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52175" w14:textId="77777777" w:rsidR="00945518" w:rsidRPr="00FC6951" w:rsidRDefault="00945518" w:rsidP="00FE1235">
      <w:pPr>
        <w:rPr>
          <w:lang w:val="nb-NO"/>
        </w:rPr>
        <w:sectPr w:rsidR="00945518" w:rsidRPr="00FC6951" w:rsidSect="001A2643">
          <w:headerReference w:type="default" r:id="rId11"/>
          <w:footerReference w:type="default" r:id="rId12"/>
          <w:headerReference w:type="first" r:id="rId13"/>
          <w:pgSz w:w="11907" w:h="16839"/>
          <w:pgMar w:top="624" w:right="1134" w:bottom="851" w:left="879" w:header="720" w:footer="720" w:gutter="0"/>
          <w:cols w:space="720"/>
          <w:docGrid w:linePitch="360"/>
        </w:sectPr>
      </w:pPr>
    </w:p>
    <w:p w14:paraId="2ED2BF4F" w14:textId="77777777" w:rsidR="00D7642B" w:rsidRPr="00FC6951" w:rsidRDefault="00D7642B" w:rsidP="00027DB3">
      <w:pPr>
        <w:pStyle w:val="Nummereringavdokument"/>
      </w:pPr>
      <w:r w:rsidRPr="00FC6951">
        <w:t xml:space="preserve">Skjema 9a: </w:t>
      </w:r>
    </w:p>
    <w:p w14:paraId="29BF517C" w14:textId="77777777" w:rsidR="001A3708" w:rsidRDefault="00D7642B" w:rsidP="00F57B3C">
      <w:pPr>
        <w:pStyle w:val="Overskrift1"/>
        <w:rPr>
          <w:sz w:val="56"/>
          <w:szCs w:val="56"/>
          <w:lang w:val="nb-NO"/>
        </w:rPr>
      </w:pPr>
      <w:r w:rsidRPr="00FC6951">
        <w:rPr>
          <w:sz w:val="56"/>
          <w:szCs w:val="56"/>
          <w:lang w:val="nb-NO"/>
        </w:rPr>
        <w:t xml:space="preserve">Valgstyrets protokoll del 1 i </w:t>
      </w:r>
    </w:p>
    <w:p w14:paraId="73E61E27" w14:textId="28BE5B3F" w:rsidR="00D7642B" w:rsidRPr="00FC6951" w:rsidRDefault="00D7642B" w:rsidP="00F57B3C">
      <w:pPr>
        <w:pStyle w:val="Overskrift1"/>
        <w:rPr>
          <w:sz w:val="56"/>
          <w:szCs w:val="56"/>
          <w:lang w:val="nb-NO"/>
        </w:rPr>
      </w:pPr>
      <w:r w:rsidRPr="00A27662">
        <w:rPr>
          <w:sz w:val="56"/>
          <w:szCs w:val="56"/>
          <w:lang w:val="nb-NO"/>
        </w:rPr>
        <w:fldChar w:fldCharType="begin">
          <w:ffData>
            <w:name w:val="Tekst2"/>
            <w:enabled/>
            <w:calcOnExit w:val="0"/>
            <w:textInput>
              <w:default w:val="[Navn på sokn]"/>
            </w:textInput>
          </w:ffData>
        </w:fldChar>
      </w:r>
      <w:bookmarkStart w:id="0" w:name="Tekst2"/>
      <w:r w:rsidRPr="00A27662">
        <w:rPr>
          <w:sz w:val="56"/>
          <w:szCs w:val="56"/>
          <w:lang w:val="nb-NO"/>
        </w:rPr>
        <w:instrText xml:space="preserve"> FORMTEXT </w:instrText>
      </w:r>
      <w:r w:rsidRPr="00A27662">
        <w:rPr>
          <w:sz w:val="56"/>
          <w:szCs w:val="56"/>
          <w:lang w:val="nb-NO"/>
        </w:rPr>
      </w:r>
      <w:r w:rsidRPr="00A27662">
        <w:rPr>
          <w:sz w:val="56"/>
          <w:szCs w:val="56"/>
          <w:lang w:val="nb-NO"/>
        </w:rPr>
        <w:fldChar w:fldCharType="separate"/>
      </w:r>
      <w:r w:rsidRPr="00A27662">
        <w:rPr>
          <w:sz w:val="56"/>
          <w:szCs w:val="56"/>
          <w:lang w:val="nb-NO"/>
        </w:rPr>
        <w:t>[Navn på sokn]</w:t>
      </w:r>
      <w:r w:rsidRPr="00A27662">
        <w:rPr>
          <w:sz w:val="56"/>
          <w:szCs w:val="56"/>
          <w:lang w:val="nb-NO"/>
        </w:rPr>
        <w:fldChar w:fldCharType="end"/>
      </w:r>
      <w:bookmarkEnd w:id="0"/>
      <w:r w:rsidRPr="00FC6951">
        <w:rPr>
          <w:sz w:val="56"/>
          <w:szCs w:val="56"/>
          <w:lang w:val="nb-NO"/>
        </w:rPr>
        <w:t xml:space="preserve"> sokn</w:t>
      </w:r>
    </w:p>
    <w:p w14:paraId="1C2F5C63" w14:textId="77777777" w:rsidR="0040414E" w:rsidRDefault="002B6706" w:rsidP="00D7642B">
      <w:pPr>
        <w:spacing w:before="240" w:after="240"/>
        <w:rPr>
          <w:lang w:val="nb-NO"/>
        </w:rPr>
      </w:pPr>
      <w:r w:rsidRPr="003C1A9D">
        <w:rPr>
          <w:rStyle w:val="Utheving"/>
          <w:i w:val="0"/>
          <w:iCs w:val="0"/>
          <w:lang w:val="nb-NO"/>
        </w:rPr>
        <w:t>K</w:t>
      </w:r>
      <w:r w:rsidR="00D7642B" w:rsidRPr="003C1A9D">
        <w:rPr>
          <w:rStyle w:val="Utheving"/>
          <w:i w:val="0"/>
          <w:iCs w:val="0"/>
          <w:lang w:val="nb-NO"/>
        </w:rPr>
        <w:t>irkevalgreglene</w:t>
      </w:r>
      <w:r w:rsidR="00D7642B" w:rsidRPr="003C1A9D">
        <w:rPr>
          <w:i/>
          <w:iCs/>
          <w:lang w:val="nb-NO"/>
        </w:rPr>
        <w:t xml:space="preserve"> </w:t>
      </w:r>
      <w:r w:rsidR="00D7642B" w:rsidRPr="00FC6951">
        <w:rPr>
          <w:lang w:val="nb-NO"/>
        </w:rPr>
        <w:t xml:space="preserve">§ 11-5 og </w:t>
      </w:r>
      <w:r w:rsidR="00C56111">
        <w:rPr>
          <w:lang w:val="nb-NO"/>
        </w:rPr>
        <w:t>v</w:t>
      </w:r>
      <w:r w:rsidR="00D7642B" w:rsidRPr="00FC6951">
        <w:rPr>
          <w:lang w:val="nb-NO"/>
        </w:rPr>
        <w:t xml:space="preserve">alghåndbok 1 – for valgstyret (menighetsråd) i menigheten kapittel 9.1. </w:t>
      </w:r>
    </w:p>
    <w:p w14:paraId="5E1FBD05" w14:textId="459264BC" w:rsidR="00D7642B" w:rsidRPr="00FC6951" w:rsidRDefault="00D7642B" w:rsidP="00D7642B">
      <w:pPr>
        <w:spacing w:before="240" w:after="240"/>
        <w:rPr>
          <w:lang w:val="nb-NO"/>
        </w:rPr>
      </w:pPr>
      <w:r w:rsidRPr="00FC6951">
        <w:rPr>
          <w:lang w:val="nb-NO"/>
        </w:rPr>
        <w:t>I tillegg til dette skjemaet (</w:t>
      </w:r>
      <w:r w:rsidRPr="00FC6951">
        <w:rPr>
          <w:i/>
          <w:iCs/>
          <w:lang w:val="nb-NO"/>
        </w:rPr>
        <w:t>9a Valgstyrets protokoll del 1</w:t>
      </w:r>
      <w:r w:rsidRPr="00FC6951">
        <w:rPr>
          <w:lang w:val="nb-NO"/>
        </w:rPr>
        <w:t>) består valgstyrets protokoll av:</w:t>
      </w:r>
    </w:p>
    <w:p w14:paraId="02A35697" w14:textId="77777777" w:rsidR="00D7642B" w:rsidRPr="00FC6951" w:rsidRDefault="00D7642B" w:rsidP="00D7642B">
      <w:pPr>
        <w:pStyle w:val="Listeavsnitt"/>
        <w:numPr>
          <w:ilvl w:val="0"/>
          <w:numId w:val="2"/>
        </w:numPr>
        <w:spacing w:before="240" w:after="240"/>
        <w:rPr>
          <w:rFonts w:asciiTheme="minorHAnsi" w:hAnsiTheme="minorHAnsi" w:cstheme="minorHAnsi"/>
          <w:sz w:val="20"/>
        </w:rPr>
      </w:pPr>
      <w:r w:rsidRPr="00FC6951">
        <w:rPr>
          <w:rFonts w:asciiTheme="minorHAnsi" w:hAnsiTheme="minorHAnsi" w:cstheme="minorHAnsi"/>
          <w:sz w:val="20"/>
        </w:rPr>
        <w:t>Rapport fra valgmodulen (skrives ut fra valgmodulen etter at valgoppgjør er gjennomført – omfatter også opplysninger om kunngjøring av valget mv.)</w:t>
      </w:r>
    </w:p>
    <w:p w14:paraId="4F3D964D" w14:textId="77777777" w:rsidR="00D7642B" w:rsidRPr="00FC6951" w:rsidRDefault="00D7642B" w:rsidP="00D7642B">
      <w:pPr>
        <w:pStyle w:val="Listeavsnitt"/>
        <w:numPr>
          <w:ilvl w:val="0"/>
          <w:numId w:val="2"/>
        </w:numPr>
        <w:spacing w:before="240" w:after="240"/>
        <w:rPr>
          <w:rFonts w:asciiTheme="minorHAnsi" w:hAnsiTheme="minorHAnsi" w:cstheme="minorHAnsi"/>
          <w:sz w:val="20"/>
        </w:rPr>
      </w:pPr>
      <w:r w:rsidRPr="00FC6951">
        <w:rPr>
          <w:rFonts w:asciiTheme="minorHAnsi" w:hAnsiTheme="minorHAnsi" w:cstheme="minorHAnsi"/>
          <w:sz w:val="20"/>
        </w:rPr>
        <w:t xml:space="preserve">Skjema 7.9.3: Liste over mottatte forhåndsstemmer - eget sokn </w:t>
      </w:r>
    </w:p>
    <w:p w14:paraId="08BBF1B4" w14:textId="77777777" w:rsidR="00D7642B" w:rsidRPr="00FC6951" w:rsidRDefault="00D7642B" w:rsidP="00D7642B">
      <w:pPr>
        <w:pStyle w:val="Listeavsnitt"/>
        <w:numPr>
          <w:ilvl w:val="0"/>
          <w:numId w:val="2"/>
        </w:numPr>
        <w:spacing w:before="240" w:after="240"/>
        <w:rPr>
          <w:rFonts w:asciiTheme="minorHAnsi" w:hAnsiTheme="minorHAnsi" w:cstheme="minorHAnsi"/>
          <w:sz w:val="20"/>
        </w:rPr>
      </w:pPr>
      <w:r w:rsidRPr="00FC6951">
        <w:rPr>
          <w:rFonts w:asciiTheme="minorHAnsi" w:hAnsiTheme="minorHAnsi" w:cstheme="minorHAnsi"/>
          <w:sz w:val="20"/>
        </w:rPr>
        <w:t xml:space="preserve">Skjema 7.9.4: Liste over mottatte forhåndsstemmer - videresending til andre sokn </w:t>
      </w:r>
    </w:p>
    <w:p w14:paraId="2D3435D2" w14:textId="6624A4A9" w:rsidR="00D7642B" w:rsidRPr="00FC6951" w:rsidRDefault="00D7642B" w:rsidP="00D7642B">
      <w:pPr>
        <w:pStyle w:val="Listeavsnitt"/>
        <w:numPr>
          <w:ilvl w:val="0"/>
          <w:numId w:val="2"/>
        </w:numPr>
        <w:spacing w:before="240" w:after="240"/>
        <w:rPr>
          <w:rFonts w:asciiTheme="minorHAnsi" w:hAnsiTheme="minorHAnsi" w:cstheme="minorHAnsi"/>
          <w:sz w:val="20"/>
        </w:rPr>
      </w:pPr>
      <w:r w:rsidRPr="00FC6951">
        <w:rPr>
          <w:rFonts w:asciiTheme="minorHAnsi" w:hAnsiTheme="minorHAnsi" w:cstheme="minorHAnsi"/>
          <w:sz w:val="20"/>
        </w:rPr>
        <w:t xml:space="preserve">Skjema 7.10: Liste over mottatte for sent innkomne forhåndsstemmer </w:t>
      </w:r>
    </w:p>
    <w:p w14:paraId="4701924E" w14:textId="0005F593" w:rsidR="00D7642B" w:rsidRPr="00FC6951" w:rsidRDefault="00D7642B" w:rsidP="00D7642B">
      <w:pPr>
        <w:pStyle w:val="Listeavsnitt"/>
        <w:numPr>
          <w:ilvl w:val="0"/>
          <w:numId w:val="2"/>
        </w:numPr>
        <w:spacing w:before="240" w:after="240"/>
        <w:rPr>
          <w:rFonts w:asciiTheme="minorHAnsi" w:hAnsiTheme="minorHAnsi" w:cstheme="minorHAnsi"/>
          <w:sz w:val="20"/>
        </w:rPr>
      </w:pPr>
      <w:r w:rsidRPr="00FC6951">
        <w:rPr>
          <w:rFonts w:asciiTheme="minorHAnsi" w:hAnsiTheme="minorHAnsi" w:cstheme="minorHAnsi"/>
          <w:sz w:val="20"/>
        </w:rPr>
        <w:t xml:space="preserve">Skjema 8: </w:t>
      </w:r>
      <w:r w:rsidR="00716227">
        <w:rPr>
          <w:rFonts w:asciiTheme="minorHAnsi" w:hAnsiTheme="minorHAnsi" w:cstheme="minorHAnsi"/>
          <w:sz w:val="20"/>
        </w:rPr>
        <w:t>Protokoll fra s</w:t>
      </w:r>
      <w:r w:rsidRPr="00FC6951">
        <w:rPr>
          <w:rFonts w:asciiTheme="minorHAnsi" w:hAnsiTheme="minorHAnsi" w:cstheme="minorHAnsi"/>
          <w:sz w:val="20"/>
        </w:rPr>
        <w:t xml:space="preserve">temmestyret </w:t>
      </w:r>
      <w:r w:rsidRPr="00FC6951">
        <w:rPr>
          <w:rFonts w:asciiTheme="minorHAnsi" w:hAnsiTheme="minorHAnsi" w:cstheme="minorHAnsi"/>
          <w:i/>
          <w:iCs/>
          <w:sz w:val="20"/>
        </w:rPr>
        <w:t xml:space="preserve">(Der det er flere stemmekretser i soknet fylles det ut en protokoll for hvert stemmestyre. Der det kun er </w:t>
      </w:r>
      <w:r w:rsidR="000E331D">
        <w:rPr>
          <w:rFonts w:asciiTheme="minorHAnsi" w:hAnsiTheme="minorHAnsi" w:cstheme="minorHAnsi"/>
          <w:i/>
          <w:iCs/>
          <w:sz w:val="20"/>
        </w:rPr>
        <w:t>é</w:t>
      </w:r>
      <w:r w:rsidRPr="00FC6951">
        <w:rPr>
          <w:rFonts w:asciiTheme="minorHAnsi" w:hAnsiTheme="minorHAnsi" w:cstheme="minorHAnsi"/>
          <w:i/>
          <w:iCs/>
          <w:sz w:val="20"/>
        </w:rPr>
        <w:t>n stemmekrets, fyller valgstyret ut en protokoll for soknet som helhet.)</w:t>
      </w:r>
    </w:p>
    <w:p w14:paraId="22568C16" w14:textId="26CDC296" w:rsidR="00D7642B" w:rsidRDefault="00D7642B" w:rsidP="00D7642B">
      <w:pPr>
        <w:pStyle w:val="Listeavsnitt"/>
        <w:numPr>
          <w:ilvl w:val="0"/>
          <w:numId w:val="2"/>
        </w:numPr>
        <w:spacing w:before="240" w:after="240"/>
        <w:rPr>
          <w:rFonts w:asciiTheme="minorHAnsi" w:hAnsiTheme="minorHAnsi" w:cstheme="minorHAnsi"/>
          <w:sz w:val="20"/>
        </w:rPr>
      </w:pPr>
      <w:r w:rsidRPr="00FC6951">
        <w:rPr>
          <w:rFonts w:asciiTheme="minorHAnsi" w:hAnsiTheme="minorHAnsi" w:cstheme="minorHAnsi"/>
          <w:sz w:val="20"/>
        </w:rPr>
        <w:t xml:space="preserve">Skjema 8.8.4: Liste over mottatte stemmer i særskilt omslag på valgdagen </w:t>
      </w:r>
    </w:p>
    <w:p w14:paraId="0C301A04" w14:textId="5416DCB4" w:rsidR="00F65910" w:rsidRPr="00A6191A" w:rsidRDefault="00F65910" w:rsidP="00D7642B">
      <w:pPr>
        <w:spacing w:before="240" w:after="240"/>
        <w:rPr>
          <w:rFonts w:cstheme="minorHAnsi"/>
          <w:szCs w:val="21"/>
          <w:lang w:val="nb-NO"/>
        </w:rPr>
      </w:pPr>
      <w:r w:rsidRPr="00D22205">
        <w:rPr>
          <w:rFonts w:cstheme="minorHAnsi"/>
          <w:szCs w:val="21"/>
          <w:lang w:val="nb-NO"/>
        </w:rPr>
        <w:t>Skjema 7.9.3, 7.9.4, 7.10 og 8.8.4 er underlagt t</w:t>
      </w:r>
      <w:r w:rsidR="002F1E64" w:rsidRPr="00D22205">
        <w:rPr>
          <w:rFonts w:cstheme="minorHAnsi"/>
          <w:szCs w:val="21"/>
          <w:lang w:val="nb-NO"/>
        </w:rPr>
        <w:t>aushetsplikt.</w:t>
      </w:r>
      <w:r w:rsidRPr="00D22205">
        <w:rPr>
          <w:rFonts w:cstheme="minorHAnsi"/>
          <w:szCs w:val="21"/>
          <w:lang w:val="nb-NO"/>
        </w:rPr>
        <w:t xml:space="preserve"> Det sam</w:t>
      </w:r>
      <w:r w:rsidR="00B746F6" w:rsidRPr="00D22205">
        <w:rPr>
          <w:rFonts w:cstheme="minorHAnsi"/>
          <w:szCs w:val="21"/>
          <w:lang w:val="nb-NO"/>
        </w:rPr>
        <w:t>m</w:t>
      </w:r>
      <w:r w:rsidRPr="00D22205">
        <w:rPr>
          <w:rFonts w:cstheme="minorHAnsi"/>
          <w:szCs w:val="21"/>
          <w:lang w:val="nb-NO"/>
        </w:rPr>
        <w:t>e kan gjelde opplysning</w:t>
      </w:r>
      <w:r w:rsidR="00B746F6" w:rsidRPr="00D22205">
        <w:rPr>
          <w:rFonts w:cstheme="minorHAnsi"/>
          <w:szCs w:val="21"/>
          <w:lang w:val="nb-NO"/>
        </w:rPr>
        <w:t>e</w:t>
      </w:r>
      <w:r w:rsidRPr="00D22205">
        <w:rPr>
          <w:rFonts w:cstheme="minorHAnsi"/>
          <w:szCs w:val="21"/>
          <w:lang w:val="nb-NO"/>
        </w:rPr>
        <w:t>r om</w:t>
      </w:r>
      <w:r w:rsidR="001E69B0" w:rsidRPr="00D22205">
        <w:rPr>
          <w:rFonts w:cstheme="minorHAnsi"/>
          <w:szCs w:val="21"/>
          <w:lang w:val="nb-NO"/>
        </w:rPr>
        <w:t xml:space="preserve"> noens personlige forhold som </w:t>
      </w:r>
      <w:proofErr w:type="gramStart"/>
      <w:r w:rsidR="001E69B0" w:rsidRPr="00D22205">
        <w:rPr>
          <w:rFonts w:cstheme="minorHAnsi"/>
          <w:szCs w:val="21"/>
          <w:lang w:val="nb-NO"/>
        </w:rPr>
        <w:t>fremkommer</w:t>
      </w:r>
      <w:proofErr w:type="gramEnd"/>
      <w:r w:rsidR="001E69B0" w:rsidRPr="00D22205">
        <w:rPr>
          <w:rFonts w:cstheme="minorHAnsi"/>
          <w:szCs w:val="21"/>
          <w:lang w:val="nb-NO"/>
        </w:rPr>
        <w:t xml:space="preserve"> i punkt 4 om klager i dette skjemaet. Disse opplysningene skal ikke offentliggjøres. </w:t>
      </w:r>
    </w:p>
    <w:p w14:paraId="6D48E1FC" w14:textId="0B1A54B3" w:rsidR="00D7642B" w:rsidRPr="00FC6951" w:rsidRDefault="00D7642B" w:rsidP="00D7642B">
      <w:pPr>
        <w:spacing w:before="240" w:after="240"/>
        <w:rPr>
          <w:lang w:val="nb-NO"/>
        </w:rPr>
      </w:pPr>
      <w:r w:rsidRPr="00FC6951">
        <w:rPr>
          <w:lang w:val="nb-NO"/>
        </w:rPr>
        <w:t>Komplett rapport (med alle vedlegg) tas inn i menighetsrådets møtebok.</w:t>
      </w:r>
    </w:p>
    <w:p w14:paraId="20127104" w14:textId="77777777" w:rsidR="00D7642B" w:rsidRPr="00FC6951" w:rsidRDefault="00D7642B" w:rsidP="00F77076">
      <w:pPr>
        <w:pStyle w:val="Overskrift2"/>
        <w:rPr>
          <w:lang w:val="nb-NO"/>
        </w:rPr>
      </w:pPr>
      <w:r w:rsidRPr="00FC6951">
        <w:rPr>
          <w:lang w:val="nb-NO"/>
        </w:rPr>
        <w:t>Valgorganer</w:t>
      </w:r>
    </w:p>
    <w:tbl>
      <w:tblPr>
        <w:tblStyle w:val="Tabellrutenett"/>
        <w:tblW w:w="4850" w:type="pct"/>
        <w:tblLook w:val="04A0" w:firstRow="1" w:lastRow="0" w:firstColumn="1" w:lastColumn="0" w:noHBand="0" w:noVBand="1"/>
      </w:tblPr>
      <w:tblGrid>
        <w:gridCol w:w="2830"/>
        <w:gridCol w:w="6510"/>
      </w:tblGrid>
      <w:tr w:rsidR="00D7642B" w:rsidRPr="00FC6951" w14:paraId="06E96676" w14:textId="77777777" w:rsidTr="001E37C0">
        <w:trPr>
          <w:trHeight w:val="34"/>
        </w:trPr>
        <w:tc>
          <w:tcPr>
            <w:tcW w:w="5000" w:type="pct"/>
            <w:gridSpan w:val="2"/>
            <w:hideMark/>
          </w:tcPr>
          <w:p w14:paraId="7E8672A7" w14:textId="77777777" w:rsidR="00D7642B" w:rsidRPr="00FC6951" w:rsidRDefault="00D7642B" w:rsidP="00335DFA">
            <w:pPr>
              <w:pStyle w:val="Overskrift3"/>
              <w:numPr>
                <w:ilvl w:val="1"/>
                <w:numId w:val="4"/>
              </w:numPr>
              <w:outlineLvl w:val="2"/>
              <w:rPr>
                <w:rStyle w:val="Utheving"/>
                <w:i w:val="0"/>
                <w:iCs w:val="0"/>
                <w:lang w:val="nb-NO"/>
              </w:rPr>
            </w:pPr>
            <w:r w:rsidRPr="00FC6951">
              <w:rPr>
                <w:lang w:val="nb-NO"/>
              </w:rPr>
              <w:t>Valgstyre</w:t>
            </w:r>
          </w:p>
        </w:tc>
      </w:tr>
      <w:tr w:rsidR="00D7642B" w:rsidRPr="00FC6951" w14:paraId="0A481BC6" w14:textId="77777777" w:rsidTr="00496E74">
        <w:trPr>
          <w:trHeight w:val="323"/>
        </w:trPr>
        <w:tc>
          <w:tcPr>
            <w:tcW w:w="1515" w:type="pct"/>
            <w:hideMark/>
          </w:tcPr>
          <w:p w14:paraId="430C5EA9" w14:textId="77777777" w:rsidR="00D7642B" w:rsidRPr="00FC6951" w:rsidRDefault="00D7642B">
            <w:pPr>
              <w:pStyle w:val="Felttittel"/>
              <w:keepNext/>
              <w:rPr>
                <w:color w:val="auto"/>
                <w:sz w:val="21"/>
                <w:szCs w:val="21"/>
                <w:lang w:val="nb-NO"/>
              </w:rPr>
            </w:pPr>
            <w:r w:rsidRPr="00FC6951">
              <w:rPr>
                <w:color w:val="auto"/>
                <w:sz w:val="21"/>
                <w:szCs w:val="21"/>
                <w:lang w:val="nb-NO"/>
              </w:rPr>
              <w:t>Valgstyrets leder:</w:t>
            </w:r>
          </w:p>
        </w:tc>
        <w:tc>
          <w:tcPr>
            <w:tcW w:w="3485" w:type="pct"/>
          </w:tcPr>
          <w:p w14:paraId="4C985029" w14:textId="77777777" w:rsidR="00D7642B" w:rsidRPr="00FC6951" w:rsidRDefault="00D7642B">
            <w:pPr>
              <w:pStyle w:val="Utfyllingavfelt"/>
              <w:keepNext/>
              <w:rPr>
                <w:szCs w:val="21"/>
              </w:rPr>
            </w:pPr>
          </w:p>
        </w:tc>
      </w:tr>
      <w:tr w:rsidR="007966C4" w:rsidRPr="00FC6951" w14:paraId="59E85C63" w14:textId="77777777" w:rsidTr="00496E74">
        <w:trPr>
          <w:trHeight w:val="311"/>
        </w:trPr>
        <w:tc>
          <w:tcPr>
            <w:tcW w:w="1515" w:type="pct"/>
            <w:vMerge w:val="restart"/>
            <w:hideMark/>
          </w:tcPr>
          <w:p w14:paraId="0B5E3D78" w14:textId="77777777" w:rsidR="007966C4" w:rsidRPr="00FC6951" w:rsidRDefault="007966C4">
            <w:pPr>
              <w:pStyle w:val="Felttittel"/>
              <w:keepNext/>
              <w:rPr>
                <w:color w:val="auto"/>
                <w:sz w:val="21"/>
                <w:szCs w:val="21"/>
                <w:lang w:val="nb-NO"/>
              </w:rPr>
            </w:pPr>
            <w:r w:rsidRPr="00FC6951">
              <w:rPr>
                <w:color w:val="auto"/>
                <w:sz w:val="21"/>
                <w:szCs w:val="21"/>
                <w:lang w:val="nb-NO"/>
              </w:rPr>
              <w:t>Andre medlemmer av valgstyret:</w:t>
            </w:r>
          </w:p>
          <w:p w14:paraId="3968E376" w14:textId="77777777" w:rsidR="007966C4" w:rsidRPr="00FC6951" w:rsidRDefault="007966C4">
            <w:pPr>
              <w:pStyle w:val="Felttittel"/>
              <w:keepNext/>
              <w:spacing w:before="60"/>
              <w:rPr>
                <w:color w:val="auto"/>
                <w:sz w:val="18"/>
                <w:lang w:val="nb-NO"/>
              </w:rPr>
            </w:pPr>
            <w:r w:rsidRPr="00FC6951">
              <w:rPr>
                <w:rStyle w:val="Svakutheving"/>
                <w:color w:val="auto"/>
                <w:sz w:val="18"/>
                <w:lang w:val="nb-NO"/>
              </w:rPr>
              <w:t>Legg til flere linjer ved behov.</w:t>
            </w:r>
          </w:p>
        </w:tc>
        <w:tc>
          <w:tcPr>
            <w:tcW w:w="3485" w:type="pct"/>
          </w:tcPr>
          <w:p w14:paraId="07EAE88F" w14:textId="77777777" w:rsidR="007966C4" w:rsidRPr="00FC6951" w:rsidRDefault="007966C4">
            <w:pPr>
              <w:pStyle w:val="Utfyllingavfelt"/>
              <w:keepNext/>
            </w:pPr>
          </w:p>
        </w:tc>
      </w:tr>
      <w:tr w:rsidR="007966C4" w:rsidRPr="00FC6951" w14:paraId="6D0CEF72" w14:textId="77777777" w:rsidTr="00496E74">
        <w:trPr>
          <w:trHeight w:val="311"/>
        </w:trPr>
        <w:tc>
          <w:tcPr>
            <w:tcW w:w="1515" w:type="pct"/>
            <w:vMerge/>
            <w:hideMark/>
          </w:tcPr>
          <w:p w14:paraId="422D22C6" w14:textId="77777777" w:rsidR="007966C4" w:rsidRPr="00FC6951" w:rsidRDefault="007966C4">
            <w:pPr>
              <w:rPr>
                <w:rFonts w:cs="Times New Roman"/>
                <w:sz w:val="16"/>
                <w:szCs w:val="18"/>
                <w:lang w:val="nb-NO"/>
              </w:rPr>
            </w:pPr>
          </w:p>
        </w:tc>
        <w:tc>
          <w:tcPr>
            <w:tcW w:w="3485" w:type="pct"/>
          </w:tcPr>
          <w:p w14:paraId="589BD37B" w14:textId="77777777" w:rsidR="007966C4" w:rsidRPr="00FC6951" w:rsidRDefault="007966C4">
            <w:pPr>
              <w:pStyle w:val="Utfyllingavfelt"/>
              <w:keepNext/>
            </w:pPr>
          </w:p>
        </w:tc>
      </w:tr>
      <w:tr w:rsidR="007966C4" w:rsidRPr="00FC6951" w14:paraId="42B728E3" w14:textId="77777777" w:rsidTr="00496E74">
        <w:trPr>
          <w:trHeight w:val="311"/>
        </w:trPr>
        <w:tc>
          <w:tcPr>
            <w:tcW w:w="1515" w:type="pct"/>
            <w:vMerge/>
          </w:tcPr>
          <w:p w14:paraId="244AD97C" w14:textId="77777777" w:rsidR="007966C4" w:rsidRPr="00FC6951" w:rsidRDefault="007966C4">
            <w:pPr>
              <w:pStyle w:val="Felttittel"/>
              <w:rPr>
                <w:lang w:val="nb-NO"/>
              </w:rPr>
            </w:pPr>
          </w:p>
        </w:tc>
        <w:tc>
          <w:tcPr>
            <w:tcW w:w="3485" w:type="pct"/>
          </w:tcPr>
          <w:p w14:paraId="66862144" w14:textId="77777777" w:rsidR="007966C4" w:rsidRPr="00FC6951" w:rsidRDefault="007966C4">
            <w:pPr>
              <w:pStyle w:val="Utfyllingavfelt"/>
            </w:pPr>
          </w:p>
        </w:tc>
      </w:tr>
    </w:tbl>
    <w:p w14:paraId="07A8579F" w14:textId="77777777" w:rsidR="00D7642B" w:rsidRPr="00FC6951" w:rsidRDefault="00D7642B" w:rsidP="00D7642B">
      <w:pPr>
        <w:pStyle w:val="Ingenmellomrom"/>
        <w:rPr>
          <w:rStyle w:val="Utheving"/>
        </w:rPr>
      </w:pPr>
    </w:p>
    <w:tbl>
      <w:tblPr>
        <w:tblStyle w:val="Tabellrutenett"/>
        <w:tblW w:w="4850" w:type="pct"/>
        <w:tblLook w:val="04A0" w:firstRow="1" w:lastRow="0" w:firstColumn="1" w:lastColumn="0" w:noHBand="0" w:noVBand="1"/>
      </w:tblPr>
      <w:tblGrid>
        <w:gridCol w:w="2830"/>
        <w:gridCol w:w="6510"/>
      </w:tblGrid>
      <w:tr w:rsidR="00D7642B" w:rsidRPr="00FC6951" w14:paraId="18DD638C" w14:textId="77777777" w:rsidTr="001E37C0">
        <w:trPr>
          <w:trHeight w:val="34"/>
        </w:trPr>
        <w:tc>
          <w:tcPr>
            <w:tcW w:w="5000" w:type="pct"/>
            <w:gridSpan w:val="2"/>
            <w:hideMark/>
          </w:tcPr>
          <w:p w14:paraId="6036295B" w14:textId="77777777" w:rsidR="00D7642B" w:rsidRPr="00FC6951" w:rsidRDefault="00D7642B" w:rsidP="00335DFA">
            <w:pPr>
              <w:pStyle w:val="Overskrift3"/>
              <w:numPr>
                <w:ilvl w:val="1"/>
                <w:numId w:val="4"/>
              </w:numPr>
              <w:outlineLvl w:val="2"/>
              <w:rPr>
                <w:rStyle w:val="Utheving"/>
                <w:i w:val="0"/>
                <w:iCs w:val="0"/>
                <w:lang w:val="nb-NO"/>
              </w:rPr>
            </w:pPr>
            <w:r w:rsidRPr="00FC6951">
              <w:rPr>
                <w:lang w:val="nb-NO"/>
              </w:rPr>
              <w:t>Stemmestyre(r)</w:t>
            </w:r>
          </w:p>
        </w:tc>
      </w:tr>
      <w:tr w:rsidR="00F35CD7" w:rsidRPr="00FC6951" w14:paraId="081CB98F" w14:textId="77777777" w:rsidTr="00496E74">
        <w:trPr>
          <w:trHeight w:val="34"/>
        </w:trPr>
        <w:tc>
          <w:tcPr>
            <w:tcW w:w="1515" w:type="pct"/>
            <w:hideMark/>
          </w:tcPr>
          <w:p w14:paraId="0040C363" w14:textId="77777777" w:rsidR="00D7642B" w:rsidRPr="00FC6951" w:rsidRDefault="00D7642B">
            <w:pPr>
              <w:pStyle w:val="Felttittel"/>
              <w:rPr>
                <w:color w:val="auto"/>
                <w:sz w:val="21"/>
                <w:szCs w:val="21"/>
                <w:lang w:val="nb-NO"/>
              </w:rPr>
            </w:pPr>
            <w:r w:rsidRPr="00FC6951">
              <w:rPr>
                <w:color w:val="auto"/>
                <w:sz w:val="21"/>
                <w:szCs w:val="21"/>
                <w:lang w:val="nb-NO"/>
              </w:rPr>
              <w:t xml:space="preserve">Antall stemmestyrer i soknet: </w:t>
            </w:r>
          </w:p>
        </w:tc>
        <w:tc>
          <w:tcPr>
            <w:tcW w:w="3485" w:type="pct"/>
          </w:tcPr>
          <w:p w14:paraId="4F94520E" w14:textId="77777777" w:rsidR="00D7642B" w:rsidRPr="00FC6951" w:rsidRDefault="00D7642B">
            <w:pPr>
              <w:pStyle w:val="Utfyllingavfelt"/>
              <w:rPr>
                <w:szCs w:val="21"/>
              </w:rPr>
            </w:pPr>
          </w:p>
        </w:tc>
      </w:tr>
    </w:tbl>
    <w:p w14:paraId="510755FA" w14:textId="77777777" w:rsidR="00D7642B" w:rsidRPr="000A32B7" w:rsidRDefault="00D7642B" w:rsidP="000A32B7">
      <w:pPr>
        <w:spacing w:after="0"/>
        <w:rPr>
          <w:rFonts w:ascii="Arial" w:hAnsi="Arial"/>
          <w:color w:val="auto"/>
          <w:sz w:val="18"/>
          <w:szCs w:val="18"/>
          <w:lang w:val="nb-NO"/>
        </w:rPr>
      </w:pPr>
    </w:p>
    <w:tbl>
      <w:tblPr>
        <w:tblStyle w:val="Tabellrutenett"/>
        <w:tblW w:w="4856" w:type="pct"/>
        <w:tblLook w:val="04A0" w:firstRow="1" w:lastRow="0" w:firstColumn="1" w:lastColumn="0" w:noHBand="0" w:noVBand="1"/>
      </w:tblPr>
      <w:tblGrid>
        <w:gridCol w:w="2830"/>
        <w:gridCol w:w="6522"/>
      </w:tblGrid>
      <w:tr w:rsidR="00F35CD7" w:rsidRPr="00FC6951" w14:paraId="6AE43283" w14:textId="77777777" w:rsidTr="00496E74">
        <w:trPr>
          <w:trHeight w:val="323"/>
        </w:trPr>
        <w:tc>
          <w:tcPr>
            <w:tcW w:w="1513" w:type="pct"/>
            <w:hideMark/>
          </w:tcPr>
          <w:p w14:paraId="217A260C" w14:textId="77777777" w:rsidR="00D7642B" w:rsidRPr="00FC6951" w:rsidRDefault="00D7642B">
            <w:pPr>
              <w:pStyle w:val="Felttittel"/>
              <w:keepNext/>
              <w:rPr>
                <w:rStyle w:val="Sterk"/>
                <w:color w:val="auto"/>
                <w:sz w:val="21"/>
                <w:szCs w:val="21"/>
                <w:lang w:val="nb-NO"/>
              </w:rPr>
            </w:pPr>
            <w:r w:rsidRPr="00FC6951">
              <w:rPr>
                <w:rStyle w:val="Sterk"/>
                <w:color w:val="auto"/>
                <w:sz w:val="21"/>
                <w:szCs w:val="21"/>
                <w:lang w:val="nb-NO"/>
              </w:rPr>
              <w:t>Stemmekrets:</w:t>
            </w:r>
          </w:p>
        </w:tc>
        <w:tc>
          <w:tcPr>
            <w:tcW w:w="3487" w:type="pct"/>
          </w:tcPr>
          <w:p w14:paraId="6612661C" w14:textId="77777777" w:rsidR="00D7642B" w:rsidRPr="00FC6951" w:rsidRDefault="00D7642B">
            <w:pPr>
              <w:pStyle w:val="Utfyllingavfelt"/>
              <w:keepNext/>
              <w:rPr>
                <w:rStyle w:val="Sterk"/>
                <w:szCs w:val="21"/>
              </w:rPr>
            </w:pPr>
          </w:p>
        </w:tc>
      </w:tr>
      <w:tr w:rsidR="00F35CD7" w:rsidRPr="00FC6951" w14:paraId="6BEA67D5" w14:textId="77777777" w:rsidTr="00496E74">
        <w:trPr>
          <w:trHeight w:val="323"/>
        </w:trPr>
        <w:tc>
          <w:tcPr>
            <w:tcW w:w="1513" w:type="pct"/>
            <w:hideMark/>
          </w:tcPr>
          <w:p w14:paraId="4F72AC79" w14:textId="77777777" w:rsidR="00D7642B" w:rsidRPr="00FC6951" w:rsidRDefault="00D7642B">
            <w:pPr>
              <w:pStyle w:val="Felttittel"/>
              <w:keepNext/>
              <w:rPr>
                <w:color w:val="auto"/>
                <w:sz w:val="21"/>
                <w:szCs w:val="21"/>
                <w:lang w:val="nb-NO"/>
              </w:rPr>
            </w:pPr>
            <w:r w:rsidRPr="00FC6951">
              <w:rPr>
                <w:color w:val="auto"/>
                <w:sz w:val="21"/>
                <w:szCs w:val="21"/>
                <w:lang w:val="nb-NO"/>
              </w:rPr>
              <w:t>Stemmestyrets leder:</w:t>
            </w:r>
          </w:p>
        </w:tc>
        <w:tc>
          <w:tcPr>
            <w:tcW w:w="3487" w:type="pct"/>
          </w:tcPr>
          <w:p w14:paraId="7D4F728C" w14:textId="77777777" w:rsidR="00D7642B" w:rsidRPr="00FC6951" w:rsidRDefault="00D7642B">
            <w:pPr>
              <w:pStyle w:val="Utfyllingavfelt"/>
              <w:keepNext/>
              <w:rPr>
                <w:szCs w:val="21"/>
              </w:rPr>
            </w:pPr>
          </w:p>
        </w:tc>
      </w:tr>
      <w:tr w:rsidR="00496E74" w:rsidRPr="00FC6951" w14:paraId="16DFCB4F" w14:textId="77777777" w:rsidTr="00496E74">
        <w:trPr>
          <w:trHeight w:val="311"/>
        </w:trPr>
        <w:tc>
          <w:tcPr>
            <w:tcW w:w="1513" w:type="pct"/>
            <w:vMerge w:val="restart"/>
            <w:hideMark/>
          </w:tcPr>
          <w:p w14:paraId="1A9E43B4" w14:textId="77777777" w:rsidR="00496E74" w:rsidRPr="00FC6951" w:rsidRDefault="00496E74">
            <w:pPr>
              <w:pStyle w:val="Felttittel"/>
              <w:keepNext/>
              <w:rPr>
                <w:color w:val="auto"/>
                <w:sz w:val="21"/>
                <w:szCs w:val="21"/>
                <w:lang w:val="nb-NO"/>
              </w:rPr>
            </w:pPr>
            <w:r w:rsidRPr="00FC6951">
              <w:rPr>
                <w:color w:val="auto"/>
                <w:sz w:val="21"/>
                <w:szCs w:val="21"/>
                <w:lang w:val="nb-NO"/>
              </w:rPr>
              <w:t>Andre medlemmer av stemmestyret:</w:t>
            </w:r>
          </w:p>
          <w:p w14:paraId="44980477" w14:textId="77777777" w:rsidR="00496E74" w:rsidRPr="00FC6951" w:rsidRDefault="00496E74">
            <w:pPr>
              <w:pStyle w:val="Felttittel"/>
              <w:keepNext/>
              <w:spacing w:before="60"/>
              <w:rPr>
                <w:color w:val="auto"/>
                <w:sz w:val="21"/>
                <w:szCs w:val="21"/>
                <w:lang w:val="nb-NO"/>
              </w:rPr>
            </w:pPr>
            <w:r w:rsidRPr="00FC6951">
              <w:rPr>
                <w:rStyle w:val="Svakutheving"/>
                <w:color w:val="auto"/>
                <w:sz w:val="18"/>
                <w:lang w:val="nb-NO"/>
              </w:rPr>
              <w:t>Legg til flere linjer ved behov</w:t>
            </w:r>
            <w:r w:rsidRPr="00FC6951">
              <w:rPr>
                <w:rStyle w:val="Svakutheving"/>
                <w:color w:val="auto"/>
                <w:sz w:val="21"/>
                <w:szCs w:val="21"/>
                <w:lang w:val="nb-NO"/>
              </w:rPr>
              <w:t>.</w:t>
            </w:r>
          </w:p>
        </w:tc>
        <w:tc>
          <w:tcPr>
            <w:tcW w:w="3487" w:type="pct"/>
          </w:tcPr>
          <w:p w14:paraId="16F02C4A" w14:textId="77777777" w:rsidR="00496E74" w:rsidRPr="00FC6951" w:rsidRDefault="00496E74">
            <w:pPr>
              <w:pStyle w:val="Utfyllingavfelt"/>
              <w:keepNext/>
              <w:rPr>
                <w:szCs w:val="21"/>
              </w:rPr>
            </w:pPr>
          </w:p>
        </w:tc>
      </w:tr>
      <w:tr w:rsidR="00496E74" w:rsidRPr="00FC6951" w14:paraId="4304A8C8" w14:textId="77777777" w:rsidTr="00496E74">
        <w:trPr>
          <w:trHeight w:val="311"/>
        </w:trPr>
        <w:tc>
          <w:tcPr>
            <w:tcW w:w="1513" w:type="pct"/>
            <w:vMerge/>
            <w:hideMark/>
          </w:tcPr>
          <w:p w14:paraId="2287408F" w14:textId="77777777" w:rsidR="00496E74" w:rsidRPr="00FC6951" w:rsidRDefault="00496E74">
            <w:pPr>
              <w:rPr>
                <w:rFonts w:cs="Times New Roman"/>
                <w:color w:val="auto"/>
                <w:szCs w:val="21"/>
                <w:lang w:val="nb-NO"/>
              </w:rPr>
            </w:pPr>
          </w:p>
        </w:tc>
        <w:tc>
          <w:tcPr>
            <w:tcW w:w="3487" w:type="pct"/>
          </w:tcPr>
          <w:p w14:paraId="39C483E5" w14:textId="77777777" w:rsidR="00496E74" w:rsidRPr="00FC6951" w:rsidRDefault="00496E74">
            <w:pPr>
              <w:pStyle w:val="Utfyllingavfelt"/>
              <w:keepNext/>
              <w:rPr>
                <w:szCs w:val="21"/>
              </w:rPr>
            </w:pPr>
          </w:p>
        </w:tc>
      </w:tr>
      <w:tr w:rsidR="00496E74" w:rsidRPr="00FC6951" w14:paraId="51FDB16C" w14:textId="77777777" w:rsidTr="00496E74">
        <w:trPr>
          <w:trHeight w:val="311"/>
        </w:trPr>
        <w:tc>
          <w:tcPr>
            <w:tcW w:w="1513" w:type="pct"/>
            <w:vMerge/>
          </w:tcPr>
          <w:p w14:paraId="24CBCA2A" w14:textId="77777777" w:rsidR="00496E74" w:rsidRPr="00FC6951" w:rsidRDefault="00496E74">
            <w:pPr>
              <w:pStyle w:val="Felttittel"/>
              <w:rPr>
                <w:color w:val="auto"/>
                <w:sz w:val="21"/>
                <w:szCs w:val="21"/>
                <w:lang w:val="nb-NO"/>
              </w:rPr>
            </w:pPr>
          </w:p>
        </w:tc>
        <w:tc>
          <w:tcPr>
            <w:tcW w:w="3487" w:type="pct"/>
          </w:tcPr>
          <w:p w14:paraId="39176801" w14:textId="77777777" w:rsidR="00496E74" w:rsidRPr="00FC6951" w:rsidRDefault="00496E74">
            <w:pPr>
              <w:pStyle w:val="Utfyllingavfelt"/>
              <w:rPr>
                <w:szCs w:val="21"/>
              </w:rPr>
            </w:pPr>
          </w:p>
        </w:tc>
      </w:tr>
    </w:tbl>
    <w:p w14:paraId="56811E5A" w14:textId="77777777" w:rsidR="00F004DD" w:rsidRPr="00455D04" w:rsidRDefault="00F004DD" w:rsidP="00455D04">
      <w:pPr>
        <w:spacing w:after="0"/>
        <w:rPr>
          <w:sz w:val="18"/>
          <w:szCs w:val="18"/>
        </w:rPr>
      </w:pPr>
    </w:p>
    <w:tbl>
      <w:tblPr>
        <w:tblStyle w:val="Tabellrutenett"/>
        <w:tblW w:w="4856" w:type="pct"/>
        <w:tblLook w:val="04A0" w:firstRow="1" w:lastRow="0" w:firstColumn="1" w:lastColumn="0" w:noHBand="0" w:noVBand="1"/>
      </w:tblPr>
      <w:tblGrid>
        <w:gridCol w:w="2830"/>
        <w:gridCol w:w="6522"/>
      </w:tblGrid>
      <w:tr w:rsidR="000013A2" w:rsidRPr="00FC6951" w14:paraId="7C7D3654" w14:textId="77777777" w:rsidTr="009D3BC9">
        <w:trPr>
          <w:trHeight w:val="323"/>
        </w:trPr>
        <w:tc>
          <w:tcPr>
            <w:tcW w:w="1513" w:type="pct"/>
            <w:hideMark/>
          </w:tcPr>
          <w:p w14:paraId="295F9399" w14:textId="77777777" w:rsidR="000013A2" w:rsidRPr="00FC6951" w:rsidRDefault="000013A2" w:rsidP="009D3BC9">
            <w:pPr>
              <w:pStyle w:val="Felttittel"/>
              <w:keepNext/>
              <w:rPr>
                <w:rStyle w:val="Sterk"/>
                <w:color w:val="auto"/>
                <w:sz w:val="21"/>
                <w:szCs w:val="21"/>
                <w:lang w:val="nb-NO"/>
              </w:rPr>
            </w:pPr>
            <w:r w:rsidRPr="00FC6951">
              <w:rPr>
                <w:rStyle w:val="Sterk"/>
                <w:color w:val="auto"/>
                <w:sz w:val="21"/>
                <w:szCs w:val="21"/>
                <w:lang w:val="nb-NO"/>
              </w:rPr>
              <w:t>Stemmekrets:</w:t>
            </w:r>
          </w:p>
        </w:tc>
        <w:tc>
          <w:tcPr>
            <w:tcW w:w="3487" w:type="pct"/>
          </w:tcPr>
          <w:p w14:paraId="52AE1C36" w14:textId="77777777" w:rsidR="000013A2" w:rsidRPr="00FC6951" w:rsidRDefault="000013A2" w:rsidP="009D3BC9">
            <w:pPr>
              <w:pStyle w:val="Utfyllingavfelt"/>
              <w:keepNext/>
              <w:rPr>
                <w:rStyle w:val="Sterk"/>
                <w:szCs w:val="21"/>
              </w:rPr>
            </w:pPr>
          </w:p>
        </w:tc>
      </w:tr>
      <w:tr w:rsidR="000013A2" w:rsidRPr="00FC6951" w14:paraId="0E0EF9F3" w14:textId="77777777" w:rsidTr="009D3BC9">
        <w:trPr>
          <w:trHeight w:val="323"/>
        </w:trPr>
        <w:tc>
          <w:tcPr>
            <w:tcW w:w="1513" w:type="pct"/>
            <w:hideMark/>
          </w:tcPr>
          <w:p w14:paraId="6A9A383D" w14:textId="77777777" w:rsidR="000013A2" w:rsidRPr="00FC6951" w:rsidRDefault="000013A2" w:rsidP="009D3BC9">
            <w:pPr>
              <w:pStyle w:val="Felttittel"/>
              <w:keepNext/>
              <w:rPr>
                <w:color w:val="auto"/>
                <w:sz w:val="21"/>
                <w:szCs w:val="21"/>
                <w:lang w:val="nb-NO"/>
              </w:rPr>
            </w:pPr>
            <w:r w:rsidRPr="00FC6951">
              <w:rPr>
                <w:color w:val="auto"/>
                <w:sz w:val="21"/>
                <w:szCs w:val="21"/>
                <w:lang w:val="nb-NO"/>
              </w:rPr>
              <w:t>Stemmestyrets leder:</w:t>
            </w:r>
          </w:p>
        </w:tc>
        <w:tc>
          <w:tcPr>
            <w:tcW w:w="3487" w:type="pct"/>
          </w:tcPr>
          <w:p w14:paraId="396C6296" w14:textId="77777777" w:rsidR="000013A2" w:rsidRPr="00FC6951" w:rsidRDefault="000013A2" w:rsidP="009D3BC9">
            <w:pPr>
              <w:pStyle w:val="Utfyllingavfelt"/>
              <w:keepNext/>
              <w:rPr>
                <w:szCs w:val="21"/>
              </w:rPr>
            </w:pPr>
          </w:p>
        </w:tc>
      </w:tr>
      <w:tr w:rsidR="000013A2" w:rsidRPr="00FC6951" w14:paraId="0CEB7B4A" w14:textId="77777777" w:rsidTr="009D3BC9">
        <w:trPr>
          <w:trHeight w:val="311"/>
        </w:trPr>
        <w:tc>
          <w:tcPr>
            <w:tcW w:w="1513" w:type="pct"/>
            <w:vMerge w:val="restart"/>
            <w:hideMark/>
          </w:tcPr>
          <w:p w14:paraId="6F979081" w14:textId="77777777" w:rsidR="000013A2" w:rsidRPr="00FC6951" w:rsidRDefault="000013A2" w:rsidP="009D3BC9">
            <w:pPr>
              <w:pStyle w:val="Felttittel"/>
              <w:keepNext/>
              <w:rPr>
                <w:color w:val="auto"/>
                <w:sz w:val="21"/>
                <w:szCs w:val="21"/>
                <w:lang w:val="nb-NO"/>
              </w:rPr>
            </w:pPr>
            <w:r w:rsidRPr="00FC6951">
              <w:rPr>
                <w:color w:val="auto"/>
                <w:sz w:val="21"/>
                <w:szCs w:val="21"/>
                <w:lang w:val="nb-NO"/>
              </w:rPr>
              <w:t>Andre medlemmer av stemmestyret:</w:t>
            </w:r>
          </w:p>
          <w:p w14:paraId="248F8BAB" w14:textId="77777777" w:rsidR="000013A2" w:rsidRPr="00FC6951" w:rsidRDefault="000013A2" w:rsidP="009D3BC9">
            <w:pPr>
              <w:pStyle w:val="Felttittel"/>
              <w:keepNext/>
              <w:spacing w:before="60"/>
              <w:rPr>
                <w:color w:val="auto"/>
                <w:sz w:val="21"/>
                <w:szCs w:val="21"/>
                <w:lang w:val="nb-NO"/>
              </w:rPr>
            </w:pPr>
            <w:r w:rsidRPr="00FC6951">
              <w:rPr>
                <w:rStyle w:val="Svakutheving"/>
                <w:color w:val="auto"/>
                <w:sz w:val="18"/>
                <w:lang w:val="nb-NO"/>
              </w:rPr>
              <w:t>Legg til flere linjer ved behov</w:t>
            </w:r>
            <w:r w:rsidRPr="00FC6951">
              <w:rPr>
                <w:rStyle w:val="Svakutheving"/>
                <w:color w:val="auto"/>
                <w:sz w:val="21"/>
                <w:szCs w:val="21"/>
                <w:lang w:val="nb-NO"/>
              </w:rPr>
              <w:t>.</w:t>
            </w:r>
          </w:p>
        </w:tc>
        <w:tc>
          <w:tcPr>
            <w:tcW w:w="3487" w:type="pct"/>
          </w:tcPr>
          <w:p w14:paraId="31EDDAB1" w14:textId="77777777" w:rsidR="000013A2" w:rsidRPr="00FC6951" w:rsidRDefault="000013A2" w:rsidP="009D3BC9">
            <w:pPr>
              <w:pStyle w:val="Utfyllingavfelt"/>
              <w:keepNext/>
              <w:rPr>
                <w:szCs w:val="21"/>
              </w:rPr>
            </w:pPr>
          </w:p>
        </w:tc>
      </w:tr>
      <w:tr w:rsidR="000013A2" w:rsidRPr="00FC6951" w14:paraId="56B3A875" w14:textId="77777777" w:rsidTr="009D3BC9">
        <w:trPr>
          <w:trHeight w:val="311"/>
        </w:trPr>
        <w:tc>
          <w:tcPr>
            <w:tcW w:w="1513" w:type="pct"/>
            <w:vMerge/>
            <w:hideMark/>
          </w:tcPr>
          <w:p w14:paraId="40E58832" w14:textId="77777777" w:rsidR="000013A2" w:rsidRPr="00FC6951" w:rsidRDefault="000013A2" w:rsidP="009D3BC9">
            <w:pPr>
              <w:rPr>
                <w:rFonts w:cs="Times New Roman"/>
                <w:color w:val="auto"/>
                <w:szCs w:val="21"/>
                <w:lang w:val="nb-NO"/>
              </w:rPr>
            </w:pPr>
          </w:p>
        </w:tc>
        <w:tc>
          <w:tcPr>
            <w:tcW w:w="3487" w:type="pct"/>
          </w:tcPr>
          <w:p w14:paraId="40A6B67D" w14:textId="77777777" w:rsidR="000013A2" w:rsidRPr="00FC6951" w:rsidRDefault="000013A2" w:rsidP="009D3BC9">
            <w:pPr>
              <w:pStyle w:val="Utfyllingavfelt"/>
              <w:keepNext/>
              <w:rPr>
                <w:szCs w:val="21"/>
              </w:rPr>
            </w:pPr>
          </w:p>
        </w:tc>
      </w:tr>
      <w:tr w:rsidR="000013A2" w:rsidRPr="00FC6951" w14:paraId="4E8C9EA7" w14:textId="77777777" w:rsidTr="009D3BC9">
        <w:trPr>
          <w:trHeight w:val="311"/>
        </w:trPr>
        <w:tc>
          <w:tcPr>
            <w:tcW w:w="1513" w:type="pct"/>
            <w:vMerge/>
          </w:tcPr>
          <w:p w14:paraId="4552828B" w14:textId="77777777" w:rsidR="000013A2" w:rsidRPr="00FC6951" w:rsidRDefault="000013A2" w:rsidP="009D3BC9">
            <w:pPr>
              <w:pStyle w:val="Felttittel"/>
              <w:rPr>
                <w:color w:val="auto"/>
                <w:sz w:val="21"/>
                <w:szCs w:val="21"/>
                <w:lang w:val="nb-NO"/>
              </w:rPr>
            </w:pPr>
          </w:p>
        </w:tc>
        <w:tc>
          <w:tcPr>
            <w:tcW w:w="3487" w:type="pct"/>
          </w:tcPr>
          <w:p w14:paraId="0966F9DF" w14:textId="77777777" w:rsidR="000013A2" w:rsidRPr="00FC6951" w:rsidRDefault="000013A2" w:rsidP="009D3BC9">
            <w:pPr>
              <w:pStyle w:val="Utfyllingavfelt"/>
              <w:rPr>
                <w:szCs w:val="21"/>
              </w:rPr>
            </w:pPr>
          </w:p>
        </w:tc>
      </w:tr>
    </w:tbl>
    <w:p w14:paraId="78C81D2D" w14:textId="77777777" w:rsidR="000013A2" w:rsidRPr="00455D04" w:rsidRDefault="000013A2" w:rsidP="00455D04">
      <w:pPr>
        <w:spacing w:after="0"/>
        <w:rPr>
          <w:rStyle w:val="Svakutheving"/>
          <w:i w:val="0"/>
          <w:iCs w:val="0"/>
          <w:sz w:val="18"/>
          <w:szCs w:val="18"/>
          <w:lang w:val="nb-NO"/>
        </w:rPr>
      </w:pPr>
    </w:p>
    <w:p w14:paraId="68E2C58B" w14:textId="570F15E7" w:rsidR="00D7642B" w:rsidRPr="00FC6951" w:rsidRDefault="00D7642B" w:rsidP="00D7642B">
      <w:pPr>
        <w:rPr>
          <w:rStyle w:val="Svakutheving"/>
          <w:color w:val="auto"/>
          <w:sz w:val="18"/>
          <w:szCs w:val="18"/>
          <w:lang w:val="nb-NO"/>
        </w:rPr>
      </w:pPr>
      <w:r w:rsidRPr="00FC6951">
        <w:rPr>
          <w:rStyle w:val="Svakutheving"/>
          <w:color w:val="auto"/>
          <w:sz w:val="18"/>
          <w:szCs w:val="18"/>
          <w:lang w:val="nb-NO"/>
        </w:rPr>
        <w:t>Kopier og sett inn flere tabeller ved flere stemmekretser.</w:t>
      </w:r>
    </w:p>
    <w:p w14:paraId="3856C484" w14:textId="0158B624" w:rsidR="00D7642B" w:rsidRPr="00345D67" w:rsidRDefault="00D7642B" w:rsidP="00D7642B">
      <w:pPr>
        <w:pStyle w:val="Overskrift2"/>
        <w:rPr>
          <w:color w:val="000000"/>
          <w:lang w:val="nb-NO"/>
        </w:rPr>
      </w:pPr>
      <w:r w:rsidRPr="00FC6951">
        <w:rPr>
          <w:lang w:val="nb-NO"/>
        </w:rPr>
        <w:t>Opptelling</w:t>
      </w:r>
    </w:p>
    <w:tbl>
      <w:tblPr>
        <w:tblStyle w:val="Tabellrutenett"/>
        <w:tblW w:w="4850" w:type="pct"/>
        <w:tblLook w:val="04A0" w:firstRow="1" w:lastRow="0" w:firstColumn="1" w:lastColumn="0" w:noHBand="0" w:noVBand="1"/>
      </w:tblPr>
      <w:tblGrid>
        <w:gridCol w:w="2535"/>
        <w:gridCol w:w="6805"/>
      </w:tblGrid>
      <w:tr w:rsidR="00D7642B" w:rsidRPr="00FC6951" w14:paraId="5407A6B2" w14:textId="77777777" w:rsidTr="00D41141">
        <w:trPr>
          <w:trHeight w:val="34"/>
        </w:trPr>
        <w:tc>
          <w:tcPr>
            <w:tcW w:w="5000" w:type="pct"/>
            <w:gridSpan w:val="2"/>
            <w:hideMark/>
          </w:tcPr>
          <w:p w14:paraId="73BDD0FE" w14:textId="38954411" w:rsidR="00D7642B" w:rsidRPr="00FC6951" w:rsidRDefault="00D7642B" w:rsidP="00CA22FF">
            <w:pPr>
              <w:pStyle w:val="Overskrift3"/>
              <w:numPr>
                <w:ilvl w:val="1"/>
                <w:numId w:val="5"/>
              </w:numPr>
              <w:outlineLvl w:val="2"/>
              <w:rPr>
                <w:rStyle w:val="Utheving"/>
                <w:i w:val="0"/>
                <w:iCs w:val="0"/>
                <w:lang w:val="nb-NO"/>
              </w:rPr>
            </w:pPr>
            <w:r w:rsidRPr="00FC6951">
              <w:rPr>
                <w:lang w:val="nb-NO"/>
              </w:rPr>
              <w:t>Tellekorps</w:t>
            </w:r>
          </w:p>
        </w:tc>
      </w:tr>
      <w:tr w:rsidR="00C82B14" w:rsidRPr="00D22205" w14:paraId="4F2BB354" w14:textId="77777777" w:rsidTr="00D41141">
        <w:trPr>
          <w:trHeight w:val="323"/>
        </w:trPr>
        <w:tc>
          <w:tcPr>
            <w:tcW w:w="5000" w:type="pct"/>
            <w:gridSpan w:val="2"/>
            <w:hideMark/>
          </w:tcPr>
          <w:p w14:paraId="4492CF68" w14:textId="77777777" w:rsidR="00D7642B" w:rsidRPr="00FC6951" w:rsidRDefault="00D7642B" w:rsidP="00C82B14">
            <w:pPr>
              <w:rPr>
                <w:i/>
                <w:iCs/>
                <w:lang w:val="nb-NO"/>
              </w:rPr>
            </w:pPr>
            <w:r w:rsidRPr="00FC6951">
              <w:rPr>
                <w:i/>
                <w:iCs/>
                <w:color w:val="auto"/>
                <w:lang w:val="nb-NO"/>
              </w:rPr>
              <w:t>Tellekorpsets leder = leder av valgstyret</w:t>
            </w:r>
          </w:p>
        </w:tc>
      </w:tr>
      <w:tr w:rsidR="00C82B14" w:rsidRPr="00FC6951" w14:paraId="22DDA6CB" w14:textId="77777777" w:rsidTr="00D41141">
        <w:trPr>
          <w:trHeight w:val="311"/>
        </w:trPr>
        <w:tc>
          <w:tcPr>
            <w:tcW w:w="1357" w:type="pct"/>
            <w:vMerge w:val="restart"/>
            <w:hideMark/>
          </w:tcPr>
          <w:p w14:paraId="5A8B8298" w14:textId="77777777" w:rsidR="00C82B14" w:rsidRPr="00FC6951" w:rsidRDefault="00C82B14" w:rsidP="00C82B14">
            <w:pPr>
              <w:rPr>
                <w:lang w:val="nb-NO"/>
              </w:rPr>
            </w:pPr>
            <w:r w:rsidRPr="00FC6951">
              <w:rPr>
                <w:lang w:val="nb-NO"/>
              </w:rPr>
              <w:t>Andre medlemmer av tellekorpset:</w:t>
            </w:r>
          </w:p>
          <w:p w14:paraId="351DDC55" w14:textId="77777777" w:rsidR="00C82B14" w:rsidRPr="00FC6951" w:rsidRDefault="00C82B14" w:rsidP="00C82B14">
            <w:pPr>
              <w:rPr>
                <w:sz w:val="18"/>
                <w:szCs w:val="18"/>
                <w:lang w:val="nb-NO"/>
              </w:rPr>
            </w:pPr>
            <w:r w:rsidRPr="00FC6951">
              <w:rPr>
                <w:rStyle w:val="Svakutheving"/>
                <w:rFonts w:cstheme="minorHAnsi"/>
                <w:color w:val="auto"/>
                <w:sz w:val="18"/>
                <w:szCs w:val="18"/>
                <w:lang w:val="nb-NO"/>
              </w:rPr>
              <w:t>Legg til flere linjer ved behov.</w:t>
            </w:r>
          </w:p>
        </w:tc>
        <w:tc>
          <w:tcPr>
            <w:tcW w:w="3643" w:type="pct"/>
          </w:tcPr>
          <w:p w14:paraId="559A7DEC" w14:textId="77777777" w:rsidR="00C82B14" w:rsidRPr="00FC6951" w:rsidRDefault="00C82B14" w:rsidP="00C82B14">
            <w:pPr>
              <w:rPr>
                <w:lang w:val="nb-NO"/>
              </w:rPr>
            </w:pPr>
          </w:p>
        </w:tc>
      </w:tr>
      <w:tr w:rsidR="00C82B14" w:rsidRPr="00FC6951" w14:paraId="78DB374C" w14:textId="77777777" w:rsidTr="00D41141">
        <w:trPr>
          <w:trHeight w:val="311"/>
        </w:trPr>
        <w:tc>
          <w:tcPr>
            <w:tcW w:w="0" w:type="auto"/>
            <w:vMerge/>
            <w:hideMark/>
          </w:tcPr>
          <w:p w14:paraId="2C548E57" w14:textId="77777777" w:rsidR="00C82B14" w:rsidRPr="00FC6951" w:rsidRDefault="00C82B14" w:rsidP="00C82B14">
            <w:pPr>
              <w:rPr>
                <w:lang w:val="nb-NO"/>
              </w:rPr>
            </w:pPr>
          </w:p>
        </w:tc>
        <w:tc>
          <w:tcPr>
            <w:tcW w:w="3643" w:type="pct"/>
          </w:tcPr>
          <w:p w14:paraId="42E57C38" w14:textId="77777777" w:rsidR="00C82B14" w:rsidRPr="00FC6951" w:rsidRDefault="00C82B14" w:rsidP="00C82B14">
            <w:pPr>
              <w:rPr>
                <w:lang w:val="nb-NO"/>
              </w:rPr>
            </w:pPr>
          </w:p>
        </w:tc>
      </w:tr>
      <w:tr w:rsidR="00C82B14" w:rsidRPr="00FC6951" w14:paraId="1E0E332A" w14:textId="77777777" w:rsidTr="00D41141">
        <w:trPr>
          <w:trHeight w:val="311"/>
        </w:trPr>
        <w:tc>
          <w:tcPr>
            <w:tcW w:w="1357" w:type="pct"/>
            <w:vMerge/>
          </w:tcPr>
          <w:p w14:paraId="0CE55F57" w14:textId="77777777" w:rsidR="00C82B14" w:rsidRPr="00FC6951" w:rsidRDefault="00C82B14" w:rsidP="00C82B14">
            <w:pPr>
              <w:rPr>
                <w:lang w:val="nb-NO"/>
              </w:rPr>
            </w:pPr>
          </w:p>
        </w:tc>
        <w:tc>
          <w:tcPr>
            <w:tcW w:w="3643" w:type="pct"/>
          </w:tcPr>
          <w:p w14:paraId="5687427A" w14:textId="77777777" w:rsidR="00C82B14" w:rsidRPr="00FC6951" w:rsidRDefault="00C82B14" w:rsidP="00C82B14">
            <w:pPr>
              <w:rPr>
                <w:lang w:val="nb-NO"/>
              </w:rPr>
            </w:pPr>
          </w:p>
        </w:tc>
      </w:tr>
    </w:tbl>
    <w:p w14:paraId="21CD9ADE" w14:textId="77777777" w:rsidR="00D7642B" w:rsidRPr="00246523" w:rsidRDefault="00D7642B" w:rsidP="00246523">
      <w:pPr>
        <w:spacing w:after="0"/>
        <w:rPr>
          <w:sz w:val="18"/>
          <w:szCs w:val="18"/>
          <w:lang w:val="nb-NO"/>
        </w:rPr>
      </w:pPr>
    </w:p>
    <w:tbl>
      <w:tblPr>
        <w:tblStyle w:val="Tabellrutenett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850"/>
        <w:gridCol w:w="6237"/>
        <w:gridCol w:w="851"/>
      </w:tblGrid>
      <w:tr w:rsidR="00C82B14" w:rsidRPr="00FC6951" w14:paraId="6C9A5F3D" w14:textId="77777777" w:rsidTr="009C4825">
        <w:trPr>
          <w:trHeight w:val="72"/>
        </w:trPr>
        <w:tc>
          <w:tcPr>
            <w:tcW w:w="704" w:type="dxa"/>
            <w:hideMark/>
          </w:tcPr>
          <w:p w14:paraId="67BAEA7F" w14:textId="77777777" w:rsidR="00D7642B" w:rsidRPr="00FC6951" w:rsidRDefault="00D7642B" w:rsidP="00FF2C9C">
            <w:pPr>
              <w:pStyle w:val="Overskrift3"/>
              <w:outlineLvl w:val="2"/>
              <w:rPr>
                <w:rStyle w:val="Sterk"/>
                <w:b w:val="0"/>
                <w:bCs w:val="0"/>
                <w:lang w:val="nb-NO"/>
              </w:rPr>
            </w:pPr>
            <w:r w:rsidRPr="00FC6951">
              <w:rPr>
                <w:rStyle w:val="Sterk"/>
                <w:b w:val="0"/>
                <w:bCs w:val="0"/>
                <w:lang w:val="nb-NO"/>
              </w:rPr>
              <w:t>2.2</w:t>
            </w:r>
          </w:p>
        </w:tc>
        <w:tc>
          <w:tcPr>
            <w:tcW w:w="7796" w:type="dxa"/>
            <w:gridSpan w:val="3"/>
            <w:hideMark/>
          </w:tcPr>
          <w:p w14:paraId="08C2FEA7" w14:textId="77777777" w:rsidR="00D7642B" w:rsidRPr="00FC6951" w:rsidRDefault="00D7642B" w:rsidP="00FF2C9C">
            <w:pPr>
              <w:pStyle w:val="Overskrift3"/>
              <w:outlineLvl w:val="2"/>
              <w:rPr>
                <w:rStyle w:val="Sterk"/>
                <w:b w:val="0"/>
                <w:bCs w:val="0"/>
                <w:lang w:val="nb-NO"/>
              </w:rPr>
            </w:pPr>
            <w:r w:rsidRPr="00FC6951">
              <w:rPr>
                <w:rStyle w:val="Sterk"/>
                <w:b w:val="0"/>
                <w:bCs w:val="0"/>
                <w:lang w:val="nb-NO"/>
              </w:rPr>
              <w:t>Antall stemmegivinger i særskilt omslag på valgdagen</w:t>
            </w:r>
          </w:p>
        </w:tc>
        <w:tc>
          <w:tcPr>
            <w:tcW w:w="851" w:type="dxa"/>
            <w:hideMark/>
          </w:tcPr>
          <w:p w14:paraId="3BB01174" w14:textId="77777777" w:rsidR="00D7642B" w:rsidRPr="00FC6951" w:rsidRDefault="00D7642B" w:rsidP="00C82B14">
            <w:pPr>
              <w:rPr>
                <w:lang w:val="nb-NO"/>
              </w:rPr>
            </w:pPr>
            <w:r w:rsidRPr="00FC6951">
              <w:rPr>
                <w:lang w:val="nb-NO"/>
              </w:rPr>
              <w:t>0</w:t>
            </w:r>
          </w:p>
        </w:tc>
      </w:tr>
      <w:tr w:rsidR="00C82B14" w:rsidRPr="00FC6951" w14:paraId="31D68285" w14:textId="77777777" w:rsidTr="009C4825">
        <w:trPr>
          <w:trHeight w:val="72"/>
        </w:trPr>
        <w:tc>
          <w:tcPr>
            <w:tcW w:w="704" w:type="dxa"/>
            <w:hideMark/>
          </w:tcPr>
          <w:p w14:paraId="794487AA" w14:textId="2CB18C31" w:rsidR="00D7642B" w:rsidRPr="00FC6951" w:rsidRDefault="006F5948" w:rsidP="003D118D">
            <w:pPr>
              <w:pStyle w:val="Overskrift3"/>
              <w:outlineLvl w:val="2"/>
              <w:rPr>
                <w:rStyle w:val="Sterk"/>
                <w:b w:val="0"/>
                <w:bCs w:val="0"/>
                <w:lang w:val="nb-NO"/>
              </w:rPr>
            </w:pPr>
            <w:r w:rsidRPr="00FC6951">
              <w:rPr>
                <w:rStyle w:val="Sterk"/>
                <w:b w:val="0"/>
                <w:bCs w:val="0"/>
                <w:lang w:val="nb-NO"/>
              </w:rPr>
              <w:t>2.3</w:t>
            </w:r>
          </w:p>
        </w:tc>
        <w:tc>
          <w:tcPr>
            <w:tcW w:w="7796" w:type="dxa"/>
            <w:gridSpan w:val="3"/>
            <w:hideMark/>
          </w:tcPr>
          <w:p w14:paraId="55158329" w14:textId="43665B0C" w:rsidR="00D7642B" w:rsidRPr="00FC6951" w:rsidRDefault="00D7642B" w:rsidP="003D118D">
            <w:pPr>
              <w:pStyle w:val="Overskrift3"/>
              <w:outlineLvl w:val="2"/>
              <w:rPr>
                <w:rStyle w:val="Sterk"/>
                <w:b w:val="0"/>
                <w:bCs w:val="0"/>
                <w:lang w:val="nb-NO"/>
              </w:rPr>
            </w:pPr>
            <w:r w:rsidRPr="00FC6951">
              <w:rPr>
                <w:rStyle w:val="Sterk"/>
                <w:b w:val="0"/>
                <w:bCs w:val="0"/>
                <w:lang w:val="nb-NO"/>
              </w:rPr>
              <w:t xml:space="preserve">Antall forkastede stemmegivinger </w:t>
            </w:r>
            <w:r w:rsidR="00EF1E71">
              <w:rPr>
                <w:rStyle w:val="Sterk"/>
                <w:b w:val="0"/>
                <w:bCs w:val="0"/>
                <w:lang w:val="nb-NO"/>
              </w:rPr>
              <w:t>(</w:t>
            </w:r>
            <w:r w:rsidRPr="00FC6951">
              <w:rPr>
                <w:rStyle w:val="Sterk"/>
                <w:b w:val="0"/>
                <w:bCs w:val="0"/>
                <w:lang w:val="nb-NO"/>
              </w:rPr>
              <w:t>sum</w:t>
            </w:r>
            <w:r w:rsidR="00EF1E71">
              <w:rPr>
                <w:rStyle w:val="Sterk"/>
                <w:b w:val="0"/>
                <w:bCs w:val="0"/>
                <w:lang w:val="nb-NO"/>
              </w:rPr>
              <w:t>)</w:t>
            </w:r>
          </w:p>
        </w:tc>
        <w:tc>
          <w:tcPr>
            <w:tcW w:w="851" w:type="dxa"/>
            <w:hideMark/>
          </w:tcPr>
          <w:p w14:paraId="3555A638" w14:textId="77777777" w:rsidR="00D7642B" w:rsidRPr="00FC6951" w:rsidRDefault="00D7642B" w:rsidP="00C82B14">
            <w:pPr>
              <w:rPr>
                <w:lang w:val="nb-NO"/>
              </w:rPr>
            </w:pPr>
            <w:r w:rsidRPr="00FC6951">
              <w:rPr>
                <w:lang w:val="nb-NO"/>
              </w:rPr>
              <w:t>0</w:t>
            </w:r>
          </w:p>
        </w:tc>
      </w:tr>
      <w:tr w:rsidR="00C82B14" w:rsidRPr="00FC6951" w14:paraId="4B588996" w14:textId="77777777" w:rsidTr="009C4825">
        <w:trPr>
          <w:trHeight w:val="72"/>
        </w:trPr>
        <w:tc>
          <w:tcPr>
            <w:tcW w:w="704" w:type="dxa"/>
          </w:tcPr>
          <w:p w14:paraId="0D59E96F" w14:textId="77777777" w:rsidR="00D7642B" w:rsidRPr="00FC6951" w:rsidRDefault="00D7642B" w:rsidP="00C82B14">
            <w:pPr>
              <w:rPr>
                <w:rStyle w:val="Sterk"/>
                <w:rFonts w:cstheme="minorHAnsi"/>
                <w:color w:val="auto"/>
                <w:szCs w:val="21"/>
                <w:lang w:val="nb-NO"/>
              </w:rPr>
            </w:pPr>
          </w:p>
        </w:tc>
        <w:tc>
          <w:tcPr>
            <w:tcW w:w="709" w:type="dxa"/>
            <w:hideMark/>
          </w:tcPr>
          <w:p w14:paraId="4D5CF4E1" w14:textId="0D199C7A" w:rsidR="00D7642B" w:rsidRPr="00FC6951" w:rsidRDefault="009C4825" w:rsidP="00C82B14">
            <w:pPr>
              <w:rPr>
                <w:rStyle w:val="Sterk"/>
                <w:rFonts w:cstheme="minorHAnsi"/>
                <w:b w:val="0"/>
                <w:bCs w:val="0"/>
                <w:color w:val="auto"/>
                <w:szCs w:val="21"/>
                <w:lang w:val="nb-NO"/>
              </w:rPr>
            </w:pPr>
            <w:r w:rsidRPr="00FC6951">
              <w:rPr>
                <w:rStyle w:val="Sterk"/>
                <w:rFonts w:cstheme="minorHAnsi"/>
                <w:b w:val="0"/>
                <w:bCs w:val="0"/>
                <w:color w:val="auto"/>
                <w:szCs w:val="21"/>
                <w:lang w:val="nb-NO"/>
              </w:rPr>
              <w:t>2.3.1</w:t>
            </w:r>
            <w:r w:rsidR="00D7642B" w:rsidRPr="00FC6951">
              <w:rPr>
                <w:rStyle w:val="Sterk"/>
                <w:rFonts w:cstheme="minorHAnsi"/>
                <w:b w:val="0"/>
                <w:bCs w:val="0"/>
                <w:color w:val="auto"/>
                <w:szCs w:val="21"/>
                <w:lang w:val="nb-NO"/>
              </w:rPr>
              <w:t xml:space="preserve"> </w:t>
            </w:r>
          </w:p>
        </w:tc>
        <w:tc>
          <w:tcPr>
            <w:tcW w:w="7087" w:type="dxa"/>
            <w:gridSpan w:val="2"/>
            <w:hideMark/>
          </w:tcPr>
          <w:p w14:paraId="022B465E" w14:textId="77777777" w:rsidR="00D7642B" w:rsidRPr="00FC6951" w:rsidRDefault="00D7642B" w:rsidP="00D42226">
            <w:pPr>
              <w:rPr>
                <w:rStyle w:val="Sterk"/>
                <w:rFonts w:cstheme="minorHAnsi"/>
                <w:b w:val="0"/>
                <w:bCs w:val="0"/>
                <w:color w:val="auto"/>
                <w:szCs w:val="21"/>
                <w:lang w:val="nb-NO"/>
              </w:rPr>
            </w:pPr>
            <w:r w:rsidRPr="00FC6951">
              <w:rPr>
                <w:rStyle w:val="Sterk"/>
                <w:rFonts w:cstheme="minorHAnsi"/>
                <w:b w:val="0"/>
                <w:bCs w:val="0"/>
                <w:color w:val="auto"/>
                <w:szCs w:val="21"/>
                <w:lang w:val="nb-NO"/>
              </w:rPr>
              <w:t>Antall forkastede forhåndsstemmegivninger (sum)</w:t>
            </w:r>
          </w:p>
        </w:tc>
        <w:tc>
          <w:tcPr>
            <w:tcW w:w="851" w:type="dxa"/>
            <w:hideMark/>
          </w:tcPr>
          <w:p w14:paraId="51372378" w14:textId="77777777" w:rsidR="00D7642B" w:rsidRPr="00FC6951" w:rsidRDefault="00D7642B" w:rsidP="00C82B14">
            <w:pPr>
              <w:rPr>
                <w:lang w:val="nb-NO"/>
              </w:rPr>
            </w:pPr>
            <w:r w:rsidRPr="00FC6951">
              <w:rPr>
                <w:lang w:val="nb-NO"/>
              </w:rPr>
              <w:t>0</w:t>
            </w:r>
          </w:p>
        </w:tc>
      </w:tr>
      <w:tr w:rsidR="00C82B14" w:rsidRPr="00FC6951" w14:paraId="6A23D49E" w14:textId="77777777" w:rsidTr="009C4825">
        <w:trPr>
          <w:trHeight w:val="72"/>
        </w:trPr>
        <w:tc>
          <w:tcPr>
            <w:tcW w:w="704" w:type="dxa"/>
          </w:tcPr>
          <w:p w14:paraId="1EA32BEA" w14:textId="77777777" w:rsidR="00D7642B" w:rsidRPr="00FC6951" w:rsidRDefault="00D7642B" w:rsidP="00C82B14">
            <w:pPr>
              <w:rPr>
                <w:rStyle w:val="Sterk"/>
                <w:rFonts w:cstheme="minorHAnsi"/>
                <w:color w:val="auto"/>
                <w:szCs w:val="21"/>
                <w:lang w:val="nb-NO"/>
              </w:rPr>
            </w:pPr>
          </w:p>
        </w:tc>
        <w:tc>
          <w:tcPr>
            <w:tcW w:w="709" w:type="dxa"/>
          </w:tcPr>
          <w:p w14:paraId="74D8837A" w14:textId="77777777" w:rsidR="00D7642B" w:rsidRPr="00FC6951" w:rsidRDefault="00D7642B" w:rsidP="00C82B14">
            <w:pPr>
              <w:rPr>
                <w:rStyle w:val="Sterk"/>
                <w:rFonts w:cstheme="minorHAnsi"/>
                <w:b w:val="0"/>
                <w:bCs w:val="0"/>
                <w:color w:val="auto"/>
                <w:szCs w:val="21"/>
                <w:lang w:val="nb-NO"/>
              </w:rPr>
            </w:pPr>
          </w:p>
        </w:tc>
        <w:tc>
          <w:tcPr>
            <w:tcW w:w="7938" w:type="dxa"/>
            <w:gridSpan w:val="3"/>
            <w:hideMark/>
          </w:tcPr>
          <w:p w14:paraId="3138C67F" w14:textId="77777777" w:rsidR="00D7642B" w:rsidRPr="00FC6951" w:rsidRDefault="00D7642B" w:rsidP="00C82B14">
            <w:pPr>
              <w:rPr>
                <w:lang w:val="nb-NO"/>
              </w:rPr>
            </w:pPr>
            <w:r w:rsidRPr="00FC6951">
              <w:rPr>
                <w:rStyle w:val="Sterk"/>
                <w:rFonts w:cstheme="minorHAnsi"/>
                <w:color w:val="auto"/>
                <w:szCs w:val="21"/>
                <w:lang w:val="nb-NO"/>
              </w:rPr>
              <w:t>Grunn for forkasting (legg inn antall per grunn)</w:t>
            </w:r>
          </w:p>
        </w:tc>
      </w:tr>
      <w:tr w:rsidR="00C82B14" w:rsidRPr="00FC6951" w14:paraId="39825170" w14:textId="77777777" w:rsidTr="007E4A15">
        <w:trPr>
          <w:trHeight w:val="72"/>
        </w:trPr>
        <w:tc>
          <w:tcPr>
            <w:tcW w:w="704" w:type="dxa"/>
          </w:tcPr>
          <w:p w14:paraId="7BA0B378" w14:textId="77777777" w:rsidR="00D7642B" w:rsidRPr="00FC6951" w:rsidRDefault="00D7642B" w:rsidP="00C82B14">
            <w:pPr>
              <w:rPr>
                <w:rStyle w:val="Sterk"/>
                <w:rFonts w:cstheme="minorHAnsi"/>
                <w:color w:val="auto"/>
                <w:szCs w:val="21"/>
                <w:lang w:val="nb-NO"/>
              </w:rPr>
            </w:pPr>
          </w:p>
        </w:tc>
        <w:tc>
          <w:tcPr>
            <w:tcW w:w="709" w:type="dxa"/>
          </w:tcPr>
          <w:p w14:paraId="5F120F62" w14:textId="77777777" w:rsidR="00D7642B" w:rsidRPr="00FC6951" w:rsidRDefault="00D7642B" w:rsidP="00C82B14">
            <w:pPr>
              <w:rPr>
                <w:rStyle w:val="Sterk"/>
                <w:rFonts w:cstheme="minorHAnsi"/>
                <w:b w:val="0"/>
                <w:bCs w:val="0"/>
                <w:color w:val="auto"/>
                <w:szCs w:val="21"/>
                <w:lang w:val="nb-NO"/>
              </w:rPr>
            </w:pPr>
          </w:p>
        </w:tc>
        <w:tc>
          <w:tcPr>
            <w:tcW w:w="850" w:type="dxa"/>
            <w:hideMark/>
          </w:tcPr>
          <w:p w14:paraId="52E50821" w14:textId="37D081EB" w:rsidR="00D7642B" w:rsidRPr="00FC6951" w:rsidRDefault="007E4A15" w:rsidP="00C82B14">
            <w:pPr>
              <w:rPr>
                <w:rStyle w:val="Sterk"/>
                <w:rFonts w:cstheme="minorHAnsi"/>
                <w:b w:val="0"/>
                <w:bCs w:val="0"/>
                <w:color w:val="auto"/>
                <w:szCs w:val="21"/>
                <w:lang w:val="nb-NO"/>
              </w:rPr>
            </w:pPr>
            <w:r w:rsidRPr="00FC6951">
              <w:rPr>
                <w:rStyle w:val="Sterk"/>
                <w:rFonts w:cstheme="minorHAnsi"/>
                <w:b w:val="0"/>
                <w:bCs w:val="0"/>
                <w:color w:val="auto"/>
                <w:szCs w:val="21"/>
                <w:lang w:val="nb-NO"/>
              </w:rPr>
              <w:t>2.3.1a</w:t>
            </w:r>
          </w:p>
        </w:tc>
        <w:tc>
          <w:tcPr>
            <w:tcW w:w="6237" w:type="dxa"/>
            <w:hideMark/>
          </w:tcPr>
          <w:p w14:paraId="23CFE07E" w14:textId="77777777" w:rsidR="00A71D03" w:rsidRDefault="00D7642B" w:rsidP="00C82B14">
            <w:pPr>
              <w:rPr>
                <w:rStyle w:val="Sterk"/>
                <w:rFonts w:cstheme="minorHAnsi"/>
                <w:b w:val="0"/>
                <w:bCs w:val="0"/>
                <w:color w:val="auto"/>
                <w:szCs w:val="21"/>
                <w:lang w:val="nb-NO"/>
              </w:rPr>
            </w:pPr>
            <w:r w:rsidRPr="00FC6951">
              <w:rPr>
                <w:rStyle w:val="Sterk"/>
                <w:rFonts w:cstheme="minorHAnsi"/>
                <w:b w:val="0"/>
                <w:bCs w:val="0"/>
                <w:color w:val="auto"/>
                <w:szCs w:val="21"/>
                <w:lang w:val="nb-NO"/>
              </w:rPr>
              <w:t xml:space="preserve">Velger er ikke innført i manntallet i soknet </w:t>
            </w:r>
            <w:r w:rsidR="00CD2490">
              <w:rPr>
                <w:rStyle w:val="Sterk"/>
                <w:rFonts w:cstheme="minorHAnsi"/>
                <w:b w:val="0"/>
                <w:bCs w:val="0"/>
                <w:color w:val="auto"/>
                <w:szCs w:val="21"/>
                <w:lang w:val="nb-NO"/>
              </w:rPr>
              <w:t>og</w:t>
            </w:r>
            <w:r w:rsidR="006D350C">
              <w:rPr>
                <w:rStyle w:val="Sterk"/>
                <w:rFonts w:cstheme="minorHAnsi"/>
                <w:b w:val="0"/>
                <w:bCs w:val="0"/>
                <w:color w:val="auto"/>
                <w:szCs w:val="21"/>
                <w:lang w:val="nb-NO"/>
              </w:rPr>
              <w:t xml:space="preserve"> har heller ikke særskilt dokumentasjon om tilkjent medlemskap</w:t>
            </w:r>
            <w:r w:rsidR="00A71D03">
              <w:rPr>
                <w:rStyle w:val="Sterk"/>
                <w:rFonts w:cstheme="minorHAnsi"/>
                <w:b w:val="0"/>
                <w:bCs w:val="0"/>
                <w:color w:val="auto"/>
                <w:szCs w:val="21"/>
                <w:lang w:val="nb-NO"/>
              </w:rPr>
              <w:t xml:space="preserve"> </w:t>
            </w:r>
          </w:p>
          <w:p w14:paraId="3775B88C" w14:textId="171BE293" w:rsidR="00D7642B" w:rsidRPr="00FC6951" w:rsidRDefault="00D7642B" w:rsidP="00C82B14">
            <w:pPr>
              <w:rPr>
                <w:rStyle w:val="Sterk"/>
                <w:rFonts w:cstheme="minorHAnsi"/>
                <w:b w:val="0"/>
                <w:bCs w:val="0"/>
                <w:color w:val="auto"/>
                <w:szCs w:val="21"/>
                <w:lang w:val="nb-NO"/>
              </w:rPr>
            </w:pPr>
            <w:r w:rsidRPr="00A71D03">
              <w:rPr>
                <w:rStyle w:val="Sterk"/>
                <w:rFonts w:cstheme="minorHAnsi"/>
                <w:b w:val="0"/>
                <w:bCs w:val="0"/>
                <w:color w:val="auto"/>
                <w:sz w:val="16"/>
                <w:szCs w:val="16"/>
                <w:lang w:val="nb-NO"/>
              </w:rPr>
              <w:t>(kirkevalgreglene § 1</w:t>
            </w:r>
            <w:r w:rsidR="00EC4CA3" w:rsidRPr="00A71D03">
              <w:rPr>
                <w:rStyle w:val="Sterk"/>
                <w:rFonts w:cstheme="minorHAnsi"/>
                <w:b w:val="0"/>
                <w:bCs w:val="0"/>
                <w:color w:val="auto"/>
                <w:sz w:val="16"/>
                <w:szCs w:val="16"/>
                <w:lang w:val="nb-NO"/>
              </w:rPr>
              <w:t>1</w:t>
            </w:r>
            <w:r w:rsidRPr="00A71D03">
              <w:rPr>
                <w:rStyle w:val="Sterk"/>
                <w:rFonts w:cstheme="minorHAnsi"/>
                <w:b w:val="0"/>
                <w:bCs w:val="0"/>
                <w:color w:val="auto"/>
                <w:sz w:val="16"/>
                <w:szCs w:val="16"/>
                <w:lang w:val="nb-NO"/>
              </w:rPr>
              <w:t>-1 (1) a)</w:t>
            </w:r>
          </w:p>
        </w:tc>
        <w:tc>
          <w:tcPr>
            <w:tcW w:w="851" w:type="dxa"/>
            <w:hideMark/>
          </w:tcPr>
          <w:p w14:paraId="3A35B58A" w14:textId="77777777" w:rsidR="00D7642B" w:rsidRPr="00FC6951" w:rsidRDefault="00D7642B" w:rsidP="00C82B14">
            <w:pPr>
              <w:rPr>
                <w:lang w:val="nb-NO"/>
              </w:rPr>
            </w:pPr>
            <w:r w:rsidRPr="00FC6951">
              <w:rPr>
                <w:lang w:val="nb-NO"/>
              </w:rPr>
              <w:t>0</w:t>
            </w:r>
          </w:p>
        </w:tc>
      </w:tr>
      <w:tr w:rsidR="00C82B14" w:rsidRPr="00FC6951" w14:paraId="4E5C4A04" w14:textId="77777777" w:rsidTr="007E4A15">
        <w:trPr>
          <w:trHeight w:val="72"/>
        </w:trPr>
        <w:tc>
          <w:tcPr>
            <w:tcW w:w="704" w:type="dxa"/>
          </w:tcPr>
          <w:p w14:paraId="577B1B84" w14:textId="77777777" w:rsidR="00D7642B" w:rsidRPr="00FC6951" w:rsidRDefault="00D7642B" w:rsidP="00C82B14">
            <w:pPr>
              <w:rPr>
                <w:rStyle w:val="Sterk"/>
                <w:rFonts w:cstheme="minorHAnsi"/>
                <w:color w:val="auto"/>
                <w:szCs w:val="21"/>
                <w:lang w:val="nb-NO"/>
              </w:rPr>
            </w:pPr>
          </w:p>
        </w:tc>
        <w:tc>
          <w:tcPr>
            <w:tcW w:w="709" w:type="dxa"/>
          </w:tcPr>
          <w:p w14:paraId="28DB6B06" w14:textId="77777777" w:rsidR="00D7642B" w:rsidRPr="00FC6951" w:rsidRDefault="00D7642B" w:rsidP="00C82B14">
            <w:pPr>
              <w:rPr>
                <w:rStyle w:val="Sterk"/>
                <w:rFonts w:cstheme="minorHAnsi"/>
                <w:b w:val="0"/>
                <w:bCs w:val="0"/>
                <w:color w:val="auto"/>
                <w:szCs w:val="21"/>
                <w:lang w:val="nb-NO"/>
              </w:rPr>
            </w:pPr>
          </w:p>
        </w:tc>
        <w:tc>
          <w:tcPr>
            <w:tcW w:w="850" w:type="dxa"/>
            <w:hideMark/>
          </w:tcPr>
          <w:p w14:paraId="04A59761" w14:textId="1F541362" w:rsidR="00D7642B" w:rsidRPr="00FC6951" w:rsidRDefault="007E4A15" w:rsidP="00C82B14">
            <w:pPr>
              <w:rPr>
                <w:rStyle w:val="Sterk"/>
                <w:rFonts w:cstheme="minorHAnsi"/>
                <w:b w:val="0"/>
                <w:bCs w:val="0"/>
                <w:color w:val="auto"/>
                <w:szCs w:val="21"/>
                <w:lang w:val="nb-NO"/>
              </w:rPr>
            </w:pPr>
            <w:r w:rsidRPr="00FC6951">
              <w:rPr>
                <w:rStyle w:val="Sterk"/>
                <w:rFonts w:cstheme="minorHAnsi"/>
                <w:b w:val="0"/>
                <w:bCs w:val="0"/>
                <w:color w:val="auto"/>
                <w:szCs w:val="21"/>
                <w:lang w:val="nb-NO"/>
              </w:rPr>
              <w:t>2.3.1b</w:t>
            </w:r>
          </w:p>
        </w:tc>
        <w:tc>
          <w:tcPr>
            <w:tcW w:w="6237" w:type="dxa"/>
            <w:hideMark/>
          </w:tcPr>
          <w:p w14:paraId="7BF50679" w14:textId="77777777" w:rsidR="00A71D03" w:rsidRDefault="00D7642B" w:rsidP="00C82B14">
            <w:pPr>
              <w:rPr>
                <w:rStyle w:val="Sterk"/>
                <w:rFonts w:cstheme="minorHAnsi"/>
                <w:b w:val="0"/>
                <w:bCs w:val="0"/>
                <w:color w:val="auto"/>
                <w:szCs w:val="21"/>
                <w:lang w:val="nb-NO"/>
              </w:rPr>
            </w:pPr>
            <w:r w:rsidRPr="00FC6951">
              <w:rPr>
                <w:rStyle w:val="Sterk"/>
                <w:rFonts w:cstheme="minorHAnsi"/>
                <w:b w:val="0"/>
                <w:bCs w:val="0"/>
                <w:color w:val="auto"/>
                <w:szCs w:val="21"/>
                <w:lang w:val="nb-NO"/>
              </w:rPr>
              <w:t xml:space="preserve">Stemmegivningen inneholder ikke tilstrekkelige opplysninger til å fastslå hvem velgeren er </w:t>
            </w:r>
          </w:p>
          <w:p w14:paraId="5FAD21AE" w14:textId="65F826CA" w:rsidR="00D7642B" w:rsidRPr="00A71D03" w:rsidRDefault="00D7642B" w:rsidP="00C82B14">
            <w:pPr>
              <w:rPr>
                <w:rStyle w:val="Sterk"/>
                <w:rFonts w:cstheme="minorHAnsi"/>
                <w:b w:val="0"/>
                <w:bCs w:val="0"/>
                <w:color w:val="auto"/>
                <w:sz w:val="16"/>
                <w:szCs w:val="16"/>
                <w:lang w:val="nb-NO"/>
              </w:rPr>
            </w:pPr>
            <w:r w:rsidRPr="00A71D03">
              <w:rPr>
                <w:rStyle w:val="Sterk"/>
                <w:rFonts w:cstheme="minorHAnsi"/>
                <w:b w:val="0"/>
                <w:bCs w:val="0"/>
                <w:color w:val="auto"/>
                <w:sz w:val="16"/>
                <w:szCs w:val="16"/>
                <w:lang w:val="nb-NO"/>
              </w:rPr>
              <w:t>(kirkevalgreglene § 1</w:t>
            </w:r>
            <w:r w:rsidR="001A436B" w:rsidRPr="00A71D03">
              <w:rPr>
                <w:rStyle w:val="Sterk"/>
                <w:rFonts w:cstheme="minorHAnsi"/>
                <w:b w:val="0"/>
                <w:bCs w:val="0"/>
                <w:color w:val="auto"/>
                <w:sz w:val="16"/>
                <w:szCs w:val="16"/>
                <w:lang w:val="nb-NO"/>
              </w:rPr>
              <w:t>1</w:t>
            </w:r>
            <w:r w:rsidRPr="00A71D03">
              <w:rPr>
                <w:rStyle w:val="Sterk"/>
                <w:rFonts w:cstheme="minorHAnsi"/>
                <w:b w:val="0"/>
                <w:bCs w:val="0"/>
                <w:color w:val="auto"/>
                <w:sz w:val="16"/>
                <w:szCs w:val="16"/>
                <w:lang w:val="nb-NO"/>
              </w:rPr>
              <w:t>-1 (1) b)</w:t>
            </w:r>
          </w:p>
        </w:tc>
        <w:tc>
          <w:tcPr>
            <w:tcW w:w="851" w:type="dxa"/>
            <w:hideMark/>
          </w:tcPr>
          <w:p w14:paraId="0FF1E7F5" w14:textId="77777777" w:rsidR="00D7642B" w:rsidRPr="00FC6951" w:rsidRDefault="00D7642B" w:rsidP="00C82B14">
            <w:pPr>
              <w:rPr>
                <w:lang w:val="nb-NO"/>
              </w:rPr>
            </w:pPr>
            <w:r w:rsidRPr="00FC6951">
              <w:rPr>
                <w:lang w:val="nb-NO"/>
              </w:rPr>
              <w:t>0</w:t>
            </w:r>
          </w:p>
        </w:tc>
      </w:tr>
      <w:tr w:rsidR="00C82B14" w:rsidRPr="00FC6951" w14:paraId="35CB79A0" w14:textId="77777777" w:rsidTr="007E4A15">
        <w:trPr>
          <w:trHeight w:val="72"/>
        </w:trPr>
        <w:tc>
          <w:tcPr>
            <w:tcW w:w="704" w:type="dxa"/>
          </w:tcPr>
          <w:p w14:paraId="45905524" w14:textId="77777777" w:rsidR="00D7642B" w:rsidRPr="00FC6951" w:rsidRDefault="00D7642B" w:rsidP="00C82B14">
            <w:pPr>
              <w:rPr>
                <w:rStyle w:val="Sterk"/>
                <w:rFonts w:cstheme="minorHAnsi"/>
                <w:color w:val="auto"/>
                <w:szCs w:val="21"/>
                <w:lang w:val="nb-NO"/>
              </w:rPr>
            </w:pPr>
          </w:p>
        </w:tc>
        <w:tc>
          <w:tcPr>
            <w:tcW w:w="709" w:type="dxa"/>
          </w:tcPr>
          <w:p w14:paraId="4D1F302D" w14:textId="77777777" w:rsidR="00D7642B" w:rsidRPr="00FC6951" w:rsidRDefault="00D7642B" w:rsidP="00C82B14">
            <w:pPr>
              <w:rPr>
                <w:rStyle w:val="Sterk"/>
                <w:rFonts w:cstheme="minorHAnsi"/>
                <w:b w:val="0"/>
                <w:bCs w:val="0"/>
                <w:color w:val="auto"/>
                <w:szCs w:val="21"/>
                <w:lang w:val="nb-NO"/>
              </w:rPr>
            </w:pPr>
          </w:p>
        </w:tc>
        <w:tc>
          <w:tcPr>
            <w:tcW w:w="850" w:type="dxa"/>
            <w:hideMark/>
          </w:tcPr>
          <w:p w14:paraId="40880FFB" w14:textId="302A9CF5" w:rsidR="00D7642B" w:rsidRPr="00FC6951" w:rsidRDefault="007E4A15" w:rsidP="00C82B14">
            <w:pPr>
              <w:rPr>
                <w:rStyle w:val="Sterk"/>
                <w:rFonts w:cstheme="minorHAnsi"/>
                <w:b w:val="0"/>
                <w:bCs w:val="0"/>
                <w:color w:val="auto"/>
                <w:szCs w:val="21"/>
                <w:lang w:val="nb-NO"/>
              </w:rPr>
            </w:pPr>
            <w:r w:rsidRPr="00FC6951">
              <w:rPr>
                <w:rStyle w:val="Sterk"/>
                <w:rFonts w:cstheme="minorHAnsi"/>
                <w:b w:val="0"/>
                <w:bCs w:val="0"/>
                <w:color w:val="auto"/>
                <w:szCs w:val="21"/>
                <w:lang w:val="nb-NO"/>
              </w:rPr>
              <w:t>2.3.1c</w:t>
            </w:r>
          </w:p>
        </w:tc>
        <w:tc>
          <w:tcPr>
            <w:tcW w:w="6237" w:type="dxa"/>
            <w:hideMark/>
          </w:tcPr>
          <w:p w14:paraId="68EF62A1" w14:textId="77777777" w:rsidR="00A71D03" w:rsidRDefault="00D7642B" w:rsidP="00C82B14">
            <w:pPr>
              <w:rPr>
                <w:rStyle w:val="Sterk"/>
                <w:rFonts w:cstheme="minorHAnsi"/>
                <w:b w:val="0"/>
                <w:bCs w:val="0"/>
                <w:color w:val="auto"/>
                <w:szCs w:val="21"/>
                <w:lang w:val="nb-NO"/>
              </w:rPr>
            </w:pPr>
            <w:r w:rsidRPr="00FC6951">
              <w:rPr>
                <w:rStyle w:val="Sterk"/>
                <w:rFonts w:cstheme="minorHAnsi"/>
                <w:b w:val="0"/>
                <w:bCs w:val="0"/>
                <w:color w:val="auto"/>
                <w:szCs w:val="21"/>
                <w:lang w:val="nb-NO"/>
              </w:rPr>
              <w:t xml:space="preserve">Stemmegivningen er ikke avgitt til rett tid </w:t>
            </w:r>
          </w:p>
          <w:p w14:paraId="3ED9DDA9" w14:textId="7735E06B" w:rsidR="00D7642B" w:rsidRPr="00A71D03" w:rsidRDefault="00D7642B" w:rsidP="00C82B14">
            <w:pPr>
              <w:rPr>
                <w:rStyle w:val="Sterk"/>
                <w:rFonts w:cstheme="minorHAnsi"/>
                <w:b w:val="0"/>
                <w:bCs w:val="0"/>
                <w:color w:val="auto"/>
                <w:sz w:val="16"/>
                <w:szCs w:val="16"/>
                <w:lang w:val="nb-NO"/>
              </w:rPr>
            </w:pPr>
            <w:r w:rsidRPr="00A71D03">
              <w:rPr>
                <w:rStyle w:val="Sterk"/>
                <w:rFonts w:cstheme="minorHAnsi"/>
                <w:b w:val="0"/>
                <w:bCs w:val="0"/>
                <w:color w:val="auto"/>
                <w:sz w:val="16"/>
                <w:szCs w:val="16"/>
                <w:lang w:val="nb-NO"/>
              </w:rPr>
              <w:t>(kirkevalgreglene § 1</w:t>
            </w:r>
            <w:r w:rsidR="00DE2D62" w:rsidRPr="00A71D03">
              <w:rPr>
                <w:rStyle w:val="Sterk"/>
                <w:rFonts w:cstheme="minorHAnsi"/>
                <w:b w:val="0"/>
                <w:bCs w:val="0"/>
                <w:color w:val="auto"/>
                <w:sz w:val="16"/>
                <w:szCs w:val="16"/>
                <w:lang w:val="nb-NO"/>
              </w:rPr>
              <w:t>1</w:t>
            </w:r>
            <w:r w:rsidRPr="00A71D03">
              <w:rPr>
                <w:rStyle w:val="Sterk"/>
                <w:rFonts w:cstheme="minorHAnsi"/>
                <w:b w:val="0"/>
                <w:bCs w:val="0"/>
                <w:color w:val="auto"/>
                <w:sz w:val="16"/>
                <w:szCs w:val="16"/>
                <w:lang w:val="nb-NO"/>
              </w:rPr>
              <w:t>-1 (1) c)</w:t>
            </w:r>
          </w:p>
        </w:tc>
        <w:tc>
          <w:tcPr>
            <w:tcW w:w="851" w:type="dxa"/>
            <w:hideMark/>
          </w:tcPr>
          <w:p w14:paraId="47196F31" w14:textId="77777777" w:rsidR="00D7642B" w:rsidRPr="00FC6951" w:rsidRDefault="00D7642B" w:rsidP="00C82B14">
            <w:pPr>
              <w:rPr>
                <w:lang w:val="nb-NO"/>
              </w:rPr>
            </w:pPr>
            <w:r w:rsidRPr="00FC6951">
              <w:rPr>
                <w:lang w:val="nb-NO"/>
              </w:rPr>
              <w:t>0</w:t>
            </w:r>
          </w:p>
        </w:tc>
      </w:tr>
      <w:tr w:rsidR="00C82B14" w:rsidRPr="00FC6951" w14:paraId="34C1F105" w14:textId="77777777" w:rsidTr="007E4A15">
        <w:trPr>
          <w:trHeight w:val="72"/>
        </w:trPr>
        <w:tc>
          <w:tcPr>
            <w:tcW w:w="704" w:type="dxa"/>
          </w:tcPr>
          <w:p w14:paraId="5A05CC42" w14:textId="77777777" w:rsidR="00D7642B" w:rsidRPr="00FC6951" w:rsidRDefault="00D7642B" w:rsidP="00C82B14">
            <w:pPr>
              <w:rPr>
                <w:rStyle w:val="Sterk"/>
                <w:rFonts w:cstheme="minorHAnsi"/>
                <w:color w:val="auto"/>
                <w:szCs w:val="21"/>
                <w:lang w:val="nb-NO"/>
              </w:rPr>
            </w:pPr>
          </w:p>
        </w:tc>
        <w:tc>
          <w:tcPr>
            <w:tcW w:w="709" w:type="dxa"/>
          </w:tcPr>
          <w:p w14:paraId="2B79F7B7" w14:textId="77777777" w:rsidR="00D7642B" w:rsidRPr="00FC6951" w:rsidRDefault="00D7642B" w:rsidP="00C82B14">
            <w:pPr>
              <w:rPr>
                <w:rStyle w:val="Sterk"/>
                <w:rFonts w:cstheme="minorHAnsi"/>
                <w:b w:val="0"/>
                <w:bCs w:val="0"/>
                <w:color w:val="auto"/>
                <w:szCs w:val="21"/>
                <w:lang w:val="nb-NO"/>
              </w:rPr>
            </w:pPr>
          </w:p>
        </w:tc>
        <w:tc>
          <w:tcPr>
            <w:tcW w:w="850" w:type="dxa"/>
            <w:hideMark/>
          </w:tcPr>
          <w:p w14:paraId="0120E500" w14:textId="2DD583BA" w:rsidR="00D7642B" w:rsidRPr="00FC6951" w:rsidRDefault="007E4A15" w:rsidP="00C82B14">
            <w:pPr>
              <w:rPr>
                <w:rStyle w:val="Sterk"/>
                <w:rFonts w:cstheme="minorHAnsi"/>
                <w:b w:val="0"/>
                <w:bCs w:val="0"/>
                <w:color w:val="auto"/>
                <w:szCs w:val="21"/>
                <w:lang w:val="nb-NO"/>
              </w:rPr>
            </w:pPr>
            <w:r w:rsidRPr="00FC6951">
              <w:rPr>
                <w:rStyle w:val="Sterk"/>
                <w:rFonts w:cstheme="minorHAnsi"/>
                <w:b w:val="0"/>
                <w:bCs w:val="0"/>
                <w:color w:val="auto"/>
                <w:szCs w:val="21"/>
                <w:lang w:val="nb-NO"/>
              </w:rPr>
              <w:t>2.3.1d</w:t>
            </w:r>
          </w:p>
        </w:tc>
        <w:tc>
          <w:tcPr>
            <w:tcW w:w="6237" w:type="dxa"/>
            <w:hideMark/>
          </w:tcPr>
          <w:p w14:paraId="65FDE958" w14:textId="7B3545CA" w:rsidR="00D7642B" w:rsidRPr="00FC6951" w:rsidRDefault="00D7642B" w:rsidP="00C82B14">
            <w:pPr>
              <w:rPr>
                <w:rStyle w:val="Sterk"/>
                <w:rFonts w:cstheme="minorHAnsi"/>
                <w:b w:val="0"/>
                <w:bCs w:val="0"/>
                <w:color w:val="auto"/>
                <w:szCs w:val="21"/>
                <w:lang w:val="nb-NO"/>
              </w:rPr>
            </w:pPr>
            <w:r w:rsidRPr="00FC6951">
              <w:rPr>
                <w:rStyle w:val="Sterk"/>
                <w:rFonts w:cstheme="minorHAnsi"/>
                <w:b w:val="0"/>
                <w:bCs w:val="0"/>
                <w:color w:val="auto"/>
                <w:szCs w:val="21"/>
                <w:lang w:val="nb-NO"/>
              </w:rPr>
              <w:t xml:space="preserve">Stemmegivningen er ikke levert til rett stemmemottaker </w:t>
            </w:r>
            <w:r w:rsidRPr="00A71D03">
              <w:rPr>
                <w:rStyle w:val="Sterk"/>
                <w:rFonts w:cstheme="minorHAnsi"/>
                <w:b w:val="0"/>
                <w:bCs w:val="0"/>
                <w:color w:val="auto"/>
                <w:sz w:val="16"/>
                <w:szCs w:val="16"/>
                <w:lang w:val="nb-NO"/>
              </w:rPr>
              <w:t>(kirkevalgreglene § 1</w:t>
            </w:r>
            <w:r w:rsidR="00BA78E9" w:rsidRPr="00A71D03">
              <w:rPr>
                <w:rStyle w:val="Sterk"/>
                <w:rFonts w:cstheme="minorHAnsi"/>
                <w:b w:val="0"/>
                <w:bCs w:val="0"/>
                <w:color w:val="auto"/>
                <w:sz w:val="16"/>
                <w:szCs w:val="16"/>
                <w:lang w:val="nb-NO"/>
              </w:rPr>
              <w:t>1</w:t>
            </w:r>
            <w:r w:rsidRPr="00A71D03">
              <w:rPr>
                <w:rStyle w:val="Sterk"/>
                <w:rFonts w:cstheme="minorHAnsi"/>
                <w:b w:val="0"/>
                <w:bCs w:val="0"/>
                <w:color w:val="auto"/>
                <w:sz w:val="16"/>
                <w:szCs w:val="16"/>
                <w:lang w:val="nb-NO"/>
              </w:rPr>
              <w:t>-1 (1) d)</w:t>
            </w:r>
          </w:p>
        </w:tc>
        <w:tc>
          <w:tcPr>
            <w:tcW w:w="851" w:type="dxa"/>
            <w:hideMark/>
          </w:tcPr>
          <w:p w14:paraId="58EDC596" w14:textId="77777777" w:rsidR="00D7642B" w:rsidRPr="00FC6951" w:rsidRDefault="00D7642B" w:rsidP="00C82B14">
            <w:pPr>
              <w:rPr>
                <w:lang w:val="nb-NO"/>
              </w:rPr>
            </w:pPr>
            <w:r w:rsidRPr="00FC6951">
              <w:rPr>
                <w:lang w:val="nb-NO"/>
              </w:rPr>
              <w:t>0</w:t>
            </w:r>
          </w:p>
        </w:tc>
      </w:tr>
      <w:tr w:rsidR="00C82B14" w:rsidRPr="00FC6951" w14:paraId="3EE595A4" w14:textId="77777777" w:rsidTr="007E4A15">
        <w:trPr>
          <w:trHeight w:val="72"/>
        </w:trPr>
        <w:tc>
          <w:tcPr>
            <w:tcW w:w="704" w:type="dxa"/>
          </w:tcPr>
          <w:p w14:paraId="0F482B61" w14:textId="77777777" w:rsidR="00D7642B" w:rsidRPr="00FC6951" w:rsidRDefault="00D7642B" w:rsidP="00C82B14">
            <w:pPr>
              <w:rPr>
                <w:rStyle w:val="Sterk"/>
                <w:rFonts w:cstheme="minorHAnsi"/>
                <w:color w:val="auto"/>
                <w:szCs w:val="21"/>
                <w:lang w:val="nb-NO"/>
              </w:rPr>
            </w:pPr>
          </w:p>
        </w:tc>
        <w:tc>
          <w:tcPr>
            <w:tcW w:w="709" w:type="dxa"/>
          </w:tcPr>
          <w:p w14:paraId="5EB4E48E" w14:textId="77777777" w:rsidR="00D7642B" w:rsidRPr="00FC6951" w:rsidRDefault="00D7642B" w:rsidP="00C82B14">
            <w:pPr>
              <w:rPr>
                <w:rStyle w:val="Sterk"/>
                <w:rFonts w:cstheme="minorHAnsi"/>
                <w:b w:val="0"/>
                <w:bCs w:val="0"/>
                <w:color w:val="auto"/>
                <w:szCs w:val="21"/>
                <w:lang w:val="nb-NO"/>
              </w:rPr>
            </w:pPr>
          </w:p>
        </w:tc>
        <w:tc>
          <w:tcPr>
            <w:tcW w:w="850" w:type="dxa"/>
            <w:hideMark/>
          </w:tcPr>
          <w:p w14:paraId="5CB0FDE4" w14:textId="05A09AEA" w:rsidR="00D7642B" w:rsidRPr="00FC6951" w:rsidRDefault="007E4A15" w:rsidP="00C82B14">
            <w:pPr>
              <w:rPr>
                <w:rStyle w:val="Sterk"/>
                <w:rFonts w:cstheme="minorHAnsi"/>
                <w:b w:val="0"/>
                <w:bCs w:val="0"/>
                <w:color w:val="auto"/>
                <w:szCs w:val="21"/>
                <w:lang w:val="nb-NO"/>
              </w:rPr>
            </w:pPr>
            <w:r w:rsidRPr="00FC6951">
              <w:rPr>
                <w:rStyle w:val="Sterk"/>
                <w:rFonts w:cstheme="minorHAnsi"/>
                <w:b w:val="0"/>
                <w:bCs w:val="0"/>
                <w:color w:val="auto"/>
                <w:szCs w:val="21"/>
                <w:lang w:val="nb-NO"/>
              </w:rPr>
              <w:t>2.3.1e</w:t>
            </w:r>
          </w:p>
        </w:tc>
        <w:tc>
          <w:tcPr>
            <w:tcW w:w="6237" w:type="dxa"/>
            <w:hideMark/>
          </w:tcPr>
          <w:p w14:paraId="35F45E92" w14:textId="77777777" w:rsidR="00A71D03" w:rsidRDefault="00D7642B" w:rsidP="00C82B14">
            <w:pPr>
              <w:rPr>
                <w:rStyle w:val="Sterk"/>
                <w:rFonts w:cstheme="minorHAnsi"/>
                <w:b w:val="0"/>
                <w:bCs w:val="0"/>
                <w:color w:val="auto"/>
                <w:szCs w:val="21"/>
                <w:lang w:val="nb-NO"/>
              </w:rPr>
            </w:pPr>
            <w:r w:rsidRPr="00FC6951">
              <w:rPr>
                <w:rStyle w:val="Sterk"/>
                <w:rFonts w:cstheme="minorHAnsi"/>
                <w:b w:val="0"/>
                <w:bCs w:val="0"/>
                <w:color w:val="auto"/>
                <w:szCs w:val="21"/>
                <w:lang w:val="nb-NO"/>
              </w:rPr>
              <w:t xml:space="preserve">Omslagskonvolutten er åpnet eller forsøkt åpnet </w:t>
            </w:r>
          </w:p>
          <w:p w14:paraId="0D08F9A9" w14:textId="32710C5F" w:rsidR="00D7642B" w:rsidRPr="00FC6951" w:rsidRDefault="00D7642B" w:rsidP="00C82B14">
            <w:pPr>
              <w:rPr>
                <w:rStyle w:val="Sterk"/>
                <w:rFonts w:cstheme="minorHAnsi"/>
                <w:b w:val="0"/>
                <w:bCs w:val="0"/>
                <w:color w:val="auto"/>
                <w:szCs w:val="21"/>
                <w:lang w:val="nb-NO"/>
              </w:rPr>
            </w:pPr>
            <w:r w:rsidRPr="00A71D03">
              <w:rPr>
                <w:rStyle w:val="Sterk"/>
                <w:rFonts w:cstheme="minorHAnsi"/>
                <w:b w:val="0"/>
                <w:bCs w:val="0"/>
                <w:color w:val="auto"/>
                <w:sz w:val="16"/>
                <w:szCs w:val="16"/>
                <w:lang w:val="nb-NO"/>
              </w:rPr>
              <w:t>(kirkevalgreglene § 1</w:t>
            </w:r>
            <w:r w:rsidR="00BA6DFA" w:rsidRPr="00A71D03">
              <w:rPr>
                <w:rStyle w:val="Sterk"/>
                <w:rFonts w:cstheme="minorHAnsi"/>
                <w:b w:val="0"/>
                <w:bCs w:val="0"/>
                <w:color w:val="auto"/>
                <w:sz w:val="16"/>
                <w:szCs w:val="16"/>
                <w:lang w:val="nb-NO"/>
              </w:rPr>
              <w:t>1</w:t>
            </w:r>
            <w:r w:rsidRPr="00A71D03">
              <w:rPr>
                <w:rStyle w:val="Sterk"/>
                <w:rFonts w:cstheme="minorHAnsi"/>
                <w:b w:val="0"/>
                <w:bCs w:val="0"/>
                <w:color w:val="auto"/>
                <w:sz w:val="16"/>
                <w:szCs w:val="16"/>
                <w:lang w:val="nb-NO"/>
              </w:rPr>
              <w:t>-1 (1) e)</w:t>
            </w:r>
          </w:p>
        </w:tc>
        <w:tc>
          <w:tcPr>
            <w:tcW w:w="851" w:type="dxa"/>
            <w:hideMark/>
          </w:tcPr>
          <w:p w14:paraId="2C5E761A" w14:textId="77777777" w:rsidR="00D7642B" w:rsidRPr="00FC6951" w:rsidRDefault="00D7642B" w:rsidP="00C82B14">
            <w:pPr>
              <w:rPr>
                <w:lang w:val="nb-NO"/>
              </w:rPr>
            </w:pPr>
            <w:r w:rsidRPr="00FC6951">
              <w:rPr>
                <w:lang w:val="nb-NO"/>
              </w:rPr>
              <w:t>0</w:t>
            </w:r>
          </w:p>
        </w:tc>
      </w:tr>
      <w:tr w:rsidR="00C82B14" w:rsidRPr="00FC6951" w14:paraId="38B3249F" w14:textId="77777777" w:rsidTr="007E4A15">
        <w:trPr>
          <w:trHeight w:val="72"/>
        </w:trPr>
        <w:tc>
          <w:tcPr>
            <w:tcW w:w="704" w:type="dxa"/>
          </w:tcPr>
          <w:p w14:paraId="08AA9863" w14:textId="77777777" w:rsidR="00D7642B" w:rsidRPr="00FC6951" w:rsidRDefault="00D7642B" w:rsidP="00C82B14">
            <w:pPr>
              <w:rPr>
                <w:rStyle w:val="Sterk"/>
                <w:rFonts w:cstheme="minorHAnsi"/>
                <w:color w:val="auto"/>
                <w:szCs w:val="21"/>
                <w:lang w:val="nb-NO"/>
              </w:rPr>
            </w:pPr>
          </w:p>
        </w:tc>
        <w:tc>
          <w:tcPr>
            <w:tcW w:w="709" w:type="dxa"/>
          </w:tcPr>
          <w:p w14:paraId="13A4BF58" w14:textId="77777777" w:rsidR="00D7642B" w:rsidRPr="00FC6951" w:rsidRDefault="00D7642B" w:rsidP="00C82B14">
            <w:pPr>
              <w:rPr>
                <w:rStyle w:val="Sterk"/>
                <w:rFonts w:cstheme="minorHAnsi"/>
                <w:b w:val="0"/>
                <w:bCs w:val="0"/>
                <w:color w:val="auto"/>
                <w:szCs w:val="21"/>
                <w:lang w:val="nb-NO"/>
              </w:rPr>
            </w:pPr>
          </w:p>
        </w:tc>
        <w:tc>
          <w:tcPr>
            <w:tcW w:w="850" w:type="dxa"/>
            <w:hideMark/>
          </w:tcPr>
          <w:p w14:paraId="324D6158" w14:textId="651ED561" w:rsidR="00D7642B" w:rsidRPr="00FC6951" w:rsidRDefault="007E4A15" w:rsidP="00C82B14">
            <w:pPr>
              <w:rPr>
                <w:rStyle w:val="Sterk"/>
                <w:rFonts w:cstheme="minorHAnsi"/>
                <w:b w:val="0"/>
                <w:bCs w:val="0"/>
                <w:color w:val="auto"/>
                <w:szCs w:val="21"/>
                <w:lang w:val="nb-NO"/>
              </w:rPr>
            </w:pPr>
            <w:r w:rsidRPr="00FC6951">
              <w:rPr>
                <w:rStyle w:val="Sterk"/>
                <w:rFonts w:cstheme="minorHAnsi"/>
                <w:b w:val="0"/>
                <w:bCs w:val="0"/>
                <w:color w:val="auto"/>
                <w:szCs w:val="21"/>
                <w:lang w:val="nb-NO"/>
              </w:rPr>
              <w:t>2.3.1f</w:t>
            </w:r>
          </w:p>
        </w:tc>
        <w:tc>
          <w:tcPr>
            <w:tcW w:w="6237" w:type="dxa"/>
            <w:hideMark/>
          </w:tcPr>
          <w:p w14:paraId="0756B579" w14:textId="77777777" w:rsidR="00A71D03" w:rsidRDefault="00D7642B" w:rsidP="00C82B14">
            <w:pPr>
              <w:rPr>
                <w:rStyle w:val="Sterk"/>
                <w:rFonts w:cstheme="minorHAnsi"/>
                <w:b w:val="0"/>
                <w:bCs w:val="0"/>
                <w:color w:val="auto"/>
                <w:szCs w:val="21"/>
                <w:lang w:val="nb-NO"/>
              </w:rPr>
            </w:pPr>
            <w:r w:rsidRPr="00FC6951">
              <w:rPr>
                <w:rStyle w:val="Sterk"/>
                <w:rFonts w:cstheme="minorHAnsi"/>
                <w:b w:val="0"/>
                <w:bCs w:val="0"/>
                <w:color w:val="auto"/>
                <w:szCs w:val="21"/>
                <w:lang w:val="nb-NO"/>
              </w:rPr>
              <w:t xml:space="preserve">Velgeren har allerede avgitt godkjent stemmegivning (er krysset av i manntallet) </w:t>
            </w:r>
          </w:p>
          <w:p w14:paraId="5D9C46A8" w14:textId="613D4A42" w:rsidR="00D7642B" w:rsidRPr="00A71D03" w:rsidRDefault="00D7642B" w:rsidP="00C82B14">
            <w:pPr>
              <w:rPr>
                <w:rStyle w:val="Sterk"/>
                <w:rFonts w:cstheme="minorHAnsi"/>
                <w:b w:val="0"/>
                <w:bCs w:val="0"/>
                <w:color w:val="auto"/>
                <w:sz w:val="16"/>
                <w:szCs w:val="16"/>
                <w:lang w:val="nb-NO"/>
              </w:rPr>
            </w:pPr>
            <w:r w:rsidRPr="00A71D03">
              <w:rPr>
                <w:rStyle w:val="Sterk"/>
                <w:rFonts w:cstheme="minorHAnsi"/>
                <w:b w:val="0"/>
                <w:bCs w:val="0"/>
                <w:color w:val="auto"/>
                <w:sz w:val="16"/>
                <w:szCs w:val="16"/>
                <w:lang w:val="nb-NO"/>
              </w:rPr>
              <w:t>(kirkevalgreglene § 1</w:t>
            </w:r>
            <w:r w:rsidR="001229E8" w:rsidRPr="00A71D03">
              <w:rPr>
                <w:rStyle w:val="Sterk"/>
                <w:rFonts w:cstheme="minorHAnsi"/>
                <w:b w:val="0"/>
                <w:bCs w:val="0"/>
                <w:color w:val="auto"/>
                <w:sz w:val="16"/>
                <w:szCs w:val="16"/>
                <w:lang w:val="nb-NO"/>
              </w:rPr>
              <w:t>1</w:t>
            </w:r>
            <w:r w:rsidRPr="00A71D03">
              <w:rPr>
                <w:rStyle w:val="Sterk"/>
                <w:rFonts w:cstheme="minorHAnsi"/>
                <w:b w:val="0"/>
                <w:bCs w:val="0"/>
                <w:color w:val="auto"/>
                <w:sz w:val="16"/>
                <w:szCs w:val="16"/>
                <w:lang w:val="nb-NO"/>
              </w:rPr>
              <w:t>-1 (1) f)</w:t>
            </w:r>
          </w:p>
        </w:tc>
        <w:tc>
          <w:tcPr>
            <w:tcW w:w="851" w:type="dxa"/>
            <w:hideMark/>
          </w:tcPr>
          <w:p w14:paraId="4F4F8521" w14:textId="77777777" w:rsidR="00D7642B" w:rsidRPr="00FC6951" w:rsidRDefault="00D7642B" w:rsidP="00C82B14">
            <w:pPr>
              <w:rPr>
                <w:lang w:val="nb-NO"/>
              </w:rPr>
            </w:pPr>
            <w:r w:rsidRPr="00FC6951">
              <w:rPr>
                <w:lang w:val="nb-NO"/>
              </w:rPr>
              <w:t>0</w:t>
            </w:r>
          </w:p>
        </w:tc>
      </w:tr>
      <w:tr w:rsidR="00C82B14" w:rsidRPr="00FC6951" w14:paraId="274F2904" w14:textId="77777777" w:rsidTr="007E4A15">
        <w:trPr>
          <w:trHeight w:val="72"/>
        </w:trPr>
        <w:tc>
          <w:tcPr>
            <w:tcW w:w="704" w:type="dxa"/>
          </w:tcPr>
          <w:p w14:paraId="4B90B53D" w14:textId="77777777" w:rsidR="00D7642B" w:rsidRPr="00FC6951" w:rsidRDefault="00D7642B" w:rsidP="00C82B14">
            <w:pPr>
              <w:rPr>
                <w:rStyle w:val="Sterk"/>
                <w:rFonts w:cstheme="minorHAnsi"/>
                <w:color w:val="auto"/>
                <w:szCs w:val="21"/>
                <w:lang w:val="nb-NO"/>
              </w:rPr>
            </w:pPr>
          </w:p>
        </w:tc>
        <w:tc>
          <w:tcPr>
            <w:tcW w:w="709" w:type="dxa"/>
          </w:tcPr>
          <w:p w14:paraId="0985B7F6" w14:textId="77777777" w:rsidR="00D7642B" w:rsidRPr="00FC6951" w:rsidRDefault="00D7642B" w:rsidP="00C82B14">
            <w:pPr>
              <w:rPr>
                <w:rStyle w:val="Sterk"/>
                <w:rFonts w:cstheme="minorHAnsi"/>
                <w:b w:val="0"/>
                <w:bCs w:val="0"/>
                <w:color w:val="auto"/>
                <w:szCs w:val="21"/>
                <w:lang w:val="nb-NO"/>
              </w:rPr>
            </w:pPr>
          </w:p>
        </w:tc>
        <w:tc>
          <w:tcPr>
            <w:tcW w:w="850" w:type="dxa"/>
            <w:hideMark/>
          </w:tcPr>
          <w:p w14:paraId="69EF00D4" w14:textId="74BC10B0" w:rsidR="00D7642B" w:rsidRPr="00FC6951" w:rsidRDefault="007E4A15" w:rsidP="00C82B14">
            <w:pPr>
              <w:rPr>
                <w:rStyle w:val="Sterk"/>
                <w:rFonts w:cstheme="minorHAnsi"/>
                <w:b w:val="0"/>
                <w:bCs w:val="0"/>
                <w:color w:val="auto"/>
                <w:szCs w:val="21"/>
                <w:lang w:val="nb-NO"/>
              </w:rPr>
            </w:pPr>
            <w:r w:rsidRPr="00FC6951">
              <w:rPr>
                <w:rStyle w:val="Sterk"/>
                <w:rFonts w:cstheme="minorHAnsi"/>
                <w:b w:val="0"/>
                <w:bCs w:val="0"/>
                <w:color w:val="auto"/>
                <w:szCs w:val="21"/>
                <w:lang w:val="nb-NO"/>
              </w:rPr>
              <w:t>2.3.1g</w:t>
            </w:r>
          </w:p>
        </w:tc>
        <w:tc>
          <w:tcPr>
            <w:tcW w:w="6237" w:type="dxa"/>
            <w:hideMark/>
          </w:tcPr>
          <w:p w14:paraId="32584360" w14:textId="081F044C" w:rsidR="00D7642B" w:rsidRPr="00A71D03" w:rsidRDefault="00D7642B" w:rsidP="00C82B14">
            <w:pPr>
              <w:rPr>
                <w:rStyle w:val="Sterk"/>
                <w:rFonts w:cstheme="minorHAnsi"/>
                <w:b w:val="0"/>
                <w:bCs w:val="0"/>
                <w:color w:val="auto"/>
                <w:sz w:val="16"/>
                <w:szCs w:val="16"/>
                <w:lang w:val="nb-NO"/>
              </w:rPr>
            </w:pPr>
            <w:r w:rsidRPr="00FC6951">
              <w:rPr>
                <w:rStyle w:val="Sterk"/>
                <w:rFonts w:cstheme="minorHAnsi"/>
                <w:b w:val="0"/>
                <w:bCs w:val="0"/>
                <w:color w:val="auto"/>
                <w:szCs w:val="21"/>
                <w:lang w:val="nb-NO"/>
              </w:rPr>
              <w:t xml:space="preserve">Stemmegivningen er ikke kommet inn til valgstyret innen kl. 21 på valgdagen (for sent innkommet forhåndsstemme) </w:t>
            </w:r>
            <w:r w:rsidRPr="00A71D03">
              <w:rPr>
                <w:rStyle w:val="Sterk"/>
                <w:rFonts w:cstheme="minorHAnsi"/>
                <w:b w:val="0"/>
                <w:bCs w:val="0"/>
                <w:color w:val="auto"/>
                <w:sz w:val="16"/>
                <w:szCs w:val="16"/>
                <w:lang w:val="nb-NO"/>
              </w:rPr>
              <w:t>(kirkevalgreglene § 1</w:t>
            </w:r>
            <w:r w:rsidR="00356FF3" w:rsidRPr="00A71D03">
              <w:rPr>
                <w:rStyle w:val="Sterk"/>
                <w:rFonts w:cstheme="minorHAnsi"/>
                <w:b w:val="0"/>
                <w:bCs w:val="0"/>
                <w:color w:val="auto"/>
                <w:sz w:val="16"/>
                <w:szCs w:val="16"/>
                <w:lang w:val="nb-NO"/>
              </w:rPr>
              <w:t>1</w:t>
            </w:r>
            <w:r w:rsidRPr="00A71D03">
              <w:rPr>
                <w:rStyle w:val="Sterk"/>
                <w:rFonts w:cstheme="minorHAnsi"/>
                <w:b w:val="0"/>
                <w:bCs w:val="0"/>
                <w:color w:val="auto"/>
                <w:sz w:val="16"/>
                <w:szCs w:val="16"/>
                <w:lang w:val="nb-NO"/>
              </w:rPr>
              <w:t>-1 (1) g)</w:t>
            </w:r>
          </w:p>
          <w:p w14:paraId="10FFA228" w14:textId="6031726F" w:rsidR="005E469B" w:rsidRPr="00D22205" w:rsidRDefault="005E469B" w:rsidP="00C82B14">
            <w:pPr>
              <w:rPr>
                <w:rStyle w:val="Sterk"/>
                <w:rFonts w:cstheme="minorHAnsi"/>
                <w:b w:val="0"/>
                <w:bCs w:val="0"/>
                <w:i/>
                <w:iCs/>
                <w:color w:val="auto"/>
                <w:szCs w:val="21"/>
                <w:lang w:val="nb-NO"/>
              </w:rPr>
            </w:pPr>
            <w:r>
              <w:rPr>
                <w:rStyle w:val="Sterk"/>
                <w:rFonts w:cstheme="minorHAnsi"/>
                <w:b w:val="0"/>
                <w:bCs w:val="0"/>
                <w:i/>
                <w:iCs/>
                <w:color w:val="auto"/>
                <w:szCs w:val="21"/>
                <w:lang w:val="nb-NO"/>
              </w:rPr>
              <w:t>Her registrerer man eventuelt for sent innkomne forhåndsstemmer når valgstyret prøver forhåndsstemmene</w:t>
            </w:r>
            <w:r w:rsidR="008A264A">
              <w:rPr>
                <w:rStyle w:val="Sterk"/>
                <w:rFonts w:cstheme="minorHAnsi"/>
                <w:b w:val="0"/>
                <w:bCs w:val="0"/>
                <w:i/>
                <w:iCs/>
                <w:color w:val="auto"/>
                <w:szCs w:val="21"/>
                <w:lang w:val="nb-NO"/>
              </w:rPr>
              <w:t xml:space="preserve"> i forkant av valgoppgjøret</w:t>
            </w:r>
            <w:r>
              <w:rPr>
                <w:rStyle w:val="Sterk"/>
                <w:rFonts w:cstheme="minorHAnsi"/>
                <w:b w:val="0"/>
                <w:bCs w:val="0"/>
                <w:i/>
                <w:iCs/>
                <w:color w:val="auto"/>
                <w:szCs w:val="21"/>
                <w:lang w:val="nb-NO"/>
              </w:rPr>
              <w:t>. Eventuelle for sent innkomne forhåndsstemmer som kommer etter dette</w:t>
            </w:r>
            <w:r w:rsidR="0007741C">
              <w:rPr>
                <w:rStyle w:val="Sterk"/>
                <w:rFonts w:cstheme="minorHAnsi"/>
                <w:b w:val="0"/>
                <w:bCs w:val="0"/>
                <w:i/>
                <w:iCs/>
                <w:color w:val="auto"/>
                <w:szCs w:val="21"/>
                <w:lang w:val="nb-NO"/>
              </w:rPr>
              <w:t>,</w:t>
            </w:r>
            <w:r>
              <w:rPr>
                <w:rStyle w:val="Sterk"/>
                <w:rFonts w:cstheme="minorHAnsi"/>
                <w:b w:val="0"/>
                <w:bCs w:val="0"/>
                <w:i/>
                <w:iCs/>
                <w:color w:val="auto"/>
                <w:szCs w:val="21"/>
                <w:lang w:val="nb-NO"/>
              </w:rPr>
              <w:t xml:space="preserve"> legges til i </w:t>
            </w:r>
            <w:r w:rsidR="008A264A">
              <w:rPr>
                <w:rStyle w:val="Sterk"/>
                <w:rFonts w:cstheme="minorHAnsi"/>
                <w:b w:val="0"/>
                <w:bCs w:val="0"/>
                <w:i/>
                <w:iCs/>
                <w:color w:val="auto"/>
                <w:szCs w:val="21"/>
                <w:lang w:val="nb-NO"/>
              </w:rPr>
              <w:t xml:space="preserve">punkt 3.1. </w:t>
            </w:r>
          </w:p>
        </w:tc>
        <w:tc>
          <w:tcPr>
            <w:tcW w:w="851" w:type="dxa"/>
            <w:hideMark/>
          </w:tcPr>
          <w:p w14:paraId="39FC838A" w14:textId="77777777" w:rsidR="00D7642B" w:rsidRPr="00FC6951" w:rsidRDefault="00D7642B" w:rsidP="00C82B14">
            <w:pPr>
              <w:rPr>
                <w:lang w:val="nb-NO"/>
              </w:rPr>
            </w:pPr>
            <w:r w:rsidRPr="00FC6951">
              <w:rPr>
                <w:lang w:val="nb-NO"/>
              </w:rPr>
              <w:t>0</w:t>
            </w:r>
          </w:p>
        </w:tc>
      </w:tr>
      <w:tr w:rsidR="00C82B14" w:rsidRPr="00FC6951" w14:paraId="081F82FE" w14:textId="77777777" w:rsidTr="009C4825">
        <w:trPr>
          <w:trHeight w:val="72"/>
        </w:trPr>
        <w:tc>
          <w:tcPr>
            <w:tcW w:w="704" w:type="dxa"/>
          </w:tcPr>
          <w:p w14:paraId="22E536CD" w14:textId="77777777" w:rsidR="00D7642B" w:rsidRPr="00FC6951" w:rsidRDefault="00D7642B" w:rsidP="00C82B14">
            <w:pPr>
              <w:rPr>
                <w:rStyle w:val="Sterk"/>
                <w:rFonts w:cstheme="minorHAnsi"/>
                <w:color w:val="auto"/>
                <w:szCs w:val="21"/>
                <w:lang w:val="nb-NO"/>
              </w:rPr>
            </w:pPr>
          </w:p>
        </w:tc>
        <w:tc>
          <w:tcPr>
            <w:tcW w:w="709" w:type="dxa"/>
            <w:hideMark/>
          </w:tcPr>
          <w:p w14:paraId="4E7420BA" w14:textId="42E4613A" w:rsidR="00D7642B" w:rsidRPr="00FC6951" w:rsidRDefault="009C4825" w:rsidP="00C82B14">
            <w:pPr>
              <w:rPr>
                <w:rStyle w:val="Sterk"/>
                <w:rFonts w:cstheme="minorHAnsi"/>
                <w:b w:val="0"/>
                <w:bCs w:val="0"/>
                <w:color w:val="auto"/>
                <w:szCs w:val="21"/>
                <w:lang w:val="nb-NO"/>
              </w:rPr>
            </w:pPr>
            <w:r w:rsidRPr="00FC6951">
              <w:rPr>
                <w:rStyle w:val="Sterk"/>
                <w:rFonts w:cstheme="minorHAnsi"/>
                <w:b w:val="0"/>
                <w:bCs w:val="0"/>
                <w:color w:val="auto"/>
                <w:szCs w:val="21"/>
                <w:lang w:val="nb-NO"/>
              </w:rPr>
              <w:t>2.3.2</w:t>
            </w:r>
          </w:p>
        </w:tc>
        <w:tc>
          <w:tcPr>
            <w:tcW w:w="7087" w:type="dxa"/>
            <w:gridSpan w:val="2"/>
            <w:hideMark/>
          </w:tcPr>
          <w:p w14:paraId="581859A2" w14:textId="77777777" w:rsidR="00D7642B" w:rsidRPr="00FC6951" w:rsidRDefault="00D7642B" w:rsidP="00C82B14">
            <w:pPr>
              <w:rPr>
                <w:rStyle w:val="Sterk"/>
                <w:rFonts w:cstheme="minorHAnsi"/>
                <w:b w:val="0"/>
                <w:bCs w:val="0"/>
                <w:color w:val="auto"/>
                <w:szCs w:val="21"/>
                <w:lang w:val="nb-NO"/>
              </w:rPr>
            </w:pPr>
            <w:r w:rsidRPr="00FC6951">
              <w:rPr>
                <w:rStyle w:val="Sterk"/>
                <w:rFonts w:cstheme="minorHAnsi"/>
                <w:b w:val="0"/>
                <w:bCs w:val="0"/>
                <w:color w:val="auto"/>
                <w:szCs w:val="21"/>
                <w:lang w:val="nb-NO"/>
              </w:rPr>
              <w:t>Antall forkastede stemmegivinger i særskilt omslag på valgdagen (sum)</w:t>
            </w:r>
          </w:p>
        </w:tc>
        <w:tc>
          <w:tcPr>
            <w:tcW w:w="851" w:type="dxa"/>
            <w:hideMark/>
          </w:tcPr>
          <w:p w14:paraId="3933826E" w14:textId="77777777" w:rsidR="00D7642B" w:rsidRPr="00FC6951" w:rsidRDefault="00D7642B" w:rsidP="00C82B14">
            <w:pPr>
              <w:rPr>
                <w:lang w:val="nb-NO"/>
              </w:rPr>
            </w:pPr>
            <w:r w:rsidRPr="00FC6951">
              <w:rPr>
                <w:lang w:val="nb-NO"/>
              </w:rPr>
              <w:t>0</w:t>
            </w:r>
          </w:p>
        </w:tc>
      </w:tr>
      <w:tr w:rsidR="00C82B14" w:rsidRPr="00FC6951" w14:paraId="1FA453F7" w14:textId="77777777" w:rsidTr="009C4825">
        <w:trPr>
          <w:trHeight w:val="72"/>
        </w:trPr>
        <w:tc>
          <w:tcPr>
            <w:tcW w:w="704" w:type="dxa"/>
          </w:tcPr>
          <w:p w14:paraId="3BF0F343" w14:textId="77777777" w:rsidR="00D7642B" w:rsidRPr="00FC6951" w:rsidRDefault="00D7642B" w:rsidP="00C82B14">
            <w:pPr>
              <w:rPr>
                <w:rStyle w:val="Sterk"/>
                <w:rFonts w:cstheme="minorHAnsi"/>
                <w:color w:val="auto"/>
                <w:szCs w:val="21"/>
                <w:lang w:val="nb-NO"/>
              </w:rPr>
            </w:pPr>
          </w:p>
        </w:tc>
        <w:tc>
          <w:tcPr>
            <w:tcW w:w="709" w:type="dxa"/>
          </w:tcPr>
          <w:p w14:paraId="25B11288" w14:textId="77777777" w:rsidR="00D7642B" w:rsidRPr="00FC6951" w:rsidRDefault="00D7642B" w:rsidP="00C82B14">
            <w:pPr>
              <w:rPr>
                <w:rStyle w:val="Sterk"/>
                <w:rFonts w:cstheme="minorHAnsi"/>
                <w:b w:val="0"/>
                <w:bCs w:val="0"/>
                <w:color w:val="auto"/>
                <w:szCs w:val="21"/>
                <w:lang w:val="nb-NO"/>
              </w:rPr>
            </w:pPr>
          </w:p>
        </w:tc>
        <w:tc>
          <w:tcPr>
            <w:tcW w:w="7938" w:type="dxa"/>
            <w:gridSpan w:val="3"/>
            <w:hideMark/>
          </w:tcPr>
          <w:p w14:paraId="15209FEF" w14:textId="77777777" w:rsidR="00D7642B" w:rsidRPr="00FC6951" w:rsidRDefault="00D7642B" w:rsidP="00C82B14">
            <w:pPr>
              <w:rPr>
                <w:lang w:val="nb-NO"/>
              </w:rPr>
            </w:pPr>
            <w:r w:rsidRPr="00FC6951">
              <w:rPr>
                <w:rStyle w:val="Sterk"/>
                <w:rFonts w:cstheme="minorHAnsi"/>
                <w:color w:val="auto"/>
                <w:szCs w:val="21"/>
                <w:lang w:val="nb-NO"/>
              </w:rPr>
              <w:t>Grunn for forkasting (legg inn antall per grunn)</w:t>
            </w:r>
          </w:p>
        </w:tc>
      </w:tr>
      <w:tr w:rsidR="00C82B14" w:rsidRPr="00FC6951" w14:paraId="595F732A" w14:textId="77777777" w:rsidTr="007E4A15">
        <w:trPr>
          <w:trHeight w:val="72"/>
        </w:trPr>
        <w:tc>
          <w:tcPr>
            <w:tcW w:w="704" w:type="dxa"/>
          </w:tcPr>
          <w:p w14:paraId="7E35F0C9" w14:textId="77777777" w:rsidR="00D7642B" w:rsidRPr="00FC6951" w:rsidRDefault="00D7642B" w:rsidP="00C82B14">
            <w:pPr>
              <w:rPr>
                <w:rStyle w:val="Sterk"/>
                <w:rFonts w:cstheme="minorHAnsi"/>
                <w:color w:val="auto"/>
                <w:szCs w:val="21"/>
                <w:lang w:val="nb-NO"/>
              </w:rPr>
            </w:pPr>
          </w:p>
        </w:tc>
        <w:tc>
          <w:tcPr>
            <w:tcW w:w="709" w:type="dxa"/>
          </w:tcPr>
          <w:p w14:paraId="766348DA" w14:textId="77777777" w:rsidR="00D7642B" w:rsidRPr="00FC6951" w:rsidRDefault="00D7642B" w:rsidP="00C82B14">
            <w:pPr>
              <w:rPr>
                <w:rStyle w:val="Sterk"/>
                <w:rFonts w:cstheme="minorHAnsi"/>
                <w:b w:val="0"/>
                <w:bCs w:val="0"/>
                <w:color w:val="auto"/>
                <w:szCs w:val="21"/>
                <w:lang w:val="nb-NO"/>
              </w:rPr>
            </w:pPr>
          </w:p>
        </w:tc>
        <w:tc>
          <w:tcPr>
            <w:tcW w:w="850" w:type="dxa"/>
            <w:hideMark/>
          </w:tcPr>
          <w:p w14:paraId="59EEBA85" w14:textId="2C89ED17" w:rsidR="00D7642B" w:rsidRPr="00FC6951" w:rsidRDefault="000A4218" w:rsidP="00C82B14">
            <w:pPr>
              <w:rPr>
                <w:rStyle w:val="Sterk"/>
                <w:rFonts w:cstheme="minorHAnsi"/>
                <w:b w:val="0"/>
                <w:bCs w:val="0"/>
                <w:color w:val="auto"/>
                <w:szCs w:val="21"/>
                <w:lang w:val="nb-NO"/>
              </w:rPr>
            </w:pPr>
            <w:r w:rsidRPr="00FC6951">
              <w:rPr>
                <w:rStyle w:val="Sterk"/>
                <w:rFonts w:cstheme="minorHAnsi"/>
                <w:b w:val="0"/>
                <w:bCs w:val="0"/>
                <w:color w:val="auto"/>
                <w:szCs w:val="21"/>
                <w:lang w:val="nb-NO"/>
              </w:rPr>
              <w:t>2.3.2a</w:t>
            </w:r>
          </w:p>
        </w:tc>
        <w:tc>
          <w:tcPr>
            <w:tcW w:w="6237" w:type="dxa"/>
            <w:hideMark/>
          </w:tcPr>
          <w:p w14:paraId="11EF4E68" w14:textId="77777777" w:rsidR="0014191D" w:rsidRDefault="00D7642B" w:rsidP="00C82B14">
            <w:pPr>
              <w:rPr>
                <w:rStyle w:val="Sterk"/>
                <w:rFonts w:cstheme="minorHAnsi"/>
                <w:b w:val="0"/>
                <w:bCs w:val="0"/>
                <w:color w:val="auto"/>
                <w:szCs w:val="21"/>
                <w:lang w:val="nb-NO"/>
              </w:rPr>
            </w:pPr>
            <w:r w:rsidRPr="00FC6951">
              <w:rPr>
                <w:rStyle w:val="Sterk"/>
                <w:rFonts w:cstheme="minorHAnsi"/>
                <w:b w:val="0"/>
                <w:bCs w:val="0"/>
                <w:color w:val="auto"/>
                <w:szCs w:val="21"/>
                <w:lang w:val="nb-NO"/>
              </w:rPr>
              <w:t xml:space="preserve">Velger er ikke innført i manntallet i soknet </w:t>
            </w:r>
          </w:p>
          <w:p w14:paraId="36766CBD" w14:textId="03EF6481" w:rsidR="00D7642B" w:rsidRPr="0014191D" w:rsidRDefault="00D7642B" w:rsidP="00C82B14">
            <w:pPr>
              <w:rPr>
                <w:rStyle w:val="Sterk"/>
                <w:rFonts w:cstheme="minorHAnsi"/>
                <w:b w:val="0"/>
                <w:bCs w:val="0"/>
                <w:color w:val="auto"/>
                <w:sz w:val="16"/>
                <w:szCs w:val="16"/>
                <w:lang w:val="nb-NO"/>
              </w:rPr>
            </w:pPr>
            <w:r w:rsidRPr="0014191D">
              <w:rPr>
                <w:rStyle w:val="Sterk"/>
                <w:rFonts w:cstheme="minorHAnsi"/>
                <w:b w:val="0"/>
                <w:bCs w:val="0"/>
                <w:color w:val="auto"/>
                <w:sz w:val="16"/>
                <w:szCs w:val="16"/>
                <w:lang w:val="nb-NO"/>
              </w:rPr>
              <w:t>(kirkevalgreglene § 1</w:t>
            </w:r>
            <w:r w:rsidR="0005430D" w:rsidRPr="0014191D">
              <w:rPr>
                <w:rStyle w:val="Sterk"/>
                <w:rFonts w:cstheme="minorHAnsi"/>
                <w:b w:val="0"/>
                <w:bCs w:val="0"/>
                <w:color w:val="auto"/>
                <w:sz w:val="16"/>
                <w:szCs w:val="16"/>
                <w:lang w:val="nb-NO"/>
              </w:rPr>
              <w:t>1</w:t>
            </w:r>
            <w:r w:rsidRPr="0014191D">
              <w:rPr>
                <w:rStyle w:val="Sterk"/>
                <w:rFonts w:cstheme="minorHAnsi"/>
                <w:b w:val="0"/>
                <w:bCs w:val="0"/>
                <w:color w:val="auto"/>
                <w:sz w:val="16"/>
                <w:szCs w:val="16"/>
                <w:lang w:val="nb-NO"/>
              </w:rPr>
              <w:t>-2 (1) a)</w:t>
            </w:r>
          </w:p>
        </w:tc>
        <w:tc>
          <w:tcPr>
            <w:tcW w:w="851" w:type="dxa"/>
            <w:hideMark/>
          </w:tcPr>
          <w:p w14:paraId="78366221" w14:textId="77777777" w:rsidR="00D7642B" w:rsidRPr="00FC6951" w:rsidRDefault="00D7642B" w:rsidP="00C82B14">
            <w:pPr>
              <w:rPr>
                <w:lang w:val="nb-NO"/>
              </w:rPr>
            </w:pPr>
            <w:r w:rsidRPr="00FC6951">
              <w:rPr>
                <w:lang w:val="nb-NO"/>
              </w:rPr>
              <w:t>0</w:t>
            </w:r>
          </w:p>
        </w:tc>
      </w:tr>
      <w:tr w:rsidR="00C82B14" w:rsidRPr="00FC6951" w14:paraId="1CD8185A" w14:textId="77777777" w:rsidTr="007E4A15">
        <w:trPr>
          <w:trHeight w:val="72"/>
        </w:trPr>
        <w:tc>
          <w:tcPr>
            <w:tcW w:w="704" w:type="dxa"/>
          </w:tcPr>
          <w:p w14:paraId="3DD1F0BE" w14:textId="77777777" w:rsidR="00D7642B" w:rsidRPr="00FC6951" w:rsidRDefault="00D7642B" w:rsidP="00C82B14">
            <w:pPr>
              <w:rPr>
                <w:rStyle w:val="Sterk"/>
                <w:rFonts w:cstheme="minorHAnsi"/>
                <w:color w:val="auto"/>
                <w:szCs w:val="21"/>
                <w:lang w:val="nb-NO"/>
              </w:rPr>
            </w:pPr>
          </w:p>
        </w:tc>
        <w:tc>
          <w:tcPr>
            <w:tcW w:w="709" w:type="dxa"/>
          </w:tcPr>
          <w:p w14:paraId="3A0D84BD" w14:textId="77777777" w:rsidR="00D7642B" w:rsidRPr="00FC6951" w:rsidRDefault="00D7642B" w:rsidP="00C82B14">
            <w:pPr>
              <w:rPr>
                <w:rStyle w:val="Sterk"/>
                <w:rFonts w:cstheme="minorHAnsi"/>
                <w:b w:val="0"/>
                <w:bCs w:val="0"/>
                <w:color w:val="auto"/>
                <w:szCs w:val="21"/>
                <w:lang w:val="nb-NO"/>
              </w:rPr>
            </w:pPr>
          </w:p>
        </w:tc>
        <w:tc>
          <w:tcPr>
            <w:tcW w:w="850" w:type="dxa"/>
            <w:hideMark/>
          </w:tcPr>
          <w:p w14:paraId="33AA06BA" w14:textId="15BD8CD1" w:rsidR="00D7642B" w:rsidRPr="00FC6951" w:rsidRDefault="000A4218" w:rsidP="00C82B14">
            <w:pPr>
              <w:rPr>
                <w:rStyle w:val="Sterk"/>
                <w:rFonts w:cstheme="minorHAnsi"/>
                <w:b w:val="0"/>
                <w:bCs w:val="0"/>
                <w:color w:val="auto"/>
                <w:szCs w:val="21"/>
                <w:lang w:val="nb-NO"/>
              </w:rPr>
            </w:pPr>
            <w:r w:rsidRPr="00FC6951">
              <w:rPr>
                <w:rStyle w:val="Sterk"/>
                <w:rFonts w:cstheme="minorHAnsi"/>
                <w:b w:val="0"/>
                <w:bCs w:val="0"/>
                <w:color w:val="auto"/>
                <w:szCs w:val="21"/>
                <w:lang w:val="nb-NO"/>
              </w:rPr>
              <w:t>2.3.2b</w:t>
            </w:r>
          </w:p>
        </w:tc>
        <w:tc>
          <w:tcPr>
            <w:tcW w:w="6237" w:type="dxa"/>
            <w:hideMark/>
          </w:tcPr>
          <w:p w14:paraId="613427E0" w14:textId="77777777" w:rsidR="0014191D" w:rsidRDefault="00D7642B" w:rsidP="00C82B14">
            <w:pPr>
              <w:rPr>
                <w:rStyle w:val="Sterk"/>
                <w:rFonts w:cstheme="minorHAnsi"/>
                <w:b w:val="0"/>
                <w:bCs w:val="0"/>
                <w:color w:val="auto"/>
                <w:szCs w:val="21"/>
                <w:lang w:val="nb-NO"/>
              </w:rPr>
            </w:pPr>
            <w:r w:rsidRPr="00FC6951">
              <w:rPr>
                <w:rStyle w:val="Sterk"/>
                <w:rFonts w:cstheme="minorHAnsi"/>
                <w:b w:val="0"/>
                <w:bCs w:val="0"/>
                <w:color w:val="auto"/>
                <w:szCs w:val="21"/>
                <w:lang w:val="nb-NO"/>
              </w:rPr>
              <w:t xml:space="preserve">Velgeren har allerede avgitt godkjent stemmegivning (er krysset av i manntallet) </w:t>
            </w:r>
          </w:p>
          <w:p w14:paraId="1CD0CCAA" w14:textId="299556EA" w:rsidR="00D7642B" w:rsidRPr="0014191D" w:rsidRDefault="00D7642B" w:rsidP="00C82B14">
            <w:pPr>
              <w:rPr>
                <w:rStyle w:val="Sterk"/>
                <w:rFonts w:cstheme="minorHAnsi"/>
                <w:b w:val="0"/>
                <w:bCs w:val="0"/>
                <w:color w:val="auto"/>
                <w:sz w:val="16"/>
                <w:szCs w:val="16"/>
                <w:lang w:val="nb-NO"/>
              </w:rPr>
            </w:pPr>
            <w:r w:rsidRPr="0014191D">
              <w:rPr>
                <w:rStyle w:val="Sterk"/>
                <w:rFonts w:cstheme="minorHAnsi"/>
                <w:b w:val="0"/>
                <w:bCs w:val="0"/>
                <w:color w:val="auto"/>
                <w:sz w:val="16"/>
                <w:szCs w:val="16"/>
                <w:lang w:val="nb-NO"/>
              </w:rPr>
              <w:t>(kirkevalgreglene § 1</w:t>
            </w:r>
            <w:r w:rsidR="00036AA4" w:rsidRPr="0014191D">
              <w:rPr>
                <w:rStyle w:val="Sterk"/>
                <w:rFonts w:cstheme="minorHAnsi"/>
                <w:b w:val="0"/>
                <w:bCs w:val="0"/>
                <w:color w:val="auto"/>
                <w:sz w:val="16"/>
                <w:szCs w:val="16"/>
                <w:lang w:val="nb-NO"/>
              </w:rPr>
              <w:t>1</w:t>
            </w:r>
            <w:r w:rsidRPr="0014191D">
              <w:rPr>
                <w:rStyle w:val="Sterk"/>
                <w:rFonts w:cstheme="minorHAnsi"/>
                <w:b w:val="0"/>
                <w:bCs w:val="0"/>
                <w:color w:val="auto"/>
                <w:sz w:val="16"/>
                <w:szCs w:val="16"/>
                <w:lang w:val="nb-NO"/>
              </w:rPr>
              <w:t>-2 (1) c)</w:t>
            </w:r>
          </w:p>
        </w:tc>
        <w:tc>
          <w:tcPr>
            <w:tcW w:w="851" w:type="dxa"/>
            <w:hideMark/>
          </w:tcPr>
          <w:p w14:paraId="114846FD" w14:textId="77777777" w:rsidR="00D7642B" w:rsidRPr="00FC6951" w:rsidRDefault="00D7642B" w:rsidP="00C82B14">
            <w:pPr>
              <w:rPr>
                <w:lang w:val="nb-NO"/>
              </w:rPr>
            </w:pPr>
            <w:r w:rsidRPr="00FC6951">
              <w:rPr>
                <w:lang w:val="nb-NO"/>
              </w:rPr>
              <w:t>0</w:t>
            </w:r>
          </w:p>
        </w:tc>
      </w:tr>
    </w:tbl>
    <w:p w14:paraId="6F5023B0" w14:textId="77777777" w:rsidR="00D7642B" w:rsidRPr="00FC6951" w:rsidRDefault="00D7642B" w:rsidP="00C82B14">
      <w:pPr>
        <w:rPr>
          <w:lang w:val="nb-NO"/>
        </w:rPr>
      </w:pPr>
    </w:p>
    <w:tbl>
      <w:tblPr>
        <w:tblStyle w:val="Tabellrutenett"/>
        <w:tblW w:w="9351" w:type="dxa"/>
        <w:tblLayout w:type="fixed"/>
        <w:tblLook w:val="04A0" w:firstRow="1" w:lastRow="0" w:firstColumn="1" w:lastColumn="0" w:noHBand="0" w:noVBand="1"/>
      </w:tblPr>
      <w:tblGrid>
        <w:gridCol w:w="9351"/>
      </w:tblGrid>
      <w:tr w:rsidR="00C82B14" w:rsidRPr="00FC6951" w14:paraId="79DBFA6E" w14:textId="77777777" w:rsidTr="00D41141">
        <w:trPr>
          <w:trHeight w:val="310"/>
        </w:trPr>
        <w:tc>
          <w:tcPr>
            <w:tcW w:w="9351" w:type="dxa"/>
            <w:hideMark/>
          </w:tcPr>
          <w:p w14:paraId="7075FF9C" w14:textId="3D30A099" w:rsidR="00D7642B" w:rsidRPr="00FC6951" w:rsidRDefault="006F5948" w:rsidP="00B57A69">
            <w:pPr>
              <w:pStyle w:val="Overskrift3"/>
              <w:outlineLvl w:val="2"/>
              <w:rPr>
                <w:lang w:val="nb-NO"/>
              </w:rPr>
            </w:pPr>
            <w:r w:rsidRPr="00FC6951">
              <w:rPr>
                <w:lang w:val="nb-NO"/>
              </w:rPr>
              <w:t xml:space="preserve">2.4 </w:t>
            </w:r>
            <w:r w:rsidR="00D7642B" w:rsidRPr="00FC6951">
              <w:rPr>
                <w:lang w:val="nb-NO"/>
              </w:rPr>
              <w:t>Merknader til opptelling</w:t>
            </w:r>
          </w:p>
        </w:tc>
      </w:tr>
      <w:tr w:rsidR="00C82B14" w:rsidRPr="00D22205" w14:paraId="6FEAB978" w14:textId="77777777" w:rsidTr="00D41141">
        <w:trPr>
          <w:trHeight w:val="620"/>
        </w:trPr>
        <w:tc>
          <w:tcPr>
            <w:tcW w:w="9351" w:type="dxa"/>
            <w:hideMark/>
          </w:tcPr>
          <w:p w14:paraId="07234A6C" w14:textId="49E12DA7" w:rsidR="00D7642B" w:rsidRPr="00FC6951" w:rsidRDefault="00D7642B" w:rsidP="00C82B14">
            <w:pPr>
              <w:rPr>
                <w:b/>
                <w:i/>
                <w:iCs/>
                <w:sz w:val="20"/>
                <w:lang w:val="nb-NO"/>
              </w:rPr>
            </w:pPr>
            <w:r w:rsidRPr="00FC6951">
              <w:rPr>
                <w:rStyle w:val="Sterk"/>
                <w:rFonts w:cstheme="minorHAnsi"/>
                <w:b w:val="0"/>
                <w:bCs w:val="0"/>
                <w:i/>
                <w:iCs/>
                <w:color w:val="auto"/>
                <w:sz w:val="20"/>
                <w:lang w:val="nb-NO"/>
              </w:rPr>
              <w:t>Her føres merknader til opptellingen. For eksempel avvik mellom foreløpig og endelig telling og forklaring på dette.</w:t>
            </w:r>
            <w:r w:rsidR="00B637F0" w:rsidRPr="00FC6951">
              <w:rPr>
                <w:sz w:val="20"/>
                <w:lang w:val="nb-NO"/>
              </w:rPr>
              <w:t xml:space="preserve"> </w:t>
            </w:r>
            <w:r w:rsidR="00B637F0" w:rsidRPr="00FC6951">
              <w:rPr>
                <w:rStyle w:val="Sterk"/>
                <w:rFonts w:cstheme="minorHAnsi"/>
                <w:b w:val="0"/>
                <w:bCs w:val="0"/>
                <w:i/>
                <w:iCs/>
                <w:color w:val="auto"/>
                <w:sz w:val="20"/>
                <w:lang w:val="nb-NO"/>
              </w:rPr>
              <w:t>Antall kryss i manntallet skal avstemmes mot avgitte stemme</w:t>
            </w:r>
            <w:r w:rsidR="005D195D" w:rsidRPr="00FC6951">
              <w:rPr>
                <w:rStyle w:val="Sterk"/>
                <w:rFonts w:cstheme="minorHAnsi"/>
                <w:b w:val="0"/>
                <w:bCs w:val="0"/>
                <w:i/>
                <w:iCs/>
                <w:color w:val="auto"/>
                <w:sz w:val="20"/>
                <w:lang w:val="nb-NO"/>
              </w:rPr>
              <w:t>sedler</w:t>
            </w:r>
            <w:r w:rsidR="00B637F0" w:rsidRPr="00FC6951">
              <w:rPr>
                <w:rStyle w:val="Sterk"/>
                <w:rFonts w:cstheme="minorHAnsi"/>
                <w:b w:val="0"/>
                <w:bCs w:val="0"/>
                <w:i/>
                <w:iCs/>
                <w:color w:val="auto"/>
                <w:sz w:val="20"/>
                <w:lang w:val="nb-NO"/>
              </w:rPr>
              <w:t xml:space="preserve">, og avvik skal grunngis. Avvik vil </w:t>
            </w:r>
            <w:r w:rsidR="005D195D" w:rsidRPr="00FC6951">
              <w:rPr>
                <w:rStyle w:val="Sterk"/>
                <w:rFonts w:cstheme="minorHAnsi"/>
                <w:b w:val="0"/>
                <w:bCs w:val="0"/>
                <w:i/>
                <w:iCs/>
                <w:color w:val="auto"/>
                <w:sz w:val="20"/>
                <w:lang w:val="nb-NO"/>
              </w:rPr>
              <w:t>si at det er flere stemmesedler enn kryss i manntall</w:t>
            </w:r>
            <w:r w:rsidR="00525256" w:rsidRPr="00FC6951">
              <w:rPr>
                <w:rStyle w:val="Sterk"/>
                <w:rFonts w:cstheme="minorHAnsi"/>
                <w:b w:val="0"/>
                <w:bCs w:val="0"/>
                <w:i/>
                <w:iCs/>
                <w:color w:val="auto"/>
                <w:sz w:val="20"/>
                <w:lang w:val="nb-NO"/>
              </w:rPr>
              <w:t>.</w:t>
            </w:r>
            <w:r w:rsidRPr="00FC6951">
              <w:rPr>
                <w:rStyle w:val="Sterk"/>
                <w:rFonts w:cstheme="minorHAnsi"/>
                <w:b w:val="0"/>
                <w:bCs w:val="0"/>
                <w:i/>
                <w:iCs/>
                <w:color w:val="auto"/>
                <w:sz w:val="20"/>
                <w:lang w:val="nb-NO"/>
              </w:rPr>
              <w:t xml:space="preserve"> </w:t>
            </w:r>
          </w:p>
        </w:tc>
      </w:tr>
      <w:tr w:rsidR="00D7642B" w:rsidRPr="00D22205" w14:paraId="3CEB522C" w14:textId="77777777" w:rsidTr="00D41141">
        <w:trPr>
          <w:trHeight w:val="620"/>
        </w:trPr>
        <w:tc>
          <w:tcPr>
            <w:tcW w:w="9351" w:type="dxa"/>
          </w:tcPr>
          <w:p w14:paraId="1ADA1F31" w14:textId="77777777" w:rsidR="00D7642B" w:rsidRPr="00FC6951" w:rsidRDefault="00D7642B" w:rsidP="00C82B14">
            <w:pPr>
              <w:rPr>
                <w:lang w:val="nb-NO"/>
              </w:rPr>
            </w:pPr>
          </w:p>
        </w:tc>
      </w:tr>
    </w:tbl>
    <w:p w14:paraId="7CC77E8A" w14:textId="77777777" w:rsidR="005A13EF" w:rsidRPr="005A13EF" w:rsidRDefault="005A13EF" w:rsidP="005A13EF">
      <w:pPr>
        <w:rPr>
          <w:lang w:val="nb-NO"/>
        </w:rPr>
      </w:pPr>
    </w:p>
    <w:p w14:paraId="2ABC44BE" w14:textId="178C4F36" w:rsidR="00D7642B" w:rsidRPr="00FC6951" w:rsidRDefault="00D7642B" w:rsidP="00F77076">
      <w:pPr>
        <w:pStyle w:val="Overskrift2"/>
        <w:rPr>
          <w:rFonts w:ascii="Arial" w:hAnsi="Arial"/>
          <w:lang w:val="nb-NO"/>
        </w:rPr>
      </w:pPr>
      <w:r w:rsidRPr="00FC6951">
        <w:rPr>
          <w:lang w:val="nb-NO"/>
        </w:rPr>
        <w:t>For sent innkomne forhåndsstemmer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549"/>
        <w:gridCol w:w="7951"/>
        <w:gridCol w:w="851"/>
      </w:tblGrid>
      <w:tr w:rsidR="001B06BB" w:rsidRPr="00FC6951" w14:paraId="0D81655D" w14:textId="77777777" w:rsidTr="001B06BB">
        <w:trPr>
          <w:trHeight w:val="72"/>
        </w:trPr>
        <w:tc>
          <w:tcPr>
            <w:tcW w:w="549" w:type="dxa"/>
            <w:hideMark/>
          </w:tcPr>
          <w:p w14:paraId="13A5EFF0" w14:textId="0356758E" w:rsidR="00D7642B" w:rsidRPr="00FC6951" w:rsidRDefault="001B06BB">
            <w:pPr>
              <w:pStyle w:val="Ingenmellomrom1"/>
              <w:tabs>
                <w:tab w:val="left" w:pos="539"/>
              </w:tabs>
              <w:rPr>
                <w:rStyle w:val="Sterk"/>
                <w:b w:val="0"/>
                <w:bCs w:val="0"/>
              </w:rPr>
            </w:pPr>
            <w:r w:rsidRPr="00FC6951">
              <w:rPr>
                <w:rStyle w:val="Sterk"/>
                <w:b w:val="0"/>
                <w:bCs w:val="0"/>
              </w:rPr>
              <w:t>3.1</w:t>
            </w:r>
          </w:p>
        </w:tc>
        <w:tc>
          <w:tcPr>
            <w:tcW w:w="7951" w:type="dxa"/>
            <w:hideMark/>
          </w:tcPr>
          <w:p w14:paraId="5FF28587" w14:textId="77777777" w:rsidR="00D7642B" w:rsidRPr="00FC6951" w:rsidRDefault="00D7642B">
            <w:pPr>
              <w:pStyle w:val="Ingenmellomrom1"/>
              <w:rPr>
                <w:rStyle w:val="Sterk"/>
                <w:b w:val="0"/>
                <w:bCs w:val="0"/>
              </w:rPr>
            </w:pPr>
            <w:r w:rsidRPr="00FC6951">
              <w:rPr>
                <w:rStyle w:val="Sterk"/>
                <w:b w:val="0"/>
                <w:bCs w:val="0"/>
              </w:rPr>
              <w:t>Antall for sent innkomne forhåndsstemmer</w:t>
            </w:r>
          </w:p>
          <w:p w14:paraId="53E57292" w14:textId="77777777" w:rsidR="00D7642B" w:rsidRDefault="00D7642B">
            <w:pPr>
              <w:pStyle w:val="Ingenmellomrom1"/>
              <w:rPr>
                <w:rStyle w:val="Sterk"/>
                <w:b w:val="0"/>
                <w:bCs w:val="0"/>
              </w:rPr>
            </w:pPr>
            <w:r w:rsidRPr="00FC6951">
              <w:rPr>
                <w:rStyle w:val="Sterk"/>
                <w:b w:val="0"/>
                <w:bCs w:val="0"/>
              </w:rPr>
              <w:t>(Skjema 7.10 Liste over mottatte for sent innkomne forhåndsstemmer)</w:t>
            </w:r>
          </w:p>
          <w:p w14:paraId="75F986D9" w14:textId="3C1F6ACA" w:rsidR="0093388A" w:rsidRPr="00D22205" w:rsidRDefault="0093388A">
            <w:pPr>
              <w:pStyle w:val="Ingenmellomrom1"/>
              <w:rPr>
                <w:rStyle w:val="Sterk"/>
                <w:b w:val="0"/>
                <w:bCs w:val="0"/>
                <w:i/>
                <w:iCs/>
              </w:rPr>
            </w:pPr>
            <w:r>
              <w:rPr>
                <w:rStyle w:val="Sterk"/>
                <w:b w:val="0"/>
                <w:bCs w:val="0"/>
                <w:i/>
                <w:iCs/>
              </w:rPr>
              <w:t xml:space="preserve">Her registreres alle for sent innkomne forhåndsstemmer som er kommet innen man avslutter denne protokollen. Tallet inkluderer antallet i </w:t>
            </w:r>
            <w:r w:rsidR="00755F6A">
              <w:rPr>
                <w:rStyle w:val="Sterk"/>
                <w:b w:val="0"/>
                <w:bCs w:val="0"/>
                <w:i/>
                <w:iCs/>
              </w:rPr>
              <w:t xml:space="preserve">2.3.1g, men kan være høyere, fordi det kan komme flere forhåndsstemmer etter at valgstyret prøver forhåndsstemmer i forbindelse med opptelling. </w:t>
            </w:r>
          </w:p>
        </w:tc>
        <w:tc>
          <w:tcPr>
            <w:tcW w:w="851" w:type="dxa"/>
            <w:hideMark/>
          </w:tcPr>
          <w:p w14:paraId="00B727E0" w14:textId="77777777" w:rsidR="00D7642B" w:rsidRPr="00FC6951" w:rsidRDefault="00D7642B">
            <w:pPr>
              <w:pStyle w:val="Ingenmellomrom1"/>
              <w:jc w:val="right"/>
              <w:rPr>
                <w:sz w:val="21"/>
                <w:szCs w:val="21"/>
              </w:rPr>
            </w:pPr>
            <w:r w:rsidRPr="00FC6951">
              <w:rPr>
                <w:sz w:val="21"/>
                <w:szCs w:val="21"/>
              </w:rPr>
              <w:t>0</w:t>
            </w:r>
          </w:p>
        </w:tc>
      </w:tr>
    </w:tbl>
    <w:p w14:paraId="381A61FA" w14:textId="77777777" w:rsidR="00D7642B" w:rsidRPr="00FC6951" w:rsidRDefault="00D7642B" w:rsidP="00D7642B">
      <w:pPr>
        <w:rPr>
          <w:rFonts w:ascii="Arial" w:hAnsi="Arial"/>
          <w:sz w:val="18"/>
          <w:lang w:val="nb-NO"/>
        </w:rPr>
      </w:pPr>
    </w:p>
    <w:p w14:paraId="55C21AA8" w14:textId="436883F1" w:rsidR="00D7642B" w:rsidRPr="00FC6951" w:rsidRDefault="00D7642B" w:rsidP="00D7642B">
      <w:pPr>
        <w:pStyle w:val="Overskrift2"/>
        <w:rPr>
          <w:lang w:val="nb-NO"/>
        </w:rPr>
      </w:pPr>
      <w:r w:rsidRPr="00FC6951">
        <w:rPr>
          <w:lang w:val="nb-NO"/>
        </w:rPr>
        <w:t>Klager</w:t>
      </w:r>
    </w:p>
    <w:tbl>
      <w:tblPr>
        <w:tblStyle w:val="Tabellrutenett"/>
        <w:tblW w:w="4850" w:type="pct"/>
        <w:tblLook w:val="04A0" w:firstRow="1" w:lastRow="0" w:firstColumn="1" w:lastColumn="0" w:noHBand="0" w:noVBand="1"/>
      </w:tblPr>
      <w:tblGrid>
        <w:gridCol w:w="9340"/>
      </w:tblGrid>
      <w:tr w:rsidR="00D7642B" w:rsidRPr="00D22205" w14:paraId="25F94EFF" w14:textId="77777777" w:rsidTr="00D41141">
        <w:trPr>
          <w:trHeight w:val="34"/>
        </w:trPr>
        <w:tc>
          <w:tcPr>
            <w:tcW w:w="5000" w:type="pct"/>
            <w:hideMark/>
          </w:tcPr>
          <w:p w14:paraId="12857C2C" w14:textId="77777777" w:rsidR="00D7642B" w:rsidRPr="00EF41C9" w:rsidRDefault="00D7642B" w:rsidP="00744725">
            <w:pPr>
              <w:pStyle w:val="Overskrift3"/>
              <w:outlineLvl w:val="2"/>
              <w:rPr>
                <w:rStyle w:val="Utheving"/>
                <w:i w:val="0"/>
                <w:iCs w:val="0"/>
                <w:sz w:val="21"/>
                <w:szCs w:val="21"/>
                <w:lang w:val="nb-NO"/>
              </w:rPr>
            </w:pPr>
            <w:r w:rsidRPr="00EF41C9">
              <w:rPr>
                <w:lang w:val="nb-NO"/>
              </w:rPr>
              <w:t>Klager over valget eller valgresultatet</w:t>
            </w:r>
          </w:p>
        </w:tc>
      </w:tr>
      <w:tr w:rsidR="00D7642B" w:rsidRPr="00FC6951" w14:paraId="09F2B9FF" w14:textId="77777777" w:rsidTr="00D41141">
        <w:tc>
          <w:tcPr>
            <w:tcW w:w="5000" w:type="pct"/>
            <w:hideMark/>
          </w:tcPr>
          <w:p w14:paraId="68584A27" w14:textId="0FFFE82F" w:rsidR="00D7642B" w:rsidRPr="00FC6951" w:rsidRDefault="00D7642B">
            <w:pPr>
              <w:rPr>
                <w:i/>
                <w:iCs/>
                <w:sz w:val="20"/>
                <w:lang w:val="nb-NO"/>
              </w:rPr>
            </w:pPr>
            <w:proofErr w:type="spellStart"/>
            <w:r w:rsidRPr="00724522">
              <w:rPr>
                <w:i/>
                <w:sz w:val="20"/>
              </w:rPr>
              <w:t>Redegjør</w:t>
            </w:r>
            <w:proofErr w:type="spellEnd"/>
            <w:r w:rsidRPr="00724522">
              <w:rPr>
                <w:i/>
                <w:sz w:val="20"/>
              </w:rPr>
              <w:t xml:space="preserve"> for innkomne klager, og for når klagen er </w:t>
            </w:r>
            <w:proofErr w:type="spellStart"/>
            <w:r w:rsidRPr="00724522">
              <w:rPr>
                <w:i/>
                <w:sz w:val="20"/>
              </w:rPr>
              <w:t>videresendt</w:t>
            </w:r>
            <w:proofErr w:type="spellEnd"/>
            <w:r w:rsidRPr="00724522">
              <w:rPr>
                <w:i/>
                <w:sz w:val="20"/>
              </w:rPr>
              <w:t xml:space="preserve"> til klageinstansen. Klager over forhold i forbindelse med </w:t>
            </w:r>
            <w:proofErr w:type="spellStart"/>
            <w:r w:rsidRPr="00724522">
              <w:rPr>
                <w:i/>
                <w:sz w:val="20"/>
              </w:rPr>
              <w:t>menighetsrådsvalget</w:t>
            </w:r>
            <w:proofErr w:type="spellEnd"/>
            <w:r w:rsidRPr="00724522">
              <w:rPr>
                <w:i/>
                <w:sz w:val="20"/>
              </w:rPr>
              <w:t xml:space="preserve"> skal sendes til bispedømmerådet, mens klager over forhold i forbindelse med </w:t>
            </w:r>
            <w:proofErr w:type="spellStart"/>
            <w:r w:rsidRPr="00724522">
              <w:rPr>
                <w:i/>
                <w:sz w:val="20"/>
              </w:rPr>
              <w:t>valg</w:t>
            </w:r>
            <w:proofErr w:type="spellEnd"/>
            <w:r w:rsidRPr="00724522">
              <w:rPr>
                <w:i/>
                <w:sz w:val="20"/>
              </w:rPr>
              <w:t xml:space="preserve"> til bispedømmeråd og </w:t>
            </w:r>
            <w:proofErr w:type="spellStart"/>
            <w:r w:rsidRPr="00724522">
              <w:rPr>
                <w:i/>
                <w:sz w:val="20"/>
              </w:rPr>
              <w:t>Kirkemøtet</w:t>
            </w:r>
            <w:proofErr w:type="spellEnd"/>
            <w:r w:rsidRPr="00724522">
              <w:rPr>
                <w:i/>
                <w:sz w:val="20"/>
              </w:rPr>
              <w:t xml:space="preserve"> skal sendes til </w:t>
            </w:r>
            <w:proofErr w:type="spellStart"/>
            <w:r w:rsidRPr="00724522">
              <w:rPr>
                <w:i/>
                <w:sz w:val="20"/>
              </w:rPr>
              <w:t>Kirkerådet</w:t>
            </w:r>
            <w:proofErr w:type="spellEnd"/>
            <w:r w:rsidRPr="00724522">
              <w:rPr>
                <w:i/>
                <w:sz w:val="20"/>
              </w:rPr>
              <w:t xml:space="preserve">. </w:t>
            </w:r>
            <w:r w:rsidRPr="00FC6951">
              <w:rPr>
                <w:i/>
                <w:iCs/>
                <w:sz w:val="20"/>
                <w:lang w:val="nb-NO"/>
              </w:rPr>
              <w:t xml:space="preserve">Se evt. innkomne klager i </w:t>
            </w:r>
            <w:r w:rsidR="00937CE1">
              <w:rPr>
                <w:i/>
                <w:iCs/>
                <w:sz w:val="20"/>
                <w:lang w:val="nb-NO"/>
              </w:rPr>
              <w:t>protokoll</w:t>
            </w:r>
            <w:r w:rsidRPr="00FC6951">
              <w:rPr>
                <w:i/>
                <w:iCs/>
                <w:sz w:val="20"/>
                <w:lang w:val="nb-NO"/>
              </w:rPr>
              <w:t xml:space="preserve"> fra stemmestyrene. Bispedømmerådets/Kirkerådets avgjørelser tas inn i menighetsrådets møtebok. Se Valghåndbok 1 kapittel 10.</w:t>
            </w:r>
          </w:p>
          <w:p w14:paraId="1E2198E1" w14:textId="77777777" w:rsidR="00D7642B" w:rsidRPr="00FC6951" w:rsidRDefault="00D7642B">
            <w:pPr>
              <w:spacing w:before="60"/>
              <w:rPr>
                <w:rStyle w:val="Svakutheving"/>
                <w:sz w:val="18"/>
                <w:szCs w:val="18"/>
                <w:lang w:val="nb-NO"/>
              </w:rPr>
            </w:pPr>
            <w:r w:rsidRPr="00FC6951">
              <w:rPr>
                <w:rStyle w:val="Svakutheving"/>
                <w:color w:val="auto"/>
                <w:sz w:val="18"/>
                <w:szCs w:val="18"/>
                <w:lang w:val="nb-NO"/>
              </w:rPr>
              <w:t>Legg til flere linjer ved behov.</w:t>
            </w:r>
          </w:p>
        </w:tc>
      </w:tr>
      <w:tr w:rsidR="00D7642B" w:rsidRPr="00FC6951" w14:paraId="147D0CD2" w14:textId="77777777" w:rsidTr="00D41141">
        <w:trPr>
          <w:trHeight w:val="1134"/>
        </w:trPr>
        <w:tc>
          <w:tcPr>
            <w:tcW w:w="5000" w:type="pct"/>
          </w:tcPr>
          <w:p w14:paraId="3FD61F56" w14:textId="77777777" w:rsidR="00D7642B" w:rsidRPr="00FC6951" w:rsidRDefault="00D7642B">
            <w:pPr>
              <w:pStyle w:val="Utfyllingavfelt"/>
            </w:pPr>
          </w:p>
        </w:tc>
      </w:tr>
      <w:tr w:rsidR="00D7642B" w:rsidRPr="00FC6951" w14:paraId="68766FC6" w14:textId="77777777" w:rsidTr="00D41141">
        <w:trPr>
          <w:trHeight w:val="1134"/>
        </w:trPr>
        <w:tc>
          <w:tcPr>
            <w:tcW w:w="5000" w:type="pct"/>
          </w:tcPr>
          <w:p w14:paraId="1C61A151" w14:textId="77777777" w:rsidR="00D7642B" w:rsidRPr="00FC6951" w:rsidRDefault="00D7642B">
            <w:pPr>
              <w:pStyle w:val="Utfyllingavfelt"/>
            </w:pPr>
          </w:p>
        </w:tc>
      </w:tr>
    </w:tbl>
    <w:p w14:paraId="22AAE67C" w14:textId="77777777" w:rsidR="00D7642B" w:rsidRPr="00FC6951" w:rsidRDefault="00D7642B" w:rsidP="00D7642B">
      <w:pPr>
        <w:pStyle w:val="Ingenmellomrom"/>
      </w:pPr>
    </w:p>
    <w:tbl>
      <w:tblPr>
        <w:tblStyle w:val="Tabellrutenett"/>
        <w:tblW w:w="4850" w:type="pct"/>
        <w:tblLook w:val="04A0" w:firstRow="1" w:lastRow="0" w:firstColumn="1" w:lastColumn="0" w:noHBand="0" w:noVBand="1"/>
      </w:tblPr>
      <w:tblGrid>
        <w:gridCol w:w="534"/>
        <w:gridCol w:w="5604"/>
        <w:gridCol w:w="3202"/>
      </w:tblGrid>
      <w:tr w:rsidR="00D7642B" w:rsidRPr="00FC6951" w14:paraId="1852E28B" w14:textId="77777777" w:rsidTr="002B2B8D">
        <w:trPr>
          <w:trHeight w:val="34"/>
        </w:trPr>
        <w:tc>
          <w:tcPr>
            <w:tcW w:w="5000" w:type="pct"/>
            <w:gridSpan w:val="3"/>
            <w:hideMark/>
          </w:tcPr>
          <w:p w14:paraId="1158D793" w14:textId="77777777" w:rsidR="00D7642B" w:rsidRPr="00FC6951" w:rsidRDefault="00D7642B" w:rsidP="00F77076">
            <w:pPr>
              <w:pStyle w:val="Overskrift2"/>
              <w:outlineLvl w:val="1"/>
              <w:rPr>
                <w:rStyle w:val="Utheving"/>
                <w:i w:val="0"/>
                <w:iCs w:val="0"/>
                <w:lang w:val="nb-NO"/>
              </w:rPr>
            </w:pPr>
            <w:r w:rsidRPr="00FC6951">
              <w:rPr>
                <w:lang w:val="nb-NO"/>
              </w:rPr>
              <w:lastRenderedPageBreak/>
              <w:t>Vedlegg</w:t>
            </w:r>
          </w:p>
        </w:tc>
      </w:tr>
      <w:tr w:rsidR="00D7642B" w:rsidRPr="00FC6951" w14:paraId="74D09FBF" w14:textId="77777777" w:rsidTr="002B2B8D">
        <w:tc>
          <w:tcPr>
            <w:tcW w:w="286" w:type="pct"/>
          </w:tcPr>
          <w:p w14:paraId="3EC9B48E" w14:textId="77777777" w:rsidR="00D7642B" w:rsidRPr="00FC6951" w:rsidRDefault="00D7642B">
            <w:pPr>
              <w:pStyle w:val="Felttittel"/>
              <w:keepNext/>
              <w:rPr>
                <w:rStyle w:val="Svakutheving"/>
                <w:lang w:val="nb-NO"/>
              </w:rPr>
            </w:pPr>
          </w:p>
        </w:tc>
        <w:tc>
          <w:tcPr>
            <w:tcW w:w="3000" w:type="pct"/>
            <w:hideMark/>
          </w:tcPr>
          <w:p w14:paraId="5B207F0E" w14:textId="77777777" w:rsidR="00D7642B" w:rsidRPr="00FC6951" w:rsidRDefault="00D7642B">
            <w:pPr>
              <w:pStyle w:val="Felttittel"/>
              <w:keepNext/>
              <w:rPr>
                <w:color w:val="auto"/>
                <w:lang w:val="nb-NO"/>
              </w:rPr>
            </w:pPr>
            <w:r w:rsidRPr="00FC6951">
              <w:rPr>
                <w:lang w:val="nb-NO"/>
              </w:rPr>
              <w:t>Vedlegg</w:t>
            </w:r>
          </w:p>
        </w:tc>
        <w:tc>
          <w:tcPr>
            <w:tcW w:w="1714" w:type="pct"/>
            <w:hideMark/>
          </w:tcPr>
          <w:p w14:paraId="08B72344" w14:textId="77777777" w:rsidR="00D7642B" w:rsidRPr="00FC6951" w:rsidRDefault="00D7642B">
            <w:pPr>
              <w:pStyle w:val="Felttittel"/>
              <w:keepNext/>
              <w:rPr>
                <w:lang w:val="nb-NO"/>
              </w:rPr>
            </w:pPr>
            <w:r w:rsidRPr="00FC6951">
              <w:rPr>
                <w:lang w:val="nb-NO"/>
              </w:rPr>
              <w:t>Dato</w:t>
            </w:r>
          </w:p>
        </w:tc>
      </w:tr>
      <w:tr w:rsidR="00D7642B" w:rsidRPr="00FC6951" w14:paraId="5DCADBDD" w14:textId="77777777" w:rsidTr="002B2B8D">
        <w:trPr>
          <w:trHeight w:val="225"/>
        </w:trPr>
        <w:tc>
          <w:tcPr>
            <w:tcW w:w="286" w:type="pct"/>
          </w:tcPr>
          <w:p w14:paraId="22D1C486" w14:textId="77777777" w:rsidR="00D7642B" w:rsidRPr="00FC6951" w:rsidRDefault="00D7642B">
            <w:pPr>
              <w:keepNext/>
              <w:rPr>
                <w:lang w:val="nb-NO"/>
              </w:rPr>
            </w:pPr>
          </w:p>
        </w:tc>
        <w:tc>
          <w:tcPr>
            <w:tcW w:w="3000" w:type="pct"/>
            <w:hideMark/>
          </w:tcPr>
          <w:p w14:paraId="646D0B84" w14:textId="77777777" w:rsidR="00D7642B" w:rsidRPr="00FC6951" w:rsidRDefault="00D7642B">
            <w:pPr>
              <w:spacing w:before="240" w:after="240"/>
              <w:ind w:left="57"/>
              <w:rPr>
                <w:lang w:val="nb-NO"/>
              </w:rPr>
            </w:pPr>
            <w:r w:rsidRPr="00FC6951">
              <w:rPr>
                <w:lang w:val="nb-NO"/>
              </w:rPr>
              <w:t xml:space="preserve">Rapport fra valgmodulen </w:t>
            </w:r>
          </w:p>
        </w:tc>
        <w:tc>
          <w:tcPr>
            <w:tcW w:w="1714" w:type="pct"/>
          </w:tcPr>
          <w:p w14:paraId="465FA1B1" w14:textId="77777777" w:rsidR="00D7642B" w:rsidRPr="00FC6951" w:rsidRDefault="00D7642B">
            <w:pPr>
              <w:keepNext/>
              <w:rPr>
                <w:lang w:val="nb-NO"/>
              </w:rPr>
            </w:pPr>
          </w:p>
        </w:tc>
      </w:tr>
      <w:tr w:rsidR="00D7642B" w:rsidRPr="00D22205" w14:paraId="77BE07D0" w14:textId="77777777" w:rsidTr="002B2B8D">
        <w:tc>
          <w:tcPr>
            <w:tcW w:w="286" w:type="pct"/>
          </w:tcPr>
          <w:p w14:paraId="4A61A1F3" w14:textId="77777777" w:rsidR="00D7642B" w:rsidRPr="00FC6951" w:rsidRDefault="00D7642B">
            <w:pPr>
              <w:keepNext/>
              <w:rPr>
                <w:lang w:val="nb-NO"/>
              </w:rPr>
            </w:pPr>
          </w:p>
        </w:tc>
        <w:tc>
          <w:tcPr>
            <w:tcW w:w="3000" w:type="pct"/>
            <w:hideMark/>
          </w:tcPr>
          <w:p w14:paraId="1E8EBA00" w14:textId="77777777" w:rsidR="00D7642B" w:rsidRPr="00FC6951" w:rsidRDefault="00D7642B">
            <w:pPr>
              <w:spacing w:before="240" w:after="240"/>
              <w:rPr>
                <w:lang w:val="nb-NO"/>
              </w:rPr>
            </w:pPr>
            <w:r w:rsidRPr="00FC6951">
              <w:rPr>
                <w:lang w:val="nb-NO"/>
              </w:rPr>
              <w:t xml:space="preserve">Skjema 7.9.3: Liste over mottatte forhåndsstemmer - eget sokn </w:t>
            </w:r>
          </w:p>
        </w:tc>
        <w:tc>
          <w:tcPr>
            <w:tcW w:w="1714" w:type="pct"/>
          </w:tcPr>
          <w:p w14:paraId="648259DB" w14:textId="77777777" w:rsidR="00D7642B" w:rsidRPr="00FC6951" w:rsidRDefault="00D7642B">
            <w:pPr>
              <w:keepNext/>
              <w:rPr>
                <w:lang w:val="nb-NO"/>
              </w:rPr>
            </w:pPr>
          </w:p>
        </w:tc>
      </w:tr>
      <w:tr w:rsidR="00D7642B" w:rsidRPr="00D22205" w14:paraId="22D55F65" w14:textId="77777777" w:rsidTr="002B2B8D">
        <w:tc>
          <w:tcPr>
            <w:tcW w:w="286" w:type="pct"/>
          </w:tcPr>
          <w:p w14:paraId="503EADEC" w14:textId="77777777" w:rsidR="00D7642B" w:rsidRPr="00FC6951" w:rsidRDefault="00D7642B">
            <w:pPr>
              <w:keepNext/>
              <w:rPr>
                <w:lang w:val="nb-NO"/>
              </w:rPr>
            </w:pPr>
          </w:p>
        </w:tc>
        <w:tc>
          <w:tcPr>
            <w:tcW w:w="3000" w:type="pct"/>
            <w:hideMark/>
          </w:tcPr>
          <w:p w14:paraId="0FA31E37" w14:textId="77777777" w:rsidR="00D7642B" w:rsidRPr="00FC6951" w:rsidRDefault="00D7642B">
            <w:pPr>
              <w:spacing w:before="240" w:after="240"/>
              <w:rPr>
                <w:lang w:val="nb-NO"/>
              </w:rPr>
            </w:pPr>
            <w:r w:rsidRPr="00FC6951">
              <w:rPr>
                <w:lang w:val="nb-NO"/>
              </w:rPr>
              <w:t xml:space="preserve">Skjema 7.9.4: Liste over mottatte forhåndsstemmer - videresending til andre sokn </w:t>
            </w:r>
          </w:p>
        </w:tc>
        <w:tc>
          <w:tcPr>
            <w:tcW w:w="1714" w:type="pct"/>
          </w:tcPr>
          <w:p w14:paraId="7FCAD189" w14:textId="77777777" w:rsidR="00D7642B" w:rsidRPr="00FC6951" w:rsidRDefault="00D7642B">
            <w:pPr>
              <w:keepNext/>
              <w:rPr>
                <w:lang w:val="nb-NO"/>
              </w:rPr>
            </w:pPr>
          </w:p>
        </w:tc>
      </w:tr>
      <w:tr w:rsidR="00D7642B" w:rsidRPr="00D22205" w14:paraId="74A8C2A7" w14:textId="77777777" w:rsidTr="002B2B8D">
        <w:tc>
          <w:tcPr>
            <w:tcW w:w="286" w:type="pct"/>
          </w:tcPr>
          <w:p w14:paraId="6EB96B72" w14:textId="77777777" w:rsidR="00D7642B" w:rsidRPr="00FC6951" w:rsidRDefault="00D7642B">
            <w:pPr>
              <w:keepNext/>
              <w:rPr>
                <w:lang w:val="nb-NO"/>
              </w:rPr>
            </w:pPr>
          </w:p>
        </w:tc>
        <w:tc>
          <w:tcPr>
            <w:tcW w:w="3000" w:type="pct"/>
            <w:hideMark/>
          </w:tcPr>
          <w:p w14:paraId="5A5BF8BC" w14:textId="77777777" w:rsidR="00D7642B" w:rsidRPr="00FC6951" w:rsidRDefault="00D7642B">
            <w:pPr>
              <w:spacing w:before="240" w:after="240"/>
              <w:rPr>
                <w:lang w:val="nb-NO"/>
              </w:rPr>
            </w:pPr>
            <w:r w:rsidRPr="00FC6951">
              <w:rPr>
                <w:lang w:val="nb-NO"/>
              </w:rPr>
              <w:t xml:space="preserve">Skjema 7.10: Liste over mottatte for sent innkomne forhåndsstemmer </w:t>
            </w:r>
          </w:p>
        </w:tc>
        <w:tc>
          <w:tcPr>
            <w:tcW w:w="1714" w:type="pct"/>
          </w:tcPr>
          <w:p w14:paraId="15623C1C" w14:textId="77777777" w:rsidR="00D7642B" w:rsidRPr="00FC6951" w:rsidRDefault="00D7642B">
            <w:pPr>
              <w:keepNext/>
              <w:rPr>
                <w:lang w:val="nb-NO"/>
              </w:rPr>
            </w:pPr>
          </w:p>
        </w:tc>
      </w:tr>
      <w:tr w:rsidR="00D7642B" w:rsidRPr="00D22205" w14:paraId="242C83E0" w14:textId="77777777" w:rsidTr="002B2B8D">
        <w:tc>
          <w:tcPr>
            <w:tcW w:w="286" w:type="pct"/>
          </w:tcPr>
          <w:p w14:paraId="094081A0" w14:textId="77777777" w:rsidR="00D7642B" w:rsidRPr="00FC6951" w:rsidRDefault="00D7642B">
            <w:pPr>
              <w:keepNext/>
              <w:rPr>
                <w:lang w:val="nb-NO"/>
              </w:rPr>
            </w:pPr>
          </w:p>
        </w:tc>
        <w:tc>
          <w:tcPr>
            <w:tcW w:w="3000" w:type="pct"/>
            <w:hideMark/>
          </w:tcPr>
          <w:p w14:paraId="0AB97B78" w14:textId="4792E198" w:rsidR="00D7642B" w:rsidRPr="00FC6951" w:rsidRDefault="00D7642B">
            <w:pPr>
              <w:keepNext/>
              <w:rPr>
                <w:lang w:val="nb-NO"/>
              </w:rPr>
            </w:pPr>
            <w:r w:rsidRPr="00FC6951">
              <w:rPr>
                <w:lang w:val="nb-NO"/>
              </w:rPr>
              <w:t xml:space="preserve">Skjema 8: Protokoll fra stemmestyret i […] </w:t>
            </w:r>
            <w:r w:rsidR="00EF41C9">
              <w:rPr>
                <w:lang w:val="nb-NO"/>
              </w:rPr>
              <w:t>stemme</w:t>
            </w:r>
            <w:r w:rsidRPr="00FC6951">
              <w:rPr>
                <w:lang w:val="nb-NO"/>
              </w:rPr>
              <w:t>krets</w:t>
            </w:r>
          </w:p>
        </w:tc>
        <w:tc>
          <w:tcPr>
            <w:tcW w:w="1714" w:type="pct"/>
          </w:tcPr>
          <w:p w14:paraId="08C261BF" w14:textId="77777777" w:rsidR="00D7642B" w:rsidRPr="00FC6951" w:rsidRDefault="00D7642B">
            <w:pPr>
              <w:keepNext/>
              <w:rPr>
                <w:lang w:val="nb-NO"/>
              </w:rPr>
            </w:pPr>
          </w:p>
        </w:tc>
      </w:tr>
      <w:tr w:rsidR="00D7642B" w:rsidRPr="00D22205" w14:paraId="14311216" w14:textId="77777777" w:rsidTr="002B2B8D">
        <w:tc>
          <w:tcPr>
            <w:tcW w:w="286" w:type="pct"/>
          </w:tcPr>
          <w:p w14:paraId="5ACBF7A6" w14:textId="77777777" w:rsidR="00D7642B" w:rsidRPr="00FC6951" w:rsidRDefault="00D7642B">
            <w:pPr>
              <w:keepNext/>
              <w:rPr>
                <w:lang w:val="nb-NO"/>
              </w:rPr>
            </w:pPr>
          </w:p>
        </w:tc>
        <w:tc>
          <w:tcPr>
            <w:tcW w:w="3000" w:type="pct"/>
            <w:hideMark/>
          </w:tcPr>
          <w:p w14:paraId="5DE87BE3" w14:textId="19E51447" w:rsidR="00D7642B" w:rsidRPr="00FC6951" w:rsidRDefault="00D7642B">
            <w:pPr>
              <w:keepNext/>
              <w:rPr>
                <w:lang w:val="nb-NO"/>
              </w:rPr>
            </w:pPr>
            <w:r w:rsidRPr="00FC6951">
              <w:rPr>
                <w:lang w:val="nb-NO"/>
              </w:rPr>
              <w:t xml:space="preserve">Skjema 8: Protokoll fra stemmestyret i […] </w:t>
            </w:r>
            <w:r w:rsidR="00EF41C9">
              <w:rPr>
                <w:lang w:val="nb-NO"/>
              </w:rPr>
              <w:t>stemme</w:t>
            </w:r>
            <w:r w:rsidRPr="00FC6951">
              <w:rPr>
                <w:lang w:val="nb-NO"/>
              </w:rPr>
              <w:t>krets</w:t>
            </w:r>
          </w:p>
        </w:tc>
        <w:tc>
          <w:tcPr>
            <w:tcW w:w="1714" w:type="pct"/>
          </w:tcPr>
          <w:p w14:paraId="3AE59279" w14:textId="77777777" w:rsidR="00D7642B" w:rsidRPr="00FC6951" w:rsidRDefault="00D7642B">
            <w:pPr>
              <w:keepNext/>
              <w:rPr>
                <w:lang w:val="nb-NO"/>
              </w:rPr>
            </w:pPr>
          </w:p>
        </w:tc>
      </w:tr>
      <w:tr w:rsidR="00D7642B" w:rsidRPr="00D22205" w14:paraId="543916C2" w14:textId="77777777" w:rsidTr="002B2B8D">
        <w:tc>
          <w:tcPr>
            <w:tcW w:w="286" w:type="pct"/>
          </w:tcPr>
          <w:p w14:paraId="398F9F93" w14:textId="77777777" w:rsidR="00D7642B" w:rsidRPr="00FC6951" w:rsidRDefault="00D7642B">
            <w:pPr>
              <w:keepNext/>
              <w:rPr>
                <w:lang w:val="nb-NO"/>
              </w:rPr>
            </w:pPr>
          </w:p>
        </w:tc>
        <w:tc>
          <w:tcPr>
            <w:tcW w:w="3000" w:type="pct"/>
            <w:hideMark/>
          </w:tcPr>
          <w:p w14:paraId="55E98C1D" w14:textId="77777777" w:rsidR="00D7642B" w:rsidRPr="00FC6951" w:rsidRDefault="00D7642B">
            <w:pPr>
              <w:keepNext/>
              <w:rPr>
                <w:rStyle w:val="Svakutheving"/>
                <w:lang w:val="nb-NO"/>
              </w:rPr>
            </w:pPr>
            <w:r w:rsidRPr="00FC6951">
              <w:rPr>
                <w:rStyle w:val="Svakutheving"/>
                <w:lang w:val="nb-NO"/>
              </w:rPr>
              <w:t>Sett inn flere rader ved behov</w:t>
            </w:r>
          </w:p>
        </w:tc>
        <w:tc>
          <w:tcPr>
            <w:tcW w:w="1714" w:type="pct"/>
          </w:tcPr>
          <w:p w14:paraId="7BB119D6" w14:textId="77777777" w:rsidR="00D7642B" w:rsidRPr="00FC6951" w:rsidRDefault="00D7642B">
            <w:pPr>
              <w:keepNext/>
              <w:rPr>
                <w:color w:val="auto"/>
                <w:sz w:val="18"/>
                <w:lang w:val="nb-NO"/>
              </w:rPr>
            </w:pPr>
          </w:p>
        </w:tc>
      </w:tr>
      <w:tr w:rsidR="00D7642B" w:rsidRPr="00FC6951" w14:paraId="547F10C4" w14:textId="77777777" w:rsidTr="002B2B8D">
        <w:tc>
          <w:tcPr>
            <w:tcW w:w="286" w:type="pct"/>
          </w:tcPr>
          <w:p w14:paraId="2D2AFF99" w14:textId="77777777" w:rsidR="00D7642B" w:rsidRPr="00FC6951" w:rsidRDefault="00D7642B">
            <w:pPr>
              <w:rPr>
                <w:lang w:val="nb-NO"/>
              </w:rPr>
            </w:pPr>
          </w:p>
        </w:tc>
        <w:tc>
          <w:tcPr>
            <w:tcW w:w="3000" w:type="pct"/>
            <w:hideMark/>
          </w:tcPr>
          <w:p w14:paraId="659C525E" w14:textId="77777777" w:rsidR="00D7642B" w:rsidRPr="00FC6951" w:rsidRDefault="00D7642B">
            <w:pPr>
              <w:spacing w:before="240" w:after="240"/>
              <w:rPr>
                <w:lang w:val="nb-NO"/>
              </w:rPr>
            </w:pPr>
            <w:r w:rsidRPr="00FC6951">
              <w:rPr>
                <w:lang w:val="nb-NO"/>
              </w:rPr>
              <w:t xml:space="preserve">Skjema 8.8.4: Liste over mottatte stemmer i særskilt omslag på valgdagen </w:t>
            </w:r>
          </w:p>
        </w:tc>
        <w:tc>
          <w:tcPr>
            <w:tcW w:w="1714" w:type="pct"/>
          </w:tcPr>
          <w:p w14:paraId="3910CC6C" w14:textId="77777777" w:rsidR="00D7642B" w:rsidRPr="00FC6951" w:rsidRDefault="00D7642B">
            <w:pPr>
              <w:rPr>
                <w:lang w:val="nb-NO"/>
              </w:rPr>
            </w:pPr>
          </w:p>
        </w:tc>
      </w:tr>
    </w:tbl>
    <w:p w14:paraId="29B31EA0" w14:textId="77777777" w:rsidR="00D7642B" w:rsidRPr="00FC6951" w:rsidRDefault="00D7642B" w:rsidP="00D7642B">
      <w:pPr>
        <w:pStyle w:val="Ingenmellomrom"/>
      </w:pPr>
    </w:p>
    <w:p w14:paraId="57AA976C" w14:textId="77777777" w:rsidR="00D7642B" w:rsidRPr="00FC6951" w:rsidRDefault="00D7642B" w:rsidP="00D7642B">
      <w:pPr>
        <w:pStyle w:val="Ingenmellomrom"/>
      </w:pPr>
    </w:p>
    <w:tbl>
      <w:tblPr>
        <w:tblStyle w:val="Tabellrutenett"/>
        <w:tblW w:w="4850" w:type="pct"/>
        <w:tblLook w:val="04A0" w:firstRow="1" w:lastRow="0" w:firstColumn="1" w:lastColumn="0" w:noHBand="0" w:noVBand="1"/>
      </w:tblPr>
      <w:tblGrid>
        <w:gridCol w:w="2567"/>
        <w:gridCol w:w="6773"/>
      </w:tblGrid>
      <w:tr w:rsidR="00D7642B" w:rsidRPr="00FC6951" w14:paraId="33A83B36" w14:textId="77777777" w:rsidTr="002B2B8D">
        <w:trPr>
          <w:trHeight w:val="34"/>
        </w:trPr>
        <w:tc>
          <w:tcPr>
            <w:tcW w:w="5000" w:type="pct"/>
            <w:gridSpan w:val="2"/>
            <w:hideMark/>
          </w:tcPr>
          <w:p w14:paraId="467FE605" w14:textId="77777777" w:rsidR="00D7642B" w:rsidRPr="00FC6951" w:rsidRDefault="00D7642B" w:rsidP="00F77076">
            <w:pPr>
              <w:pStyle w:val="Overskrift2"/>
              <w:outlineLvl w:val="1"/>
              <w:rPr>
                <w:rStyle w:val="Utheving"/>
                <w:i w:val="0"/>
                <w:iCs w:val="0"/>
                <w:lang w:val="nb-NO"/>
              </w:rPr>
            </w:pPr>
            <w:r w:rsidRPr="00FC6951">
              <w:rPr>
                <w:lang w:val="nb-NO"/>
              </w:rPr>
              <w:t>Underskrifter</w:t>
            </w:r>
          </w:p>
        </w:tc>
      </w:tr>
      <w:tr w:rsidR="00D7642B" w:rsidRPr="00D22205" w14:paraId="5644AD3E" w14:textId="77777777" w:rsidTr="002B2B8D">
        <w:trPr>
          <w:trHeight w:val="317"/>
        </w:trPr>
        <w:tc>
          <w:tcPr>
            <w:tcW w:w="5000" w:type="pct"/>
            <w:gridSpan w:val="2"/>
            <w:hideMark/>
          </w:tcPr>
          <w:p w14:paraId="57F467F3" w14:textId="77777777" w:rsidR="00D7642B" w:rsidRPr="00FC6951" w:rsidRDefault="00D7642B">
            <w:pPr>
              <w:keepNext/>
              <w:rPr>
                <w:lang w:val="nb-NO"/>
              </w:rPr>
            </w:pPr>
            <w:r w:rsidRPr="00FC6951">
              <w:rPr>
                <w:rStyle w:val="Utheving"/>
                <w:lang w:val="nb-NO"/>
              </w:rPr>
              <w:t>Med dette bevitnes at rapportens opplysninger er korrekte og at valget er gjennomført i henhold til reglene.</w:t>
            </w:r>
          </w:p>
        </w:tc>
      </w:tr>
      <w:tr w:rsidR="00D7642B" w:rsidRPr="00FC6951" w14:paraId="199A421F" w14:textId="77777777" w:rsidTr="00B957AB">
        <w:trPr>
          <w:trHeight w:val="510"/>
        </w:trPr>
        <w:tc>
          <w:tcPr>
            <w:tcW w:w="1374" w:type="pct"/>
            <w:hideMark/>
          </w:tcPr>
          <w:p w14:paraId="23B706CE" w14:textId="77777777" w:rsidR="00D7642B" w:rsidRPr="00FC6951" w:rsidRDefault="00D7642B">
            <w:pPr>
              <w:pStyle w:val="Felttittel"/>
              <w:keepNext/>
              <w:rPr>
                <w:color w:val="auto"/>
                <w:sz w:val="20"/>
                <w:szCs w:val="20"/>
                <w:lang w:val="nb-NO"/>
              </w:rPr>
            </w:pPr>
            <w:r w:rsidRPr="00FC6951">
              <w:rPr>
                <w:color w:val="auto"/>
                <w:sz w:val="20"/>
                <w:szCs w:val="20"/>
                <w:lang w:val="nb-NO"/>
              </w:rPr>
              <w:t>Sted/dato:</w:t>
            </w:r>
          </w:p>
        </w:tc>
        <w:tc>
          <w:tcPr>
            <w:tcW w:w="3626" w:type="pct"/>
          </w:tcPr>
          <w:p w14:paraId="3F8CDA2A" w14:textId="77777777" w:rsidR="00D7642B" w:rsidRPr="00FC6951" w:rsidRDefault="00D7642B">
            <w:pPr>
              <w:pStyle w:val="Utfyllingavfelt"/>
              <w:keepNext/>
            </w:pPr>
          </w:p>
        </w:tc>
      </w:tr>
      <w:tr w:rsidR="00D7642B" w:rsidRPr="00FC6951" w14:paraId="445FBE50" w14:textId="77777777" w:rsidTr="00B957AB">
        <w:trPr>
          <w:trHeight w:val="510"/>
        </w:trPr>
        <w:tc>
          <w:tcPr>
            <w:tcW w:w="1374" w:type="pct"/>
            <w:hideMark/>
          </w:tcPr>
          <w:p w14:paraId="4DE74FF7" w14:textId="77777777" w:rsidR="00D7642B" w:rsidRPr="00FC6951" w:rsidRDefault="00D7642B">
            <w:pPr>
              <w:pStyle w:val="Felttittel"/>
              <w:keepNext/>
              <w:rPr>
                <w:color w:val="auto"/>
                <w:sz w:val="20"/>
                <w:szCs w:val="20"/>
                <w:lang w:val="nb-NO"/>
              </w:rPr>
            </w:pPr>
            <w:r w:rsidRPr="00FC6951">
              <w:rPr>
                <w:color w:val="auto"/>
                <w:sz w:val="20"/>
                <w:szCs w:val="20"/>
                <w:lang w:val="nb-NO"/>
              </w:rPr>
              <w:t>Underskrift valgstyrets leder:</w:t>
            </w:r>
          </w:p>
        </w:tc>
        <w:tc>
          <w:tcPr>
            <w:tcW w:w="3626" w:type="pct"/>
          </w:tcPr>
          <w:p w14:paraId="3DF3931E" w14:textId="77777777" w:rsidR="00D7642B" w:rsidRPr="00FC6951" w:rsidRDefault="00D7642B">
            <w:pPr>
              <w:pStyle w:val="Utfyllingavfelt"/>
              <w:keepNext/>
            </w:pPr>
          </w:p>
        </w:tc>
      </w:tr>
      <w:tr w:rsidR="00330AE4" w:rsidRPr="00D22205" w14:paraId="08D4E6FE" w14:textId="77777777" w:rsidTr="00B957AB">
        <w:trPr>
          <w:trHeight w:val="510"/>
        </w:trPr>
        <w:tc>
          <w:tcPr>
            <w:tcW w:w="1374" w:type="pct"/>
            <w:vMerge w:val="restart"/>
            <w:hideMark/>
          </w:tcPr>
          <w:p w14:paraId="2814E9CA" w14:textId="77777777" w:rsidR="00330AE4" w:rsidRPr="00FC6951" w:rsidRDefault="00330AE4">
            <w:pPr>
              <w:pStyle w:val="Felttittel"/>
              <w:keepNext/>
              <w:rPr>
                <w:color w:val="auto"/>
                <w:sz w:val="20"/>
                <w:szCs w:val="20"/>
                <w:lang w:val="nb-NO"/>
              </w:rPr>
            </w:pPr>
            <w:r w:rsidRPr="00FC6951">
              <w:rPr>
                <w:color w:val="auto"/>
                <w:sz w:val="20"/>
                <w:szCs w:val="20"/>
                <w:lang w:val="nb-NO"/>
              </w:rPr>
              <w:t>Underskrift øvrige medlemmer:</w:t>
            </w:r>
          </w:p>
          <w:p w14:paraId="4559C559" w14:textId="77777777" w:rsidR="00330AE4" w:rsidRPr="00FC6951" w:rsidRDefault="00330AE4">
            <w:pPr>
              <w:pStyle w:val="Felttittel"/>
              <w:keepNext/>
              <w:spacing w:before="60"/>
              <w:rPr>
                <w:rStyle w:val="Svakutheving"/>
                <w:color w:val="auto"/>
                <w:sz w:val="20"/>
                <w:szCs w:val="20"/>
                <w:lang w:val="nb-NO"/>
              </w:rPr>
            </w:pPr>
            <w:r w:rsidRPr="00FC6951">
              <w:rPr>
                <w:rStyle w:val="Svakutheving"/>
                <w:color w:val="auto"/>
                <w:sz w:val="20"/>
                <w:szCs w:val="20"/>
                <w:lang w:val="nb-NO"/>
              </w:rPr>
              <w:t>Legg til flere linjer ved behov.</w:t>
            </w:r>
          </w:p>
        </w:tc>
        <w:tc>
          <w:tcPr>
            <w:tcW w:w="3626" w:type="pct"/>
          </w:tcPr>
          <w:p w14:paraId="1FF4AE71" w14:textId="77777777" w:rsidR="00330AE4" w:rsidRPr="00FC6951" w:rsidRDefault="00330AE4">
            <w:pPr>
              <w:pStyle w:val="Utfyllingavfelt"/>
              <w:keepNext/>
            </w:pPr>
          </w:p>
        </w:tc>
      </w:tr>
      <w:tr w:rsidR="00330AE4" w:rsidRPr="00D22205" w14:paraId="134C6560" w14:textId="77777777" w:rsidTr="00B957AB">
        <w:trPr>
          <w:trHeight w:val="510"/>
        </w:trPr>
        <w:tc>
          <w:tcPr>
            <w:tcW w:w="0" w:type="auto"/>
            <w:vMerge/>
            <w:hideMark/>
          </w:tcPr>
          <w:p w14:paraId="6AAE4BC1" w14:textId="77777777" w:rsidR="00330AE4" w:rsidRPr="00FC6951" w:rsidRDefault="00330AE4">
            <w:pPr>
              <w:rPr>
                <w:rStyle w:val="Svakutheving"/>
                <w:rFonts w:cs="Times New Roman"/>
                <w:szCs w:val="18"/>
                <w:lang w:val="nb-NO"/>
              </w:rPr>
            </w:pPr>
          </w:p>
        </w:tc>
        <w:tc>
          <w:tcPr>
            <w:tcW w:w="3626" w:type="pct"/>
          </w:tcPr>
          <w:p w14:paraId="3B9D0EC5" w14:textId="77777777" w:rsidR="00330AE4" w:rsidRPr="00FC6951" w:rsidRDefault="00330AE4">
            <w:pPr>
              <w:pStyle w:val="Utfyllingavfelt"/>
            </w:pPr>
          </w:p>
        </w:tc>
      </w:tr>
      <w:tr w:rsidR="00330AE4" w:rsidRPr="00D22205" w14:paraId="5551BB50" w14:textId="77777777" w:rsidTr="00B957AB">
        <w:trPr>
          <w:trHeight w:val="510"/>
        </w:trPr>
        <w:tc>
          <w:tcPr>
            <w:tcW w:w="1374" w:type="pct"/>
            <w:vMerge/>
          </w:tcPr>
          <w:p w14:paraId="74D9C420" w14:textId="77777777" w:rsidR="00330AE4" w:rsidRPr="00FC6951" w:rsidRDefault="00330AE4">
            <w:pPr>
              <w:pStyle w:val="Felttittel"/>
              <w:rPr>
                <w:lang w:val="nb-NO"/>
              </w:rPr>
            </w:pPr>
          </w:p>
        </w:tc>
        <w:tc>
          <w:tcPr>
            <w:tcW w:w="3626" w:type="pct"/>
          </w:tcPr>
          <w:p w14:paraId="6145FEED" w14:textId="77777777" w:rsidR="00330AE4" w:rsidRPr="00FC6951" w:rsidRDefault="00330AE4">
            <w:pPr>
              <w:pStyle w:val="Utfyllingavfelt"/>
            </w:pPr>
          </w:p>
        </w:tc>
      </w:tr>
    </w:tbl>
    <w:p w14:paraId="3B8BD783" w14:textId="77777777" w:rsidR="00D7642B" w:rsidRPr="00FC6951" w:rsidRDefault="00D7642B" w:rsidP="00D7642B">
      <w:pPr>
        <w:pStyle w:val="Ingenmellomrom"/>
      </w:pPr>
    </w:p>
    <w:p w14:paraId="706D6AB3" w14:textId="360B43C0" w:rsidR="0091474C" w:rsidRPr="00FC6951" w:rsidRDefault="0091474C" w:rsidP="00C30EBD">
      <w:pPr>
        <w:rPr>
          <w:lang w:val="nb-NO"/>
        </w:rPr>
      </w:pPr>
    </w:p>
    <w:p w14:paraId="5C8924AA" w14:textId="6D5DD656" w:rsidR="002D0AAC" w:rsidRPr="00FC6951" w:rsidRDefault="002D0AAC" w:rsidP="002D0AAC">
      <w:pPr>
        <w:tabs>
          <w:tab w:val="left" w:pos="5377"/>
        </w:tabs>
        <w:rPr>
          <w:lang w:val="nb-NO"/>
        </w:rPr>
      </w:pPr>
    </w:p>
    <w:p w14:paraId="5B468D7D" w14:textId="77777777" w:rsidR="002D46A2" w:rsidRPr="00FC6951" w:rsidRDefault="002D46A2" w:rsidP="002D46A2">
      <w:pPr>
        <w:rPr>
          <w:lang w:val="nb-NO"/>
        </w:rPr>
      </w:pPr>
    </w:p>
    <w:p w14:paraId="1B338784" w14:textId="77777777" w:rsidR="002D46A2" w:rsidRPr="00FC6951" w:rsidRDefault="002D46A2" w:rsidP="002D46A2">
      <w:pPr>
        <w:rPr>
          <w:lang w:val="nb-NO"/>
        </w:rPr>
      </w:pPr>
    </w:p>
    <w:p w14:paraId="0C3A538C" w14:textId="77777777" w:rsidR="002D46A2" w:rsidRPr="00FC6951" w:rsidRDefault="002D46A2" w:rsidP="002D46A2">
      <w:pPr>
        <w:rPr>
          <w:lang w:val="nb-NO"/>
        </w:rPr>
      </w:pPr>
    </w:p>
    <w:p w14:paraId="5E21DECA" w14:textId="77777777" w:rsidR="002D46A2" w:rsidRPr="00FC6951" w:rsidRDefault="002D46A2" w:rsidP="002D46A2">
      <w:pPr>
        <w:rPr>
          <w:lang w:val="nb-NO"/>
        </w:rPr>
      </w:pPr>
    </w:p>
    <w:sectPr w:rsidR="002D46A2" w:rsidRPr="00FC6951" w:rsidSect="00E55C01">
      <w:headerReference w:type="first" r:id="rId14"/>
      <w:type w:val="continuous"/>
      <w:pgSz w:w="11907" w:h="16839"/>
      <w:pgMar w:top="624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CC978" w14:textId="77777777" w:rsidR="00F86BDB" w:rsidRDefault="00F86BDB">
      <w:pPr>
        <w:spacing w:after="0" w:line="240" w:lineRule="auto"/>
      </w:pPr>
      <w:r>
        <w:separator/>
      </w:r>
    </w:p>
  </w:endnote>
  <w:endnote w:type="continuationSeparator" w:id="0">
    <w:p w14:paraId="760A6F1A" w14:textId="77777777" w:rsidR="00F86BDB" w:rsidRDefault="00F86BDB">
      <w:pPr>
        <w:spacing w:after="0" w:line="240" w:lineRule="auto"/>
      </w:pPr>
      <w:r>
        <w:continuationSeparator/>
      </w:r>
    </w:p>
  </w:endnote>
  <w:endnote w:type="continuationNotice" w:id="1">
    <w:p w14:paraId="25488B9B" w14:textId="77777777" w:rsidR="00F86BDB" w:rsidRDefault="00F86B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C8A05" w14:textId="4D22DD51" w:rsidR="006B5629" w:rsidRDefault="003C59EB" w:rsidP="008E2329">
    <w:pPr>
      <w:pStyle w:val="Bunntekst"/>
      <w:jc w:val="both"/>
      <w:rPr>
        <w:sz w:val="16"/>
        <w:szCs w:val="16"/>
        <w:lang w:val="nb-NO"/>
      </w:rPr>
    </w:pPr>
    <w:r w:rsidRPr="003C59EB">
      <w:rPr>
        <w:noProof/>
        <w:sz w:val="16"/>
        <w:szCs w:val="16"/>
      </w:rPr>
      <w:fldChar w:fldCharType="begin"/>
    </w:r>
    <w:r w:rsidRPr="003C59EB">
      <w:rPr>
        <w:noProof/>
        <w:sz w:val="16"/>
        <w:szCs w:val="16"/>
        <w:lang w:val="nb-NO"/>
      </w:rPr>
      <w:instrText xml:space="preserve"> STYLEREF  "Nummerering av dokument"  \* MERGEFORMAT </w:instrText>
    </w:r>
    <w:r w:rsidRPr="003C59EB">
      <w:rPr>
        <w:noProof/>
        <w:sz w:val="16"/>
        <w:szCs w:val="16"/>
      </w:rPr>
      <w:fldChar w:fldCharType="separate"/>
    </w:r>
    <w:r w:rsidR="00A27662" w:rsidRPr="00A27662">
      <w:rPr>
        <w:b/>
        <w:bCs/>
        <w:noProof/>
        <w:sz w:val="16"/>
        <w:szCs w:val="16"/>
        <w:lang w:val="nb-NO"/>
      </w:rPr>
      <w:t>Skjema 9a:</w:t>
    </w:r>
    <w:r w:rsidRPr="003C59EB">
      <w:rPr>
        <w:noProof/>
        <w:sz w:val="16"/>
        <w:szCs w:val="16"/>
      </w:rPr>
      <w:fldChar w:fldCharType="end"/>
    </w:r>
    <w:r w:rsidRPr="003C59EB">
      <w:rPr>
        <w:sz w:val="16"/>
        <w:szCs w:val="16"/>
        <w:lang w:val="nb-NO"/>
      </w:rPr>
      <w:t xml:space="preserve"> </w:t>
    </w:r>
    <w:r w:rsidR="008E2329">
      <w:rPr>
        <w:sz w:val="16"/>
        <w:szCs w:val="16"/>
        <w:lang w:val="nb-NO"/>
      </w:rPr>
      <w:t xml:space="preserve">Valgstyrets protokoll del 1 i </w:t>
    </w:r>
    <w:r w:rsidR="006B5629">
      <w:rPr>
        <w:rFonts w:cstheme="minorHAnsi"/>
        <w:sz w:val="16"/>
        <w:szCs w:val="16"/>
        <w:lang w:val="nb-NO"/>
      </w:rPr>
      <w:t>[</w:t>
    </w:r>
    <w:r w:rsidR="00F707A8" w:rsidRPr="00E950C8">
      <w:rPr>
        <w:sz w:val="16"/>
        <w:szCs w:val="16"/>
        <w:highlight w:val="lightGray"/>
        <w:lang w:val="nb-NO"/>
      </w:rPr>
      <w:t>Navn</w:t>
    </w:r>
    <w:r w:rsidR="006B5629" w:rsidRPr="00E950C8">
      <w:rPr>
        <w:sz w:val="16"/>
        <w:szCs w:val="16"/>
        <w:highlight w:val="lightGray"/>
        <w:lang w:val="nb-NO"/>
      </w:rPr>
      <w:t xml:space="preserve"> på sokn</w:t>
    </w:r>
    <w:r w:rsidR="006B5629">
      <w:rPr>
        <w:rFonts w:cstheme="minorHAnsi"/>
        <w:sz w:val="16"/>
        <w:szCs w:val="16"/>
        <w:lang w:val="nb-NO"/>
      </w:rPr>
      <w:t>]</w:t>
    </w:r>
  </w:p>
  <w:p w14:paraId="78357B1C" w14:textId="604F513D" w:rsidR="008E2329" w:rsidRPr="00F90C98" w:rsidRDefault="008E2329" w:rsidP="008E2329">
    <w:pPr>
      <w:pStyle w:val="Bunntekst"/>
      <w:jc w:val="both"/>
      <w:rPr>
        <w:sz w:val="16"/>
        <w:szCs w:val="16"/>
      </w:rPr>
    </w:pPr>
    <w:r w:rsidRPr="00F90C98">
      <w:rPr>
        <w:sz w:val="16"/>
        <w:szCs w:val="16"/>
      </w:rPr>
      <w:t>Bokmål</w:t>
    </w:r>
    <w:r w:rsidRPr="00F90C98">
      <w:rPr>
        <w:sz w:val="16"/>
        <w:szCs w:val="16"/>
      </w:rPr>
      <w:t> </w:t>
    </w:r>
  </w:p>
  <w:p w14:paraId="7DF8CE25" w14:textId="36C0CD85" w:rsidR="003C59EB" w:rsidRPr="00F90C98" w:rsidRDefault="003C59EB" w:rsidP="008E2329">
    <w:pPr>
      <w:pStyle w:val="Bunntekst"/>
      <w:jc w:val="both"/>
      <w:rPr>
        <w:color w:val="auto"/>
        <w:sz w:val="16"/>
        <w:szCs w:val="16"/>
        <w:lang w:val="nb-NO"/>
      </w:rPr>
    </w:pPr>
    <w:r w:rsidRPr="00F90C98">
      <w:rPr>
        <w:sz w:val="16"/>
        <w:szCs w:val="16"/>
      </w:rPr>
      <w:fldChar w:fldCharType="begin"/>
    </w:r>
    <w:r w:rsidRPr="00F90C98">
      <w:rPr>
        <w:sz w:val="16"/>
        <w:szCs w:val="16"/>
      </w:rPr>
      <w:instrText>PAGE   \* MERGEFORMAT</w:instrText>
    </w:r>
    <w:r w:rsidRPr="00F90C98">
      <w:rPr>
        <w:sz w:val="16"/>
        <w:szCs w:val="16"/>
      </w:rPr>
      <w:fldChar w:fldCharType="separate"/>
    </w:r>
    <w:r w:rsidRPr="00F90C98">
      <w:rPr>
        <w:noProof/>
        <w:sz w:val="16"/>
        <w:szCs w:val="16"/>
      </w:rPr>
      <w:t>3</w:t>
    </w:r>
    <w:r w:rsidRPr="00F90C98">
      <w:rPr>
        <w:sz w:val="16"/>
        <w:szCs w:val="16"/>
      </w:rPr>
      <w:fldChar w:fldCharType="end"/>
    </w:r>
    <w:r w:rsidRPr="00F90C98">
      <w:rPr>
        <w:sz w:val="16"/>
        <w:szCs w:val="16"/>
      </w:rPr>
      <w:t xml:space="preserve"> av </w:t>
    </w:r>
    <w:r w:rsidRPr="00F90C98">
      <w:rPr>
        <w:noProof/>
        <w:sz w:val="16"/>
        <w:szCs w:val="16"/>
      </w:rPr>
      <w:fldChar w:fldCharType="begin"/>
    </w:r>
    <w:r w:rsidRPr="00F90C98">
      <w:rPr>
        <w:noProof/>
        <w:sz w:val="16"/>
        <w:szCs w:val="16"/>
      </w:rPr>
      <w:instrText xml:space="preserve"> NUMPAGES  \* Arabic  \* MERGEFORMAT </w:instrText>
    </w:r>
    <w:r w:rsidRPr="00F90C98">
      <w:rPr>
        <w:noProof/>
        <w:sz w:val="16"/>
        <w:szCs w:val="16"/>
      </w:rPr>
      <w:fldChar w:fldCharType="separate"/>
    </w:r>
    <w:r w:rsidRPr="00F90C98">
      <w:rPr>
        <w:noProof/>
        <w:sz w:val="16"/>
        <w:szCs w:val="16"/>
      </w:rPr>
      <w:t>4</w:t>
    </w:r>
    <w:r w:rsidRPr="00F90C98">
      <w:rPr>
        <w:noProof/>
        <w:sz w:val="16"/>
        <w:szCs w:val="16"/>
      </w:rPr>
      <w:fldChar w:fldCharType="end"/>
    </w:r>
  </w:p>
  <w:p w14:paraId="61880EEB" w14:textId="6357AD6B" w:rsidR="004B76DF" w:rsidRPr="003C59EB" w:rsidRDefault="00872576" w:rsidP="00872576">
    <w:pPr>
      <w:pStyle w:val="Bunntekst"/>
      <w:jc w:val="right"/>
      <w:rPr>
        <w:lang w:val="nb-NO"/>
      </w:rPr>
    </w:pPr>
    <w:r>
      <w:rPr>
        <w:rFonts w:ascii="Garamond" w:hAnsi="Garamond" w:cs="Courier New"/>
        <w:b/>
        <w:bCs/>
        <w:noProof/>
        <w:spacing w:val="8"/>
        <w:w w:val="80"/>
        <w:sz w:val="32"/>
        <w:szCs w:val="32"/>
      </w:rPr>
      <w:drawing>
        <wp:anchor distT="0" distB="0" distL="114300" distR="114300" simplePos="0" relativeHeight="251658241" behindDoc="0" locked="0" layoutInCell="1" allowOverlap="1" wp14:anchorId="7E005805" wp14:editId="689B30D7">
          <wp:simplePos x="0" y="0"/>
          <wp:positionH relativeFrom="column">
            <wp:posOffset>3504877</wp:posOffset>
          </wp:positionH>
          <wp:positionV relativeFrom="paragraph">
            <wp:posOffset>-377813</wp:posOffset>
          </wp:positionV>
          <wp:extent cx="2774497" cy="525037"/>
          <wp:effectExtent l="0" t="0" r="0" b="8890"/>
          <wp:wrapSquare wrapText="bothSides"/>
          <wp:docPr id="3" name="Bilde 3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3" descr="Et bilde som inneholder tekst&#10;&#10;Automatisk generert beskrivelse"/>
                  <pic:cNvPicPr/>
                </pic:nvPicPr>
                <pic:blipFill rotWithShape="1">
                  <a:blip r:embed="rId1"/>
                  <a:srcRect t="38380" r="35806" b="40024"/>
                  <a:stretch/>
                </pic:blipFill>
                <pic:spPr bwMode="auto">
                  <a:xfrm>
                    <a:off x="0" y="0"/>
                    <a:ext cx="2774497" cy="5250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E9637" w14:textId="77777777" w:rsidR="00F86BDB" w:rsidRDefault="00F86BDB">
      <w:pPr>
        <w:spacing w:after="0" w:line="240" w:lineRule="auto"/>
      </w:pPr>
      <w:r>
        <w:separator/>
      </w:r>
    </w:p>
  </w:footnote>
  <w:footnote w:type="continuationSeparator" w:id="0">
    <w:p w14:paraId="6E343C2D" w14:textId="77777777" w:rsidR="00F86BDB" w:rsidRDefault="00F86BDB">
      <w:pPr>
        <w:spacing w:after="0" w:line="240" w:lineRule="auto"/>
      </w:pPr>
      <w:r>
        <w:continuationSeparator/>
      </w:r>
    </w:p>
  </w:footnote>
  <w:footnote w:type="continuationNotice" w:id="1">
    <w:p w14:paraId="37AC392E" w14:textId="77777777" w:rsidR="00F86BDB" w:rsidRDefault="00F86BD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D8DAB" w14:textId="24938270" w:rsidR="00FE1235" w:rsidRDefault="00C16232" w:rsidP="0047562E">
    <w:pPr>
      <w:pStyle w:val="Topptekst"/>
      <w:tabs>
        <w:tab w:val="left" w:pos="6045"/>
      </w:tabs>
      <w:jc w:val="left"/>
    </w:pPr>
    <w:r>
      <w:rPr>
        <w:noProof/>
      </w:rPr>
      <w:drawing>
        <wp:inline distT="0" distB="0" distL="0" distR="0" wp14:anchorId="49FFBF3B" wp14:editId="7538C64D">
          <wp:extent cx="1682885" cy="586096"/>
          <wp:effectExtent l="0" t="0" r="0" b="0"/>
          <wp:docPr id="1" name="Bilde 1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tekst&#10;&#10;Automatisk generert beskrivels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7783" cy="598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39813" w14:textId="77777777" w:rsidR="00F468D5" w:rsidRDefault="002C5628" w:rsidP="005B32C2">
    <w:pPr>
      <w:pStyle w:val="Topptekst"/>
      <w:tabs>
        <w:tab w:val="left" w:pos="3780"/>
      </w:tabs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CF79AB" wp14:editId="277B9AC2">
          <wp:simplePos x="0" y="0"/>
          <wp:positionH relativeFrom="column">
            <wp:posOffset>4121</wp:posOffset>
          </wp:positionH>
          <wp:positionV relativeFrom="paragraph">
            <wp:posOffset>3175</wp:posOffset>
          </wp:positionV>
          <wp:extent cx="2373630" cy="395605"/>
          <wp:effectExtent l="0" t="0" r="1270" b="0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Bilde 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363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9E0EA1" w14:textId="77777777" w:rsidR="00F468D5" w:rsidRDefault="00F468D5" w:rsidP="00D67EAB">
    <w:pPr>
      <w:pStyle w:val="Topptekst"/>
      <w:jc w:val="left"/>
    </w:pPr>
  </w:p>
  <w:p w14:paraId="1EA42EC0" w14:textId="77777777" w:rsidR="00FC35C1" w:rsidRPr="008A5FFC" w:rsidRDefault="00FC35C1" w:rsidP="00D67EAB">
    <w:pPr>
      <w:pStyle w:val="Topptekst"/>
      <w:jc w:val="left"/>
      <w:rPr>
        <w:sz w:val="6"/>
        <w:szCs w:val="6"/>
      </w:rPr>
    </w:pPr>
  </w:p>
  <w:p w14:paraId="1BA243AF" w14:textId="77777777" w:rsidR="00660FCF" w:rsidRPr="008A5FFC" w:rsidRDefault="00660FCF" w:rsidP="00D67EAB">
    <w:pPr>
      <w:pStyle w:val="Topptekst"/>
      <w:jc w:val="left"/>
      <w:rPr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65F91" w14:textId="77777777" w:rsidR="00BC34A0" w:rsidRDefault="00BC34A0">
    <w:pPr>
      <w:pStyle w:val="Topptekst"/>
    </w:pPr>
  </w:p>
  <w:p w14:paraId="3E6CFF17" w14:textId="77777777" w:rsidR="00BC34A0" w:rsidRDefault="00BC34A0">
    <w:pPr>
      <w:pStyle w:val="Topptekst"/>
    </w:pPr>
  </w:p>
  <w:p w14:paraId="7682DEC8" w14:textId="77777777" w:rsidR="00BC34A0" w:rsidRDefault="00BC34A0">
    <w:pPr>
      <w:pStyle w:val="Topptekst"/>
    </w:pPr>
  </w:p>
  <w:p w14:paraId="15A99F29" w14:textId="77777777" w:rsidR="00BC34A0" w:rsidRDefault="00BC34A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6CA2"/>
    <w:multiLevelType w:val="multilevel"/>
    <w:tmpl w:val="A2C02B34"/>
    <w:lvl w:ilvl="0">
      <w:start w:val="1"/>
      <w:numFmt w:val="decimal"/>
      <w:pStyle w:val="Overskrift2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C7D7901"/>
    <w:multiLevelType w:val="hybridMultilevel"/>
    <w:tmpl w:val="D2489794"/>
    <w:lvl w:ilvl="0" w:tplc="70FE52EC">
      <w:start w:val="1"/>
      <w:numFmt w:val="bullet"/>
      <w:pStyle w:val="Listeavsnit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D6F3313"/>
    <w:multiLevelType w:val="multilevel"/>
    <w:tmpl w:val="DCB0DD9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AF04968"/>
    <w:multiLevelType w:val="hybridMultilevel"/>
    <w:tmpl w:val="CA2447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6176841">
    <w:abstractNumId w:val="1"/>
  </w:num>
  <w:num w:numId="2" w16cid:durableId="1628245362">
    <w:abstractNumId w:val="3"/>
  </w:num>
  <w:num w:numId="3" w16cid:durableId="582878624">
    <w:abstractNumId w:val="1"/>
  </w:num>
  <w:num w:numId="4" w16cid:durableId="568542647">
    <w:abstractNumId w:val="2"/>
  </w:num>
  <w:num w:numId="5" w16cid:durableId="927466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CA2"/>
    <w:rsid w:val="000013A2"/>
    <w:rsid w:val="00027DB3"/>
    <w:rsid w:val="0003182A"/>
    <w:rsid w:val="00036AA4"/>
    <w:rsid w:val="00041469"/>
    <w:rsid w:val="0005430D"/>
    <w:rsid w:val="00066CA2"/>
    <w:rsid w:val="0007741C"/>
    <w:rsid w:val="00081AFE"/>
    <w:rsid w:val="0008640B"/>
    <w:rsid w:val="00093C16"/>
    <w:rsid w:val="00096B93"/>
    <w:rsid w:val="000A32B7"/>
    <w:rsid w:val="000A4218"/>
    <w:rsid w:val="000A6D81"/>
    <w:rsid w:val="000B2F9E"/>
    <w:rsid w:val="000C4A72"/>
    <w:rsid w:val="000C585E"/>
    <w:rsid w:val="000E331D"/>
    <w:rsid w:val="000F7AEE"/>
    <w:rsid w:val="00100044"/>
    <w:rsid w:val="00100CA4"/>
    <w:rsid w:val="00105E53"/>
    <w:rsid w:val="001229E8"/>
    <w:rsid w:val="00140755"/>
    <w:rsid w:val="0014191D"/>
    <w:rsid w:val="00146C81"/>
    <w:rsid w:val="00151414"/>
    <w:rsid w:val="00166E5F"/>
    <w:rsid w:val="00194493"/>
    <w:rsid w:val="001A190E"/>
    <w:rsid w:val="001A2643"/>
    <w:rsid w:val="001A3708"/>
    <w:rsid w:val="001A436B"/>
    <w:rsid w:val="001B06BB"/>
    <w:rsid w:val="001E37C0"/>
    <w:rsid w:val="001E543B"/>
    <w:rsid w:val="001E69B0"/>
    <w:rsid w:val="0020435D"/>
    <w:rsid w:val="00246523"/>
    <w:rsid w:val="00255DDF"/>
    <w:rsid w:val="00263809"/>
    <w:rsid w:val="00263C08"/>
    <w:rsid w:val="00286143"/>
    <w:rsid w:val="00294F4B"/>
    <w:rsid w:val="002A4E44"/>
    <w:rsid w:val="002B2B8D"/>
    <w:rsid w:val="002B6706"/>
    <w:rsid w:val="002B6E03"/>
    <w:rsid w:val="002B6EA0"/>
    <w:rsid w:val="002B7460"/>
    <w:rsid w:val="002C3575"/>
    <w:rsid w:val="002C5628"/>
    <w:rsid w:val="002D0AAC"/>
    <w:rsid w:val="002D46A2"/>
    <w:rsid w:val="002E54BB"/>
    <w:rsid w:val="002F1E64"/>
    <w:rsid w:val="00330AE4"/>
    <w:rsid w:val="00335DFA"/>
    <w:rsid w:val="00343417"/>
    <w:rsid w:val="00345D67"/>
    <w:rsid w:val="00354613"/>
    <w:rsid w:val="00356FF3"/>
    <w:rsid w:val="003875FF"/>
    <w:rsid w:val="003A2BB2"/>
    <w:rsid w:val="003B1854"/>
    <w:rsid w:val="003C1A9D"/>
    <w:rsid w:val="003C59EB"/>
    <w:rsid w:val="003D118D"/>
    <w:rsid w:val="003F3A92"/>
    <w:rsid w:val="0040052E"/>
    <w:rsid w:val="0040414E"/>
    <w:rsid w:val="00410AEF"/>
    <w:rsid w:val="00413CA7"/>
    <w:rsid w:val="00417DF3"/>
    <w:rsid w:val="0043598C"/>
    <w:rsid w:val="004413D2"/>
    <w:rsid w:val="00455D04"/>
    <w:rsid w:val="00460D36"/>
    <w:rsid w:val="0047562E"/>
    <w:rsid w:val="00496E74"/>
    <w:rsid w:val="004A0987"/>
    <w:rsid w:val="004A434E"/>
    <w:rsid w:val="004B76DF"/>
    <w:rsid w:val="004C7D44"/>
    <w:rsid w:val="004D6DD4"/>
    <w:rsid w:val="004F43A5"/>
    <w:rsid w:val="00501FC5"/>
    <w:rsid w:val="00525256"/>
    <w:rsid w:val="00525C92"/>
    <w:rsid w:val="00526C6A"/>
    <w:rsid w:val="00527C46"/>
    <w:rsid w:val="00534937"/>
    <w:rsid w:val="00535A93"/>
    <w:rsid w:val="00555C64"/>
    <w:rsid w:val="00575F25"/>
    <w:rsid w:val="005963E4"/>
    <w:rsid w:val="005A13EF"/>
    <w:rsid w:val="005B32C2"/>
    <w:rsid w:val="005D195D"/>
    <w:rsid w:val="005E469B"/>
    <w:rsid w:val="006014DE"/>
    <w:rsid w:val="0061262B"/>
    <w:rsid w:val="006231C8"/>
    <w:rsid w:val="00623CF5"/>
    <w:rsid w:val="00642B43"/>
    <w:rsid w:val="006509E0"/>
    <w:rsid w:val="00660FCF"/>
    <w:rsid w:val="00686F37"/>
    <w:rsid w:val="00691728"/>
    <w:rsid w:val="006A1071"/>
    <w:rsid w:val="006B5629"/>
    <w:rsid w:val="006C796A"/>
    <w:rsid w:val="006D350C"/>
    <w:rsid w:val="006F33C5"/>
    <w:rsid w:val="006F5948"/>
    <w:rsid w:val="006F5D52"/>
    <w:rsid w:val="00715D31"/>
    <w:rsid w:val="00716227"/>
    <w:rsid w:val="00724522"/>
    <w:rsid w:val="00744725"/>
    <w:rsid w:val="00755F6A"/>
    <w:rsid w:val="00765446"/>
    <w:rsid w:val="007966C4"/>
    <w:rsid w:val="007A434D"/>
    <w:rsid w:val="007B05B5"/>
    <w:rsid w:val="007B37A7"/>
    <w:rsid w:val="007C5144"/>
    <w:rsid w:val="007C5DB2"/>
    <w:rsid w:val="007D5650"/>
    <w:rsid w:val="007E4A15"/>
    <w:rsid w:val="00816CA5"/>
    <w:rsid w:val="00820BFE"/>
    <w:rsid w:val="0082488D"/>
    <w:rsid w:val="00824CED"/>
    <w:rsid w:val="00826EBA"/>
    <w:rsid w:val="0085058C"/>
    <w:rsid w:val="008605AD"/>
    <w:rsid w:val="00872576"/>
    <w:rsid w:val="008A264A"/>
    <w:rsid w:val="008A5FFC"/>
    <w:rsid w:val="008B2E5D"/>
    <w:rsid w:val="008B3160"/>
    <w:rsid w:val="008C41FD"/>
    <w:rsid w:val="008E2329"/>
    <w:rsid w:val="009035AE"/>
    <w:rsid w:val="0091474C"/>
    <w:rsid w:val="009204DE"/>
    <w:rsid w:val="009211D8"/>
    <w:rsid w:val="0093388A"/>
    <w:rsid w:val="00937CE1"/>
    <w:rsid w:val="00945518"/>
    <w:rsid w:val="00951AAB"/>
    <w:rsid w:val="009545F4"/>
    <w:rsid w:val="00963543"/>
    <w:rsid w:val="0096717A"/>
    <w:rsid w:val="00971455"/>
    <w:rsid w:val="00983A12"/>
    <w:rsid w:val="009A41CE"/>
    <w:rsid w:val="009A6BF7"/>
    <w:rsid w:val="009B2A26"/>
    <w:rsid w:val="009C4825"/>
    <w:rsid w:val="009C5F44"/>
    <w:rsid w:val="009D3BC9"/>
    <w:rsid w:val="00A04D01"/>
    <w:rsid w:val="00A27662"/>
    <w:rsid w:val="00A31228"/>
    <w:rsid w:val="00A37C08"/>
    <w:rsid w:val="00A410B4"/>
    <w:rsid w:val="00A56C6B"/>
    <w:rsid w:val="00A60213"/>
    <w:rsid w:val="00A6191A"/>
    <w:rsid w:val="00A71D03"/>
    <w:rsid w:val="00A81DDA"/>
    <w:rsid w:val="00A940B4"/>
    <w:rsid w:val="00AA4AD6"/>
    <w:rsid w:val="00AC6B72"/>
    <w:rsid w:val="00B25BA3"/>
    <w:rsid w:val="00B57A69"/>
    <w:rsid w:val="00B62129"/>
    <w:rsid w:val="00B637F0"/>
    <w:rsid w:val="00B746F6"/>
    <w:rsid w:val="00B85929"/>
    <w:rsid w:val="00B957AB"/>
    <w:rsid w:val="00B97364"/>
    <w:rsid w:val="00BA0D1B"/>
    <w:rsid w:val="00BA6DFA"/>
    <w:rsid w:val="00BA78E9"/>
    <w:rsid w:val="00BA7AE8"/>
    <w:rsid w:val="00BC34A0"/>
    <w:rsid w:val="00BF3C80"/>
    <w:rsid w:val="00C16232"/>
    <w:rsid w:val="00C2340B"/>
    <w:rsid w:val="00C27142"/>
    <w:rsid w:val="00C30EBD"/>
    <w:rsid w:val="00C55733"/>
    <w:rsid w:val="00C56111"/>
    <w:rsid w:val="00C57310"/>
    <w:rsid w:val="00C631AD"/>
    <w:rsid w:val="00C70C83"/>
    <w:rsid w:val="00C82B14"/>
    <w:rsid w:val="00C93C39"/>
    <w:rsid w:val="00CA1072"/>
    <w:rsid w:val="00CA22FF"/>
    <w:rsid w:val="00CD2490"/>
    <w:rsid w:val="00D04E88"/>
    <w:rsid w:val="00D06E09"/>
    <w:rsid w:val="00D162FE"/>
    <w:rsid w:val="00D20927"/>
    <w:rsid w:val="00D22205"/>
    <w:rsid w:val="00D24A38"/>
    <w:rsid w:val="00D33629"/>
    <w:rsid w:val="00D41141"/>
    <w:rsid w:val="00D42226"/>
    <w:rsid w:val="00D47B07"/>
    <w:rsid w:val="00D54251"/>
    <w:rsid w:val="00D54559"/>
    <w:rsid w:val="00D57791"/>
    <w:rsid w:val="00D630F0"/>
    <w:rsid w:val="00D67EAB"/>
    <w:rsid w:val="00D72EAC"/>
    <w:rsid w:val="00D7642B"/>
    <w:rsid w:val="00DA3C72"/>
    <w:rsid w:val="00DC4B32"/>
    <w:rsid w:val="00DD4F79"/>
    <w:rsid w:val="00DE0EA9"/>
    <w:rsid w:val="00DE2D62"/>
    <w:rsid w:val="00E0004E"/>
    <w:rsid w:val="00E074FE"/>
    <w:rsid w:val="00E14692"/>
    <w:rsid w:val="00E25722"/>
    <w:rsid w:val="00E26812"/>
    <w:rsid w:val="00E55C01"/>
    <w:rsid w:val="00E649CE"/>
    <w:rsid w:val="00E950C8"/>
    <w:rsid w:val="00EA12E8"/>
    <w:rsid w:val="00EA1877"/>
    <w:rsid w:val="00EC1FC9"/>
    <w:rsid w:val="00EC2EDA"/>
    <w:rsid w:val="00EC4CA3"/>
    <w:rsid w:val="00EF1E71"/>
    <w:rsid w:val="00EF41C9"/>
    <w:rsid w:val="00F004DD"/>
    <w:rsid w:val="00F06CEB"/>
    <w:rsid w:val="00F129CB"/>
    <w:rsid w:val="00F33184"/>
    <w:rsid w:val="00F35CD7"/>
    <w:rsid w:val="00F468D5"/>
    <w:rsid w:val="00F57B3C"/>
    <w:rsid w:val="00F65910"/>
    <w:rsid w:val="00F707A8"/>
    <w:rsid w:val="00F73FEF"/>
    <w:rsid w:val="00F77076"/>
    <w:rsid w:val="00F809F3"/>
    <w:rsid w:val="00F83DB4"/>
    <w:rsid w:val="00F85254"/>
    <w:rsid w:val="00F86BDB"/>
    <w:rsid w:val="00F90C98"/>
    <w:rsid w:val="00F95793"/>
    <w:rsid w:val="00FB141E"/>
    <w:rsid w:val="00FB5119"/>
    <w:rsid w:val="00FC35C1"/>
    <w:rsid w:val="00FC6951"/>
    <w:rsid w:val="00FE1235"/>
    <w:rsid w:val="00FF2C9C"/>
    <w:rsid w:val="00FF5E39"/>
    <w:rsid w:val="00FF7198"/>
    <w:rsid w:val="63F89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21E853F"/>
  <w15:chartTrackingRefBased/>
  <w15:docId w15:val="{EC259B15-F8C0-40AB-A852-51D397F70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90E"/>
    <w:pPr>
      <w:spacing w:line="288" w:lineRule="auto"/>
    </w:pPr>
    <w:rPr>
      <w:color w:val="000000" w:themeColor="text1"/>
      <w:sz w:val="21"/>
      <w:lang w:val="nn-NO"/>
    </w:rPr>
  </w:style>
  <w:style w:type="paragraph" w:styleId="Overskrift1">
    <w:name w:val="heading 1"/>
    <w:basedOn w:val="Normal"/>
    <w:link w:val="Overskrift1Tegn"/>
    <w:uiPriority w:val="3"/>
    <w:qFormat/>
    <w:rsid w:val="00F77076"/>
    <w:pPr>
      <w:keepNext/>
      <w:keepLines/>
      <w:spacing w:after="120" w:line="240" w:lineRule="auto"/>
      <w:contextualSpacing/>
      <w:outlineLvl w:val="0"/>
    </w:pPr>
    <w:rPr>
      <w:rFonts w:asciiTheme="majorHAnsi" w:eastAsiaTheme="majorEastAsia" w:hAnsiTheme="majorHAnsi" w:cstheme="majorBidi"/>
      <w:color w:val="130173"/>
      <w:sz w:val="32"/>
      <w:szCs w:val="32"/>
    </w:rPr>
  </w:style>
  <w:style w:type="paragraph" w:styleId="Overskrift2">
    <w:name w:val="heading 2"/>
    <w:basedOn w:val="Normal"/>
    <w:link w:val="Overskrift2Tegn"/>
    <w:uiPriority w:val="9"/>
    <w:unhideWhenUsed/>
    <w:qFormat/>
    <w:rsid w:val="00C57310"/>
    <w:pPr>
      <w:keepNext/>
      <w:keepLines/>
      <w:numPr>
        <w:numId w:val="5"/>
      </w:numPr>
      <w:spacing w:after="60"/>
      <w:contextualSpacing/>
      <w:outlineLvl w:val="1"/>
    </w:pPr>
    <w:rPr>
      <w:rFonts w:asciiTheme="majorHAnsi" w:eastAsiaTheme="majorEastAsia" w:hAnsiTheme="majorHAnsi" w:cstheme="majorBidi"/>
      <w:color w:val="130173"/>
      <w:sz w:val="24"/>
      <w:szCs w:val="26"/>
    </w:rPr>
  </w:style>
  <w:style w:type="paragraph" w:styleId="Overskrift3">
    <w:name w:val="heading 3"/>
    <w:basedOn w:val="Normal"/>
    <w:link w:val="Overskrift3Tegn"/>
    <w:uiPriority w:val="9"/>
    <w:unhideWhenUsed/>
    <w:qFormat/>
    <w:rsid w:val="00FF2C9C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130173"/>
      <w:sz w:val="22"/>
      <w:szCs w:val="24"/>
    </w:rPr>
  </w:style>
  <w:style w:type="paragraph" w:styleId="Overskrift4">
    <w:name w:val="heading 4"/>
    <w:basedOn w:val="Normal"/>
    <w:link w:val="Overskrift4Tegn"/>
    <w:uiPriority w:val="9"/>
    <w:semiHidden/>
    <w:unhideWhenUsed/>
    <w:qFormat/>
    <w:pPr>
      <w:keepNext/>
      <w:keepLines/>
      <w:numPr>
        <w:ilvl w:val="3"/>
        <w:numId w:val="4"/>
      </w:numPr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A20000" w:themeColor="accent1" w:themeShade="BF"/>
    </w:rPr>
  </w:style>
  <w:style w:type="paragraph" w:styleId="Overskrift5">
    <w:name w:val="heading 5"/>
    <w:basedOn w:val="Normal"/>
    <w:link w:val="Overskrift5Tegn"/>
    <w:uiPriority w:val="9"/>
    <w:semiHidden/>
    <w:unhideWhenUsed/>
    <w:qFormat/>
    <w:pPr>
      <w:keepNext/>
      <w:keepLines/>
      <w:numPr>
        <w:ilvl w:val="4"/>
        <w:numId w:val="4"/>
      </w:numPr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A20000" w:themeColor="accent1" w:themeShade="BF"/>
    </w:rPr>
  </w:style>
  <w:style w:type="paragraph" w:styleId="Overskrift6">
    <w:name w:val="heading 6"/>
    <w:basedOn w:val="Normal"/>
    <w:link w:val="Overskrift6Tegn"/>
    <w:uiPriority w:val="9"/>
    <w:semiHidden/>
    <w:unhideWhenUsed/>
    <w:qFormat/>
    <w:pPr>
      <w:keepNext/>
      <w:keepLines/>
      <w:numPr>
        <w:ilvl w:val="5"/>
        <w:numId w:val="4"/>
      </w:numPr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6C0000" w:themeColor="accent1" w:themeShade="7F"/>
    </w:rPr>
  </w:style>
  <w:style w:type="paragraph" w:styleId="Overskrift7">
    <w:name w:val="heading 7"/>
    <w:basedOn w:val="Normal"/>
    <w:link w:val="Overskrift7Tegn"/>
    <w:uiPriority w:val="9"/>
    <w:semiHidden/>
    <w:unhideWhenUsed/>
    <w:qFormat/>
    <w:pPr>
      <w:keepNext/>
      <w:keepLines/>
      <w:numPr>
        <w:ilvl w:val="6"/>
        <w:numId w:val="4"/>
      </w:numPr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6C0000" w:themeColor="accent1" w:themeShade="7F"/>
    </w:rPr>
  </w:style>
  <w:style w:type="paragraph" w:styleId="Overskrift8">
    <w:name w:val="heading 8"/>
    <w:basedOn w:val="Normal"/>
    <w:link w:val="Overskrift8Tegn"/>
    <w:uiPriority w:val="9"/>
    <w:semiHidden/>
    <w:unhideWhenUsed/>
    <w:qFormat/>
    <w:pPr>
      <w:keepNext/>
      <w:keepLines/>
      <w:numPr>
        <w:ilvl w:val="7"/>
        <w:numId w:val="4"/>
      </w:numPr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link w:val="Overskrift9Tegn"/>
    <w:uiPriority w:val="9"/>
    <w:semiHidden/>
    <w:unhideWhenUsed/>
    <w:qFormat/>
    <w:pPr>
      <w:keepNext/>
      <w:keepLines/>
      <w:numPr>
        <w:ilvl w:val="8"/>
        <w:numId w:val="4"/>
      </w:numPr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aliases w:val="Georgia"/>
    <w:basedOn w:val="Normal"/>
    <w:link w:val="TittelTegn"/>
    <w:uiPriority w:val="1"/>
    <w:qFormat/>
    <w:rsid w:val="00555C64"/>
    <w:pPr>
      <w:spacing w:after="0"/>
      <w:contextualSpacing/>
    </w:pPr>
    <w:rPr>
      <w:rFonts w:ascii="Georgia" w:eastAsiaTheme="majorEastAsia" w:hAnsi="Georgia" w:cstheme="majorBidi"/>
      <w:color w:val="D90000" w:themeColor="accent1"/>
      <w:kern w:val="28"/>
      <w:sz w:val="56"/>
      <w:szCs w:val="56"/>
    </w:rPr>
  </w:style>
  <w:style w:type="character" w:customStyle="1" w:styleId="TittelTegn">
    <w:name w:val="Tittel Tegn"/>
    <w:aliases w:val="Georgia Tegn"/>
    <w:basedOn w:val="Standardskriftforavsnitt"/>
    <w:link w:val="Tittel"/>
    <w:uiPriority w:val="1"/>
    <w:rsid w:val="00555C64"/>
    <w:rPr>
      <w:rFonts w:ascii="Georgia" w:eastAsiaTheme="majorEastAsia" w:hAnsi="Georgia" w:cstheme="majorBidi"/>
      <w:color w:val="D90000" w:themeColor="accent1"/>
      <w:kern w:val="28"/>
      <w:sz w:val="56"/>
      <w:szCs w:val="56"/>
      <w:lang w:val="nn-NO"/>
    </w:rPr>
  </w:style>
  <w:style w:type="paragraph" w:styleId="Undertittel">
    <w:name w:val="Subtitle"/>
    <w:basedOn w:val="Normal"/>
    <w:link w:val="UndertittelTegn"/>
    <w:uiPriority w:val="2"/>
    <w:qFormat/>
    <w:rsid w:val="00096B93"/>
    <w:pPr>
      <w:numPr>
        <w:ilvl w:val="1"/>
      </w:numPr>
      <w:spacing w:after="120" w:line="240" w:lineRule="auto"/>
      <w:contextualSpacing/>
    </w:pPr>
    <w:rPr>
      <w:rFonts w:eastAsiaTheme="minorEastAsia"/>
      <w:color w:val="130173"/>
      <w:sz w:val="40"/>
    </w:rPr>
  </w:style>
  <w:style w:type="character" w:customStyle="1" w:styleId="UndertittelTegn">
    <w:name w:val="Undertittel Tegn"/>
    <w:basedOn w:val="Standardskriftforavsnitt"/>
    <w:link w:val="Undertittel"/>
    <w:uiPriority w:val="2"/>
    <w:rsid w:val="00096B93"/>
    <w:rPr>
      <w:rFonts w:eastAsiaTheme="minorEastAsia"/>
      <w:color w:val="130173"/>
      <w:sz w:val="40"/>
      <w:lang w:val="nn-NO"/>
    </w:rPr>
  </w:style>
  <w:style w:type="character" w:customStyle="1" w:styleId="Overskrift1Tegn">
    <w:name w:val="Overskrift 1 Tegn"/>
    <w:basedOn w:val="Standardskriftforavsnitt"/>
    <w:link w:val="Overskrift1"/>
    <w:uiPriority w:val="3"/>
    <w:rsid w:val="00096B93"/>
    <w:rPr>
      <w:rFonts w:asciiTheme="majorHAnsi" w:eastAsiaTheme="majorEastAsia" w:hAnsiTheme="majorHAnsi" w:cstheme="majorBidi"/>
      <w:color w:val="130173"/>
      <w:sz w:val="32"/>
      <w:szCs w:val="32"/>
      <w:lang w:val="nn-NO"/>
    </w:rPr>
  </w:style>
  <w:style w:type="paragraph" w:styleId="Blokktekst">
    <w:name w:val="Block Text"/>
    <w:basedOn w:val="Normal"/>
    <w:uiPriority w:val="3"/>
    <w:unhideWhenUsed/>
    <w:qFormat/>
    <w:rsid w:val="00D54559"/>
    <w:pPr>
      <w:spacing w:line="240" w:lineRule="auto"/>
      <w:ind w:left="284" w:right="284"/>
    </w:pPr>
    <w:rPr>
      <w:rFonts w:eastAsiaTheme="minorEastAsia"/>
      <w:b/>
      <w:iCs/>
      <w:color w:val="FFFFFF" w:themeColor="background1"/>
      <w:sz w:val="24"/>
    </w:r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Bunntekst">
    <w:name w:val="footer"/>
    <w:basedOn w:val="Normal"/>
    <w:link w:val="BunntekstTegn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character" w:customStyle="1" w:styleId="Overskrift5Tegn">
    <w:name w:val="Overskrift 5 Tegn"/>
    <w:basedOn w:val="Standardskriftforavsnitt"/>
    <w:link w:val="Overskrift5"/>
    <w:uiPriority w:val="9"/>
    <w:semiHidden/>
    <w:rPr>
      <w:rFonts w:asciiTheme="majorHAnsi" w:eastAsiaTheme="majorEastAsia" w:hAnsiTheme="majorHAnsi" w:cstheme="majorBidi"/>
      <w:color w:val="A20000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Pr>
      <w:rFonts w:asciiTheme="majorHAnsi" w:eastAsiaTheme="majorEastAsia" w:hAnsiTheme="majorHAnsi" w:cstheme="majorBidi"/>
      <w:color w:val="6C000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Pr>
      <w:rFonts w:asciiTheme="majorHAnsi" w:eastAsiaTheme="majorEastAsia" w:hAnsiTheme="majorHAnsi" w:cstheme="majorBidi"/>
      <w:i/>
      <w:iCs/>
      <w:color w:val="6C0000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57310"/>
    <w:rPr>
      <w:rFonts w:asciiTheme="majorHAnsi" w:eastAsiaTheme="majorEastAsia" w:hAnsiTheme="majorHAnsi" w:cstheme="majorBidi"/>
      <w:color w:val="130173"/>
      <w:sz w:val="24"/>
      <w:szCs w:val="26"/>
      <w:lang w:val="nn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57310"/>
    <w:rPr>
      <w:rFonts w:asciiTheme="majorHAnsi" w:eastAsiaTheme="majorEastAsia" w:hAnsiTheme="majorHAnsi" w:cstheme="majorBidi"/>
      <w:color w:val="130173"/>
      <w:sz w:val="22"/>
      <w:szCs w:val="24"/>
      <w:lang w:val="nn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Pr>
      <w:rFonts w:asciiTheme="majorHAnsi" w:eastAsiaTheme="majorEastAsia" w:hAnsiTheme="majorHAnsi" w:cstheme="majorBidi"/>
      <w:i/>
      <w:iCs/>
      <w:color w:val="A20000" w:themeColor="accent1" w:themeShade="BF"/>
    </w:rPr>
  </w:style>
  <w:style w:type="paragraph" w:customStyle="1" w:styleId="Ingress">
    <w:name w:val="Ingress"/>
    <w:basedOn w:val="Normal"/>
    <w:qFormat/>
    <w:rsid w:val="00945518"/>
    <w:pPr>
      <w:spacing w:before="240" w:after="240"/>
    </w:pPr>
    <w:rPr>
      <w:b/>
      <w:bCs/>
      <w:color w:val="82027E" w:themeColor="accent3"/>
    </w:rPr>
  </w:style>
  <w:style w:type="paragraph" w:customStyle="1" w:styleId="TittelArial">
    <w:name w:val="Tittel Arial"/>
    <w:basedOn w:val="Overskrift2"/>
    <w:qFormat/>
    <w:rsid w:val="00096B93"/>
    <w:pPr>
      <w:spacing w:after="0"/>
    </w:pPr>
    <w:rPr>
      <w:sz w:val="5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7642B"/>
    <w:pPr>
      <w:spacing w:after="120" w:line="240" w:lineRule="auto"/>
    </w:pPr>
    <w:rPr>
      <w:rFonts w:ascii="Arial" w:eastAsia="Arial" w:hAnsi="Arial" w:cs="Times New Roman"/>
      <w:color w:val="auto"/>
      <w:sz w:val="20"/>
      <w:lang w:val="nb-NO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7642B"/>
    <w:rPr>
      <w:rFonts w:ascii="Arial" w:eastAsia="Arial" w:hAnsi="Arial" w:cs="Times New Roman"/>
      <w:color w:val="auto"/>
      <w:lang w:val="nb-NO"/>
    </w:rPr>
  </w:style>
  <w:style w:type="paragraph" w:styleId="Ingenmellomrom">
    <w:name w:val="No Spacing"/>
    <w:basedOn w:val="Normal"/>
    <w:uiPriority w:val="1"/>
    <w:qFormat/>
    <w:rsid w:val="00D7642B"/>
    <w:pPr>
      <w:spacing w:after="0" w:line="240" w:lineRule="auto"/>
    </w:pPr>
    <w:rPr>
      <w:rFonts w:ascii="Arial" w:eastAsia="Calibri" w:hAnsi="Arial" w:cs="Times New Roman"/>
      <w:color w:val="auto"/>
      <w:sz w:val="18"/>
      <w:szCs w:val="22"/>
      <w:lang w:val="nb-NO"/>
    </w:rPr>
  </w:style>
  <w:style w:type="paragraph" w:styleId="Listeavsnitt">
    <w:name w:val="List Paragraph"/>
    <w:basedOn w:val="Normal"/>
    <w:uiPriority w:val="34"/>
    <w:qFormat/>
    <w:rsid w:val="00D7642B"/>
    <w:pPr>
      <w:numPr>
        <w:numId w:val="1"/>
      </w:numPr>
      <w:spacing w:before="80" w:after="80" w:line="240" w:lineRule="auto"/>
      <w:ind w:left="284" w:hanging="227"/>
      <w:contextualSpacing/>
    </w:pPr>
    <w:rPr>
      <w:rFonts w:ascii="Arial" w:eastAsia="Arial" w:hAnsi="Arial" w:cs="Times New Roman"/>
      <w:color w:val="auto"/>
      <w:sz w:val="18"/>
      <w:lang w:val="nb-NO"/>
    </w:rPr>
  </w:style>
  <w:style w:type="paragraph" w:customStyle="1" w:styleId="Nummereringavdokument">
    <w:name w:val="Nummerering av dokument"/>
    <w:basedOn w:val="Normal"/>
    <w:next w:val="Tittel"/>
    <w:qFormat/>
    <w:rsid w:val="00027DB3"/>
    <w:pPr>
      <w:spacing w:before="1200" w:after="120" w:line="240" w:lineRule="auto"/>
    </w:pPr>
    <w:rPr>
      <w:rFonts w:ascii="Arial" w:eastAsia="Arial" w:hAnsi="Arial" w:cs="Times New Roman"/>
      <w:color w:val="130173"/>
      <w:sz w:val="40"/>
      <w:lang w:val="nb-NO"/>
    </w:rPr>
  </w:style>
  <w:style w:type="character" w:customStyle="1" w:styleId="FelttittelTegn">
    <w:name w:val="Felttittel Tegn"/>
    <w:link w:val="Felttittel"/>
    <w:locked/>
    <w:rsid w:val="00D7642B"/>
    <w:rPr>
      <w:sz w:val="16"/>
      <w:szCs w:val="18"/>
    </w:rPr>
  </w:style>
  <w:style w:type="paragraph" w:customStyle="1" w:styleId="Felttittel">
    <w:name w:val="Felttittel"/>
    <w:basedOn w:val="Normal"/>
    <w:link w:val="FelttittelTegn"/>
    <w:qFormat/>
    <w:rsid w:val="00D7642B"/>
    <w:pPr>
      <w:spacing w:after="0" w:line="240" w:lineRule="auto"/>
    </w:pPr>
    <w:rPr>
      <w:color w:val="404040" w:themeColor="text1" w:themeTint="BF"/>
      <w:sz w:val="16"/>
      <w:szCs w:val="18"/>
      <w:lang w:val="en-US"/>
    </w:rPr>
  </w:style>
  <w:style w:type="paragraph" w:customStyle="1" w:styleId="Mellomtitler">
    <w:name w:val="Mellomtitler"/>
    <w:basedOn w:val="Normal"/>
    <w:qFormat/>
    <w:rsid w:val="00D7642B"/>
    <w:pPr>
      <w:spacing w:after="120" w:line="360" w:lineRule="auto"/>
    </w:pPr>
    <w:rPr>
      <w:rFonts w:ascii="Arial" w:eastAsia="Arial" w:hAnsi="Arial" w:cs="Times New Roman"/>
      <w:b/>
      <w:color w:val="000000"/>
      <w:sz w:val="20"/>
      <w:lang w:val="nb-NO"/>
    </w:rPr>
  </w:style>
  <w:style w:type="paragraph" w:customStyle="1" w:styleId="Utfyllingavfelt">
    <w:name w:val="Utfylling av felt"/>
    <w:basedOn w:val="Ingenmellomrom"/>
    <w:qFormat/>
    <w:rsid w:val="00D7642B"/>
    <w:rPr>
      <w:sz w:val="21"/>
    </w:rPr>
  </w:style>
  <w:style w:type="paragraph" w:customStyle="1" w:styleId="Ingenmellomrom1">
    <w:name w:val="Ingen mellomrom1"/>
    <w:uiPriority w:val="1"/>
    <w:qFormat/>
    <w:rsid w:val="00D7642B"/>
    <w:pPr>
      <w:spacing w:after="0" w:line="240" w:lineRule="auto"/>
    </w:pPr>
    <w:rPr>
      <w:rFonts w:ascii="Arial" w:eastAsia="MS Mincho" w:hAnsi="Arial" w:cs="Times New Roman"/>
      <w:color w:val="auto"/>
      <w:szCs w:val="24"/>
      <w:lang w:val="nb-NO"/>
    </w:rPr>
  </w:style>
  <w:style w:type="paragraph" w:customStyle="1" w:styleId="Litenkommentar">
    <w:name w:val="Liten kommentar"/>
    <w:basedOn w:val="Normal"/>
    <w:autoRedefine/>
    <w:qFormat/>
    <w:rsid w:val="00D7642B"/>
    <w:pPr>
      <w:spacing w:before="60" w:after="0" w:line="240" w:lineRule="auto"/>
    </w:pPr>
    <w:rPr>
      <w:rFonts w:ascii="Arial" w:eastAsia="MS Mincho" w:hAnsi="Arial" w:cs="Times New Roman"/>
      <w:i/>
      <w:color w:val="595959"/>
      <w:sz w:val="16"/>
      <w:szCs w:val="24"/>
      <w:lang w:val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7642B"/>
    <w:rPr>
      <w:sz w:val="16"/>
      <w:szCs w:val="16"/>
    </w:rPr>
  </w:style>
  <w:style w:type="character" w:styleId="Svakutheving">
    <w:name w:val="Subtle Emphasis"/>
    <w:uiPriority w:val="19"/>
    <w:qFormat/>
    <w:rsid w:val="00D7642B"/>
    <w:rPr>
      <w:i/>
      <w:iCs/>
      <w:color w:val="595959"/>
      <w:sz w:val="14"/>
    </w:rPr>
  </w:style>
  <w:style w:type="character" w:styleId="Utheving">
    <w:name w:val="Emphasis"/>
    <w:basedOn w:val="Standardskriftforavsnitt"/>
    <w:uiPriority w:val="20"/>
    <w:qFormat/>
    <w:rsid w:val="00D7642B"/>
    <w:rPr>
      <w:i/>
      <w:iCs/>
    </w:rPr>
  </w:style>
  <w:style w:type="character" w:styleId="Sterk">
    <w:name w:val="Strong"/>
    <w:basedOn w:val="Standardskriftforavsnitt"/>
    <w:uiPriority w:val="22"/>
    <w:qFormat/>
    <w:rsid w:val="00D7642B"/>
    <w:rPr>
      <w:b/>
      <w:bCs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A0D1B"/>
    <w:pPr>
      <w:spacing w:after="180"/>
    </w:pPr>
    <w:rPr>
      <w:rFonts w:asciiTheme="minorHAnsi" w:eastAsiaTheme="minorHAnsi" w:hAnsiTheme="minorHAnsi" w:cstheme="minorBidi"/>
      <w:b/>
      <w:bCs/>
      <w:color w:val="000000" w:themeColor="text1"/>
      <w:lang w:val="nn-NO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A0D1B"/>
    <w:rPr>
      <w:rFonts w:ascii="Arial" w:eastAsia="Arial" w:hAnsi="Arial" w:cs="Times New Roman"/>
      <w:b/>
      <w:bCs/>
      <w:color w:val="000000" w:themeColor="text1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3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244\OneDrive%20-%20Kirkepartner\Dokumenter%20-%20Kirkevalg%20&#8211;%20internt%20rom%20for%20Kirker&#229;det%20(Kirker&#229;det)\General\Skjema\Dnk_A4%20invitasjonmal_logo%20midtstilt%20nede_BM%20(1).dotx" TargetMode="External"/></Relationships>
</file>

<file path=word/theme/theme1.xml><?xml version="1.0" encoding="utf-8"?>
<a:theme xmlns:a="http://schemas.openxmlformats.org/drawingml/2006/main" name="Dnk">
  <a:themeElements>
    <a:clrScheme name="Den norske kirke 1">
      <a:dk1>
        <a:srgbClr val="000000"/>
      </a:dk1>
      <a:lt1>
        <a:srgbClr val="FFFFFF"/>
      </a:lt1>
      <a:dk2>
        <a:srgbClr val="670019"/>
      </a:dk2>
      <a:lt2>
        <a:srgbClr val="EBE6D6"/>
      </a:lt2>
      <a:accent1>
        <a:srgbClr val="D90000"/>
      </a:accent1>
      <a:accent2>
        <a:srgbClr val="D9A605"/>
      </a:accent2>
      <a:accent3>
        <a:srgbClr val="82027E"/>
      </a:accent3>
      <a:accent4>
        <a:srgbClr val="C89BCB"/>
      </a:accent4>
      <a:accent5>
        <a:srgbClr val="4CAB27"/>
      </a:accent5>
      <a:accent6>
        <a:srgbClr val="1D7853"/>
      </a:accent6>
      <a:hlink>
        <a:srgbClr val="D90000"/>
      </a:hlink>
      <a:folHlink>
        <a:srgbClr val="66001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Dnk" id="{6CD6D99B-9B90-AA47-884C-D05AE25EECBA}" vid="{C82AF784-D010-1349-B447-F46DA5FB745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9a45f2-dc30-45af-b3c3-de9ae91fb091" xsi:nil="true"/>
    <lcf76f155ced4ddcb4097134ff3c332f xmlns="32946dd1-e5f8-475a-968c-85e3847873f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C06B2710C1F94C92751F3336F24CAB" ma:contentTypeVersion="16" ma:contentTypeDescription="Opprett et nytt dokument." ma:contentTypeScope="" ma:versionID="eed3cc955be898633766d70ba54cf1cd">
  <xsd:schema xmlns:xsd="http://www.w3.org/2001/XMLSchema" xmlns:xs="http://www.w3.org/2001/XMLSchema" xmlns:p="http://schemas.microsoft.com/office/2006/metadata/properties" xmlns:ns2="32946dd1-e5f8-475a-968c-85e3847873f6" xmlns:ns3="839a45f2-dc30-45af-b3c3-de9ae91fb091" targetNamespace="http://schemas.microsoft.com/office/2006/metadata/properties" ma:root="true" ma:fieldsID="4535ca6bd5165089dca9b89b787a0dcf" ns2:_="" ns3:_="">
    <xsd:import namespace="32946dd1-e5f8-475a-968c-85e3847873f6"/>
    <xsd:import namespace="839a45f2-dc30-45af-b3c3-de9ae91fb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46dd1-e5f8-475a-968c-85e384787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92c3bd9a-26a3-4ee9-bdab-dea028803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a45f2-dc30-45af-b3c3-de9ae91fb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27b6cc0-5bdf-45ba-af05-95db76349faa}" ma:internalName="TaxCatchAll" ma:showField="CatchAllData" ma:web="839a45f2-dc30-45af-b3c3-de9ae91fb0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  <ds:schemaRef ds:uri="839a45f2-dc30-45af-b3c3-de9ae91fb091"/>
    <ds:schemaRef ds:uri="32946dd1-e5f8-475a-968c-85e3847873f6"/>
  </ds:schemaRefs>
</ds:datastoreItem>
</file>

<file path=customXml/itemProps2.xml><?xml version="1.0" encoding="utf-8"?>
<ds:datastoreItem xmlns:ds="http://schemas.openxmlformats.org/officeDocument/2006/customXml" ds:itemID="{42594309-8A4E-4C21-8A87-8751EF91AB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946dd1-e5f8-475a-968c-85e3847873f6"/>
    <ds:schemaRef ds:uri="839a45f2-dc30-45af-b3c3-de9ae91fb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5B8EC0-3389-F149-91B7-B264FCC87FD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Dnk_A4 invitasjonmal_logo midtstilt nede_BM (1)</Template>
  <TotalTime>225</TotalTime>
  <Pages>4</Pages>
  <Words>870</Words>
  <Characters>4612</Characters>
  <Application>Microsoft Office Word</Application>
  <DocSecurity>0</DocSecurity>
  <Lines>38</Lines>
  <Paragraphs>10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 Aas Onstein</dc:creator>
  <cp:keywords/>
  <dc:description/>
  <cp:lastModifiedBy>Lita Breitenberg</cp:lastModifiedBy>
  <cp:revision>139</cp:revision>
  <dcterms:created xsi:type="dcterms:W3CDTF">2022-12-07T22:08:00Z</dcterms:created>
  <dcterms:modified xsi:type="dcterms:W3CDTF">2023-04-03T12:18:00Z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0x010100D8C06B2710C1F94C92751F3336F24CAB</vt:lpwstr>
  </property>
  <property fmtid="{D5CDD505-2E9C-101B-9397-08002B2CF9AE}" pid="3" name="MediaServiceImageTags">
    <vt:lpwstr/>
  </property>
</Properties>
</file>