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69521" w14:textId="77777777" w:rsidR="00AD4F9A" w:rsidRPr="00AD4F9A" w:rsidRDefault="00AD4F9A" w:rsidP="00AD4F9A">
      <w:pPr>
        <w:pStyle w:val="Overskrift1"/>
        <w:spacing w:line="276" w:lineRule="auto"/>
        <w:rPr>
          <w:lang w:val="nb-NO"/>
        </w:rPr>
      </w:pPr>
      <w:r w:rsidRPr="00AD4F9A">
        <w:rPr>
          <w:lang w:val="nb-NO"/>
        </w:rPr>
        <w:t>Ordning for gravferd fra kirke eller krematorium</w:t>
      </w:r>
    </w:p>
    <w:p w14:paraId="35340B8D" w14:textId="77777777" w:rsidR="00AD4F9A" w:rsidRPr="00AD4F9A" w:rsidRDefault="00AD4F9A" w:rsidP="00AD4F9A">
      <w:pPr>
        <w:spacing w:after="0" w:line="240" w:lineRule="auto"/>
        <w:ind w:left="136"/>
        <w:rPr>
          <w:rFonts w:eastAsia="Times New Roman" w:cs="Times New Roman"/>
          <w:lang w:val="nb-NO"/>
        </w:rPr>
      </w:pPr>
      <w:r w:rsidRPr="00AD4F9A">
        <w:rPr>
          <w:rFonts w:eastAsia="Times New Roman" w:cs="Times New Roman"/>
          <w:color w:val="000000"/>
          <w:lang w:val="nb-NO"/>
        </w:rPr>
        <w:t xml:space="preserve">De følgende </w:t>
      </w:r>
      <w:r w:rsidRPr="00AD4F9A">
        <w:rPr>
          <w:rFonts w:eastAsia="Times New Roman" w:cs="Times New Roman"/>
          <w:b/>
          <w:bCs/>
          <w:i/>
          <w:iCs/>
          <w:color w:val="000000"/>
          <w:lang w:val="nb-NO"/>
        </w:rPr>
        <w:t xml:space="preserve">Alminnelige bestemmelser </w:t>
      </w:r>
      <w:r w:rsidRPr="00AD4F9A">
        <w:rPr>
          <w:rFonts w:eastAsia="Times New Roman" w:cs="Times New Roman"/>
          <w:color w:val="000000"/>
          <w:lang w:val="nb-NO"/>
        </w:rPr>
        <w:t xml:space="preserve">for gravferd er vedtatt av Kirkemøtet 2002. Vedtaket har hjemmel i </w:t>
      </w:r>
      <w:proofErr w:type="spellStart"/>
      <w:r w:rsidRPr="00AD4F9A">
        <w:rPr>
          <w:rFonts w:eastAsia="Times New Roman" w:cs="Times New Roman"/>
          <w:color w:val="000000"/>
          <w:lang w:val="nb-NO"/>
        </w:rPr>
        <w:t>kronprinsreg</w:t>
      </w:r>
      <w:proofErr w:type="spellEnd"/>
      <w:r w:rsidRPr="00AD4F9A">
        <w:rPr>
          <w:rFonts w:eastAsia="Times New Roman" w:cs="Times New Roman"/>
          <w:color w:val="000000"/>
          <w:lang w:val="nb-NO"/>
        </w:rPr>
        <w:t>. res. av 26. oktober 1990, jf. Grunnloven § 16.</w:t>
      </w:r>
    </w:p>
    <w:p w14:paraId="28ABDDBE" w14:textId="77777777" w:rsidR="00AD4F9A" w:rsidRPr="00AD4F9A" w:rsidRDefault="00AD4F9A" w:rsidP="00AD4F9A">
      <w:pPr>
        <w:spacing w:after="0" w:line="240" w:lineRule="auto"/>
        <w:rPr>
          <w:rFonts w:eastAsia="Times New Roman" w:cs="Times New Roman"/>
          <w:lang w:val="nb-NO"/>
        </w:rPr>
      </w:pPr>
    </w:p>
    <w:p w14:paraId="64667A5E" w14:textId="77777777" w:rsidR="00AD4F9A" w:rsidRPr="00AD4F9A" w:rsidRDefault="00AD4F9A" w:rsidP="00AD4F9A">
      <w:pPr>
        <w:spacing w:after="0" w:line="240" w:lineRule="auto"/>
        <w:ind w:left="136" w:right="57"/>
        <w:rPr>
          <w:rFonts w:eastAsia="Times New Roman" w:cs="Times New Roman"/>
          <w:lang w:val="nb-NO"/>
        </w:rPr>
      </w:pPr>
      <w:r w:rsidRPr="00AD4F9A">
        <w:rPr>
          <w:rFonts w:eastAsia="Times New Roman" w:cs="Times New Roman"/>
          <w:color w:val="000000"/>
          <w:lang w:val="nb-NO"/>
        </w:rPr>
        <w:t xml:space="preserve">Fra 1. mars 2003 gjelder disse uavhengig av hvilken gravferdsliturgi man bruker. Disse bestemmelsene erstatter fra samme tidspunkt Alminnelige bestemmelser i </w:t>
      </w:r>
      <w:r w:rsidRPr="00AD4F9A">
        <w:rPr>
          <w:rFonts w:eastAsia="Times New Roman" w:cs="Times New Roman"/>
          <w:i/>
          <w:iCs/>
          <w:color w:val="000000"/>
          <w:lang w:val="nb-NO"/>
        </w:rPr>
        <w:t xml:space="preserve">Gudstjenestebok for Den norske kirke </w:t>
      </w:r>
      <w:r w:rsidRPr="00AD4F9A">
        <w:rPr>
          <w:rFonts w:eastAsia="Times New Roman" w:cs="Times New Roman"/>
          <w:color w:val="000000"/>
          <w:lang w:val="nb-NO"/>
        </w:rPr>
        <w:t>Del II, side 129-131.</w:t>
      </w:r>
    </w:p>
    <w:p w14:paraId="4A7158C4" w14:textId="77777777" w:rsidR="00AD4F9A" w:rsidRPr="00AD4F9A" w:rsidRDefault="00AD4F9A" w:rsidP="00AD4F9A">
      <w:pPr>
        <w:spacing w:after="240" w:line="240" w:lineRule="auto"/>
        <w:rPr>
          <w:rFonts w:eastAsia="Times New Roman" w:cs="Times New Roman"/>
          <w:lang w:val="nb-NO"/>
        </w:rPr>
      </w:pPr>
    </w:p>
    <w:p w14:paraId="79673144" w14:textId="77777777" w:rsidR="00AD4F9A" w:rsidRPr="00AD4F9A" w:rsidRDefault="00AD4F9A" w:rsidP="00AD4F9A">
      <w:pPr>
        <w:spacing w:after="0" w:line="240" w:lineRule="auto"/>
        <w:ind w:left="136" w:right="278"/>
        <w:rPr>
          <w:rFonts w:eastAsia="Times New Roman" w:cs="Times New Roman"/>
          <w:lang w:val="nb-NO"/>
        </w:rPr>
      </w:pPr>
      <w:r w:rsidRPr="00AD4F9A">
        <w:rPr>
          <w:rFonts w:eastAsia="Times New Roman" w:cs="Times New Roman"/>
          <w:color w:val="000000"/>
          <w:lang w:val="nb-NO"/>
        </w:rPr>
        <w:t xml:space="preserve">Den følgende </w:t>
      </w:r>
      <w:r w:rsidRPr="00AD4F9A">
        <w:rPr>
          <w:rFonts w:eastAsia="Times New Roman" w:cs="Times New Roman"/>
          <w:b/>
          <w:bCs/>
          <w:i/>
          <w:iCs/>
          <w:color w:val="000000"/>
          <w:lang w:val="nb-NO"/>
        </w:rPr>
        <w:t xml:space="preserve">ordningen for Gravferd </w:t>
      </w:r>
      <w:r w:rsidRPr="00AD4F9A">
        <w:rPr>
          <w:rFonts w:eastAsia="Times New Roman" w:cs="Times New Roman"/>
          <w:color w:val="000000"/>
          <w:lang w:val="nb-NO"/>
        </w:rPr>
        <w:t xml:space="preserve">er vedtatt av Kirkemøtet 2002 som supplerende alternativ til ordningen i </w:t>
      </w:r>
      <w:r w:rsidRPr="00AD4F9A">
        <w:rPr>
          <w:rFonts w:eastAsia="Times New Roman" w:cs="Times New Roman"/>
          <w:i/>
          <w:iCs/>
          <w:color w:val="000000"/>
          <w:lang w:val="nb-NO"/>
        </w:rPr>
        <w:t>Gudstjenestebok for Den norske kirke</w:t>
      </w:r>
      <w:r w:rsidRPr="00AD4F9A">
        <w:rPr>
          <w:rFonts w:eastAsia="Times New Roman" w:cs="Times New Roman"/>
          <w:color w:val="000000"/>
          <w:lang w:val="nb-NO"/>
        </w:rPr>
        <w:t xml:space="preserve">. Vedtaket har hjemmel i </w:t>
      </w:r>
      <w:proofErr w:type="spellStart"/>
      <w:r w:rsidRPr="00AD4F9A">
        <w:rPr>
          <w:rFonts w:eastAsia="Times New Roman" w:cs="Times New Roman"/>
          <w:color w:val="000000"/>
          <w:lang w:val="nb-NO"/>
        </w:rPr>
        <w:t>kronprinsreg</w:t>
      </w:r>
      <w:proofErr w:type="spellEnd"/>
      <w:r w:rsidRPr="00AD4F9A">
        <w:rPr>
          <w:rFonts w:eastAsia="Times New Roman" w:cs="Times New Roman"/>
          <w:color w:val="000000"/>
          <w:lang w:val="nb-NO"/>
        </w:rPr>
        <w:t>. res. av 26. oktober 1990, jf. Grunnloven § 16.</w:t>
      </w:r>
    </w:p>
    <w:p w14:paraId="06D9E449" w14:textId="77777777" w:rsidR="00AD4F9A" w:rsidRPr="00AD4F9A" w:rsidRDefault="00AD4F9A" w:rsidP="00AD4F9A">
      <w:pPr>
        <w:spacing w:after="0" w:line="240" w:lineRule="auto"/>
        <w:rPr>
          <w:rFonts w:eastAsia="Times New Roman" w:cs="Times New Roman"/>
          <w:lang w:val="nb-NO"/>
        </w:rPr>
      </w:pPr>
    </w:p>
    <w:p w14:paraId="70176B41" w14:textId="77777777" w:rsidR="00AD4F9A" w:rsidRPr="00AD4F9A" w:rsidRDefault="00AD4F9A" w:rsidP="00AD4F9A">
      <w:pPr>
        <w:spacing w:after="0" w:line="240" w:lineRule="auto"/>
        <w:ind w:left="136" w:right="278"/>
        <w:rPr>
          <w:rFonts w:eastAsia="Times New Roman" w:cs="Times New Roman"/>
          <w:lang w:val="nb-NO"/>
        </w:rPr>
      </w:pPr>
      <w:r w:rsidRPr="00AD4F9A">
        <w:rPr>
          <w:rFonts w:eastAsia="Times New Roman" w:cs="Times New Roman"/>
          <w:color w:val="000000"/>
          <w:lang w:val="nb-NO"/>
        </w:rPr>
        <w:t>Fra 1. mars 2003 kan ordningen tas i bruk i menigheter der menighetsmøtet gjør vedtak om det.</w:t>
      </w:r>
    </w:p>
    <w:p w14:paraId="4D7A994B" w14:textId="77777777" w:rsidR="00AD4F9A" w:rsidRPr="00AD4F9A" w:rsidRDefault="00AD4F9A" w:rsidP="00AD4F9A">
      <w:pPr>
        <w:rPr>
          <w:lang w:val="nb-NO"/>
        </w:rPr>
      </w:pPr>
    </w:p>
    <w:p w14:paraId="7357B5AC" w14:textId="77777777" w:rsidR="00AD4F9A" w:rsidRPr="00AD4F9A" w:rsidRDefault="00AD4F9A" w:rsidP="00AD4F9A">
      <w:pPr>
        <w:rPr>
          <w:lang w:val="nb-NO"/>
        </w:rPr>
      </w:pPr>
    </w:p>
    <w:p w14:paraId="06E1891D" w14:textId="77777777" w:rsidR="00AD4F9A" w:rsidRPr="00AD4F9A" w:rsidRDefault="00AD4F9A" w:rsidP="00AD4F9A">
      <w:pPr>
        <w:rPr>
          <w:lang w:val="nb-NO"/>
        </w:rPr>
      </w:pPr>
    </w:p>
    <w:p w14:paraId="1555DA4E" w14:textId="77777777" w:rsidR="00AD4F9A" w:rsidRPr="00AD4F9A" w:rsidRDefault="00AD4F9A" w:rsidP="00AD4F9A">
      <w:pPr>
        <w:rPr>
          <w:lang w:val="nb-NO"/>
        </w:rPr>
      </w:pPr>
    </w:p>
    <w:p w14:paraId="19A4A1BA" w14:textId="77777777" w:rsidR="00AD4F9A" w:rsidRPr="00AD4F9A" w:rsidRDefault="00AD4F9A" w:rsidP="00AD4F9A">
      <w:pPr>
        <w:rPr>
          <w:lang w:val="nb-NO"/>
        </w:rPr>
      </w:pPr>
    </w:p>
    <w:p w14:paraId="5BDD29AC" w14:textId="77777777" w:rsidR="00AD4F9A" w:rsidRPr="00AD4F9A" w:rsidRDefault="00AD4F9A" w:rsidP="00AD4F9A">
      <w:pPr>
        <w:rPr>
          <w:lang w:val="nb-NO"/>
        </w:rPr>
      </w:pPr>
    </w:p>
    <w:p w14:paraId="4E9481CD" w14:textId="77777777" w:rsidR="00AD4F9A" w:rsidRPr="00AD4F9A" w:rsidRDefault="00AD4F9A" w:rsidP="00AD4F9A">
      <w:pPr>
        <w:rPr>
          <w:lang w:val="nb-NO"/>
        </w:rPr>
      </w:pPr>
    </w:p>
    <w:p w14:paraId="324478E7" w14:textId="77777777" w:rsidR="00AD4F9A" w:rsidRPr="00AD4F9A" w:rsidRDefault="00AD4F9A" w:rsidP="00AD4F9A">
      <w:pPr>
        <w:rPr>
          <w:lang w:val="nb-NO"/>
        </w:rPr>
      </w:pPr>
    </w:p>
    <w:p w14:paraId="07DF112F" w14:textId="77777777" w:rsidR="00AD4F9A" w:rsidRPr="00AD4F9A" w:rsidRDefault="00AD4F9A" w:rsidP="00AD4F9A">
      <w:pPr>
        <w:rPr>
          <w:lang w:val="nb-NO"/>
        </w:rPr>
      </w:pPr>
    </w:p>
    <w:p w14:paraId="13A2F4B2" w14:textId="77777777" w:rsidR="00AD4F9A" w:rsidRPr="00AD4F9A" w:rsidRDefault="00AD4F9A" w:rsidP="00AD4F9A">
      <w:pPr>
        <w:rPr>
          <w:lang w:val="nb-NO"/>
        </w:rPr>
      </w:pPr>
    </w:p>
    <w:p w14:paraId="6D92021D" w14:textId="77777777" w:rsidR="00AD4F9A" w:rsidRPr="00AD4F9A" w:rsidRDefault="00AD4F9A" w:rsidP="00AD4F9A">
      <w:pPr>
        <w:rPr>
          <w:lang w:val="nb-NO"/>
        </w:rPr>
      </w:pPr>
    </w:p>
    <w:p w14:paraId="15680E3F" w14:textId="77777777" w:rsidR="00AD4F9A" w:rsidRPr="00AD4F9A" w:rsidRDefault="00AD4F9A" w:rsidP="00AD4F9A">
      <w:pPr>
        <w:rPr>
          <w:lang w:val="nb-NO"/>
        </w:rPr>
      </w:pPr>
    </w:p>
    <w:p w14:paraId="53F7362A" w14:textId="77777777" w:rsidR="00AD4F9A" w:rsidRPr="00AD4F9A" w:rsidRDefault="00AD4F9A" w:rsidP="00AD4F9A">
      <w:pPr>
        <w:rPr>
          <w:lang w:val="nb-NO"/>
        </w:rPr>
      </w:pPr>
    </w:p>
    <w:p w14:paraId="7188EE40" w14:textId="77777777" w:rsidR="00F42D89" w:rsidRDefault="00F42D89">
      <w:pPr>
        <w:contextualSpacing w:val="0"/>
        <w:rPr>
          <w:rFonts w:eastAsiaTheme="majorEastAsia" w:cstheme="majorBidi"/>
          <w:color w:val="6C0000" w:themeColor="accent1" w:themeShade="80"/>
          <w:sz w:val="36"/>
          <w:szCs w:val="36"/>
          <w:lang w:val="nb-NO"/>
        </w:rPr>
      </w:pPr>
      <w:r>
        <w:rPr>
          <w:lang w:val="nb-NO"/>
        </w:rPr>
        <w:br w:type="page"/>
      </w:r>
    </w:p>
    <w:p w14:paraId="4DE5DAB3" w14:textId="2A4D4626" w:rsidR="00AD4F9A" w:rsidRPr="00AD4F9A" w:rsidRDefault="00AD4F9A" w:rsidP="00AD4F9A">
      <w:pPr>
        <w:pStyle w:val="Overskrift1"/>
        <w:spacing w:line="276" w:lineRule="auto"/>
        <w:rPr>
          <w:lang w:val="nb-NO"/>
        </w:rPr>
      </w:pPr>
      <w:r w:rsidRPr="00AD4F9A">
        <w:rPr>
          <w:lang w:val="nb-NO"/>
        </w:rPr>
        <w:lastRenderedPageBreak/>
        <w:t>Alminnelig bestemmelser</w:t>
      </w:r>
    </w:p>
    <w:p w14:paraId="0603DF05" w14:textId="77777777" w:rsidR="00AD4F9A" w:rsidRPr="00AD4F9A" w:rsidRDefault="00AD4F9A" w:rsidP="00AD4F9A">
      <w:pPr>
        <w:spacing w:line="276" w:lineRule="auto"/>
        <w:rPr>
          <w:lang w:val="nb-NO"/>
        </w:rPr>
      </w:pPr>
    </w:p>
    <w:p w14:paraId="15CE9A96" w14:textId="77777777" w:rsidR="009C20D4" w:rsidRDefault="00AD4F9A" w:rsidP="00AD4F9A">
      <w:pPr>
        <w:rPr>
          <w:lang w:val="nb-NO"/>
        </w:rPr>
      </w:pPr>
      <w:r w:rsidRPr="00AD4F9A">
        <w:rPr>
          <w:lang w:val="nb-NO"/>
        </w:rPr>
        <w:t xml:space="preserve">1 Handlingen gravferd er fellesskapets siste tjeneste overfor sine medlemmer. Når en person er død, sørger de som sto vedkommende nær, vanligvis familien, for at den dødes legeme behandles på verdig vis og får en verdig gravferd. </w:t>
      </w:r>
    </w:p>
    <w:p w14:paraId="5D8F7C0F" w14:textId="320D2D02" w:rsidR="00AD4F9A" w:rsidRPr="00AD4F9A" w:rsidRDefault="00AD4F9A" w:rsidP="00AD4F9A">
      <w:pPr>
        <w:rPr>
          <w:lang w:val="nb-NO"/>
        </w:rPr>
      </w:pPr>
      <w:r w:rsidRPr="00AD4F9A">
        <w:rPr>
          <w:lang w:val="nb-NO"/>
        </w:rPr>
        <w:t xml:space="preserve">Grunnleggende bestemmelser </w:t>
      </w:r>
      <w:proofErr w:type="gramStart"/>
      <w:r w:rsidRPr="00AD4F9A">
        <w:rPr>
          <w:lang w:val="nb-NO"/>
        </w:rPr>
        <w:t>vedrørende</w:t>
      </w:r>
      <w:proofErr w:type="gramEnd"/>
      <w:r w:rsidRPr="00AD4F9A">
        <w:rPr>
          <w:lang w:val="nb-NO"/>
        </w:rPr>
        <w:t xml:space="preserve"> gravferd er gitt i gravferdsloven.</w:t>
      </w:r>
    </w:p>
    <w:p w14:paraId="3F13E710" w14:textId="77777777" w:rsidR="009C20D4" w:rsidRDefault="009C20D4" w:rsidP="00AD4F9A">
      <w:pPr>
        <w:rPr>
          <w:lang w:val="nb-NO"/>
        </w:rPr>
      </w:pPr>
    </w:p>
    <w:p w14:paraId="649742F5" w14:textId="013A9287" w:rsidR="00AD4F9A" w:rsidRDefault="00AD4F9A" w:rsidP="00AD4F9A">
      <w:pPr>
        <w:rPr>
          <w:lang w:val="nb-NO"/>
        </w:rPr>
      </w:pPr>
      <w:r w:rsidRPr="00AD4F9A">
        <w:rPr>
          <w:lang w:val="nb-NO"/>
        </w:rPr>
        <w:t>Hvem som har rett til, og dermed også det rettslige ansvaret for, å sørge for gravferden, er regulert i gravferdsloven § 9.</w:t>
      </w:r>
    </w:p>
    <w:p w14:paraId="7598A51B" w14:textId="77777777" w:rsidR="009C20D4" w:rsidRPr="00AD4F9A" w:rsidRDefault="009C20D4" w:rsidP="00AD4F9A">
      <w:pPr>
        <w:rPr>
          <w:lang w:val="nb-NO"/>
        </w:rPr>
      </w:pPr>
    </w:p>
    <w:p w14:paraId="19F0A658" w14:textId="77777777" w:rsidR="00AD4F9A" w:rsidRPr="00AD4F9A" w:rsidRDefault="00AD4F9A" w:rsidP="00AD4F9A">
      <w:pPr>
        <w:rPr>
          <w:lang w:val="nb-NO"/>
        </w:rPr>
      </w:pPr>
      <w:r w:rsidRPr="00AD4F9A">
        <w:rPr>
          <w:lang w:val="nb-NO"/>
        </w:rPr>
        <w:t>Når en person som hører inn under Den norske kirke, dør, bør det etableres kontakt mellom menighetens prest og de pårørende så snart som mulig etter dødsfallet. Gravferd skal skje senest 10 dager etter dødsfallet, jf. gravferdsloven § 10 tredje ledd og § 12.</w:t>
      </w:r>
    </w:p>
    <w:p w14:paraId="4121893D" w14:textId="77777777" w:rsidR="009C20D4" w:rsidRDefault="009C20D4" w:rsidP="00AD4F9A">
      <w:pPr>
        <w:rPr>
          <w:lang w:val="nb-NO"/>
        </w:rPr>
      </w:pPr>
    </w:p>
    <w:p w14:paraId="402A42AE" w14:textId="7994161F" w:rsidR="00AD4F9A" w:rsidRPr="00AD4F9A" w:rsidRDefault="00AD4F9A" w:rsidP="00AD4F9A">
      <w:pPr>
        <w:rPr>
          <w:lang w:val="nb-NO"/>
        </w:rPr>
      </w:pPr>
      <w:r w:rsidRPr="00AD4F9A">
        <w:rPr>
          <w:lang w:val="nb-NO"/>
        </w:rPr>
        <w:t xml:space="preserve">2 Gravferd etter kirkens ordning er en kirkelig handling av </w:t>
      </w:r>
      <w:proofErr w:type="spellStart"/>
      <w:r w:rsidRPr="00AD4F9A">
        <w:rPr>
          <w:lang w:val="nb-NO"/>
        </w:rPr>
        <w:t>gudstjenestlig</w:t>
      </w:r>
      <w:proofErr w:type="spellEnd"/>
      <w:r w:rsidRPr="00AD4F9A">
        <w:rPr>
          <w:lang w:val="nb-NO"/>
        </w:rPr>
        <w:t xml:space="preserve"> karakter. I den liturgiske utforming av handlingen uttrykker kirken det grunnleggende i den kristne tro: at mennesket er Guds skapning, at Gud gjennom Jesu Kristi død og oppstandelse og troen på ham har lagt grunnlaget for menneskets frelse, at det på dommens dag skal stå til ansvar for sitt liv, og at det skal gjenreises i legemets oppstandelse.</w:t>
      </w:r>
    </w:p>
    <w:p w14:paraId="5373DA72" w14:textId="77777777" w:rsidR="009C20D4" w:rsidRDefault="009C20D4" w:rsidP="00AD4F9A">
      <w:pPr>
        <w:rPr>
          <w:lang w:val="nb-NO"/>
        </w:rPr>
      </w:pPr>
    </w:p>
    <w:p w14:paraId="304CD658" w14:textId="3E9ACB3E" w:rsidR="00AD4F9A" w:rsidRPr="00AD4F9A" w:rsidRDefault="00AD4F9A" w:rsidP="00AD4F9A">
      <w:pPr>
        <w:rPr>
          <w:lang w:val="nb-NO"/>
        </w:rPr>
      </w:pPr>
      <w:r w:rsidRPr="00AD4F9A">
        <w:rPr>
          <w:lang w:val="nb-NO"/>
        </w:rPr>
        <w:t>3 Gjennom valg av skriftlesninger, bønner og salmer og det som ellers sies og gjøres, skal alle som har ansvar for eller medvirker til gravferdshandlingen, bidra til at det bibelske budskap kommer til uttrykk i sin fylde.</w:t>
      </w:r>
    </w:p>
    <w:p w14:paraId="1B5580E8" w14:textId="77777777" w:rsidR="009C20D4" w:rsidRDefault="009C20D4" w:rsidP="00AD4F9A">
      <w:pPr>
        <w:rPr>
          <w:lang w:val="nb-NO"/>
        </w:rPr>
      </w:pPr>
    </w:p>
    <w:p w14:paraId="0EC7AC3D" w14:textId="1E9027D9" w:rsidR="00AD4F9A" w:rsidRPr="00AD4F9A" w:rsidRDefault="00AD4F9A" w:rsidP="00AD4F9A">
      <w:pPr>
        <w:rPr>
          <w:lang w:val="nb-NO"/>
        </w:rPr>
      </w:pPr>
      <w:r w:rsidRPr="00AD4F9A">
        <w:rPr>
          <w:lang w:val="nb-NO"/>
        </w:rPr>
        <w:t xml:space="preserve">Enkelthetene ved handlingen, herunder utsmykning, symboler og kransepålegging må tilpasses handlingens </w:t>
      </w:r>
      <w:proofErr w:type="spellStart"/>
      <w:r w:rsidRPr="00AD4F9A">
        <w:rPr>
          <w:lang w:val="nb-NO"/>
        </w:rPr>
        <w:t>gudstjenestlige</w:t>
      </w:r>
      <w:proofErr w:type="spellEnd"/>
      <w:r w:rsidRPr="00AD4F9A">
        <w:rPr>
          <w:lang w:val="nb-NO"/>
        </w:rPr>
        <w:t xml:space="preserve"> karakter. Det bør tilstrebes nøkternhet i bruk av blomster, kranser og lignende.</w:t>
      </w:r>
    </w:p>
    <w:p w14:paraId="1FC73BB7" w14:textId="77777777" w:rsidR="009C20D4" w:rsidRDefault="009C20D4" w:rsidP="00AD4F9A">
      <w:pPr>
        <w:rPr>
          <w:lang w:val="nb-NO"/>
        </w:rPr>
      </w:pPr>
    </w:p>
    <w:p w14:paraId="1D275177" w14:textId="3A3F0C4A" w:rsidR="00AD4F9A" w:rsidRDefault="00AD4F9A" w:rsidP="00AD4F9A">
      <w:pPr>
        <w:rPr>
          <w:lang w:val="nb-NO"/>
        </w:rPr>
      </w:pPr>
      <w:r w:rsidRPr="00AD4F9A">
        <w:rPr>
          <w:lang w:val="nb-NO"/>
        </w:rPr>
        <w:t>Tale ved eventuell kransepålegging må ikke finne sted uten at den som sørger for gravferden, har gitt samtykke til det.</w:t>
      </w:r>
    </w:p>
    <w:p w14:paraId="7D449737" w14:textId="77777777" w:rsidR="00ED4385" w:rsidRPr="00AD4F9A" w:rsidRDefault="00ED4385" w:rsidP="00AD4F9A">
      <w:pPr>
        <w:rPr>
          <w:lang w:val="nb-NO"/>
        </w:rPr>
      </w:pPr>
    </w:p>
    <w:p w14:paraId="7F8B79F2" w14:textId="77EE0FF6" w:rsidR="009C20D4" w:rsidRDefault="00AD4F9A" w:rsidP="00AD4F9A">
      <w:pPr>
        <w:rPr>
          <w:lang w:val="nb-NO"/>
        </w:rPr>
      </w:pPr>
      <w:r w:rsidRPr="00AD4F9A">
        <w:rPr>
          <w:lang w:val="nb-NO"/>
        </w:rPr>
        <w:t>Det bør legges til rette for medvirkning fra de pårørende.</w:t>
      </w:r>
    </w:p>
    <w:p w14:paraId="5A179006" w14:textId="394AA43D" w:rsidR="00AD4F9A" w:rsidRDefault="00AD4F9A" w:rsidP="00AD4F9A">
      <w:pPr>
        <w:rPr>
          <w:lang w:val="nb-NO"/>
        </w:rPr>
      </w:pPr>
      <w:r w:rsidRPr="00AD4F9A">
        <w:rPr>
          <w:lang w:val="nb-NO"/>
        </w:rPr>
        <w:t>Alt musikkstoff som skal brukes, må på forhånd godkjennes av organisten.</w:t>
      </w:r>
    </w:p>
    <w:p w14:paraId="4126DF62" w14:textId="77777777" w:rsidR="00ED4385" w:rsidRPr="00AD4F9A" w:rsidRDefault="00ED4385" w:rsidP="00AD4F9A">
      <w:pPr>
        <w:rPr>
          <w:lang w:val="nb-NO"/>
        </w:rPr>
      </w:pPr>
    </w:p>
    <w:p w14:paraId="54FD1FE7" w14:textId="77777777" w:rsidR="00AD4F9A" w:rsidRPr="00AD4F9A" w:rsidRDefault="00AD4F9A" w:rsidP="00AD4F9A">
      <w:pPr>
        <w:rPr>
          <w:lang w:val="nb-NO"/>
        </w:rPr>
      </w:pPr>
      <w:r w:rsidRPr="00AD4F9A">
        <w:rPr>
          <w:lang w:val="nb-NO"/>
        </w:rPr>
        <w:t>4 Salmer og sanger skal godkjennes på forhånd av den som skal forrette. Det samme gjelder æresbevisninger og andre tiltak som ønskes i tillegg til gravferdsordningen. Alt musikkstoff som skal brukes, skal på forhånd godkjennes av kantor/organist. For å gjøre det mulig å finne frem til sang og musikk og andre innslag som er best mulig egnet, bør kontakten med de pårørende opprettes så snart som mulig.</w:t>
      </w:r>
    </w:p>
    <w:p w14:paraId="4623B6A5" w14:textId="77777777" w:rsidR="00ED4385" w:rsidRDefault="00ED4385" w:rsidP="00AD4F9A">
      <w:pPr>
        <w:rPr>
          <w:lang w:val="nb-NO"/>
        </w:rPr>
      </w:pPr>
    </w:p>
    <w:p w14:paraId="0DBDC613" w14:textId="0B548FF7" w:rsidR="00AD4F9A" w:rsidRPr="00AD4F9A" w:rsidRDefault="00AD4F9A" w:rsidP="00AD4F9A">
      <w:pPr>
        <w:rPr>
          <w:lang w:val="nb-NO"/>
        </w:rPr>
      </w:pPr>
      <w:r w:rsidRPr="00AD4F9A">
        <w:rPr>
          <w:lang w:val="nb-NO"/>
        </w:rPr>
        <w:t>5 For å sikre en verdig gjennomføring av handlingen er det viktig at det avsettes tilstrekkelig tid.</w:t>
      </w:r>
    </w:p>
    <w:p w14:paraId="44B1FB56" w14:textId="77777777" w:rsidR="00ED4385" w:rsidRDefault="00ED4385" w:rsidP="00AD4F9A">
      <w:pPr>
        <w:rPr>
          <w:lang w:val="nb-NO"/>
        </w:rPr>
      </w:pPr>
    </w:p>
    <w:p w14:paraId="4464829F" w14:textId="6322AF75" w:rsidR="00AD4F9A" w:rsidRPr="00AD4F9A" w:rsidRDefault="00AD4F9A" w:rsidP="00AD4F9A">
      <w:pPr>
        <w:rPr>
          <w:lang w:val="nb-NO"/>
        </w:rPr>
      </w:pPr>
      <w:r w:rsidRPr="00AD4F9A">
        <w:rPr>
          <w:lang w:val="nb-NO"/>
        </w:rPr>
        <w:t>Den som forretter skal også påse at alle som medvirker i forbindelse med gravferden, opptrer slik at handlingen kan gjennomføres på en god og verdig måte, i samsvar med kirkens ordninger.</w:t>
      </w:r>
    </w:p>
    <w:p w14:paraId="62593E38" w14:textId="77777777" w:rsidR="00ED4385" w:rsidRDefault="00ED4385" w:rsidP="00AD4F9A">
      <w:pPr>
        <w:rPr>
          <w:lang w:val="nb-NO"/>
        </w:rPr>
      </w:pPr>
    </w:p>
    <w:p w14:paraId="5EF3DEAF" w14:textId="7B03F84B" w:rsidR="00AD4F9A" w:rsidRPr="00AD4F9A" w:rsidRDefault="00AD4F9A" w:rsidP="00AD4F9A">
      <w:pPr>
        <w:rPr>
          <w:lang w:val="nb-NO"/>
        </w:rPr>
      </w:pPr>
      <w:r w:rsidRPr="00AD4F9A">
        <w:rPr>
          <w:lang w:val="nb-NO"/>
        </w:rPr>
        <w:t>6 Når det ønskes kirkelig medvirkning ved gravferden, skal den som sørger for gravferden, gi melding om gravferden skal etterfølges av kistebegravelse eller kremasjon.</w:t>
      </w:r>
    </w:p>
    <w:p w14:paraId="789A30EE" w14:textId="77777777" w:rsidR="00ED4385" w:rsidRDefault="00ED4385" w:rsidP="00AD4F9A">
      <w:pPr>
        <w:rPr>
          <w:lang w:val="nb-NO"/>
        </w:rPr>
      </w:pPr>
    </w:p>
    <w:p w14:paraId="4CB2C002" w14:textId="14B4D69E" w:rsidR="00AD4F9A" w:rsidRPr="00AD4F9A" w:rsidRDefault="00AD4F9A" w:rsidP="00AD4F9A">
      <w:pPr>
        <w:rPr>
          <w:lang w:val="nb-NO"/>
        </w:rPr>
      </w:pPr>
      <w:r w:rsidRPr="00AD4F9A">
        <w:rPr>
          <w:lang w:val="nb-NO"/>
        </w:rPr>
        <w:t>Etter forholdene og sedvanen på stedet medvirker liturgen enten i kirke/kapell og ved graven, eller i hjemmet og ved graven, eller bare ved graven.</w:t>
      </w:r>
    </w:p>
    <w:p w14:paraId="29B6EC1F" w14:textId="77777777" w:rsidR="00D83E79" w:rsidRDefault="00D83E79" w:rsidP="00AD4F9A">
      <w:pPr>
        <w:rPr>
          <w:lang w:val="nb-NO"/>
        </w:rPr>
      </w:pPr>
    </w:p>
    <w:p w14:paraId="007CDDCE" w14:textId="6E0AA709" w:rsidR="00AD4F9A" w:rsidRPr="00AD4F9A" w:rsidRDefault="00AD4F9A" w:rsidP="00AD4F9A">
      <w:pPr>
        <w:rPr>
          <w:lang w:val="nb-NO"/>
        </w:rPr>
      </w:pPr>
      <w:r w:rsidRPr="00AD4F9A">
        <w:rPr>
          <w:lang w:val="nb-NO"/>
        </w:rPr>
        <w:t>Når liturgen medvirker bare i hjemmet og ved graven eller bare ved graven, brukes ordningen Gravferd fra kirke eller krematorium i den utstrekning det er naturlig. Det samme gjelder ved gravferd hvor det ikke er en forsamling til stede. Den kirkelige medvirkning kan ikke begrenses til jordpåkastelse alene.</w:t>
      </w:r>
    </w:p>
    <w:p w14:paraId="68BCB627" w14:textId="77777777" w:rsidR="00D83E79" w:rsidRDefault="00D83E79" w:rsidP="00AD4F9A">
      <w:pPr>
        <w:rPr>
          <w:lang w:val="nb-NO"/>
        </w:rPr>
      </w:pPr>
    </w:p>
    <w:p w14:paraId="5155C97A" w14:textId="698D31CF" w:rsidR="00AD4F9A" w:rsidRPr="00AD4F9A" w:rsidRDefault="00AD4F9A" w:rsidP="00AD4F9A">
      <w:pPr>
        <w:rPr>
          <w:lang w:val="nb-NO"/>
        </w:rPr>
      </w:pPr>
      <w:r w:rsidRPr="00AD4F9A">
        <w:rPr>
          <w:lang w:val="nb-NO"/>
        </w:rPr>
        <w:t>Ordningen Gravferd fra kirke eller krematorium kan med nødvendige tillempninger benyttes ved minneandakt i kirke eller kapell når kisten ikke står i kirken under handlingen.</w:t>
      </w:r>
    </w:p>
    <w:p w14:paraId="1192D9F8" w14:textId="77777777" w:rsidR="00D83E79" w:rsidRDefault="00D83E79" w:rsidP="00AD4F9A">
      <w:pPr>
        <w:rPr>
          <w:lang w:val="nb-NO"/>
        </w:rPr>
      </w:pPr>
    </w:p>
    <w:p w14:paraId="631F3C83" w14:textId="2AA4DBD9" w:rsidR="00AD4F9A" w:rsidRPr="00AD4F9A" w:rsidRDefault="00AD4F9A" w:rsidP="00AD4F9A">
      <w:pPr>
        <w:rPr>
          <w:lang w:val="nb-NO"/>
        </w:rPr>
      </w:pPr>
      <w:r w:rsidRPr="00AD4F9A">
        <w:rPr>
          <w:lang w:val="nb-NO"/>
        </w:rPr>
        <w:t>7 Ved spedbarns gravferd gjelder samme bestemmelser som ved barns gravferd. Tilsvarende gjelder når foreldre ønsker gravferd for barn som er døde før fødselen. I disse tilfellene vil det være mulig å foreta de endringer i liturgiens ledd som forholdene måtte tilsi, men slik at Fadervår alltid tas med.</w:t>
      </w:r>
    </w:p>
    <w:p w14:paraId="00A65BAE" w14:textId="77777777" w:rsidR="00D83E79" w:rsidRDefault="00D83E79" w:rsidP="00AD4F9A">
      <w:pPr>
        <w:rPr>
          <w:lang w:val="nb-NO"/>
        </w:rPr>
      </w:pPr>
    </w:p>
    <w:p w14:paraId="4061682C" w14:textId="49C0B32B" w:rsidR="00AD4F9A" w:rsidRPr="00AD4F9A" w:rsidRDefault="00AD4F9A" w:rsidP="00AD4F9A">
      <w:pPr>
        <w:rPr>
          <w:lang w:val="nb-NO"/>
        </w:rPr>
      </w:pPr>
      <w:r w:rsidRPr="00AD4F9A">
        <w:rPr>
          <w:lang w:val="nb-NO"/>
        </w:rPr>
        <w:t>I kontakt med foreldre til døde spedbarn eller barn som er døde før fødselen, kan det være viktig å gi foreldrene hjelp til å gi det døde barnet navn.</w:t>
      </w:r>
    </w:p>
    <w:p w14:paraId="5E0BD1AE" w14:textId="77777777" w:rsidR="00D83E79" w:rsidRDefault="00D83E79" w:rsidP="00AD4F9A">
      <w:pPr>
        <w:rPr>
          <w:lang w:val="nb-NO"/>
        </w:rPr>
      </w:pPr>
    </w:p>
    <w:p w14:paraId="73E6401D" w14:textId="5EC59C58" w:rsidR="00AD4F9A" w:rsidRPr="00AD4F9A" w:rsidRDefault="00AD4F9A" w:rsidP="00AD4F9A">
      <w:pPr>
        <w:rPr>
          <w:lang w:val="nb-NO"/>
        </w:rPr>
      </w:pPr>
      <w:r w:rsidRPr="00AD4F9A">
        <w:rPr>
          <w:lang w:val="nb-NO"/>
        </w:rPr>
        <w:t>Når foreldre som ønsket sitt barn døpt, mister barnet før dåp, minner liturgen dem om trøsteord som “Deres Far i himmelen vil ikke at en eneste av disse små skal gå tapt” (Matt 18,14) eller liknende.</w:t>
      </w:r>
    </w:p>
    <w:p w14:paraId="732B4A12" w14:textId="77777777" w:rsidR="00D83E79" w:rsidRDefault="00D83E79" w:rsidP="00AD4F9A">
      <w:pPr>
        <w:rPr>
          <w:lang w:val="nb-NO"/>
        </w:rPr>
      </w:pPr>
    </w:p>
    <w:p w14:paraId="63369A76" w14:textId="0917DAA3" w:rsidR="00AD4F9A" w:rsidRPr="00AD4F9A" w:rsidRDefault="00AD4F9A" w:rsidP="00AD4F9A">
      <w:pPr>
        <w:rPr>
          <w:lang w:val="nb-NO"/>
        </w:rPr>
      </w:pPr>
      <w:r w:rsidRPr="00AD4F9A">
        <w:rPr>
          <w:lang w:val="nb-NO"/>
        </w:rPr>
        <w:t xml:space="preserve">8 Jordpåkastelse finner sted ved graven. Liturgen kan rent unntaksvis når ytre forhold eller vektige personlige grunner gjør det </w:t>
      </w:r>
      <w:proofErr w:type="gramStart"/>
      <w:r w:rsidRPr="00AD4F9A">
        <w:rPr>
          <w:lang w:val="nb-NO"/>
        </w:rPr>
        <w:t>påkrevd</w:t>
      </w:r>
      <w:proofErr w:type="gramEnd"/>
      <w:r w:rsidRPr="00AD4F9A">
        <w:rPr>
          <w:lang w:val="nb-NO"/>
        </w:rPr>
        <w:t>, beslutte at den skal skje inne i kirke/kapell.</w:t>
      </w:r>
    </w:p>
    <w:p w14:paraId="4102FEBA" w14:textId="77777777" w:rsidR="00D83E79" w:rsidRDefault="00D83E79" w:rsidP="00AD4F9A">
      <w:pPr>
        <w:rPr>
          <w:lang w:val="nb-NO"/>
        </w:rPr>
      </w:pPr>
    </w:p>
    <w:p w14:paraId="40D07982" w14:textId="0677E7C4" w:rsidR="00AD4F9A" w:rsidRPr="00AD4F9A" w:rsidRDefault="00AD4F9A" w:rsidP="00AD4F9A">
      <w:pPr>
        <w:rPr>
          <w:lang w:val="nb-NO"/>
        </w:rPr>
      </w:pPr>
      <w:r w:rsidRPr="00AD4F9A">
        <w:rPr>
          <w:lang w:val="nb-NO"/>
        </w:rPr>
        <w:t>Ved kremasjon finner jordpåkastelsen sted ved avslutningen av handlingen.</w:t>
      </w:r>
    </w:p>
    <w:p w14:paraId="4922FAF6" w14:textId="77777777" w:rsidR="00D83E79" w:rsidRDefault="00D83E79" w:rsidP="00AD4F9A">
      <w:pPr>
        <w:rPr>
          <w:lang w:val="nb-NO"/>
        </w:rPr>
      </w:pPr>
    </w:p>
    <w:p w14:paraId="18D2457F" w14:textId="2AF30C13" w:rsidR="00AD4F9A" w:rsidRPr="00AD4F9A" w:rsidRDefault="00AD4F9A" w:rsidP="00AD4F9A">
      <w:pPr>
        <w:rPr>
          <w:lang w:val="nb-NO"/>
        </w:rPr>
      </w:pPr>
      <w:r w:rsidRPr="00AD4F9A">
        <w:rPr>
          <w:lang w:val="nb-NO"/>
        </w:rPr>
        <w:t>Som hovedregel skal kisten senkes før jordpåkastelsen. Menighetsrådet kan vedta at jordpåkastelsen skal finne sted før kisten senkes.</w:t>
      </w:r>
    </w:p>
    <w:p w14:paraId="216232EC" w14:textId="77777777" w:rsidR="00D83E79" w:rsidRDefault="00D83E79" w:rsidP="00AD4F9A">
      <w:pPr>
        <w:rPr>
          <w:lang w:val="nb-NO"/>
        </w:rPr>
      </w:pPr>
    </w:p>
    <w:p w14:paraId="55C0E7BC" w14:textId="5E0282D6" w:rsidR="00AD4F9A" w:rsidRPr="00AD4F9A" w:rsidRDefault="00AD4F9A" w:rsidP="00AD4F9A">
      <w:pPr>
        <w:rPr>
          <w:lang w:val="nb-NO"/>
        </w:rPr>
      </w:pPr>
      <w:r w:rsidRPr="00AD4F9A">
        <w:rPr>
          <w:lang w:val="nb-NO"/>
        </w:rPr>
        <w:t>Kisten skal som hovedregel senkes helt ned.</w:t>
      </w:r>
    </w:p>
    <w:p w14:paraId="21C3B067" w14:textId="77777777" w:rsidR="00D83E79" w:rsidRDefault="00D83E79" w:rsidP="00AD4F9A">
      <w:pPr>
        <w:rPr>
          <w:lang w:val="nb-NO"/>
        </w:rPr>
      </w:pPr>
    </w:p>
    <w:p w14:paraId="648705E4" w14:textId="4F483FC8" w:rsidR="00AD4F9A" w:rsidRPr="00AD4F9A" w:rsidRDefault="00AD4F9A" w:rsidP="00AD4F9A">
      <w:pPr>
        <w:rPr>
          <w:lang w:val="nb-NO"/>
        </w:rPr>
      </w:pPr>
      <w:r w:rsidRPr="00AD4F9A">
        <w:rPr>
          <w:lang w:val="nb-NO"/>
        </w:rPr>
        <w:t>Dersom det er tvil om at jordpåkastelse har funnet sted, for eksempel ved kremasjon i utlandet, kan jordpåkastelse foretas i forbindelse med nedsettelsen av urnen.</w:t>
      </w:r>
    </w:p>
    <w:p w14:paraId="6F89B005" w14:textId="77777777" w:rsidR="00D83E79" w:rsidRDefault="00D83E79" w:rsidP="00AD4F9A">
      <w:pPr>
        <w:rPr>
          <w:lang w:val="nb-NO"/>
        </w:rPr>
      </w:pPr>
    </w:p>
    <w:p w14:paraId="2AF9D991" w14:textId="6B53239A" w:rsidR="00AD4F9A" w:rsidRPr="00AD4F9A" w:rsidRDefault="00AD4F9A" w:rsidP="00AD4F9A">
      <w:pPr>
        <w:rPr>
          <w:lang w:val="nb-NO"/>
        </w:rPr>
      </w:pPr>
      <w:r w:rsidRPr="00AD4F9A">
        <w:rPr>
          <w:lang w:val="nb-NO"/>
        </w:rPr>
        <w:t>9 Gravferd kan forrettes av diakon etter avtale mellom diakonen, soknepresten og biskopen.</w:t>
      </w:r>
    </w:p>
    <w:p w14:paraId="03CB3F3D" w14:textId="77777777" w:rsidR="00D83E79" w:rsidRDefault="00D83E79" w:rsidP="00AD4F9A">
      <w:pPr>
        <w:rPr>
          <w:lang w:val="nb-NO"/>
        </w:rPr>
      </w:pPr>
    </w:p>
    <w:p w14:paraId="4E1C4C11" w14:textId="1032B15F" w:rsidR="00AD4F9A" w:rsidRPr="00AD4F9A" w:rsidRDefault="00AD4F9A" w:rsidP="00AD4F9A">
      <w:pPr>
        <w:rPr>
          <w:lang w:val="nb-NO"/>
        </w:rPr>
      </w:pPr>
      <w:r w:rsidRPr="00AD4F9A">
        <w:rPr>
          <w:lang w:val="nb-NO"/>
        </w:rPr>
        <w:t>Er både presten og diakonen forhindret fra å forrette ved gravferden, kan en lek kristen forrette etter godkjennelse fra biskopen.</w:t>
      </w:r>
    </w:p>
    <w:p w14:paraId="3A71A13D" w14:textId="77777777" w:rsidR="00D83E79" w:rsidRDefault="00D83E79" w:rsidP="00AD4F9A">
      <w:pPr>
        <w:rPr>
          <w:lang w:val="nb-NO"/>
        </w:rPr>
      </w:pPr>
    </w:p>
    <w:p w14:paraId="2E9F1174" w14:textId="2745C3B4" w:rsidR="00AD4F9A" w:rsidRPr="00AD4F9A" w:rsidRDefault="00AD4F9A" w:rsidP="00AD4F9A">
      <w:pPr>
        <w:rPr>
          <w:lang w:val="nb-NO"/>
        </w:rPr>
      </w:pPr>
      <w:r w:rsidRPr="00AD4F9A">
        <w:rPr>
          <w:lang w:val="nb-NO"/>
        </w:rPr>
        <w:t xml:space="preserve">10 Det kan klemtes med den største klokken i ca. 5 minutter før </w:t>
      </w:r>
      <w:proofErr w:type="spellStart"/>
      <w:r w:rsidRPr="00AD4F9A">
        <w:rPr>
          <w:lang w:val="nb-NO"/>
        </w:rPr>
        <w:t>sammenringingen</w:t>
      </w:r>
      <w:proofErr w:type="spellEnd"/>
      <w:r w:rsidRPr="00AD4F9A">
        <w:rPr>
          <w:lang w:val="nb-NO"/>
        </w:rPr>
        <w:t>, som skjer med samme klokke.</w:t>
      </w:r>
    </w:p>
    <w:p w14:paraId="21868957" w14:textId="77777777" w:rsidR="002079E6" w:rsidRDefault="002079E6" w:rsidP="00AD4F9A">
      <w:pPr>
        <w:rPr>
          <w:lang w:val="nb-NO"/>
        </w:rPr>
      </w:pPr>
    </w:p>
    <w:p w14:paraId="276D4A7C" w14:textId="3E1AB460" w:rsidR="00AD4F9A" w:rsidRPr="00AD4F9A" w:rsidRDefault="00AD4F9A" w:rsidP="00AD4F9A">
      <w:pPr>
        <w:rPr>
          <w:lang w:val="nb-NO"/>
        </w:rPr>
      </w:pPr>
      <w:r w:rsidRPr="00AD4F9A">
        <w:rPr>
          <w:lang w:val="nb-NO"/>
        </w:rPr>
        <w:t>Det kan klemtes mens følget går til graven og mens kisten senkes, og ved handlingens slutt kan det slås 3 ganger 3 slag.</w:t>
      </w:r>
    </w:p>
    <w:p w14:paraId="22E7C9AC" w14:textId="77777777" w:rsidR="002079E6" w:rsidRDefault="002079E6" w:rsidP="00AD4F9A">
      <w:pPr>
        <w:rPr>
          <w:lang w:val="nb-NO"/>
        </w:rPr>
      </w:pPr>
    </w:p>
    <w:p w14:paraId="26CF4B7E" w14:textId="414F8681" w:rsidR="00AD4F9A" w:rsidRPr="00AD4F9A" w:rsidRDefault="00AD4F9A" w:rsidP="00AD4F9A">
      <w:pPr>
        <w:rPr>
          <w:lang w:val="nb-NO"/>
        </w:rPr>
      </w:pPr>
      <w:r w:rsidRPr="00AD4F9A">
        <w:rPr>
          <w:lang w:val="nb-NO"/>
        </w:rPr>
        <w:t>Det kan ringes mens følget går fra graven.</w:t>
      </w:r>
    </w:p>
    <w:p w14:paraId="3040A9FA" w14:textId="77777777" w:rsidR="002079E6" w:rsidRDefault="002079E6" w:rsidP="00AD4F9A">
      <w:pPr>
        <w:rPr>
          <w:lang w:val="nb-NO"/>
        </w:rPr>
      </w:pPr>
    </w:p>
    <w:p w14:paraId="798FEF72" w14:textId="313097EA" w:rsidR="00AD4F9A" w:rsidRPr="00AD4F9A" w:rsidRDefault="00AD4F9A" w:rsidP="00AD4F9A">
      <w:pPr>
        <w:rPr>
          <w:lang w:val="nb-NO"/>
        </w:rPr>
      </w:pPr>
      <w:r w:rsidRPr="00AD4F9A">
        <w:rPr>
          <w:lang w:val="nb-NO"/>
        </w:rPr>
        <w:t xml:space="preserve">11 Liturgisk farge er fiolett. </w:t>
      </w:r>
    </w:p>
    <w:p w14:paraId="21E1DDFB" w14:textId="77777777" w:rsidR="00AD4F9A" w:rsidRPr="00AD4F9A" w:rsidRDefault="00AD4F9A" w:rsidP="00AD4F9A">
      <w:pPr>
        <w:spacing w:line="276" w:lineRule="auto"/>
        <w:rPr>
          <w:lang w:val="nb-NO"/>
        </w:rPr>
      </w:pPr>
    </w:p>
    <w:p w14:paraId="710D9982" w14:textId="77777777" w:rsidR="00AD4F9A" w:rsidRPr="00AD4F9A" w:rsidRDefault="00AD4F9A" w:rsidP="00AD4F9A">
      <w:pPr>
        <w:spacing w:line="276" w:lineRule="auto"/>
        <w:rPr>
          <w:lang w:val="nb-NO"/>
        </w:rPr>
      </w:pPr>
    </w:p>
    <w:p w14:paraId="31C6FA54" w14:textId="77777777" w:rsidR="00AD4F9A" w:rsidRPr="00AD4F9A" w:rsidRDefault="00AD4F9A" w:rsidP="00AD4F9A">
      <w:pPr>
        <w:spacing w:line="276" w:lineRule="auto"/>
        <w:rPr>
          <w:lang w:val="nb-NO"/>
        </w:rPr>
      </w:pPr>
    </w:p>
    <w:p w14:paraId="372FA37F" w14:textId="77777777" w:rsidR="00AD4F9A" w:rsidRPr="00AD4F9A" w:rsidRDefault="00AD4F9A" w:rsidP="00AD4F9A">
      <w:pPr>
        <w:spacing w:line="276" w:lineRule="auto"/>
        <w:rPr>
          <w:lang w:val="nb-NO"/>
        </w:rPr>
      </w:pPr>
    </w:p>
    <w:p w14:paraId="265639EE" w14:textId="77777777" w:rsidR="002079E6" w:rsidRDefault="002079E6">
      <w:pPr>
        <w:contextualSpacing w:val="0"/>
        <w:rPr>
          <w:rFonts w:eastAsiaTheme="majorEastAsia" w:cstheme="majorBidi"/>
          <w:color w:val="6C0000" w:themeColor="accent1" w:themeShade="80"/>
          <w:sz w:val="36"/>
          <w:szCs w:val="36"/>
          <w:lang w:val="nb-NO"/>
        </w:rPr>
      </w:pPr>
      <w:bookmarkStart w:id="0" w:name="_heading=h.gjdgxs" w:colFirst="0" w:colLast="0"/>
      <w:bookmarkEnd w:id="0"/>
      <w:r>
        <w:rPr>
          <w:lang w:val="nb-NO"/>
        </w:rPr>
        <w:br w:type="page"/>
      </w:r>
    </w:p>
    <w:p w14:paraId="274A1B3F" w14:textId="3BC5979D" w:rsidR="00AD4F9A" w:rsidRPr="00AD4F9A" w:rsidRDefault="00AD4F9A" w:rsidP="00AD4F9A">
      <w:pPr>
        <w:pStyle w:val="Overskrift1"/>
        <w:spacing w:line="276" w:lineRule="auto"/>
        <w:rPr>
          <w:lang w:val="nb-NO"/>
        </w:rPr>
      </w:pPr>
      <w:r w:rsidRPr="00AD4F9A">
        <w:rPr>
          <w:lang w:val="nb-NO"/>
        </w:rPr>
        <w:lastRenderedPageBreak/>
        <w:t>Gravferd - fra kirke eller krematorium</w:t>
      </w:r>
    </w:p>
    <w:p w14:paraId="61040A24" w14:textId="77777777" w:rsidR="00AD4F9A" w:rsidRPr="00AD4F9A" w:rsidRDefault="00AD4F9A" w:rsidP="00AD4F9A">
      <w:pPr>
        <w:pStyle w:val="Overskrift3"/>
        <w:spacing w:line="276" w:lineRule="auto"/>
        <w:rPr>
          <w:lang w:val="nb-NO"/>
        </w:rPr>
      </w:pPr>
      <w:bookmarkStart w:id="1" w:name="_heading=h.30j0zll" w:colFirst="0" w:colLast="0"/>
      <w:bookmarkEnd w:id="1"/>
      <w:r w:rsidRPr="00AD4F9A">
        <w:rPr>
          <w:lang w:val="nb-NO"/>
        </w:rPr>
        <w:t>1 | Klokkeringing</w:t>
      </w:r>
    </w:p>
    <w:p w14:paraId="7305E124" w14:textId="77777777" w:rsidR="00AD4F9A" w:rsidRPr="00AD4F9A" w:rsidRDefault="00AD4F9A" w:rsidP="00AD4F9A">
      <w:pPr>
        <w:pStyle w:val="Rubrikk"/>
      </w:pPr>
      <w:r w:rsidRPr="00AD4F9A">
        <w:t>Mens det ringes sammen, tar liturgen plass i koret.</w:t>
      </w:r>
    </w:p>
    <w:p w14:paraId="439B08A8" w14:textId="77777777" w:rsidR="00AD4F9A" w:rsidRPr="00AD4F9A" w:rsidRDefault="00AD4F9A" w:rsidP="00AD4F9A">
      <w:pPr>
        <w:pStyle w:val="Overskrift3"/>
        <w:spacing w:line="276" w:lineRule="auto"/>
        <w:rPr>
          <w:lang w:val="nb-NO"/>
        </w:rPr>
      </w:pPr>
      <w:bookmarkStart w:id="2" w:name="_heading=h.1fob9te" w:colFirst="0" w:colLast="0"/>
      <w:bookmarkEnd w:id="2"/>
      <w:r w:rsidRPr="00AD4F9A">
        <w:rPr>
          <w:lang w:val="nb-NO"/>
        </w:rPr>
        <w:t>2 |Preludium</w:t>
      </w:r>
    </w:p>
    <w:p w14:paraId="2DA7E222" w14:textId="77777777" w:rsidR="00AD4F9A" w:rsidRPr="00AD4F9A" w:rsidRDefault="00AD4F9A" w:rsidP="00AD4F9A">
      <w:pPr>
        <w:pStyle w:val="Rubrikk"/>
      </w:pPr>
      <w:r w:rsidRPr="00AD4F9A">
        <w:t>Som preludium kan det fremføres egnet instrumentalmusikk, korsang eller solosang. Preludiet kan være forspill til første salme.</w:t>
      </w:r>
    </w:p>
    <w:p w14:paraId="1C9B08AC" w14:textId="77777777" w:rsidR="00AD4F9A" w:rsidRPr="00AD4F9A" w:rsidRDefault="00AD4F9A" w:rsidP="00AD4F9A">
      <w:pPr>
        <w:pStyle w:val="Overskrift3"/>
        <w:spacing w:line="276" w:lineRule="auto"/>
        <w:rPr>
          <w:lang w:val="nb-NO"/>
        </w:rPr>
      </w:pPr>
      <w:bookmarkStart w:id="3" w:name="_heading=h.3znysh7" w:colFirst="0" w:colLast="0"/>
      <w:bookmarkEnd w:id="3"/>
      <w:r w:rsidRPr="00AD4F9A">
        <w:rPr>
          <w:lang w:val="nb-NO"/>
        </w:rPr>
        <w:t>3 | Salme</w:t>
      </w:r>
    </w:p>
    <w:p w14:paraId="02A86B8E" w14:textId="77777777" w:rsidR="00AD4F9A" w:rsidRPr="00AD4F9A" w:rsidRDefault="00AD4F9A" w:rsidP="00AD4F9A">
      <w:pPr>
        <w:pStyle w:val="Rubrikk"/>
      </w:pPr>
      <w:r w:rsidRPr="00AD4F9A">
        <w:t>Denne salmen kan eventuelt flyttes til etter ledd 4.</w:t>
      </w:r>
    </w:p>
    <w:p w14:paraId="1232DB7D" w14:textId="77777777" w:rsidR="00AD4F9A" w:rsidRPr="00AD4F9A" w:rsidRDefault="00AD4F9A" w:rsidP="00AD4F9A">
      <w:pPr>
        <w:pStyle w:val="Overskrift3"/>
        <w:spacing w:line="276" w:lineRule="auto"/>
        <w:rPr>
          <w:lang w:val="nb-NO"/>
        </w:rPr>
      </w:pPr>
      <w:bookmarkStart w:id="4" w:name="_heading=h.2et92p0" w:colFirst="0" w:colLast="0"/>
      <w:bookmarkEnd w:id="4"/>
      <w:r w:rsidRPr="00AD4F9A">
        <w:rPr>
          <w:lang w:val="nb-NO"/>
        </w:rPr>
        <w:t>4 | Inngangsord</w:t>
      </w:r>
    </w:p>
    <w:p w14:paraId="441B0708" w14:textId="77777777" w:rsidR="00AD4F9A" w:rsidRPr="00AD4F9A" w:rsidRDefault="00AD4F9A" w:rsidP="00AD4F9A">
      <w:pPr>
        <w:spacing w:line="276" w:lineRule="auto"/>
        <w:rPr>
          <w:color w:val="D90000"/>
          <w:sz w:val="18"/>
          <w:szCs w:val="18"/>
          <w:lang w:val="nb-NO"/>
        </w:rPr>
      </w:pPr>
      <w:r w:rsidRPr="00AD4F9A">
        <w:rPr>
          <w:b/>
          <w:lang w:val="nb-NO"/>
        </w:rPr>
        <w:t>L</w:t>
      </w:r>
      <w:r w:rsidRPr="00AD4F9A">
        <w:rPr>
          <w:b/>
          <w:sz w:val="19"/>
          <w:szCs w:val="19"/>
          <w:lang w:val="nb-NO"/>
        </w:rPr>
        <w:t xml:space="preserve"> </w:t>
      </w:r>
      <w:r w:rsidRPr="00AD4F9A">
        <w:rPr>
          <w:lang w:val="nb-NO"/>
        </w:rPr>
        <w:t>| Nåde være med dere og fred fra Gud vår Far og Herren Jesus Kristus.</w:t>
      </w:r>
    </w:p>
    <w:p w14:paraId="5BE9865C" w14:textId="77777777" w:rsidR="00AD4F9A" w:rsidRPr="00AD4F9A" w:rsidRDefault="00AD4F9A" w:rsidP="00AD4F9A">
      <w:pPr>
        <w:spacing w:line="276" w:lineRule="auto"/>
        <w:rPr>
          <w:lang w:val="nb-NO"/>
        </w:rPr>
      </w:pPr>
      <w:r w:rsidRPr="00AD4F9A">
        <w:rPr>
          <w:lang w:val="nb-NO"/>
        </w:rPr>
        <w:t xml:space="preserve">Vi er samlet her for å ta avskjed med </w:t>
      </w:r>
      <w:r w:rsidRPr="00AD4F9A">
        <w:rPr>
          <w:rStyle w:val="RubrikkTegn"/>
        </w:rPr>
        <w:t>(navnet nevnes)</w:t>
      </w:r>
      <w:r w:rsidRPr="00AD4F9A">
        <w:rPr>
          <w:lang w:val="nb-NO"/>
        </w:rPr>
        <w:t>.</w:t>
      </w:r>
    </w:p>
    <w:p w14:paraId="28D46A10" w14:textId="77777777" w:rsidR="00AD4F9A" w:rsidRPr="00AD4F9A" w:rsidRDefault="00AD4F9A" w:rsidP="00AD4F9A">
      <w:pPr>
        <w:spacing w:line="276" w:lineRule="auto"/>
        <w:rPr>
          <w:lang w:val="nb-NO"/>
        </w:rPr>
      </w:pPr>
      <w:r w:rsidRPr="00AD4F9A">
        <w:rPr>
          <w:lang w:val="nb-NO"/>
        </w:rPr>
        <w:t xml:space="preserve">Sammen vil vi overgi </w:t>
      </w:r>
      <w:r w:rsidRPr="00AD4F9A">
        <w:rPr>
          <w:i/>
          <w:iCs/>
          <w:lang w:val="nb-NO"/>
        </w:rPr>
        <w:t xml:space="preserve">ham/henne </w:t>
      </w:r>
      <w:r w:rsidRPr="00AD4F9A">
        <w:rPr>
          <w:lang w:val="nb-NO"/>
        </w:rPr>
        <w:t xml:space="preserve">i Guds hender [og følge </w:t>
      </w:r>
      <w:r w:rsidRPr="00AD4F9A">
        <w:rPr>
          <w:i/>
          <w:iCs/>
          <w:lang w:val="nb-NO"/>
        </w:rPr>
        <w:t xml:space="preserve">ham/henne </w:t>
      </w:r>
      <w:r w:rsidRPr="00AD4F9A">
        <w:rPr>
          <w:lang w:val="nb-NO"/>
        </w:rPr>
        <w:t>til det siste hvilested</w:t>
      </w:r>
      <w:proofErr w:type="gramStart"/>
      <w:r w:rsidRPr="00AD4F9A">
        <w:rPr>
          <w:lang w:val="nb-NO"/>
        </w:rPr>
        <w:t>].*</w:t>
      </w:r>
      <w:proofErr w:type="gramEnd"/>
    </w:p>
    <w:p w14:paraId="77F5BE34" w14:textId="77777777" w:rsidR="00AD4F9A" w:rsidRPr="00AD4F9A" w:rsidRDefault="00AD4F9A" w:rsidP="00AD4F9A">
      <w:pPr>
        <w:pStyle w:val="Rubrikk"/>
      </w:pPr>
      <w:r w:rsidRPr="00AD4F9A">
        <w:t xml:space="preserve">*Teksten i klammer kan utelates ved kremasjon. </w:t>
      </w:r>
    </w:p>
    <w:p w14:paraId="298EBB4A" w14:textId="77777777" w:rsidR="00AD4F9A" w:rsidRPr="00AD4F9A" w:rsidRDefault="00AD4F9A" w:rsidP="00AD4F9A">
      <w:pPr>
        <w:spacing w:before="240" w:after="0"/>
        <w:rPr>
          <w:lang w:val="nb-NO"/>
        </w:rPr>
      </w:pPr>
      <w:r w:rsidRPr="00AD4F9A">
        <w:rPr>
          <w:lang w:val="nb-NO"/>
        </w:rPr>
        <w:t xml:space="preserve">Så høyt har Gud elsket verden at han gav sin Sønn, den enbårne, for at hver den som tror på ham, ikke skal gå fortapt, men ha evig liv. </w:t>
      </w:r>
    </w:p>
    <w:p w14:paraId="63B3DD06" w14:textId="77777777" w:rsidR="00AD4F9A" w:rsidRPr="00AD4F9A" w:rsidRDefault="00AD4F9A" w:rsidP="00AD4F9A">
      <w:pPr>
        <w:rPr>
          <w:rStyle w:val="Svakreferanse"/>
          <w:lang w:val="nb-NO"/>
        </w:rPr>
      </w:pPr>
      <w:proofErr w:type="spellStart"/>
      <w:r w:rsidRPr="00AD4F9A">
        <w:rPr>
          <w:rStyle w:val="Svakreferanse"/>
          <w:lang w:val="nb-NO"/>
        </w:rPr>
        <w:t>Joh</w:t>
      </w:r>
      <w:proofErr w:type="spellEnd"/>
      <w:r w:rsidRPr="00AD4F9A">
        <w:rPr>
          <w:rStyle w:val="Svakreferanse"/>
          <w:lang w:val="nb-NO"/>
        </w:rPr>
        <w:t xml:space="preserve"> 3,16</w:t>
      </w:r>
    </w:p>
    <w:p w14:paraId="337E93A2" w14:textId="77777777" w:rsidR="00AD4F9A" w:rsidRDefault="00AD4F9A" w:rsidP="00AD4F9A">
      <w:pPr>
        <w:pStyle w:val="Rubrikk"/>
      </w:pPr>
    </w:p>
    <w:p w14:paraId="0633128A" w14:textId="64412D95" w:rsidR="00AD4F9A" w:rsidRPr="00AD4F9A" w:rsidRDefault="00AD4F9A" w:rsidP="00AD4F9A">
      <w:pPr>
        <w:pStyle w:val="Rubrikk"/>
      </w:pPr>
      <w:r w:rsidRPr="00AD4F9A">
        <w:t xml:space="preserve">Deretter kan liturgen fortsette med et av følgende skriftord: </w:t>
      </w:r>
    </w:p>
    <w:p w14:paraId="1EE8CE5B" w14:textId="77777777" w:rsidR="00AD4F9A" w:rsidRDefault="00AD4F9A" w:rsidP="00AD4F9A">
      <w:pPr>
        <w:spacing w:line="276" w:lineRule="auto"/>
        <w:rPr>
          <w:color w:val="D90000"/>
          <w:sz w:val="18"/>
          <w:szCs w:val="18"/>
          <w:lang w:val="nb-NO"/>
        </w:rPr>
      </w:pPr>
    </w:p>
    <w:p w14:paraId="705AE610" w14:textId="58DFDB31" w:rsidR="00AD4F9A" w:rsidRPr="00AD4F9A" w:rsidRDefault="00AD4F9A" w:rsidP="00AD4F9A">
      <w:pPr>
        <w:spacing w:line="276" w:lineRule="auto"/>
        <w:rPr>
          <w:b/>
          <w:lang w:val="nb-NO"/>
        </w:rPr>
      </w:pPr>
      <w:r w:rsidRPr="00AD4F9A">
        <w:rPr>
          <w:rStyle w:val="RubrikkTegn"/>
        </w:rPr>
        <w:t>Enten</w:t>
      </w:r>
      <w:r w:rsidRPr="00AD4F9A">
        <w:rPr>
          <w:lang w:val="nb-NO"/>
        </w:rPr>
        <w:t xml:space="preserve"> A</w:t>
      </w:r>
    </w:p>
    <w:p w14:paraId="6A38DAE9" w14:textId="77777777" w:rsidR="00AD4F9A" w:rsidRPr="00AD4F9A" w:rsidRDefault="00AD4F9A" w:rsidP="00AD4F9A">
      <w:pPr>
        <w:spacing w:line="276" w:lineRule="auto"/>
        <w:rPr>
          <w:color w:val="C00000"/>
          <w:sz w:val="18"/>
          <w:szCs w:val="18"/>
          <w:lang w:val="nb-NO"/>
        </w:rPr>
      </w:pPr>
      <w:r w:rsidRPr="00AD4F9A">
        <w:rPr>
          <w:rFonts w:eastAsia="Times New Roman" w:cs="Times New Roman"/>
          <w:color w:val="000000"/>
          <w:lang w:val="nb-NO"/>
        </w:rPr>
        <w:t>Jesus sier: Kom til meg, alle dere som strever og bærer tunge byrder, og jeg vil gi dere hvile.</w:t>
      </w:r>
    </w:p>
    <w:p w14:paraId="22331A74" w14:textId="77777777" w:rsidR="00AD4F9A" w:rsidRPr="00AD4F9A" w:rsidRDefault="00AD4F9A" w:rsidP="00AD4F9A">
      <w:pPr>
        <w:rPr>
          <w:rStyle w:val="Svakreferanse"/>
          <w:lang w:val="nb-NO"/>
        </w:rPr>
      </w:pPr>
      <w:r w:rsidRPr="00AD4F9A">
        <w:rPr>
          <w:rStyle w:val="Svakreferanse"/>
          <w:lang w:val="nb-NO"/>
        </w:rPr>
        <w:t>Matt 11,28</w:t>
      </w:r>
    </w:p>
    <w:p w14:paraId="1D8A86A5" w14:textId="77777777" w:rsidR="00AD4F9A" w:rsidRPr="00AD4F9A" w:rsidRDefault="00AD4F9A" w:rsidP="00AD4F9A">
      <w:pPr>
        <w:spacing w:line="276" w:lineRule="auto"/>
        <w:rPr>
          <w:color w:val="D90000"/>
          <w:sz w:val="18"/>
          <w:szCs w:val="18"/>
          <w:lang w:val="nb-NO"/>
        </w:rPr>
      </w:pPr>
    </w:p>
    <w:p w14:paraId="665C2BC0" w14:textId="77777777" w:rsidR="00AD4F9A" w:rsidRPr="00AD4F9A" w:rsidRDefault="00AD4F9A" w:rsidP="00AD4F9A">
      <w:pPr>
        <w:spacing w:line="276" w:lineRule="auto"/>
        <w:rPr>
          <w:sz w:val="18"/>
          <w:szCs w:val="18"/>
          <w:lang w:val="nb-NO"/>
        </w:rPr>
      </w:pPr>
      <w:r w:rsidRPr="00AD4F9A">
        <w:rPr>
          <w:rStyle w:val="RubrikkTegn"/>
        </w:rPr>
        <w:t>Eller</w:t>
      </w:r>
      <w:r w:rsidRPr="00AD4F9A">
        <w:rPr>
          <w:lang w:val="nb-NO"/>
        </w:rPr>
        <w:t xml:space="preserve"> B</w:t>
      </w:r>
    </w:p>
    <w:p w14:paraId="79074D59" w14:textId="77777777" w:rsidR="00AD4F9A" w:rsidRPr="00AD4F9A" w:rsidRDefault="00AD4F9A" w:rsidP="00AD4F9A">
      <w:pPr>
        <w:spacing w:before="100" w:beforeAutospacing="1" w:line="240" w:lineRule="auto"/>
        <w:rPr>
          <w:rFonts w:eastAsia="Times New Roman" w:cs="Times New Roman"/>
          <w:color w:val="000000"/>
          <w:lang w:val="nb-NO"/>
        </w:rPr>
      </w:pPr>
      <w:r w:rsidRPr="00AD4F9A">
        <w:rPr>
          <w:rFonts w:eastAsia="Times New Roman" w:cs="Times New Roman"/>
          <w:color w:val="000000"/>
          <w:lang w:val="nb-NO"/>
        </w:rPr>
        <w:t>Gud sier i sitt ord: Kall på meg på nødens dag, så vil jeg utfri deg, og du skal gi meg ære.</w:t>
      </w:r>
    </w:p>
    <w:p w14:paraId="282F3F0D" w14:textId="77777777" w:rsidR="00AD4F9A" w:rsidRPr="00AD4F9A" w:rsidRDefault="00AD4F9A" w:rsidP="00AD4F9A">
      <w:pPr>
        <w:rPr>
          <w:rStyle w:val="Svakreferanse"/>
          <w:lang w:val="nb-NO"/>
        </w:rPr>
      </w:pPr>
      <w:r w:rsidRPr="00AD4F9A">
        <w:rPr>
          <w:rStyle w:val="Svakreferanse"/>
          <w:lang w:val="nb-NO"/>
        </w:rPr>
        <w:t>Sal 50,15</w:t>
      </w:r>
    </w:p>
    <w:p w14:paraId="3792A8F8" w14:textId="77777777" w:rsidR="00AD4F9A" w:rsidRPr="00AD4F9A" w:rsidRDefault="00AD4F9A" w:rsidP="00AD4F9A">
      <w:pPr>
        <w:pStyle w:val="Overskrift3"/>
        <w:spacing w:line="276" w:lineRule="auto"/>
        <w:rPr>
          <w:lang w:val="nb-NO"/>
        </w:rPr>
      </w:pPr>
      <w:r w:rsidRPr="00AD4F9A">
        <w:rPr>
          <w:lang w:val="nb-NO"/>
        </w:rPr>
        <w:t>5 | Inngangsbønn</w:t>
      </w:r>
    </w:p>
    <w:p w14:paraId="1069045E" w14:textId="77777777" w:rsidR="00AD4F9A" w:rsidRPr="00AD4F9A" w:rsidRDefault="00AD4F9A" w:rsidP="00AD4F9A">
      <w:pPr>
        <w:spacing w:line="276" w:lineRule="auto"/>
        <w:rPr>
          <w:lang w:val="nb-NO"/>
        </w:rPr>
      </w:pPr>
      <w:r w:rsidRPr="00AD4F9A">
        <w:rPr>
          <w:b/>
          <w:lang w:val="nb-NO"/>
        </w:rPr>
        <w:t>L</w:t>
      </w:r>
      <w:r w:rsidRPr="00AD4F9A">
        <w:rPr>
          <w:b/>
          <w:sz w:val="19"/>
          <w:szCs w:val="19"/>
          <w:lang w:val="nb-NO"/>
        </w:rPr>
        <w:t xml:space="preserve"> </w:t>
      </w:r>
      <w:r w:rsidRPr="00AD4F9A">
        <w:rPr>
          <w:lang w:val="nb-NO"/>
        </w:rPr>
        <w:t>| La oss be.</w:t>
      </w:r>
    </w:p>
    <w:p w14:paraId="27D94E8F" w14:textId="77777777" w:rsidR="00AD4F9A" w:rsidRPr="00AD4F9A" w:rsidRDefault="00AD4F9A" w:rsidP="00AD4F9A">
      <w:pPr>
        <w:spacing w:line="276" w:lineRule="auto"/>
        <w:rPr>
          <w:b/>
          <w:lang w:val="nb-NO"/>
        </w:rPr>
      </w:pPr>
      <w:r w:rsidRPr="00AD4F9A">
        <w:rPr>
          <w:rStyle w:val="RubrikkTegn"/>
        </w:rPr>
        <w:t>Enten</w:t>
      </w:r>
      <w:r w:rsidRPr="00AD4F9A">
        <w:rPr>
          <w:lang w:val="nb-NO"/>
        </w:rPr>
        <w:t xml:space="preserve"> A</w:t>
      </w:r>
    </w:p>
    <w:p w14:paraId="56A79791" w14:textId="77777777" w:rsidR="00AD4F9A" w:rsidRPr="00AD4F9A" w:rsidRDefault="00AD4F9A" w:rsidP="00AD4F9A">
      <w:pPr>
        <w:spacing w:line="276" w:lineRule="auto"/>
        <w:rPr>
          <w:lang w:val="nb-NO"/>
        </w:rPr>
      </w:pPr>
      <w:r w:rsidRPr="00AD4F9A">
        <w:rPr>
          <w:lang w:val="nb-NO"/>
        </w:rPr>
        <w:lastRenderedPageBreak/>
        <w:t xml:space="preserve">Fra dypet roper jeg til deg, Herre. Herre, hør min røst! </w:t>
      </w:r>
    </w:p>
    <w:p w14:paraId="766E8AC9" w14:textId="77777777" w:rsidR="00AD4F9A" w:rsidRPr="00AD4F9A" w:rsidRDefault="00AD4F9A" w:rsidP="00AD4F9A">
      <w:pPr>
        <w:spacing w:line="276" w:lineRule="auto"/>
        <w:rPr>
          <w:lang w:val="nb-NO"/>
        </w:rPr>
      </w:pPr>
      <w:r w:rsidRPr="00AD4F9A">
        <w:rPr>
          <w:lang w:val="nb-NO"/>
        </w:rPr>
        <w:t>Vend øret til mitt rop om nåde.</w:t>
      </w:r>
    </w:p>
    <w:p w14:paraId="09CF3D8E" w14:textId="77777777" w:rsidR="00AD4F9A" w:rsidRPr="00AD4F9A" w:rsidRDefault="00AD4F9A" w:rsidP="00AD4F9A">
      <w:pPr>
        <w:spacing w:line="276" w:lineRule="auto"/>
        <w:rPr>
          <w:lang w:val="nb-NO"/>
        </w:rPr>
      </w:pPr>
      <w:r w:rsidRPr="00AD4F9A">
        <w:rPr>
          <w:lang w:val="nb-NO"/>
        </w:rPr>
        <w:t>Dersom du, Herre, vil gjemme på synder, Herre, hvem kan da bli stående?</w:t>
      </w:r>
    </w:p>
    <w:p w14:paraId="6E791FDD" w14:textId="77777777" w:rsidR="00AD4F9A" w:rsidRPr="00AD4F9A" w:rsidRDefault="00AD4F9A" w:rsidP="00AD4F9A">
      <w:pPr>
        <w:spacing w:line="276" w:lineRule="auto"/>
        <w:rPr>
          <w:lang w:val="nb-NO"/>
        </w:rPr>
      </w:pPr>
      <w:r w:rsidRPr="00AD4F9A">
        <w:rPr>
          <w:lang w:val="nb-NO"/>
        </w:rPr>
        <w:t xml:space="preserve">Men hos deg er tilgivelse, så vi skal frykte deg. </w:t>
      </w:r>
    </w:p>
    <w:p w14:paraId="37C852BA" w14:textId="77777777" w:rsidR="00AD4F9A" w:rsidRPr="00AD4F9A" w:rsidRDefault="00AD4F9A" w:rsidP="00AD4F9A">
      <w:pPr>
        <w:spacing w:line="276" w:lineRule="auto"/>
        <w:rPr>
          <w:lang w:val="nb-NO"/>
        </w:rPr>
      </w:pPr>
      <w:r w:rsidRPr="00AD4F9A">
        <w:rPr>
          <w:lang w:val="nb-NO"/>
        </w:rPr>
        <w:t>Jeg setter mitt håp til Herren, jeg lengter, jeg venter på hans ord.</w:t>
      </w:r>
    </w:p>
    <w:p w14:paraId="1B1A83B6" w14:textId="77777777" w:rsidR="00AD4F9A" w:rsidRPr="00AD4F9A" w:rsidRDefault="00AD4F9A" w:rsidP="00AD4F9A">
      <w:pPr>
        <w:spacing w:line="276" w:lineRule="auto"/>
        <w:rPr>
          <w:lang w:val="nb-NO"/>
        </w:rPr>
      </w:pPr>
      <w:r w:rsidRPr="00AD4F9A">
        <w:rPr>
          <w:lang w:val="nb-NO"/>
        </w:rPr>
        <w:t xml:space="preserve">Min sjel på Herren, mer enn vektere på morgenen, vektere på morgenen. </w:t>
      </w:r>
    </w:p>
    <w:p w14:paraId="633BA44C" w14:textId="77777777" w:rsidR="00AD4F9A" w:rsidRPr="00AD4F9A" w:rsidRDefault="00AD4F9A" w:rsidP="00AD4F9A">
      <w:pPr>
        <w:spacing w:line="276" w:lineRule="auto"/>
        <w:rPr>
          <w:lang w:val="nb-NO"/>
        </w:rPr>
      </w:pPr>
      <w:r w:rsidRPr="00AD4F9A">
        <w:rPr>
          <w:lang w:val="nb-NO"/>
        </w:rPr>
        <w:t>Vent på Herren, Israel!</w:t>
      </w:r>
    </w:p>
    <w:p w14:paraId="021AE6E2" w14:textId="77777777" w:rsidR="00AD4F9A" w:rsidRPr="00AD4F9A" w:rsidRDefault="00AD4F9A" w:rsidP="00AD4F9A">
      <w:pPr>
        <w:spacing w:line="276" w:lineRule="auto"/>
        <w:rPr>
          <w:lang w:val="nb-NO"/>
        </w:rPr>
      </w:pPr>
      <w:r w:rsidRPr="00AD4F9A">
        <w:rPr>
          <w:lang w:val="nb-NO"/>
        </w:rPr>
        <w:t xml:space="preserve">For hos Herren er miskunn og kraft til å løse ut. </w:t>
      </w:r>
    </w:p>
    <w:p w14:paraId="5D181576" w14:textId="77777777" w:rsidR="00AD4F9A" w:rsidRPr="00AD4F9A" w:rsidRDefault="00AD4F9A" w:rsidP="00AD4F9A">
      <w:pPr>
        <w:spacing w:line="276" w:lineRule="auto"/>
        <w:rPr>
          <w:lang w:val="nb-NO"/>
        </w:rPr>
      </w:pPr>
      <w:r w:rsidRPr="00AD4F9A">
        <w:rPr>
          <w:lang w:val="nb-NO"/>
        </w:rPr>
        <w:t xml:space="preserve">Han skal løse Israel ut fra alle deres synder. </w:t>
      </w:r>
    </w:p>
    <w:p w14:paraId="7FFC33E5" w14:textId="77777777" w:rsidR="00AD4F9A" w:rsidRPr="00AD4F9A" w:rsidRDefault="00AD4F9A" w:rsidP="00AD4F9A">
      <w:pPr>
        <w:pStyle w:val="Rubrikk"/>
        <w:rPr>
          <w:rStyle w:val="Svakreferanse"/>
        </w:rPr>
      </w:pPr>
      <w:r w:rsidRPr="00AD4F9A">
        <w:rPr>
          <w:rStyle w:val="Svakreferanse"/>
        </w:rPr>
        <w:t>Sal 130,1-8</w:t>
      </w:r>
    </w:p>
    <w:p w14:paraId="095FDBD8" w14:textId="77777777" w:rsidR="00AD4F9A" w:rsidRPr="00AD4F9A" w:rsidRDefault="00AD4F9A" w:rsidP="00AD4F9A">
      <w:pPr>
        <w:spacing w:line="276" w:lineRule="auto"/>
        <w:rPr>
          <w:color w:val="D90000"/>
          <w:sz w:val="18"/>
          <w:szCs w:val="18"/>
          <w:lang w:val="nb-NO"/>
        </w:rPr>
      </w:pPr>
    </w:p>
    <w:p w14:paraId="3D81A67D" w14:textId="77777777" w:rsidR="00AD4F9A" w:rsidRPr="00AD4F9A" w:rsidRDefault="00AD4F9A" w:rsidP="00AD4F9A">
      <w:pPr>
        <w:spacing w:line="276" w:lineRule="auto"/>
        <w:rPr>
          <w:sz w:val="18"/>
          <w:szCs w:val="18"/>
          <w:lang w:val="nb-NO"/>
        </w:rPr>
      </w:pPr>
      <w:r w:rsidRPr="00AD4F9A">
        <w:rPr>
          <w:rStyle w:val="RubrikkTegn"/>
        </w:rPr>
        <w:t>Eller</w:t>
      </w:r>
      <w:r w:rsidRPr="00AD4F9A">
        <w:rPr>
          <w:lang w:val="nb-NO"/>
        </w:rPr>
        <w:t xml:space="preserve"> B</w:t>
      </w:r>
    </w:p>
    <w:p w14:paraId="31DCEC04" w14:textId="77777777" w:rsidR="00AD4F9A" w:rsidRPr="00AD4F9A" w:rsidRDefault="00AD4F9A" w:rsidP="00AD4F9A">
      <w:pPr>
        <w:keepLines/>
        <w:spacing w:after="0" w:line="276" w:lineRule="auto"/>
        <w:rPr>
          <w:lang w:val="nb-NO"/>
        </w:rPr>
      </w:pPr>
      <w:r w:rsidRPr="00AD4F9A">
        <w:rPr>
          <w:lang w:val="nb-NO"/>
        </w:rPr>
        <w:t xml:space="preserve">Herre, du har vært en bolig for oss i slekt etter slekt. Før fjellene ble født, før jorden og verden ble til, ja, fra evighet og til evighet er du, Gud. </w:t>
      </w:r>
    </w:p>
    <w:p w14:paraId="035730CB" w14:textId="77777777" w:rsidR="00AD4F9A" w:rsidRPr="00AD4F9A" w:rsidRDefault="00AD4F9A" w:rsidP="00AD4F9A">
      <w:pPr>
        <w:keepLines/>
        <w:spacing w:after="0" w:line="276" w:lineRule="auto"/>
        <w:rPr>
          <w:lang w:val="nb-NO"/>
        </w:rPr>
      </w:pPr>
    </w:p>
    <w:p w14:paraId="42F79F55" w14:textId="77777777" w:rsidR="00AD4F9A" w:rsidRPr="00AD4F9A" w:rsidRDefault="00AD4F9A" w:rsidP="00AD4F9A">
      <w:pPr>
        <w:keepLines/>
        <w:spacing w:after="0" w:line="276" w:lineRule="auto"/>
        <w:rPr>
          <w:lang w:val="nb-NO"/>
        </w:rPr>
      </w:pPr>
      <w:r w:rsidRPr="00AD4F9A">
        <w:rPr>
          <w:lang w:val="nb-NO"/>
        </w:rPr>
        <w:t>Du lar mennesket bli til støv igjen 0g sier: “Menneskebarn, vend tilbake!”</w:t>
      </w:r>
    </w:p>
    <w:p w14:paraId="30A85393" w14:textId="77777777" w:rsidR="00AD4F9A" w:rsidRPr="00AD4F9A" w:rsidRDefault="00AD4F9A" w:rsidP="00AD4F9A">
      <w:pPr>
        <w:keepLines/>
        <w:spacing w:after="0" w:line="276" w:lineRule="auto"/>
        <w:rPr>
          <w:lang w:val="nb-NO"/>
        </w:rPr>
      </w:pPr>
    </w:p>
    <w:p w14:paraId="449B041F" w14:textId="77777777" w:rsidR="00AD4F9A" w:rsidRPr="00AD4F9A" w:rsidRDefault="00AD4F9A" w:rsidP="00AD4F9A">
      <w:pPr>
        <w:spacing w:line="276" w:lineRule="auto"/>
        <w:rPr>
          <w:lang w:val="nb-NO"/>
        </w:rPr>
      </w:pPr>
      <w:r w:rsidRPr="00AD4F9A">
        <w:rPr>
          <w:lang w:val="nb-NO"/>
        </w:rPr>
        <w:t xml:space="preserve">For tusen år er i dine øyne som dagen i går da den </w:t>
      </w:r>
      <w:proofErr w:type="spellStart"/>
      <w:r w:rsidRPr="00AD4F9A">
        <w:rPr>
          <w:lang w:val="nb-NO"/>
        </w:rPr>
        <w:t>fór</w:t>
      </w:r>
      <w:proofErr w:type="spellEnd"/>
      <w:r w:rsidRPr="00AD4F9A">
        <w:rPr>
          <w:lang w:val="nb-NO"/>
        </w:rPr>
        <w:t xml:space="preserve"> forbi, eller som en nattevakt. </w:t>
      </w:r>
    </w:p>
    <w:p w14:paraId="09F9EB50" w14:textId="77777777" w:rsidR="00AD4F9A" w:rsidRPr="00AD4F9A" w:rsidRDefault="00AD4F9A" w:rsidP="00AD4F9A">
      <w:pPr>
        <w:spacing w:line="276" w:lineRule="auto"/>
        <w:rPr>
          <w:lang w:val="nb-NO"/>
        </w:rPr>
      </w:pPr>
      <w:r w:rsidRPr="00AD4F9A">
        <w:rPr>
          <w:lang w:val="nb-NO"/>
        </w:rPr>
        <w:t>Lær oss å telle våre dager, si vi kan få visdom i hjertet!</w:t>
      </w:r>
    </w:p>
    <w:p w14:paraId="53C50B91" w14:textId="77777777" w:rsidR="00AD4F9A" w:rsidRPr="00AD4F9A" w:rsidRDefault="00AD4F9A" w:rsidP="00AD4F9A">
      <w:pPr>
        <w:spacing w:line="276" w:lineRule="auto"/>
        <w:rPr>
          <w:rStyle w:val="Svakreferanse"/>
          <w:lang w:val="nb-NO"/>
        </w:rPr>
      </w:pPr>
      <w:r w:rsidRPr="00AD4F9A">
        <w:rPr>
          <w:rStyle w:val="Svakreferanse"/>
          <w:lang w:val="nb-NO"/>
        </w:rPr>
        <w:t xml:space="preserve">Salme 90,1-4.12 </w:t>
      </w:r>
    </w:p>
    <w:p w14:paraId="495999A9" w14:textId="77777777" w:rsidR="00AD4F9A" w:rsidRPr="00AD4F9A" w:rsidRDefault="00AD4F9A" w:rsidP="00AD4F9A">
      <w:pPr>
        <w:spacing w:line="276" w:lineRule="auto"/>
        <w:rPr>
          <w:color w:val="FF0000"/>
          <w:sz w:val="18"/>
          <w:szCs w:val="18"/>
          <w:lang w:val="nb-NO"/>
        </w:rPr>
      </w:pPr>
    </w:p>
    <w:p w14:paraId="1469EDCF" w14:textId="19F273EA" w:rsidR="00AD4F9A" w:rsidRPr="00AD4F9A" w:rsidRDefault="00AD4F9A" w:rsidP="00AD4F9A">
      <w:pPr>
        <w:spacing w:line="276" w:lineRule="auto"/>
        <w:rPr>
          <w:sz w:val="18"/>
          <w:szCs w:val="18"/>
          <w:lang w:val="nb-NO"/>
        </w:rPr>
      </w:pPr>
      <w:r w:rsidRPr="00AD4F9A">
        <w:rPr>
          <w:rStyle w:val="RubrikkTegn"/>
        </w:rPr>
        <w:t xml:space="preserve">Eller </w:t>
      </w:r>
      <w:r w:rsidRPr="00AD4F9A">
        <w:rPr>
          <w:lang w:val="nb-NO"/>
        </w:rPr>
        <w:t>C</w:t>
      </w:r>
    </w:p>
    <w:p w14:paraId="3ED4D5B9" w14:textId="77777777" w:rsidR="00AD4F9A" w:rsidRPr="00AD4F9A" w:rsidRDefault="00AD4F9A" w:rsidP="00AD4F9A">
      <w:pPr>
        <w:spacing w:before="100" w:beforeAutospacing="1" w:after="0" w:line="240" w:lineRule="auto"/>
        <w:rPr>
          <w:rFonts w:eastAsia="Times New Roman" w:cs="Times New Roman"/>
          <w:color w:val="000000"/>
          <w:lang w:val="nb-NO"/>
        </w:rPr>
      </w:pPr>
      <w:r w:rsidRPr="00AD4F9A">
        <w:rPr>
          <w:rFonts w:eastAsia="Times New Roman" w:cs="Times New Roman"/>
          <w:color w:val="000000"/>
          <w:lang w:val="nb-NO"/>
        </w:rPr>
        <w:t>Min Gud, min Gud, hvorfor har du forlatt meg? Hvorfor er du så langt borte når jeg trenger hjelp og skriker ut min nød?</w:t>
      </w:r>
    </w:p>
    <w:p w14:paraId="0617E48A" w14:textId="77777777" w:rsidR="00AD4F9A" w:rsidRPr="00AD4F9A" w:rsidRDefault="00AD4F9A" w:rsidP="00AD4F9A">
      <w:pPr>
        <w:spacing w:before="100" w:beforeAutospacing="1" w:after="100" w:afterAutospacing="1" w:line="240" w:lineRule="auto"/>
        <w:rPr>
          <w:rFonts w:eastAsia="Times New Roman" w:cs="Times New Roman"/>
          <w:color w:val="000000"/>
          <w:lang w:val="nb-NO"/>
        </w:rPr>
      </w:pPr>
      <w:r w:rsidRPr="00AD4F9A">
        <w:rPr>
          <w:rFonts w:eastAsia="Times New Roman" w:cs="Times New Roman"/>
          <w:color w:val="000000"/>
          <w:lang w:val="nb-NO"/>
        </w:rPr>
        <w:t>Min Gud, jeg roper om dagen, men du svarer ikke, jeg roper om natten og får ikke ro.</w:t>
      </w:r>
    </w:p>
    <w:p w14:paraId="5DA73CCD" w14:textId="77777777" w:rsidR="00AD4F9A" w:rsidRPr="00AD4F9A" w:rsidRDefault="00AD4F9A" w:rsidP="00AD4F9A">
      <w:pPr>
        <w:spacing w:before="100" w:beforeAutospacing="1" w:after="100" w:afterAutospacing="1" w:line="240" w:lineRule="auto"/>
        <w:rPr>
          <w:rFonts w:eastAsia="Times New Roman" w:cs="Times New Roman"/>
          <w:color w:val="000000"/>
          <w:lang w:val="nb-NO"/>
        </w:rPr>
      </w:pPr>
      <w:r w:rsidRPr="00AD4F9A">
        <w:rPr>
          <w:rFonts w:eastAsia="Times New Roman" w:cs="Times New Roman"/>
          <w:color w:val="000000"/>
          <w:lang w:val="nb-NO"/>
        </w:rPr>
        <w:t xml:space="preserve">Men du, Herre, vær ikke langt borte, min styrke, skynd deg og hjelp meg! </w:t>
      </w:r>
    </w:p>
    <w:p w14:paraId="73D466ED" w14:textId="77777777" w:rsidR="00AD4F9A" w:rsidRPr="00AD4F9A" w:rsidRDefault="00AD4F9A" w:rsidP="00AD4F9A">
      <w:pPr>
        <w:spacing w:line="276" w:lineRule="auto"/>
        <w:rPr>
          <w:rStyle w:val="Svakreferanse"/>
          <w:lang w:val="nb-NO"/>
        </w:rPr>
      </w:pPr>
      <w:r w:rsidRPr="00AD4F9A">
        <w:rPr>
          <w:rStyle w:val="Svakreferanse"/>
          <w:lang w:val="nb-NO"/>
        </w:rPr>
        <w:t>Sal 22,2-3.20</w:t>
      </w:r>
    </w:p>
    <w:p w14:paraId="367D85DD" w14:textId="77777777" w:rsidR="00AD4F9A" w:rsidRPr="00AD4F9A" w:rsidRDefault="00AD4F9A" w:rsidP="00AD4F9A">
      <w:pPr>
        <w:spacing w:line="276" w:lineRule="auto"/>
        <w:rPr>
          <w:sz w:val="18"/>
          <w:szCs w:val="18"/>
          <w:lang w:val="nb-NO"/>
        </w:rPr>
      </w:pPr>
    </w:p>
    <w:p w14:paraId="08853B31" w14:textId="77777777" w:rsidR="00AD4F9A" w:rsidRPr="00AD4F9A" w:rsidRDefault="00AD4F9A" w:rsidP="00AD4F9A">
      <w:pPr>
        <w:spacing w:line="276" w:lineRule="auto"/>
        <w:rPr>
          <w:sz w:val="18"/>
          <w:szCs w:val="18"/>
          <w:lang w:val="nb-NO"/>
        </w:rPr>
      </w:pPr>
      <w:r w:rsidRPr="00AD4F9A">
        <w:rPr>
          <w:rStyle w:val="RubrikkTegn"/>
        </w:rPr>
        <w:t>Eller</w:t>
      </w:r>
      <w:r w:rsidRPr="00AD4F9A">
        <w:rPr>
          <w:lang w:val="nb-NO"/>
        </w:rPr>
        <w:t xml:space="preserve"> D</w:t>
      </w:r>
    </w:p>
    <w:p w14:paraId="7A3C7A59" w14:textId="77777777" w:rsidR="00AD4F9A" w:rsidRPr="00AD4F9A" w:rsidRDefault="00AD4F9A" w:rsidP="00AD4F9A">
      <w:pPr>
        <w:spacing w:line="276" w:lineRule="auto"/>
        <w:rPr>
          <w:lang w:val="nb-NO"/>
        </w:rPr>
      </w:pPr>
      <w:r w:rsidRPr="00AD4F9A">
        <w:rPr>
          <w:lang w:val="nb-NO"/>
        </w:rPr>
        <w:t>Hellige Gud, himmelske Far, du råder over liv og død. Når vi skilles fra en av våre kjære, styrk oss da i troen, så vi også ved graven kan håpe på deg.</w:t>
      </w:r>
    </w:p>
    <w:p w14:paraId="7D2EA755" w14:textId="77777777" w:rsidR="00AD4F9A" w:rsidRPr="00AD4F9A" w:rsidRDefault="00AD4F9A" w:rsidP="00AD4F9A">
      <w:pPr>
        <w:spacing w:line="276" w:lineRule="auto"/>
        <w:rPr>
          <w:lang w:val="nb-NO"/>
        </w:rPr>
      </w:pPr>
      <w:r w:rsidRPr="00AD4F9A">
        <w:rPr>
          <w:lang w:val="nb-NO"/>
        </w:rPr>
        <w:t>Herre Jesus Kristus, du trofaste Frelser, som gikk gjennom død og grav for oss: Bli hos oss i vår siste nød og gi oss engang å samles i din Fars hus med deg og alle dine.</w:t>
      </w:r>
    </w:p>
    <w:p w14:paraId="01D66397" w14:textId="77777777" w:rsidR="00AD4F9A" w:rsidRPr="00AD4F9A" w:rsidRDefault="00AD4F9A" w:rsidP="00AD4F9A">
      <w:pPr>
        <w:spacing w:line="276" w:lineRule="auto"/>
        <w:rPr>
          <w:lang w:val="nb-NO"/>
        </w:rPr>
      </w:pPr>
      <w:r w:rsidRPr="00AD4F9A">
        <w:rPr>
          <w:lang w:val="nb-NO"/>
        </w:rPr>
        <w:t>Hellige Ånd, du vår trøster i liv og død, fyll alle sørgende med din trøst. Fri oss fra åndelig død, dra alle til deg og gi oss å ha vår skatt i himmelen.</w:t>
      </w:r>
    </w:p>
    <w:p w14:paraId="18B74723" w14:textId="77777777" w:rsidR="00AD4F9A" w:rsidRPr="00AD4F9A" w:rsidRDefault="00AD4F9A" w:rsidP="00AD4F9A">
      <w:pPr>
        <w:spacing w:line="276" w:lineRule="auto"/>
        <w:rPr>
          <w:color w:val="D90000"/>
          <w:sz w:val="18"/>
          <w:szCs w:val="18"/>
          <w:lang w:val="nb-NO"/>
        </w:rPr>
      </w:pPr>
    </w:p>
    <w:p w14:paraId="4A30D4CC" w14:textId="77777777" w:rsidR="00AD4F9A" w:rsidRPr="00AD4F9A" w:rsidRDefault="00AD4F9A" w:rsidP="00AD4F9A">
      <w:pPr>
        <w:spacing w:line="276" w:lineRule="auto"/>
        <w:rPr>
          <w:sz w:val="18"/>
          <w:szCs w:val="18"/>
          <w:lang w:val="nb-NO"/>
        </w:rPr>
      </w:pPr>
      <w:r w:rsidRPr="00AD4F9A">
        <w:rPr>
          <w:rStyle w:val="RubrikkTegn"/>
        </w:rPr>
        <w:t>Eller</w:t>
      </w:r>
      <w:r w:rsidRPr="00AD4F9A">
        <w:rPr>
          <w:lang w:val="nb-NO"/>
        </w:rPr>
        <w:t xml:space="preserve"> E</w:t>
      </w:r>
    </w:p>
    <w:p w14:paraId="4E6060BD" w14:textId="77777777" w:rsidR="00AD4F9A" w:rsidRPr="00AD4F9A" w:rsidRDefault="00AD4F9A" w:rsidP="00AD4F9A">
      <w:pPr>
        <w:spacing w:before="100" w:beforeAutospacing="1" w:after="100" w:afterAutospacing="1" w:line="240" w:lineRule="auto"/>
        <w:rPr>
          <w:rFonts w:eastAsia="Times New Roman" w:cs="Times New Roman"/>
          <w:color w:val="000000"/>
          <w:lang w:val="nb-NO"/>
        </w:rPr>
      </w:pPr>
      <w:r w:rsidRPr="00AD4F9A">
        <w:rPr>
          <w:rFonts w:eastAsia="Times New Roman" w:cs="Times New Roman"/>
          <w:color w:val="000000"/>
          <w:lang w:val="nb-NO"/>
        </w:rPr>
        <w:t>Herre vår Gud, hos deg er livets kilde. I ditt lys ser vi lys.</w:t>
      </w:r>
    </w:p>
    <w:p w14:paraId="626C0933" w14:textId="77777777" w:rsidR="00AD4F9A" w:rsidRPr="00AD4F9A" w:rsidRDefault="00AD4F9A" w:rsidP="00AD4F9A">
      <w:pPr>
        <w:spacing w:before="100" w:beforeAutospacing="1" w:after="100" w:afterAutospacing="1" w:line="240" w:lineRule="auto"/>
        <w:rPr>
          <w:rFonts w:eastAsia="Times New Roman" w:cs="Times New Roman"/>
          <w:color w:val="000000"/>
          <w:lang w:val="nb-NO"/>
        </w:rPr>
      </w:pPr>
      <w:r w:rsidRPr="00AD4F9A">
        <w:rPr>
          <w:rFonts w:eastAsia="Times New Roman" w:cs="Times New Roman"/>
          <w:color w:val="000000"/>
          <w:lang w:val="nb-NO"/>
        </w:rPr>
        <w:t xml:space="preserve">I deg er det vi lever, rører oss og er til. </w:t>
      </w:r>
    </w:p>
    <w:p w14:paraId="65A9E1DC" w14:textId="77777777" w:rsidR="00AD4F9A" w:rsidRPr="00AD4F9A" w:rsidRDefault="00AD4F9A" w:rsidP="00AD4F9A">
      <w:pPr>
        <w:spacing w:before="100" w:beforeAutospacing="1" w:after="100" w:afterAutospacing="1" w:line="240" w:lineRule="auto"/>
        <w:rPr>
          <w:rFonts w:eastAsia="Times New Roman" w:cs="Times New Roman"/>
          <w:color w:val="000000"/>
          <w:lang w:val="nb-NO"/>
        </w:rPr>
      </w:pPr>
      <w:r w:rsidRPr="00AD4F9A">
        <w:rPr>
          <w:rFonts w:eastAsia="Times New Roman" w:cs="Times New Roman"/>
          <w:color w:val="000000"/>
          <w:lang w:val="nb-NO"/>
        </w:rPr>
        <w:t>Bevar oss i liv og død i din kjærlighet, ved din Sønn Jesus Kristus, vår Herre.</w:t>
      </w:r>
    </w:p>
    <w:p w14:paraId="414AAA2F" w14:textId="77777777" w:rsidR="00AD4F9A" w:rsidRPr="00AD4F9A" w:rsidRDefault="00AD4F9A" w:rsidP="00AD4F9A">
      <w:pPr>
        <w:spacing w:line="276" w:lineRule="auto"/>
        <w:rPr>
          <w:color w:val="D90000"/>
          <w:sz w:val="18"/>
          <w:szCs w:val="18"/>
          <w:lang w:val="nb-NO"/>
        </w:rPr>
      </w:pPr>
    </w:p>
    <w:p w14:paraId="686FB12D" w14:textId="77777777" w:rsidR="00AD4F9A" w:rsidRPr="00AD4F9A" w:rsidRDefault="00AD4F9A" w:rsidP="00AD4F9A">
      <w:pPr>
        <w:spacing w:line="276" w:lineRule="auto"/>
        <w:rPr>
          <w:sz w:val="18"/>
          <w:szCs w:val="18"/>
          <w:lang w:val="nb-NO"/>
        </w:rPr>
      </w:pPr>
      <w:r w:rsidRPr="00AD4F9A">
        <w:rPr>
          <w:rStyle w:val="RubrikkTegn"/>
        </w:rPr>
        <w:t>Eller</w:t>
      </w:r>
      <w:r w:rsidRPr="00AD4F9A">
        <w:rPr>
          <w:lang w:val="nb-NO"/>
        </w:rPr>
        <w:t xml:space="preserve"> F</w:t>
      </w:r>
    </w:p>
    <w:p w14:paraId="1FECFEF7" w14:textId="77777777" w:rsidR="00AD4F9A" w:rsidRPr="00AD4F9A" w:rsidRDefault="00AD4F9A" w:rsidP="00AD4F9A">
      <w:pPr>
        <w:spacing w:line="276" w:lineRule="auto"/>
        <w:rPr>
          <w:lang w:val="nb-NO"/>
        </w:rPr>
      </w:pPr>
      <w:r w:rsidRPr="00AD4F9A">
        <w:rPr>
          <w:lang w:val="nb-NO"/>
        </w:rPr>
        <w:t>Gode Gud, du som ser oss og kjenner oss, kom oss nær med din trøst.</w:t>
      </w:r>
    </w:p>
    <w:p w14:paraId="61FE079F" w14:textId="77777777" w:rsidR="00AD4F9A" w:rsidRPr="00AD4F9A" w:rsidRDefault="00AD4F9A" w:rsidP="00AD4F9A">
      <w:pPr>
        <w:pStyle w:val="Overskrift3"/>
        <w:spacing w:line="276" w:lineRule="auto"/>
        <w:rPr>
          <w:lang w:val="nb-NO"/>
        </w:rPr>
      </w:pPr>
      <w:r w:rsidRPr="00AD4F9A">
        <w:rPr>
          <w:lang w:val="nb-NO"/>
        </w:rPr>
        <w:t>6 | Minneord</w:t>
      </w:r>
    </w:p>
    <w:p w14:paraId="697739F2" w14:textId="77777777" w:rsidR="00AD4F9A" w:rsidRPr="00AD4F9A" w:rsidRDefault="00AD4F9A" w:rsidP="00AD4F9A">
      <w:pPr>
        <w:pStyle w:val="Rubrikk"/>
        <w:rPr>
          <w:rFonts w:eastAsia="Times New Roman"/>
        </w:rPr>
      </w:pPr>
      <w:r w:rsidRPr="00AD4F9A">
        <w:rPr>
          <w:rFonts w:eastAsia="Times New Roman"/>
        </w:rPr>
        <w:t>Et kort minneord holdes av liturgen eller av en representant for de pårørende. Det bør inneholde noen biografiske momenter med særlig vekt på hva avdødes liv har betydd for dem som stod ham/henne nær, og for andre livssammenhenger han/hun har stått i.</w:t>
      </w:r>
    </w:p>
    <w:p w14:paraId="1DF6FB4B" w14:textId="77777777" w:rsidR="00AD4F9A" w:rsidRPr="00AD4F9A" w:rsidRDefault="00AD4F9A" w:rsidP="00AD4F9A">
      <w:pPr>
        <w:pStyle w:val="Rubrikk"/>
        <w:rPr>
          <w:rFonts w:eastAsia="Times New Roman"/>
        </w:rPr>
      </w:pPr>
      <w:r w:rsidRPr="00AD4F9A">
        <w:rPr>
          <w:rFonts w:eastAsia="Times New Roman"/>
        </w:rPr>
        <w:t>Her kan følge korte hilsninger, pålegging av blomster og/eller krans og eventuelt andre minnehandlinger, som opplesning, musikk, lystenning o. a.</w:t>
      </w:r>
    </w:p>
    <w:p w14:paraId="271321D2" w14:textId="77777777" w:rsidR="00AD4F9A" w:rsidRPr="00AD4F9A" w:rsidRDefault="00AD4F9A" w:rsidP="00AD4F9A">
      <w:pPr>
        <w:pStyle w:val="Rubrikk"/>
        <w:rPr>
          <w:rFonts w:eastAsia="Times New Roman"/>
        </w:rPr>
      </w:pPr>
      <w:r w:rsidRPr="00AD4F9A">
        <w:rPr>
          <w:rFonts w:eastAsia="Times New Roman"/>
        </w:rPr>
        <w:t>Her kan følge</w:t>
      </w:r>
    </w:p>
    <w:p w14:paraId="24054A43" w14:textId="77777777" w:rsidR="00AD4F9A" w:rsidRPr="00AD4F9A" w:rsidRDefault="00AD4F9A" w:rsidP="00AD4F9A">
      <w:pPr>
        <w:pStyle w:val="Overskrift3"/>
        <w:spacing w:line="276" w:lineRule="auto"/>
        <w:rPr>
          <w:lang w:val="nb-NO"/>
        </w:rPr>
      </w:pPr>
      <w:r w:rsidRPr="00AD4F9A">
        <w:rPr>
          <w:lang w:val="nb-NO"/>
        </w:rPr>
        <w:t>7 | Salme eller musikkinnslag</w:t>
      </w:r>
    </w:p>
    <w:p w14:paraId="79FE9F10" w14:textId="77777777" w:rsidR="00AD4F9A" w:rsidRPr="00AD4F9A" w:rsidRDefault="00AD4F9A" w:rsidP="00AD4F9A">
      <w:pPr>
        <w:pStyle w:val="Rubrikk"/>
      </w:pPr>
      <w:r w:rsidRPr="00AD4F9A">
        <w:t>Eventuelt musikkinnslag kan være vokalt eller instrumentalt.</w:t>
      </w:r>
    </w:p>
    <w:p w14:paraId="382927E4" w14:textId="77777777" w:rsidR="00AD4F9A" w:rsidRPr="00AD4F9A" w:rsidRDefault="00AD4F9A" w:rsidP="00AD4F9A">
      <w:pPr>
        <w:pStyle w:val="Overskrift3"/>
        <w:spacing w:line="276" w:lineRule="auto"/>
        <w:rPr>
          <w:lang w:val="nb-NO"/>
        </w:rPr>
      </w:pPr>
      <w:r w:rsidRPr="00AD4F9A">
        <w:rPr>
          <w:lang w:val="nb-NO"/>
        </w:rPr>
        <w:t>8 | Skriftlesning</w:t>
      </w:r>
    </w:p>
    <w:p w14:paraId="1DEC3211" w14:textId="77777777" w:rsidR="00AD4F9A" w:rsidRPr="00AD4F9A" w:rsidRDefault="00AD4F9A" w:rsidP="00AD4F9A">
      <w:pPr>
        <w:spacing w:line="276" w:lineRule="auto"/>
        <w:rPr>
          <w:lang w:val="nb-NO"/>
        </w:rPr>
      </w:pPr>
      <w:r w:rsidRPr="00AD4F9A">
        <w:rPr>
          <w:b/>
          <w:lang w:val="nb-NO"/>
        </w:rPr>
        <w:t>L</w:t>
      </w:r>
      <w:r w:rsidRPr="00AD4F9A">
        <w:rPr>
          <w:b/>
          <w:sz w:val="19"/>
          <w:szCs w:val="19"/>
          <w:lang w:val="nb-NO"/>
        </w:rPr>
        <w:t xml:space="preserve"> </w:t>
      </w:r>
      <w:r w:rsidRPr="00AD4F9A">
        <w:rPr>
          <w:lang w:val="nb-NO"/>
        </w:rPr>
        <w:t xml:space="preserve">| La oss høre hva Guds ord vitner om livet og døden, og dommen og vårt håp i Jesus Kristus. </w:t>
      </w:r>
    </w:p>
    <w:p w14:paraId="094980A8" w14:textId="77777777" w:rsidR="00AD4F9A" w:rsidRPr="00AD4F9A" w:rsidRDefault="00AD4F9A" w:rsidP="00AD4F9A">
      <w:pPr>
        <w:pStyle w:val="Rubrikk"/>
        <w:rPr>
          <w:rFonts w:eastAsia="Times New Roman"/>
        </w:rPr>
      </w:pPr>
      <w:r w:rsidRPr="00AD4F9A">
        <w:rPr>
          <w:rFonts w:eastAsia="Times New Roman"/>
        </w:rPr>
        <w:t>Her følger tre lesninger. Tekstene velges slik at de dekker de innholdsmomenter som er nevnt foran. Menigheten sitter under lesningen. Tekstene kan leses av liturgen eller av en eller flere andre.</w:t>
      </w:r>
    </w:p>
    <w:p w14:paraId="42EC3776" w14:textId="77777777" w:rsidR="00AD4F9A" w:rsidRDefault="00AD4F9A" w:rsidP="00AD4F9A">
      <w:pPr>
        <w:pStyle w:val="Rubrikk"/>
        <w:rPr>
          <w:rFonts w:eastAsia="Times New Roman"/>
        </w:rPr>
      </w:pPr>
    </w:p>
    <w:p w14:paraId="63D975A3" w14:textId="3BBC53EB" w:rsidR="00AD4F9A" w:rsidRPr="00AD4F9A" w:rsidRDefault="00AD4F9A" w:rsidP="00AD4F9A">
      <w:pPr>
        <w:pStyle w:val="Rubrikk"/>
        <w:rPr>
          <w:rFonts w:eastAsia="Times New Roman"/>
        </w:rPr>
      </w:pPr>
      <w:r w:rsidRPr="00AD4F9A">
        <w:rPr>
          <w:rFonts w:eastAsia="Times New Roman"/>
        </w:rPr>
        <w:t>Skriftlesningen avsluttes med:</w:t>
      </w:r>
    </w:p>
    <w:p w14:paraId="251F458F" w14:textId="77777777" w:rsidR="00AD4F9A" w:rsidRDefault="00AD4F9A" w:rsidP="00AD4F9A">
      <w:pPr>
        <w:spacing w:line="276" w:lineRule="auto"/>
        <w:rPr>
          <w:b/>
          <w:lang w:val="nb-NO"/>
        </w:rPr>
      </w:pPr>
    </w:p>
    <w:p w14:paraId="2882C86E" w14:textId="6A8C582A" w:rsidR="00AD4F9A" w:rsidRPr="00AD4F9A" w:rsidRDefault="00AD4F9A" w:rsidP="00AD4F9A">
      <w:pPr>
        <w:spacing w:line="276" w:lineRule="auto"/>
        <w:rPr>
          <w:color w:val="D90000"/>
          <w:sz w:val="18"/>
          <w:szCs w:val="18"/>
          <w:lang w:val="nb-NO"/>
        </w:rPr>
      </w:pPr>
      <w:r w:rsidRPr="00AD4F9A">
        <w:rPr>
          <w:b/>
          <w:lang w:val="nb-NO"/>
        </w:rPr>
        <w:t>L</w:t>
      </w:r>
      <w:r w:rsidRPr="00AD4F9A">
        <w:rPr>
          <w:b/>
          <w:sz w:val="19"/>
          <w:szCs w:val="19"/>
          <w:lang w:val="nb-NO"/>
        </w:rPr>
        <w:t xml:space="preserve"> </w:t>
      </w:r>
      <w:r w:rsidRPr="00AD4F9A">
        <w:rPr>
          <w:lang w:val="nb-NO"/>
        </w:rPr>
        <w:t xml:space="preserve">| Slik lyder Herrens ord. </w:t>
      </w:r>
    </w:p>
    <w:p w14:paraId="3C4FF21D" w14:textId="77777777" w:rsidR="00AD4F9A" w:rsidRPr="00AD4F9A" w:rsidRDefault="00AD4F9A" w:rsidP="00AD4F9A">
      <w:pPr>
        <w:pStyle w:val="Rubrikk"/>
      </w:pPr>
      <w:r w:rsidRPr="00AD4F9A">
        <w:t>Her følger eventuelt</w:t>
      </w:r>
    </w:p>
    <w:p w14:paraId="62080751" w14:textId="77777777" w:rsidR="00AD4F9A" w:rsidRPr="00AD4F9A" w:rsidRDefault="00AD4F9A" w:rsidP="00AD4F9A">
      <w:pPr>
        <w:pStyle w:val="Overskrift3"/>
        <w:spacing w:line="276" w:lineRule="auto"/>
        <w:rPr>
          <w:lang w:val="nb-NO"/>
        </w:rPr>
      </w:pPr>
      <w:r w:rsidRPr="00AD4F9A">
        <w:rPr>
          <w:lang w:val="nb-NO"/>
        </w:rPr>
        <w:t>9 | Salme</w:t>
      </w:r>
    </w:p>
    <w:p w14:paraId="690DA4E3" w14:textId="77777777" w:rsidR="00AD4F9A" w:rsidRPr="00AD4F9A" w:rsidRDefault="00AD4F9A" w:rsidP="00AD4F9A">
      <w:pPr>
        <w:pStyle w:val="Rubrikk"/>
      </w:pPr>
      <w:r w:rsidRPr="00AD4F9A">
        <w:t>Hvis ledd 7 er en salme, kan ledd 9 gå ut</w:t>
      </w:r>
    </w:p>
    <w:p w14:paraId="4B7B78F9" w14:textId="77777777" w:rsidR="00AD4F9A" w:rsidRPr="00AD4F9A" w:rsidRDefault="00AD4F9A" w:rsidP="00AD4F9A">
      <w:pPr>
        <w:pStyle w:val="Overskrift3"/>
        <w:spacing w:line="276" w:lineRule="auto"/>
        <w:rPr>
          <w:lang w:val="nb-NO"/>
        </w:rPr>
      </w:pPr>
      <w:r w:rsidRPr="00AD4F9A">
        <w:rPr>
          <w:lang w:val="nb-NO"/>
        </w:rPr>
        <w:t>10 | Tale</w:t>
      </w:r>
    </w:p>
    <w:p w14:paraId="5ADCC07F" w14:textId="77777777" w:rsidR="00AD4F9A" w:rsidRPr="00AD4F9A" w:rsidRDefault="00AD4F9A" w:rsidP="00AD4F9A">
      <w:pPr>
        <w:pStyle w:val="Rubrikk"/>
        <w:rPr>
          <w:color w:val="FF0000"/>
        </w:rPr>
      </w:pPr>
      <w:r w:rsidRPr="00AD4F9A">
        <w:t>Kort tale over et av de oppleste skriftordene eller over en annen høvelig tekst.</w:t>
      </w:r>
    </w:p>
    <w:p w14:paraId="61D1B262" w14:textId="77777777" w:rsidR="00AD4F9A" w:rsidRPr="00AD4F9A" w:rsidRDefault="00AD4F9A" w:rsidP="00AD4F9A">
      <w:pPr>
        <w:pStyle w:val="Overskrift3"/>
        <w:spacing w:line="276" w:lineRule="auto"/>
        <w:rPr>
          <w:lang w:val="nb-NO"/>
        </w:rPr>
      </w:pPr>
      <w:r w:rsidRPr="00AD4F9A">
        <w:rPr>
          <w:lang w:val="nb-NO"/>
        </w:rPr>
        <w:t>11 | Bønn</w:t>
      </w:r>
    </w:p>
    <w:p w14:paraId="44B5492B" w14:textId="77777777" w:rsidR="00AD4F9A" w:rsidRPr="00AD4F9A" w:rsidRDefault="00AD4F9A" w:rsidP="00AD4F9A">
      <w:pPr>
        <w:spacing w:line="276" w:lineRule="auto"/>
        <w:rPr>
          <w:lang w:val="nb-NO"/>
        </w:rPr>
      </w:pPr>
      <w:r w:rsidRPr="00AD4F9A">
        <w:rPr>
          <w:b/>
          <w:lang w:val="nb-NO"/>
        </w:rPr>
        <w:t>L</w:t>
      </w:r>
      <w:r w:rsidRPr="00AD4F9A">
        <w:rPr>
          <w:b/>
          <w:sz w:val="19"/>
          <w:szCs w:val="19"/>
          <w:lang w:val="nb-NO"/>
        </w:rPr>
        <w:t xml:space="preserve"> </w:t>
      </w:r>
      <w:r w:rsidRPr="00AD4F9A">
        <w:rPr>
          <w:lang w:val="nb-NO"/>
        </w:rPr>
        <w:t xml:space="preserve">| La oss be. </w:t>
      </w:r>
    </w:p>
    <w:p w14:paraId="79C4E237" w14:textId="77777777" w:rsidR="00AD4F9A" w:rsidRPr="00AD4F9A" w:rsidRDefault="00AD4F9A" w:rsidP="00AD4F9A">
      <w:pPr>
        <w:spacing w:line="276" w:lineRule="auto"/>
        <w:rPr>
          <w:sz w:val="18"/>
          <w:szCs w:val="18"/>
          <w:lang w:val="nb-NO"/>
        </w:rPr>
      </w:pPr>
      <w:r w:rsidRPr="00AD4F9A">
        <w:rPr>
          <w:rStyle w:val="RubrikkTegn"/>
        </w:rPr>
        <w:t>Enten</w:t>
      </w:r>
      <w:r w:rsidRPr="00AD4F9A">
        <w:rPr>
          <w:lang w:val="nb-NO"/>
        </w:rPr>
        <w:t xml:space="preserve"> A</w:t>
      </w:r>
    </w:p>
    <w:p w14:paraId="112751E4" w14:textId="77777777" w:rsidR="00AD4F9A" w:rsidRPr="00AD4F9A" w:rsidRDefault="00AD4F9A" w:rsidP="00AD4F9A">
      <w:pPr>
        <w:spacing w:line="276" w:lineRule="auto"/>
        <w:rPr>
          <w:lang w:val="nb-NO"/>
        </w:rPr>
      </w:pPr>
      <w:r w:rsidRPr="00AD4F9A">
        <w:rPr>
          <w:b/>
          <w:lang w:val="nb-NO"/>
        </w:rPr>
        <w:t xml:space="preserve">L </w:t>
      </w:r>
      <w:r w:rsidRPr="00AD4F9A">
        <w:rPr>
          <w:lang w:val="nb-NO"/>
        </w:rPr>
        <w:t xml:space="preserve">| </w:t>
      </w:r>
      <w:r w:rsidRPr="00AD4F9A">
        <w:rPr>
          <w:rFonts w:eastAsia="Times New Roman" w:cs="Times New Roman"/>
          <w:color w:val="000000"/>
          <w:lang w:val="nb-NO"/>
        </w:rPr>
        <w:t xml:space="preserve">Evige Gud, vår tilflukt i sorgens tid, vær nær med din fred. Styrk oss i troen. Gi oss fremtid og håp. Vi takker deg for </w:t>
      </w:r>
      <w:r w:rsidRPr="00AD4F9A">
        <w:rPr>
          <w:rStyle w:val="RubrikkTegn"/>
        </w:rPr>
        <w:t>(navnet nevnes)</w:t>
      </w:r>
      <w:r w:rsidRPr="00AD4F9A">
        <w:rPr>
          <w:rFonts w:eastAsia="Times New Roman" w:cs="Times New Roman"/>
          <w:color w:val="C00000"/>
          <w:lang w:val="nb-NO"/>
        </w:rPr>
        <w:t xml:space="preserve"> </w:t>
      </w:r>
      <w:r w:rsidRPr="00AD4F9A">
        <w:rPr>
          <w:rFonts w:eastAsia="Times New Roman" w:cs="Times New Roman"/>
          <w:color w:val="000000"/>
          <w:lang w:val="nb-NO"/>
        </w:rPr>
        <w:t xml:space="preserve">og det du gav oss gjennom </w:t>
      </w:r>
      <w:r w:rsidRPr="00AD4F9A">
        <w:rPr>
          <w:rFonts w:eastAsia="Times New Roman" w:cs="Times New Roman"/>
          <w:i/>
          <w:iCs/>
          <w:color w:val="000000"/>
          <w:lang w:val="nb-NO"/>
        </w:rPr>
        <w:t>hans/hennes</w:t>
      </w:r>
      <w:r w:rsidRPr="00AD4F9A">
        <w:rPr>
          <w:rFonts w:eastAsia="Times New Roman" w:cs="Times New Roman"/>
          <w:color w:val="000000"/>
          <w:lang w:val="nb-NO"/>
        </w:rPr>
        <w:t xml:space="preserve"> liv.</w:t>
      </w:r>
    </w:p>
    <w:p w14:paraId="2C7D5FB0" w14:textId="77777777" w:rsidR="00AD4F9A" w:rsidRPr="00AD4F9A" w:rsidRDefault="00AD4F9A" w:rsidP="00AD4F9A">
      <w:pPr>
        <w:spacing w:before="100" w:beforeAutospacing="1" w:after="100" w:afterAutospacing="1" w:line="240" w:lineRule="auto"/>
        <w:rPr>
          <w:rFonts w:eastAsia="Times New Roman" w:cs="Times New Roman"/>
          <w:color w:val="000000"/>
          <w:lang w:val="nb-NO"/>
        </w:rPr>
      </w:pPr>
      <w:r w:rsidRPr="00AD4F9A">
        <w:rPr>
          <w:rFonts w:eastAsia="Times New Roman" w:cs="Times New Roman"/>
          <w:color w:val="000000"/>
          <w:lang w:val="nb-NO"/>
        </w:rPr>
        <w:lastRenderedPageBreak/>
        <w:t xml:space="preserve">Barmhjertige Gud, vi overgir </w:t>
      </w:r>
      <w:r w:rsidRPr="00AD4F9A">
        <w:rPr>
          <w:rFonts w:eastAsia="Times New Roman" w:cs="Times New Roman"/>
          <w:i/>
          <w:iCs/>
          <w:color w:val="000000"/>
          <w:lang w:val="nb-NO"/>
        </w:rPr>
        <w:t>ham/henne</w:t>
      </w:r>
      <w:r w:rsidRPr="00AD4F9A">
        <w:rPr>
          <w:rFonts w:eastAsia="Times New Roman" w:cs="Times New Roman"/>
          <w:color w:val="000000"/>
          <w:lang w:val="nb-NO"/>
        </w:rPr>
        <w:t xml:space="preserve"> i dine hender. Du som har skapt oss i ditt bilde og gitt oss Jesus Kristus som vår Frelser, reis oss opp på oppstandelsens dag til evig liv hos deg.</w:t>
      </w:r>
    </w:p>
    <w:p w14:paraId="60CC9DD4" w14:textId="77777777" w:rsidR="00AD4F9A" w:rsidRPr="00AD4F9A" w:rsidRDefault="00AD4F9A" w:rsidP="00AD4F9A">
      <w:pPr>
        <w:spacing w:line="276" w:lineRule="auto"/>
        <w:rPr>
          <w:sz w:val="18"/>
          <w:szCs w:val="18"/>
          <w:lang w:val="nb-NO"/>
        </w:rPr>
      </w:pPr>
      <w:r w:rsidRPr="00AD4F9A">
        <w:rPr>
          <w:rStyle w:val="RubrikkTegn"/>
        </w:rPr>
        <w:t>Eller</w:t>
      </w:r>
      <w:r w:rsidRPr="00AD4F9A">
        <w:rPr>
          <w:lang w:val="nb-NO"/>
        </w:rPr>
        <w:t xml:space="preserve"> B</w:t>
      </w:r>
    </w:p>
    <w:p w14:paraId="24CFC561" w14:textId="77777777" w:rsidR="00AD4F9A" w:rsidRPr="00AD4F9A" w:rsidRDefault="00AD4F9A" w:rsidP="00AD4F9A">
      <w:pPr>
        <w:spacing w:before="100" w:beforeAutospacing="1" w:after="100" w:afterAutospacing="1" w:line="240" w:lineRule="auto"/>
        <w:rPr>
          <w:rFonts w:eastAsia="Times New Roman" w:cs="Times New Roman"/>
          <w:color w:val="000000"/>
          <w:lang w:val="nb-NO"/>
        </w:rPr>
      </w:pPr>
      <w:r w:rsidRPr="00AD4F9A">
        <w:rPr>
          <w:b/>
          <w:lang w:val="nb-NO"/>
        </w:rPr>
        <w:t xml:space="preserve">L </w:t>
      </w:r>
      <w:r w:rsidRPr="00AD4F9A">
        <w:rPr>
          <w:lang w:val="nb-NO"/>
        </w:rPr>
        <w:t xml:space="preserve">| </w:t>
      </w:r>
      <w:r w:rsidRPr="00AD4F9A">
        <w:rPr>
          <w:rFonts w:eastAsia="Times New Roman" w:cs="Times New Roman"/>
          <w:color w:val="000000"/>
          <w:lang w:val="nb-NO"/>
        </w:rPr>
        <w:t>Jesus Kristus, du som lovet å være med oss alle dager inntil verdens slutt, vær du vår styrke og trøst, vårt lys og vår veiviser. La oss alle en gang ved troen på deg få del i oppstandelsens glede.</w:t>
      </w:r>
    </w:p>
    <w:p w14:paraId="51D3DB46" w14:textId="77777777" w:rsidR="00AD4F9A" w:rsidRPr="00AD4F9A" w:rsidRDefault="00AD4F9A" w:rsidP="00AD4F9A">
      <w:pPr>
        <w:spacing w:line="276" w:lineRule="auto"/>
        <w:rPr>
          <w:sz w:val="18"/>
          <w:szCs w:val="18"/>
          <w:lang w:val="nb-NO"/>
        </w:rPr>
      </w:pPr>
      <w:r w:rsidRPr="00AD4F9A">
        <w:rPr>
          <w:rStyle w:val="RubrikkTegn"/>
        </w:rPr>
        <w:t>Eller</w:t>
      </w:r>
      <w:r w:rsidRPr="00AD4F9A">
        <w:rPr>
          <w:color w:val="C00000"/>
          <w:lang w:val="nb-NO"/>
        </w:rPr>
        <w:t xml:space="preserve"> </w:t>
      </w:r>
      <w:r w:rsidRPr="00AD4F9A">
        <w:rPr>
          <w:lang w:val="nb-NO"/>
        </w:rPr>
        <w:t>C</w:t>
      </w:r>
    </w:p>
    <w:p w14:paraId="478FFFBF" w14:textId="77777777" w:rsidR="00AD4F9A" w:rsidRPr="00AD4F9A" w:rsidRDefault="00AD4F9A" w:rsidP="00AD4F9A">
      <w:pPr>
        <w:spacing w:before="100" w:beforeAutospacing="1" w:after="100" w:afterAutospacing="1" w:line="240" w:lineRule="auto"/>
        <w:rPr>
          <w:rFonts w:eastAsia="Times New Roman" w:cs="Times New Roman"/>
          <w:color w:val="000000"/>
          <w:lang w:val="nb-NO"/>
        </w:rPr>
      </w:pPr>
      <w:r w:rsidRPr="00AD4F9A">
        <w:rPr>
          <w:b/>
          <w:lang w:val="nb-NO"/>
        </w:rPr>
        <w:t xml:space="preserve">L </w:t>
      </w:r>
      <w:r w:rsidRPr="00AD4F9A">
        <w:rPr>
          <w:lang w:val="nb-NO"/>
        </w:rPr>
        <w:t xml:space="preserve">| </w:t>
      </w:r>
      <w:r w:rsidRPr="00AD4F9A">
        <w:rPr>
          <w:rFonts w:eastAsia="Times New Roman" w:cs="Times New Roman"/>
          <w:color w:val="000000"/>
          <w:lang w:val="nb-NO"/>
        </w:rPr>
        <w:t>Evige Gud, himmelske Far, du har i din Sønn, Jesus Kristus, gitt oss seier over døden. Vi ber deg, led oss ved din Hellige Ånd, så vi aldri kommer bort fra deg, men lever vårt liv i troen på din Sønn og engang når fram til det evige liv i ditt rike, ved Jesus Kristus, vår Herre.</w:t>
      </w:r>
    </w:p>
    <w:p w14:paraId="7A530AC4" w14:textId="77777777" w:rsidR="00AD4F9A" w:rsidRPr="00AD4F9A" w:rsidRDefault="00AD4F9A" w:rsidP="00AD4F9A">
      <w:pPr>
        <w:spacing w:line="276" w:lineRule="auto"/>
        <w:rPr>
          <w:sz w:val="18"/>
          <w:szCs w:val="18"/>
          <w:lang w:val="nb-NO"/>
        </w:rPr>
      </w:pPr>
      <w:r w:rsidRPr="00AD4F9A">
        <w:rPr>
          <w:rStyle w:val="RubrikkTegn"/>
        </w:rPr>
        <w:t xml:space="preserve">Eller </w:t>
      </w:r>
      <w:r w:rsidRPr="00AD4F9A">
        <w:rPr>
          <w:lang w:val="nb-NO"/>
        </w:rPr>
        <w:t>D</w:t>
      </w:r>
    </w:p>
    <w:p w14:paraId="5ED0ECE0" w14:textId="77777777" w:rsidR="00AD4F9A" w:rsidRPr="00AD4F9A" w:rsidRDefault="00AD4F9A" w:rsidP="00AD4F9A">
      <w:pPr>
        <w:spacing w:before="100" w:beforeAutospacing="1" w:after="100" w:afterAutospacing="1" w:line="240" w:lineRule="auto"/>
        <w:rPr>
          <w:rFonts w:eastAsia="Times New Roman" w:cs="Times New Roman"/>
          <w:color w:val="000000"/>
          <w:lang w:val="nb-NO"/>
        </w:rPr>
      </w:pPr>
      <w:r w:rsidRPr="00AD4F9A">
        <w:rPr>
          <w:b/>
          <w:lang w:val="nb-NO"/>
        </w:rPr>
        <w:t xml:space="preserve">L </w:t>
      </w:r>
      <w:r w:rsidRPr="00AD4F9A">
        <w:rPr>
          <w:lang w:val="nb-NO"/>
        </w:rPr>
        <w:t xml:space="preserve">| </w:t>
      </w:r>
      <w:r w:rsidRPr="00AD4F9A">
        <w:rPr>
          <w:rFonts w:eastAsia="Times New Roman" w:cs="Times New Roman"/>
          <w:color w:val="000000"/>
          <w:lang w:val="nb-NO"/>
        </w:rPr>
        <w:t>Herre Jesus Kristus, du som bar alle våre synder, vi takker deg for din kjærlighet som er sterkere enn døden. Gi oss del i frelsen du vant ved din død og oppstandelse, og før oss med din mektige hånd gjennom liv, død og dom inn til din evige glede.</w:t>
      </w:r>
    </w:p>
    <w:p w14:paraId="101C27F7" w14:textId="77777777" w:rsidR="00AD4F9A" w:rsidRPr="00AD4F9A" w:rsidRDefault="00AD4F9A" w:rsidP="00AD4F9A">
      <w:pPr>
        <w:spacing w:line="276" w:lineRule="auto"/>
        <w:rPr>
          <w:sz w:val="18"/>
          <w:szCs w:val="18"/>
          <w:lang w:val="nb-NO"/>
        </w:rPr>
      </w:pPr>
      <w:r w:rsidRPr="00AD4F9A">
        <w:rPr>
          <w:rStyle w:val="RubrikkTegn"/>
        </w:rPr>
        <w:t>Eller</w:t>
      </w:r>
      <w:r w:rsidRPr="00AD4F9A">
        <w:rPr>
          <w:lang w:val="nb-NO"/>
        </w:rPr>
        <w:t xml:space="preserve"> E</w:t>
      </w:r>
    </w:p>
    <w:p w14:paraId="2335F95C" w14:textId="77777777" w:rsidR="00AD4F9A" w:rsidRPr="00AD4F9A" w:rsidRDefault="00AD4F9A" w:rsidP="00AD4F9A">
      <w:pPr>
        <w:spacing w:before="100" w:beforeAutospacing="1" w:after="100" w:afterAutospacing="1" w:line="240" w:lineRule="auto"/>
        <w:rPr>
          <w:rFonts w:eastAsia="Times New Roman" w:cs="Times New Roman"/>
          <w:color w:val="000000"/>
          <w:lang w:val="nb-NO"/>
        </w:rPr>
      </w:pPr>
      <w:r w:rsidRPr="00AD4F9A">
        <w:rPr>
          <w:b/>
          <w:lang w:val="nb-NO"/>
        </w:rPr>
        <w:t xml:space="preserve">L </w:t>
      </w:r>
      <w:r w:rsidRPr="00AD4F9A">
        <w:rPr>
          <w:lang w:val="nb-NO"/>
        </w:rPr>
        <w:t xml:space="preserve">| </w:t>
      </w:r>
      <w:r w:rsidRPr="00AD4F9A">
        <w:rPr>
          <w:rFonts w:eastAsia="Times New Roman" w:cs="Times New Roman"/>
          <w:color w:val="000000"/>
          <w:lang w:val="nb-NO"/>
        </w:rPr>
        <w:t xml:space="preserve">Himmelske Far, vi takker deg for det du gav gjennom </w:t>
      </w:r>
      <w:r w:rsidRPr="00AD4F9A">
        <w:rPr>
          <w:rStyle w:val="RubrikkTegn"/>
        </w:rPr>
        <w:t>(navnet nevnes)</w:t>
      </w:r>
      <w:r w:rsidRPr="00AD4F9A">
        <w:rPr>
          <w:rFonts w:eastAsia="Times New Roman" w:cs="Times New Roman"/>
          <w:color w:val="C00000"/>
          <w:lang w:val="nb-NO"/>
        </w:rPr>
        <w:t xml:space="preserve"> </w:t>
      </w:r>
      <w:r w:rsidRPr="00AD4F9A">
        <w:rPr>
          <w:rFonts w:eastAsia="Times New Roman" w:cs="Times New Roman"/>
          <w:color w:val="000000"/>
          <w:lang w:val="nb-NO"/>
        </w:rPr>
        <w:t>som nå er gått bort. Styrk og trøst alle som sitter i sorg og savn. Vi overgir oss i din sterke hånd. Hjelp oss å leve i samfunn med deg, så vi engang kan fare herifra i fred, ved Jesus Kristus, din Sønn, vår Herre.</w:t>
      </w:r>
    </w:p>
    <w:p w14:paraId="68AC14F6" w14:textId="77777777" w:rsidR="00AD4F9A" w:rsidRPr="00AD4F9A" w:rsidRDefault="00AD4F9A" w:rsidP="00AD4F9A">
      <w:pPr>
        <w:spacing w:line="276" w:lineRule="auto"/>
        <w:rPr>
          <w:sz w:val="18"/>
          <w:szCs w:val="18"/>
          <w:lang w:val="nb-NO"/>
        </w:rPr>
      </w:pPr>
      <w:r w:rsidRPr="00AD4F9A">
        <w:rPr>
          <w:rStyle w:val="RubrikkTegn"/>
        </w:rPr>
        <w:t>Eller</w:t>
      </w:r>
      <w:r w:rsidRPr="00AD4F9A">
        <w:rPr>
          <w:lang w:val="nb-NO"/>
        </w:rPr>
        <w:t xml:space="preserve"> F</w:t>
      </w:r>
    </w:p>
    <w:p w14:paraId="2CAD19B4" w14:textId="77777777" w:rsidR="00AD4F9A" w:rsidRPr="00AD4F9A" w:rsidRDefault="00AD4F9A" w:rsidP="00AD4F9A">
      <w:pPr>
        <w:pStyle w:val="Rubrikk"/>
        <w:rPr>
          <w:rFonts w:eastAsia="Times New Roman"/>
        </w:rPr>
      </w:pPr>
      <w:r w:rsidRPr="00AD4F9A">
        <w:rPr>
          <w:rFonts w:eastAsia="Times New Roman"/>
        </w:rPr>
        <w:t>En bønn som er skrevet med tanke på den situasjon de pårørende og lokalsamfunnet har opplevd i forbindelse med dødsfallet.</w:t>
      </w:r>
    </w:p>
    <w:p w14:paraId="3D46630A" w14:textId="77777777" w:rsidR="00AD4F9A" w:rsidRDefault="00AD4F9A" w:rsidP="00AD4F9A">
      <w:pPr>
        <w:pStyle w:val="Rubrikk"/>
        <w:rPr>
          <w:rFonts w:ascii="Times New Roman" w:eastAsia="Times New Roman" w:hAnsi="Times New Roman"/>
        </w:rPr>
      </w:pPr>
    </w:p>
    <w:p w14:paraId="07BFDD4B" w14:textId="6C3B62B3" w:rsidR="00AD4F9A" w:rsidRPr="00AD4F9A" w:rsidRDefault="00AD4F9A" w:rsidP="00AD4F9A">
      <w:pPr>
        <w:pStyle w:val="Rubrikk"/>
        <w:rPr>
          <w:rFonts w:ascii="Times New Roman" w:eastAsia="Times New Roman" w:hAnsi="Times New Roman"/>
        </w:rPr>
      </w:pPr>
      <w:r w:rsidRPr="00AD4F9A">
        <w:rPr>
          <w:rFonts w:ascii="Times New Roman" w:eastAsia="Times New Roman" w:hAnsi="Times New Roman"/>
        </w:rPr>
        <w:t>Her kan følge</w:t>
      </w:r>
    </w:p>
    <w:p w14:paraId="669943FC" w14:textId="77777777" w:rsidR="00AD4F9A" w:rsidRPr="00AD4F9A" w:rsidRDefault="00AD4F9A" w:rsidP="00AD4F9A">
      <w:pPr>
        <w:pStyle w:val="Overskrift3"/>
        <w:spacing w:line="276" w:lineRule="auto"/>
        <w:rPr>
          <w:lang w:val="nb-NO"/>
        </w:rPr>
      </w:pPr>
      <w:r w:rsidRPr="00AD4F9A">
        <w:rPr>
          <w:lang w:val="nb-NO"/>
        </w:rPr>
        <w:t>12 | I dine hender</w:t>
      </w:r>
    </w:p>
    <w:p w14:paraId="20D20E2A" w14:textId="77777777" w:rsidR="00AD4F9A" w:rsidRPr="00AD4F9A" w:rsidRDefault="00AD4F9A" w:rsidP="00AD4F9A">
      <w:pPr>
        <w:spacing w:before="100" w:beforeAutospacing="1" w:after="100" w:afterAutospacing="1" w:line="240" w:lineRule="auto"/>
        <w:rPr>
          <w:rFonts w:eastAsia="Times New Roman" w:cs="Times New Roman"/>
          <w:b/>
          <w:color w:val="000000"/>
          <w:lang w:val="nb-NO"/>
        </w:rPr>
      </w:pPr>
      <w:r w:rsidRPr="00AD4F9A">
        <w:rPr>
          <w:b/>
          <w:lang w:val="nb-NO"/>
        </w:rPr>
        <w:t xml:space="preserve">A | </w:t>
      </w:r>
      <w:r w:rsidRPr="00AD4F9A">
        <w:rPr>
          <w:rFonts w:eastAsia="Times New Roman" w:cs="Times New Roman"/>
          <w:b/>
          <w:color w:val="000000"/>
          <w:lang w:val="nb-NO"/>
        </w:rPr>
        <w:t>I dine hender, Herre Gud, overgir jeg min ånd. Du forløser meg, Herre, du trofaste Gud.</w:t>
      </w:r>
    </w:p>
    <w:p w14:paraId="35761F26" w14:textId="77777777" w:rsidR="00AD4F9A" w:rsidRPr="00AD4F9A" w:rsidRDefault="00AD4F9A" w:rsidP="00AD4F9A">
      <w:pPr>
        <w:spacing w:before="100" w:beforeAutospacing="1" w:after="100" w:afterAutospacing="1" w:line="240" w:lineRule="auto"/>
        <w:rPr>
          <w:rFonts w:eastAsia="Times New Roman" w:cs="Times New Roman"/>
          <w:b/>
          <w:color w:val="000000"/>
          <w:lang w:val="nb-NO"/>
        </w:rPr>
      </w:pPr>
      <w:r w:rsidRPr="00AD4F9A">
        <w:rPr>
          <w:rFonts w:eastAsia="Times New Roman" w:cs="Times New Roman"/>
          <w:b/>
          <w:color w:val="000000"/>
          <w:lang w:val="nb-NO"/>
        </w:rPr>
        <w:t>I dine hender, Herre Gud, overgir jeg min ånd. Ære være Faderen og Sønnen og Den hellige ånd. I dine hender, Herre Gud, overgir jeg min ånd.</w:t>
      </w:r>
    </w:p>
    <w:p w14:paraId="0F95CFFF" w14:textId="77777777" w:rsidR="00AD4F9A" w:rsidRPr="00AD4F9A" w:rsidRDefault="00AD4F9A" w:rsidP="00AD4F9A">
      <w:pPr>
        <w:pStyle w:val="Rubrikk"/>
        <w:rPr>
          <w:rFonts w:eastAsia="Times New Roman"/>
        </w:rPr>
      </w:pPr>
      <w:r w:rsidRPr="00AD4F9A">
        <w:rPr>
          <w:rFonts w:eastAsia="Times New Roman"/>
        </w:rPr>
        <w:t xml:space="preserve">Dette leddet kan også synges som vekselsang, se Norsk Salmebok 2013, </w:t>
      </w:r>
      <w:proofErr w:type="spellStart"/>
      <w:r w:rsidRPr="00AD4F9A">
        <w:rPr>
          <w:rFonts w:eastAsia="Times New Roman"/>
        </w:rPr>
        <w:t>nr</w:t>
      </w:r>
      <w:proofErr w:type="spellEnd"/>
      <w:r w:rsidRPr="00AD4F9A">
        <w:rPr>
          <w:rFonts w:eastAsia="Times New Roman"/>
        </w:rPr>
        <w:t xml:space="preserve"> 941.1. og 2. Her kan også følge Simeons lovsang (Luk 2,29-32) enten lest eller sunget, se Norsk Salmebok 2013, </w:t>
      </w:r>
      <w:proofErr w:type="spellStart"/>
      <w:r w:rsidRPr="00AD4F9A">
        <w:rPr>
          <w:rFonts w:eastAsia="Times New Roman"/>
        </w:rPr>
        <w:t>nr</w:t>
      </w:r>
      <w:proofErr w:type="spellEnd"/>
      <w:r w:rsidRPr="00AD4F9A">
        <w:rPr>
          <w:rFonts w:eastAsia="Times New Roman"/>
        </w:rPr>
        <w:t xml:space="preserve"> 908 og 909.</w:t>
      </w:r>
    </w:p>
    <w:p w14:paraId="01591F4A" w14:textId="77777777" w:rsidR="00AD4F9A" w:rsidRPr="00AD4F9A" w:rsidRDefault="00AD4F9A" w:rsidP="00AD4F9A">
      <w:pPr>
        <w:pStyle w:val="Overskrift3"/>
        <w:spacing w:line="276" w:lineRule="auto"/>
        <w:rPr>
          <w:lang w:val="nb-NO"/>
        </w:rPr>
      </w:pPr>
      <w:bookmarkStart w:id="5" w:name="_Hlk124856624"/>
      <w:r w:rsidRPr="00AD4F9A">
        <w:rPr>
          <w:lang w:val="nb-NO"/>
        </w:rPr>
        <w:t xml:space="preserve">13 | Fader </w:t>
      </w:r>
      <w:bookmarkEnd w:id="5"/>
      <w:r w:rsidRPr="00AD4F9A">
        <w:rPr>
          <w:lang w:val="nb-NO"/>
        </w:rPr>
        <w:t>vår</w:t>
      </w:r>
    </w:p>
    <w:p w14:paraId="53120F75" w14:textId="77777777" w:rsidR="00AD4F9A" w:rsidRPr="00AD4F9A" w:rsidRDefault="00AD4F9A" w:rsidP="00AD4F9A">
      <w:pPr>
        <w:pBdr>
          <w:top w:val="nil"/>
          <w:left w:val="nil"/>
          <w:bottom w:val="nil"/>
          <w:right w:val="nil"/>
          <w:between w:val="nil"/>
        </w:pBdr>
        <w:spacing w:after="0" w:line="276" w:lineRule="auto"/>
        <w:rPr>
          <w:bCs/>
          <w:color w:val="000000"/>
          <w:lang w:val="nb-NO"/>
        </w:rPr>
      </w:pPr>
      <w:r w:rsidRPr="00AD4F9A">
        <w:rPr>
          <w:b/>
          <w:color w:val="000000"/>
          <w:lang w:val="nb-NO"/>
        </w:rPr>
        <w:t xml:space="preserve">L | </w:t>
      </w:r>
      <w:r w:rsidRPr="00AD4F9A">
        <w:rPr>
          <w:bCs/>
          <w:color w:val="000000"/>
          <w:lang w:val="nb-NO"/>
        </w:rPr>
        <w:t>La oss sammen be Fader vår.</w:t>
      </w:r>
    </w:p>
    <w:p w14:paraId="76E7D079" w14:textId="77777777" w:rsidR="00AD4F9A" w:rsidRPr="00AD4F9A" w:rsidRDefault="00AD4F9A" w:rsidP="00AD4F9A">
      <w:pPr>
        <w:pBdr>
          <w:top w:val="nil"/>
          <w:left w:val="nil"/>
          <w:bottom w:val="nil"/>
          <w:right w:val="nil"/>
          <w:between w:val="nil"/>
        </w:pBdr>
        <w:spacing w:after="0" w:line="276" w:lineRule="auto"/>
        <w:rPr>
          <w:bCs/>
          <w:color w:val="000000"/>
          <w:lang w:val="nb-NO"/>
        </w:rPr>
      </w:pPr>
    </w:p>
    <w:p w14:paraId="36359683" w14:textId="77777777" w:rsidR="00AD4F9A" w:rsidRPr="00AD4F9A" w:rsidRDefault="00AD4F9A" w:rsidP="00AD4F9A">
      <w:pPr>
        <w:pStyle w:val="Rubrikk"/>
      </w:pPr>
      <w:r w:rsidRPr="00AD4F9A">
        <w:t>Enten</w:t>
      </w:r>
    </w:p>
    <w:p w14:paraId="40DBF070" w14:textId="77777777" w:rsidR="00AD4F9A" w:rsidRPr="00AD4F9A" w:rsidRDefault="00AD4F9A" w:rsidP="00AD4F9A">
      <w:pPr>
        <w:pBdr>
          <w:top w:val="nil"/>
          <w:left w:val="nil"/>
          <w:bottom w:val="nil"/>
          <w:right w:val="nil"/>
          <w:between w:val="nil"/>
        </w:pBdr>
        <w:spacing w:after="0" w:line="276" w:lineRule="auto"/>
        <w:rPr>
          <w:b/>
          <w:color w:val="000000"/>
          <w:lang w:val="nb-NO"/>
        </w:rPr>
      </w:pPr>
      <w:r w:rsidRPr="00AD4F9A">
        <w:rPr>
          <w:b/>
          <w:color w:val="000000"/>
          <w:lang w:val="nb-NO"/>
        </w:rPr>
        <w:lastRenderedPageBreak/>
        <w:t xml:space="preserve">A | Vår Far i himmelen! </w:t>
      </w:r>
    </w:p>
    <w:p w14:paraId="50A3D227" w14:textId="77777777" w:rsidR="00AD4F9A" w:rsidRPr="00AD4F9A" w:rsidRDefault="00AD4F9A" w:rsidP="00AD4F9A">
      <w:pPr>
        <w:pBdr>
          <w:top w:val="nil"/>
          <w:left w:val="nil"/>
          <w:bottom w:val="nil"/>
          <w:right w:val="nil"/>
          <w:between w:val="nil"/>
        </w:pBdr>
        <w:spacing w:after="0" w:line="276" w:lineRule="auto"/>
        <w:rPr>
          <w:b/>
          <w:color w:val="000000"/>
          <w:lang w:val="nb-NO"/>
        </w:rPr>
      </w:pPr>
      <w:r w:rsidRPr="00AD4F9A">
        <w:rPr>
          <w:b/>
          <w:color w:val="000000"/>
          <w:lang w:val="nb-NO"/>
        </w:rPr>
        <w:t xml:space="preserve">La navnet ditt helliges. </w:t>
      </w:r>
    </w:p>
    <w:p w14:paraId="37C1F75D" w14:textId="77777777" w:rsidR="00AD4F9A" w:rsidRPr="00AD4F9A" w:rsidRDefault="00AD4F9A" w:rsidP="00AD4F9A">
      <w:pPr>
        <w:pBdr>
          <w:top w:val="nil"/>
          <w:left w:val="nil"/>
          <w:bottom w:val="nil"/>
          <w:right w:val="nil"/>
          <w:between w:val="nil"/>
        </w:pBdr>
        <w:spacing w:after="0" w:line="276" w:lineRule="auto"/>
        <w:rPr>
          <w:b/>
          <w:color w:val="000000"/>
          <w:lang w:val="nb-NO"/>
        </w:rPr>
      </w:pPr>
      <w:r w:rsidRPr="00AD4F9A">
        <w:rPr>
          <w:b/>
          <w:color w:val="000000"/>
          <w:lang w:val="nb-NO"/>
        </w:rPr>
        <w:t xml:space="preserve">La riket ditt komme. </w:t>
      </w:r>
    </w:p>
    <w:p w14:paraId="273B726B" w14:textId="77777777" w:rsidR="00AD4F9A" w:rsidRPr="00AD4F9A" w:rsidRDefault="00AD4F9A" w:rsidP="00AD4F9A">
      <w:pPr>
        <w:pBdr>
          <w:top w:val="nil"/>
          <w:left w:val="nil"/>
          <w:bottom w:val="nil"/>
          <w:right w:val="nil"/>
          <w:between w:val="nil"/>
        </w:pBdr>
        <w:spacing w:after="0" w:line="276" w:lineRule="auto"/>
        <w:rPr>
          <w:b/>
          <w:color w:val="000000"/>
          <w:lang w:val="nb-NO"/>
        </w:rPr>
      </w:pPr>
      <w:r w:rsidRPr="00AD4F9A">
        <w:rPr>
          <w:b/>
          <w:color w:val="000000"/>
          <w:lang w:val="nb-NO"/>
        </w:rPr>
        <w:t xml:space="preserve">La viljen din skje på jorden slik som i himmelen. </w:t>
      </w:r>
    </w:p>
    <w:p w14:paraId="2EA13F39" w14:textId="77777777" w:rsidR="00AD4F9A" w:rsidRPr="00AD4F9A" w:rsidRDefault="00AD4F9A" w:rsidP="00AD4F9A">
      <w:pPr>
        <w:pBdr>
          <w:top w:val="nil"/>
          <w:left w:val="nil"/>
          <w:bottom w:val="nil"/>
          <w:right w:val="nil"/>
          <w:between w:val="nil"/>
        </w:pBdr>
        <w:spacing w:after="0" w:line="276" w:lineRule="auto"/>
        <w:rPr>
          <w:b/>
          <w:color w:val="000000"/>
          <w:lang w:val="nb-NO"/>
        </w:rPr>
      </w:pPr>
      <w:r w:rsidRPr="00AD4F9A">
        <w:rPr>
          <w:b/>
          <w:color w:val="000000"/>
          <w:lang w:val="nb-NO"/>
        </w:rPr>
        <w:t xml:space="preserve">Gi oss i dag vårt daglige brød, </w:t>
      </w:r>
    </w:p>
    <w:p w14:paraId="7B034B10" w14:textId="77777777" w:rsidR="00AD4F9A" w:rsidRPr="00AD4F9A" w:rsidRDefault="00AD4F9A" w:rsidP="00AD4F9A">
      <w:pPr>
        <w:pBdr>
          <w:top w:val="nil"/>
          <w:left w:val="nil"/>
          <w:bottom w:val="nil"/>
          <w:right w:val="nil"/>
          <w:between w:val="nil"/>
        </w:pBdr>
        <w:spacing w:after="0" w:line="276" w:lineRule="auto"/>
        <w:rPr>
          <w:b/>
          <w:color w:val="000000"/>
          <w:lang w:val="nb-NO"/>
        </w:rPr>
      </w:pPr>
      <w:r w:rsidRPr="00AD4F9A">
        <w:rPr>
          <w:b/>
          <w:color w:val="000000"/>
          <w:lang w:val="nb-NO"/>
        </w:rPr>
        <w:t xml:space="preserve">og tilgi oss vår skyld, slik også vi tilgir våre skyldnere. </w:t>
      </w:r>
    </w:p>
    <w:p w14:paraId="4863B174" w14:textId="77777777" w:rsidR="00AD4F9A" w:rsidRPr="00AD4F9A" w:rsidRDefault="00AD4F9A" w:rsidP="00AD4F9A">
      <w:pPr>
        <w:pBdr>
          <w:top w:val="nil"/>
          <w:left w:val="nil"/>
          <w:bottom w:val="nil"/>
          <w:right w:val="nil"/>
          <w:between w:val="nil"/>
        </w:pBdr>
        <w:spacing w:after="0" w:line="276" w:lineRule="auto"/>
        <w:rPr>
          <w:b/>
          <w:color w:val="000000"/>
          <w:lang w:val="nb-NO"/>
        </w:rPr>
      </w:pPr>
      <w:r w:rsidRPr="00AD4F9A">
        <w:rPr>
          <w:b/>
          <w:color w:val="000000"/>
          <w:lang w:val="nb-NO"/>
        </w:rPr>
        <w:t xml:space="preserve">Og la oss ikke komme i fristelse, men frels oss fra det onde. </w:t>
      </w:r>
    </w:p>
    <w:p w14:paraId="339B86BC" w14:textId="77777777" w:rsidR="00AD4F9A" w:rsidRPr="00AD4F9A" w:rsidRDefault="00AD4F9A" w:rsidP="00AD4F9A">
      <w:pPr>
        <w:pBdr>
          <w:top w:val="nil"/>
          <w:left w:val="nil"/>
          <w:bottom w:val="nil"/>
          <w:right w:val="nil"/>
          <w:between w:val="nil"/>
        </w:pBdr>
        <w:spacing w:after="0" w:line="276" w:lineRule="auto"/>
        <w:rPr>
          <w:b/>
          <w:color w:val="000000"/>
          <w:lang w:val="nb-NO"/>
        </w:rPr>
      </w:pPr>
      <w:r w:rsidRPr="00AD4F9A">
        <w:rPr>
          <w:b/>
          <w:color w:val="000000"/>
          <w:lang w:val="nb-NO"/>
        </w:rPr>
        <w:t xml:space="preserve">For riket er ditt, og makten og æren i evighet. </w:t>
      </w:r>
    </w:p>
    <w:p w14:paraId="708C9ABC" w14:textId="77777777" w:rsidR="00AD4F9A" w:rsidRPr="00AD4F9A" w:rsidRDefault="00AD4F9A" w:rsidP="00AD4F9A">
      <w:pPr>
        <w:pBdr>
          <w:top w:val="nil"/>
          <w:left w:val="nil"/>
          <w:bottom w:val="nil"/>
          <w:right w:val="nil"/>
          <w:between w:val="nil"/>
        </w:pBdr>
        <w:spacing w:before="240" w:after="240" w:line="276" w:lineRule="auto"/>
        <w:rPr>
          <w:b/>
          <w:bCs/>
          <w:color w:val="000000"/>
          <w:lang w:val="nb-NO"/>
        </w:rPr>
      </w:pPr>
      <w:r w:rsidRPr="00AD4F9A">
        <w:rPr>
          <w:b/>
          <w:bCs/>
          <w:color w:val="000000"/>
          <w:lang w:val="nb-NO"/>
        </w:rPr>
        <w:t xml:space="preserve">Amen. </w:t>
      </w:r>
    </w:p>
    <w:p w14:paraId="5D19003A" w14:textId="77777777" w:rsidR="00AD4F9A" w:rsidRPr="00AD4F9A" w:rsidRDefault="00AD4F9A" w:rsidP="00AD4F9A">
      <w:pPr>
        <w:pStyle w:val="Rubrikk"/>
      </w:pPr>
      <w:r w:rsidRPr="00AD4F9A">
        <w:t xml:space="preserve">Eller </w:t>
      </w:r>
    </w:p>
    <w:p w14:paraId="232A9A7F" w14:textId="77777777" w:rsidR="00AD4F9A" w:rsidRPr="00AD4F9A" w:rsidRDefault="00AD4F9A" w:rsidP="00AD4F9A">
      <w:pPr>
        <w:pBdr>
          <w:top w:val="nil"/>
          <w:left w:val="nil"/>
          <w:bottom w:val="nil"/>
          <w:right w:val="nil"/>
          <w:between w:val="nil"/>
        </w:pBdr>
        <w:spacing w:after="0" w:line="276" w:lineRule="auto"/>
        <w:rPr>
          <w:b/>
          <w:color w:val="000000"/>
          <w:lang w:val="nb-NO"/>
        </w:rPr>
      </w:pPr>
      <w:r w:rsidRPr="00AD4F9A">
        <w:rPr>
          <w:b/>
          <w:color w:val="000000"/>
          <w:lang w:val="nb-NO"/>
        </w:rPr>
        <w:t xml:space="preserve">A | Fader vår, du som er i himmelen! </w:t>
      </w:r>
    </w:p>
    <w:p w14:paraId="3475C36B" w14:textId="77777777" w:rsidR="00AD4F9A" w:rsidRPr="00AD4F9A" w:rsidRDefault="00AD4F9A" w:rsidP="00AD4F9A">
      <w:pPr>
        <w:pBdr>
          <w:top w:val="nil"/>
          <w:left w:val="nil"/>
          <w:bottom w:val="nil"/>
          <w:right w:val="nil"/>
          <w:between w:val="nil"/>
        </w:pBdr>
        <w:spacing w:after="0" w:line="276" w:lineRule="auto"/>
        <w:rPr>
          <w:b/>
          <w:color w:val="000000"/>
          <w:lang w:val="nb-NO"/>
        </w:rPr>
      </w:pPr>
      <w:r w:rsidRPr="00AD4F9A">
        <w:rPr>
          <w:b/>
          <w:color w:val="000000"/>
          <w:lang w:val="nb-NO"/>
        </w:rPr>
        <w:t xml:space="preserve">La ditt navn holdes hellig. </w:t>
      </w:r>
    </w:p>
    <w:p w14:paraId="24D6AC13" w14:textId="77777777" w:rsidR="00AD4F9A" w:rsidRPr="00AD4F9A" w:rsidRDefault="00AD4F9A" w:rsidP="00AD4F9A">
      <w:pPr>
        <w:pBdr>
          <w:top w:val="nil"/>
          <w:left w:val="nil"/>
          <w:bottom w:val="nil"/>
          <w:right w:val="nil"/>
          <w:between w:val="nil"/>
        </w:pBdr>
        <w:spacing w:after="0" w:line="276" w:lineRule="auto"/>
        <w:rPr>
          <w:b/>
          <w:color w:val="000000"/>
          <w:lang w:val="nb-NO"/>
        </w:rPr>
      </w:pPr>
      <w:r w:rsidRPr="00AD4F9A">
        <w:rPr>
          <w:b/>
          <w:color w:val="000000"/>
          <w:lang w:val="nb-NO"/>
        </w:rPr>
        <w:t xml:space="preserve">La ditt rike komme. </w:t>
      </w:r>
    </w:p>
    <w:p w14:paraId="5A942453" w14:textId="77777777" w:rsidR="00AD4F9A" w:rsidRPr="00AD4F9A" w:rsidRDefault="00AD4F9A" w:rsidP="00AD4F9A">
      <w:pPr>
        <w:pBdr>
          <w:top w:val="nil"/>
          <w:left w:val="nil"/>
          <w:bottom w:val="nil"/>
          <w:right w:val="nil"/>
          <w:between w:val="nil"/>
        </w:pBdr>
        <w:spacing w:after="0" w:line="276" w:lineRule="auto"/>
        <w:rPr>
          <w:b/>
          <w:color w:val="000000"/>
          <w:lang w:val="nb-NO"/>
        </w:rPr>
      </w:pPr>
      <w:r w:rsidRPr="00AD4F9A">
        <w:rPr>
          <w:b/>
          <w:color w:val="000000"/>
          <w:lang w:val="nb-NO"/>
        </w:rPr>
        <w:t xml:space="preserve">La din vilje skje på jorden som i himmelen. </w:t>
      </w:r>
    </w:p>
    <w:p w14:paraId="004272AD" w14:textId="77777777" w:rsidR="00AD4F9A" w:rsidRPr="00AD4F9A" w:rsidRDefault="00AD4F9A" w:rsidP="00AD4F9A">
      <w:pPr>
        <w:pBdr>
          <w:top w:val="nil"/>
          <w:left w:val="nil"/>
          <w:bottom w:val="nil"/>
          <w:right w:val="nil"/>
          <w:between w:val="nil"/>
        </w:pBdr>
        <w:spacing w:after="0" w:line="276" w:lineRule="auto"/>
        <w:rPr>
          <w:b/>
          <w:color w:val="000000"/>
          <w:lang w:val="nb-NO"/>
        </w:rPr>
      </w:pPr>
      <w:r w:rsidRPr="00AD4F9A">
        <w:rPr>
          <w:b/>
          <w:color w:val="000000"/>
          <w:lang w:val="nb-NO"/>
        </w:rPr>
        <w:t xml:space="preserve">Gi oss i dag vårt daglige brød. </w:t>
      </w:r>
    </w:p>
    <w:p w14:paraId="10360741" w14:textId="77777777" w:rsidR="00AD4F9A" w:rsidRPr="00AD4F9A" w:rsidRDefault="00AD4F9A" w:rsidP="00AD4F9A">
      <w:pPr>
        <w:pBdr>
          <w:top w:val="nil"/>
          <w:left w:val="nil"/>
          <w:bottom w:val="nil"/>
          <w:right w:val="nil"/>
          <w:between w:val="nil"/>
        </w:pBdr>
        <w:spacing w:after="0" w:line="276" w:lineRule="auto"/>
        <w:rPr>
          <w:b/>
          <w:color w:val="000000"/>
          <w:lang w:val="nb-NO"/>
        </w:rPr>
      </w:pPr>
      <w:r w:rsidRPr="00AD4F9A">
        <w:rPr>
          <w:b/>
          <w:color w:val="000000"/>
          <w:lang w:val="nb-NO"/>
        </w:rPr>
        <w:t xml:space="preserve">Forlat oss var skyld, som vi og forlater våre skyldnere. </w:t>
      </w:r>
    </w:p>
    <w:p w14:paraId="03C10922" w14:textId="77777777" w:rsidR="00AD4F9A" w:rsidRPr="00AD4F9A" w:rsidRDefault="00AD4F9A" w:rsidP="00AD4F9A">
      <w:pPr>
        <w:pBdr>
          <w:top w:val="nil"/>
          <w:left w:val="nil"/>
          <w:bottom w:val="nil"/>
          <w:right w:val="nil"/>
          <w:between w:val="nil"/>
        </w:pBdr>
        <w:spacing w:after="0" w:line="276" w:lineRule="auto"/>
        <w:rPr>
          <w:b/>
          <w:color w:val="000000"/>
          <w:lang w:val="nb-NO"/>
        </w:rPr>
      </w:pPr>
      <w:r w:rsidRPr="00AD4F9A">
        <w:rPr>
          <w:b/>
          <w:color w:val="000000"/>
          <w:lang w:val="nb-NO"/>
        </w:rPr>
        <w:t xml:space="preserve">Led oss ikke inn i fristelse, men frels oss fra det onde. </w:t>
      </w:r>
    </w:p>
    <w:p w14:paraId="1F8807E5" w14:textId="77777777" w:rsidR="00AD4F9A" w:rsidRPr="00AD4F9A" w:rsidRDefault="00AD4F9A" w:rsidP="00AD4F9A">
      <w:pPr>
        <w:pBdr>
          <w:top w:val="nil"/>
          <w:left w:val="nil"/>
          <w:bottom w:val="nil"/>
          <w:right w:val="nil"/>
          <w:between w:val="nil"/>
        </w:pBdr>
        <w:spacing w:after="0" w:line="276" w:lineRule="auto"/>
        <w:rPr>
          <w:b/>
          <w:color w:val="000000"/>
          <w:lang w:val="nb-NO"/>
        </w:rPr>
      </w:pPr>
      <w:r w:rsidRPr="00AD4F9A">
        <w:rPr>
          <w:b/>
          <w:color w:val="000000"/>
          <w:lang w:val="nb-NO"/>
        </w:rPr>
        <w:t xml:space="preserve">For riket er ditt, og makten og æren i evighet. </w:t>
      </w:r>
    </w:p>
    <w:p w14:paraId="40A39E1C" w14:textId="77777777" w:rsidR="00AD4F9A" w:rsidRPr="00AD4F9A" w:rsidRDefault="00AD4F9A" w:rsidP="00AD4F9A">
      <w:pPr>
        <w:pBdr>
          <w:top w:val="nil"/>
          <w:left w:val="nil"/>
          <w:bottom w:val="nil"/>
          <w:right w:val="nil"/>
          <w:between w:val="nil"/>
        </w:pBdr>
        <w:spacing w:before="240" w:after="240" w:line="276" w:lineRule="auto"/>
        <w:rPr>
          <w:b/>
          <w:bCs/>
          <w:color w:val="000000"/>
          <w:lang w:val="nb-NO"/>
        </w:rPr>
      </w:pPr>
      <w:r w:rsidRPr="00AD4F9A">
        <w:rPr>
          <w:b/>
          <w:bCs/>
          <w:color w:val="000000"/>
          <w:lang w:val="nb-NO"/>
        </w:rPr>
        <w:t xml:space="preserve">Amen. </w:t>
      </w:r>
    </w:p>
    <w:p w14:paraId="5FF573E2" w14:textId="77777777" w:rsidR="00AD4F9A" w:rsidRPr="00AD4F9A" w:rsidRDefault="00AD4F9A" w:rsidP="00AD4F9A">
      <w:pPr>
        <w:pStyle w:val="Overskrift3"/>
        <w:spacing w:line="276" w:lineRule="auto"/>
        <w:rPr>
          <w:lang w:val="nb-NO"/>
        </w:rPr>
      </w:pPr>
      <w:r w:rsidRPr="00AD4F9A">
        <w:rPr>
          <w:lang w:val="nb-NO"/>
        </w:rPr>
        <w:t>14 | Salme</w:t>
      </w:r>
    </w:p>
    <w:p w14:paraId="666B8B87" w14:textId="77777777" w:rsidR="00AD4F9A" w:rsidRPr="00AD4F9A" w:rsidRDefault="00AD4F9A" w:rsidP="00AD4F9A">
      <w:pPr>
        <w:pStyle w:val="Overskrift3"/>
        <w:spacing w:line="276" w:lineRule="auto"/>
        <w:rPr>
          <w:lang w:val="nb-NO"/>
        </w:rPr>
      </w:pPr>
      <w:r w:rsidRPr="00AD4F9A">
        <w:rPr>
          <w:lang w:val="nb-NO"/>
        </w:rPr>
        <w:t>15 | Postludium</w:t>
      </w:r>
    </w:p>
    <w:p w14:paraId="46D49F7F" w14:textId="77777777" w:rsidR="00AD4F9A" w:rsidRPr="00AD4F9A" w:rsidRDefault="00AD4F9A" w:rsidP="00AD4F9A">
      <w:pPr>
        <w:pStyle w:val="Rubrikk"/>
        <w:rPr>
          <w:rFonts w:eastAsia="Times New Roman"/>
        </w:rPr>
      </w:pPr>
      <w:r w:rsidRPr="00AD4F9A">
        <w:rPr>
          <w:rFonts w:eastAsia="Times New Roman"/>
        </w:rPr>
        <w:t>Før postludiet kan det fremføres et musikkinnslag, vokalt eller instrumentalt. Under postludiet bæres kisten ut.</w:t>
      </w:r>
    </w:p>
    <w:p w14:paraId="65F7A2BA" w14:textId="77777777" w:rsidR="00AD4F9A" w:rsidRPr="00AD4F9A" w:rsidRDefault="00AD4F9A" w:rsidP="00AD4F9A">
      <w:pPr>
        <w:spacing w:line="276" w:lineRule="auto"/>
        <w:rPr>
          <w:lang w:val="nb-NO"/>
        </w:rPr>
      </w:pPr>
    </w:p>
    <w:p w14:paraId="682AA05F" w14:textId="77777777" w:rsidR="00AD4F9A" w:rsidRPr="00AD4F9A" w:rsidRDefault="00AD4F9A" w:rsidP="00AD4F9A">
      <w:pPr>
        <w:spacing w:line="276" w:lineRule="auto"/>
        <w:rPr>
          <w:lang w:val="nb-NO"/>
        </w:rPr>
      </w:pPr>
    </w:p>
    <w:p w14:paraId="46573E71" w14:textId="77777777" w:rsidR="00AD4F9A" w:rsidRPr="00AD4F9A" w:rsidRDefault="00AD4F9A" w:rsidP="00AD4F9A">
      <w:pPr>
        <w:pBdr>
          <w:top w:val="nil"/>
          <w:left w:val="nil"/>
          <w:bottom w:val="nil"/>
          <w:right w:val="nil"/>
          <w:between w:val="nil"/>
        </w:pBdr>
        <w:spacing w:before="280" w:after="280" w:line="276" w:lineRule="auto"/>
        <w:rPr>
          <w:color w:val="FF0000"/>
          <w:sz w:val="18"/>
          <w:szCs w:val="18"/>
          <w:lang w:val="nb-NO"/>
        </w:rPr>
      </w:pPr>
    </w:p>
    <w:p w14:paraId="1C035E67" w14:textId="77777777" w:rsidR="00AD4F9A" w:rsidRPr="00AD4F9A" w:rsidRDefault="00AD4F9A" w:rsidP="00AD4F9A">
      <w:pPr>
        <w:pStyle w:val="Overskrift3"/>
        <w:spacing w:line="276" w:lineRule="auto"/>
        <w:rPr>
          <w:lang w:val="nb-NO"/>
        </w:rPr>
      </w:pPr>
      <w:r w:rsidRPr="00AD4F9A">
        <w:rPr>
          <w:lang w:val="nb-NO"/>
        </w:rPr>
        <w:t>JORDPÅKASTELSE</w:t>
      </w:r>
    </w:p>
    <w:p w14:paraId="484957BB" w14:textId="77777777" w:rsidR="00AD4F9A" w:rsidRPr="00AD4F9A" w:rsidRDefault="00AD4F9A" w:rsidP="00AD4F9A">
      <w:pPr>
        <w:pStyle w:val="Overskrift3"/>
        <w:spacing w:line="276" w:lineRule="auto"/>
        <w:rPr>
          <w:lang w:val="nb-NO"/>
        </w:rPr>
      </w:pPr>
      <w:r w:rsidRPr="00AD4F9A">
        <w:rPr>
          <w:lang w:val="nb-NO"/>
        </w:rPr>
        <w:t>A | Ved graven</w:t>
      </w:r>
    </w:p>
    <w:p w14:paraId="40B77142" w14:textId="77777777" w:rsidR="00AD4F9A" w:rsidRPr="00AD4F9A" w:rsidRDefault="00AD4F9A" w:rsidP="00AD4F9A">
      <w:pPr>
        <w:pStyle w:val="Rubrikk"/>
      </w:pPr>
      <w:r w:rsidRPr="00AD4F9A">
        <w:t>Før ledd 16</w:t>
      </w:r>
      <w:r w:rsidRPr="00AD4F9A">
        <w:rPr>
          <w:bCs/>
        </w:rPr>
        <w:t xml:space="preserve"> Salme</w:t>
      </w:r>
      <w:r w:rsidRPr="00AD4F9A">
        <w:t xml:space="preserve"> plasseres kisten på senkeapparatet eller på planker e.l. over graven og blir stående der inntil ledd 19 </w:t>
      </w:r>
      <w:r w:rsidRPr="00AD4F9A">
        <w:rPr>
          <w:bCs/>
        </w:rPr>
        <w:t>Senkning</w:t>
      </w:r>
      <w:r w:rsidRPr="00AD4F9A">
        <w:t xml:space="preserve"> finner sted. </w:t>
      </w:r>
    </w:p>
    <w:p w14:paraId="01647DF1" w14:textId="77777777" w:rsidR="00AD4F9A" w:rsidRDefault="00AD4F9A" w:rsidP="00AD4F9A">
      <w:pPr>
        <w:pStyle w:val="Rubrikk"/>
      </w:pPr>
    </w:p>
    <w:p w14:paraId="5880C006" w14:textId="505253C5" w:rsidR="00AD4F9A" w:rsidRPr="00AD4F9A" w:rsidRDefault="00AD4F9A" w:rsidP="00AD4F9A">
      <w:pPr>
        <w:pStyle w:val="Rubrikk"/>
      </w:pPr>
      <w:r w:rsidRPr="00AD4F9A">
        <w:t xml:space="preserve">Hvor det er praksis, kan kisten senkes helt ned i graven med en gang før salmen (ledd 16) synges. </w:t>
      </w:r>
    </w:p>
    <w:p w14:paraId="5E539838" w14:textId="77777777" w:rsidR="00AD4F9A" w:rsidRPr="00AD4F9A" w:rsidRDefault="00AD4F9A" w:rsidP="00AD4F9A">
      <w:pPr>
        <w:pStyle w:val="Overskrift3"/>
        <w:spacing w:line="276" w:lineRule="auto"/>
        <w:rPr>
          <w:lang w:val="nb-NO"/>
        </w:rPr>
      </w:pPr>
      <w:r w:rsidRPr="00AD4F9A">
        <w:rPr>
          <w:lang w:val="nb-NO"/>
        </w:rPr>
        <w:t>16 | Salme</w:t>
      </w:r>
    </w:p>
    <w:p w14:paraId="480387B7" w14:textId="77777777" w:rsidR="00AD4F9A" w:rsidRPr="00AD4F9A" w:rsidRDefault="00AD4F9A" w:rsidP="00AD4F9A">
      <w:pPr>
        <w:pStyle w:val="Rubrikk"/>
      </w:pPr>
      <w:r w:rsidRPr="00AD4F9A">
        <w:t>Her kan følge</w:t>
      </w:r>
    </w:p>
    <w:p w14:paraId="4A7A5C7C" w14:textId="77777777" w:rsidR="00AD4F9A" w:rsidRPr="00AD4F9A" w:rsidRDefault="00AD4F9A" w:rsidP="00AD4F9A">
      <w:pPr>
        <w:pStyle w:val="Overskrift3"/>
        <w:spacing w:line="276" w:lineRule="auto"/>
        <w:rPr>
          <w:lang w:val="nb-NO"/>
        </w:rPr>
      </w:pPr>
      <w:r w:rsidRPr="00AD4F9A">
        <w:rPr>
          <w:lang w:val="nb-NO"/>
        </w:rPr>
        <w:lastRenderedPageBreak/>
        <w:t>17 | Skriftlesning</w:t>
      </w:r>
    </w:p>
    <w:p w14:paraId="533AD531" w14:textId="77777777" w:rsidR="00AD4F9A" w:rsidRPr="00AD4F9A" w:rsidRDefault="00AD4F9A" w:rsidP="00AD4F9A">
      <w:pPr>
        <w:pStyle w:val="Rubrikk"/>
      </w:pPr>
      <w:r w:rsidRPr="00AD4F9A">
        <w:t>En av følgende tekster, som ikke er brukt tidligere i gravferden:</w:t>
      </w:r>
    </w:p>
    <w:p w14:paraId="131191F8" w14:textId="77777777" w:rsidR="00AD4F9A" w:rsidRPr="00AD4F9A" w:rsidRDefault="00AD4F9A" w:rsidP="00AD4F9A">
      <w:pPr>
        <w:spacing w:before="100" w:beforeAutospacing="1" w:after="0" w:line="240" w:lineRule="auto"/>
        <w:rPr>
          <w:rFonts w:eastAsia="Times New Roman" w:cs="Times New Roman"/>
          <w:color w:val="000000"/>
          <w:lang w:val="nb-NO"/>
        </w:rPr>
      </w:pPr>
      <w:r w:rsidRPr="00AD4F9A">
        <w:rPr>
          <w:rFonts w:eastAsia="Times New Roman" w:cs="Times New Roman"/>
          <w:color w:val="000000"/>
          <w:lang w:val="nb-NO"/>
        </w:rPr>
        <w:t xml:space="preserve">Salme 23 </w:t>
      </w:r>
    </w:p>
    <w:p w14:paraId="2419906A" w14:textId="77777777" w:rsidR="00AD4F9A" w:rsidRPr="00AD4F9A" w:rsidRDefault="00AD4F9A" w:rsidP="00AD4F9A">
      <w:pPr>
        <w:spacing w:after="0" w:line="240" w:lineRule="auto"/>
        <w:rPr>
          <w:rFonts w:eastAsia="Times New Roman" w:cs="Times New Roman"/>
          <w:color w:val="000000"/>
          <w:lang w:val="nb-NO"/>
        </w:rPr>
      </w:pPr>
      <w:r w:rsidRPr="00AD4F9A">
        <w:rPr>
          <w:rFonts w:eastAsia="Times New Roman" w:cs="Times New Roman"/>
          <w:color w:val="000000"/>
          <w:lang w:val="nb-NO"/>
        </w:rPr>
        <w:t xml:space="preserve">Salme 50,15 </w:t>
      </w:r>
    </w:p>
    <w:p w14:paraId="03C60AA1" w14:textId="77777777" w:rsidR="00AD4F9A" w:rsidRPr="00AD4F9A" w:rsidRDefault="00AD4F9A" w:rsidP="00AD4F9A">
      <w:pPr>
        <w:spacing w:after="0" w:line="240" w:lineRule="auto"/>
        <w:rPr>
          <w:rFonts w:eastAsia="Times New Roman" w:cs="Times New Roman"/>
          <w:color w:val="000000"/>
          <w:lang w:val="nb-NO"/>
        </w:rPr>
      </w:pPr>
      <w:r w:rsidRPr="00AD4F9A">
        <w:rPr>
          <w:rFonts w:eastAsia="Times New Roman" w:cs="Times New Roman"/>
          <w:color w:val="000000"/>
          <w:lang w:val="nb-NO"/>
        </w:rPr>
        <w:t xml:space="preserve">Salme 121 </w:t>
      </w:r>
    </w:p>
    <w:p w14:paraId="5F9266FA" w14:textId="77777777" w:rsidR="00AD4F9A" w:rsidRPr="00AD4F9A" w:rsidRDefault="00AD4F9A" w:rsidP="00AD4F9A">
      <w:pPr>
        <w:spacing w:after="0"/>
        <w:rPr>
          <w:lang w:val="nb-NO"/>
        </w:rPr>
      </w:pPr>
      <w:r w:rsidRPr="00AD4F9A">
        <w:rPr>
          <w:rFonts w:eastAsia="Times New Roman" w:cs="Times New Roman"/>
          <w:color w:val="000000"/>
          <w:lang w:val="nb-NO"/>
        </w:rPr>
        <w:t>Matt 11,28</w:t>
      </w:r>
    </w:p>
    <w:p w14:paraId="0E857045" w14:textId="77777777" w:rsidR="00AD4F9A" w:rsidRPr="00AD4F9A" w:rsidRDefault="00AD4F9A" w:rsidP="00AD4F9A">
      <w:pPr>
        <w:spacing w:after="0"/>
        <w:rPr>
          <w:lang w:val="nb-NO"/>
        </w:rPr>
      </w:pPr>
      <w:r w:rsidRPr="00AD4F9A">
        <w:rPr>
          <w:rFonts w:eastAsia="Times New Roman" w:cs="Times New Roman"/>
          <w:color w:val="000000"/>
          <w:lang w:val="nb-NO"/>
        </w:rPr>
        <w:t>Matt 28,1-10</w:t>
      </w:r>
    </w:p>
    <w:p w14:paraId="3030CCAD" w14:textId="77777777" w:rsidR="00AD4F9A" w:rsidRPr="00AD4F9A" w:rsidRDefault="00AD4F9A" w:rsidP="00AD4F9A">
      <w:pPr>
        <w:spacing w:after="0"/>
        <w:rPr>
          <w:lang w:val="nb-NO"/>
        </w:rPr>
      </w:pPr>
      <w:proofErr w:type="spellStart"/>
      <w:r w:rsidRPr="00AD4F9A">
        <w:rPr>
          <w:rFonts w:eastAsia="Times New Roman" w:cs="Times New Roman"/>
          <w:color w:val="000000"/>
          <w:lang w:val="nb-NO"/>
        </w:rPr>
        <w:t>Åp</w:t>
      </w:r>
      <w:proofErr w:type="spellEnd"/>
      <w:r w:rsidRPr="00AD4F9A">
        <w:rPr>
          <w:rFonts w:eastAsia="Times New Roman" w:cs="Times New Roman"/>
          <w:color w:val="000000"/>
          <w:lang w:val="nb-NO"/>
        </w:rPr>
        <w:t xml:space="preserve"> 21,1-5</w:t>
      </w:r>
    </w:p>
    <w:p w14:paraId="5B28D8DF" w14:textId="77777777" w:rsidR="00AD4F9A" w:rsidRPr="00AD4F9A" w:rsidRDefault="00AD4F9A" w:rsidP="00AD4F9A">
      <w:pPr>
        <w:rPr>
          <w:lang w:val="nb-NO"/>
        </w:rPr>
      </w:pPr>
    </w:p>
    <w:p w14:paraId="4914BC8D" w14:textId="77777777" w:rsidR="00AD4F9A" w:rsidRPr="00AD4F9A" w:rsidRDefault="00AD4F9A" w:rsidP="00AD4F9A">
      <w:pPr>
        <w:spacing w:before="100" w:beforeAutospacing="1" w:after="100" w:afterAutospacing="1" w:line="240" w:lineRule="auto"/>
        <w:rPr>
          <w:rFonts w:eastAsia="Times New Roman" w:cs="Times New Roman"/>
          <w:color w:val="000000"/>
          <w:lang w:val="nb-NO"/>
        </w:rPr>
      </w:pPr>
      <w:r w:rsidRPr="00AD4F9A">
        <w:rPr>
          <w:rFonts w:eastAsia="Times New Roman" w:cs="Times New Roman"/>
          <w:color w:val="000000"/>
          <w:lang w:val="nb-NO"/>
        </w:rPr>
        <w:t xml:space="preserve">Vår Gud er en Gud som frelser, hos Gud Herren er det utgang fra døden. </w:t>
      </w:r>
    </w:p>
    <w:p w14:paraId="3B924963" w14:textId="77777777" w:rsidR="00AD4F9A" w:rsidRPr="00AD4F9A" w:rsidRDefault="00AD4F9A" w:rsidP="00AD4F9A">
      <w:pPr>
        <w:spacing w:before="100" w:beforeAutospacing="1" w:after="100" w:afterAutospacing="1" w:line="240" w:lineRule="auto"/>
        <w:rPr>
          <w:rStyle w:val="Svakreferanse"/>
          <w:lang w:val="nb-NO"/>
        </w:rPr>
      </w:pPr>
      <w:r w:rsidRPr="00AD4F9A">
        <w:rPr>
          <w:rStyle w:val="Svakreferanse"/>
          <w:lang w:val="nb-NO"/>
        </w:rPr>
        <w:t>Sal 68,21</w:t>
      </w:r>
    </w:p>
    <w:p w14:paraId="76161E79" w14:textId="77777777" w:rsidR="00AD4F9A" w:rsidRPr="00AD4F9A" w:rsidRDefault="00AD4F9A" w:rsidP="00AD4F9A">
      <w:pPr>
        <w:spacing w:before="100" w:beforeAutospacing="1" w:after="0" w:line="240" w:lineRule="auto"/>
        <w:rPr>
          <w:rFonts w:eastAsia="Times New Roman" w:cs="Times New Roman"/>
          <w:color w:val="000000"/>
          <w:lang w:val="nb-NO"/>
        </w:rPr>
      </w:pPr>
      <w:r w:rsidRPr="00AD4F9A">
        <w:rPr>
          <w:rFonts w:eastAsia="Times New Roman" w:cs="Times New Roman"/>
          <w:color w:val="000000"/>
          <w:lang w:val="nb-NO"/>
        </w:rPr>
        <w:t>Jesus Kristus sier: Frykt ikke!</w:t>
      </w:r>
    </w:p>
    <w:p w14:paraId="499BFB0C" w14:textId="77777777" w:rsidR="00AD4F9A" w:rsidRPr="00AD4F9A" w:rsidRDefault="00AD4F9A" w:rsidP="00AD4F9A">
      <w:pPr>
        <w:spacing w:before="100" w:beforeAutospacing="1" w:after="100" w:afterAutospacing="1" w:line="240" w:lineRule="auto"/>
        <w:rPr>
          <w:rFonts w:eastAsia="Times New Roman" w:cs="Times New Roman"/>
          <w:color w:val="000000"/>
          <w:lang w:val="nb-NO"/>
        </w:rPr>
      </w:pPr>
      <w:r w:rsidRPr="00AD4F9A">
        <w:rPr>
          <w:rFonts w:eastAsia="Times New Roman" w:cs="Times New Roman"/>
          <w:color w:val="000000"/>
          <w:lang w:val="nb-NO"/>
        </w:rPr>
        <w:t xml:space="preserve">Jeg er den første og den siste og den levende. Jeg var død, men se, jeg lever i all evighet, og jeg har nøklene til døden og dødsriket. </w:t>
      </w:r>
    </w:p>
    <w:p w14:paraId="7FFAD532" w14:textId="77777777" w:rsidR="00AD4F9A" w:rsidRPr="00AD4F9A" w:rsidRDefault="00AD4F9A" w:rsidP="00AD4F9A">
      <w:pPr>
        <w:spacing w:before="100" w:beforeAutospacing="1" w:after="100" w:afterAutospacing="1" w:line="240" w:lineRule="auto"/>
        <w:rPr>
          <w:rStyle w:val="Svakreferanse"/>
          <w:lang w:val="nb-NO"/>
        </w:rPr>
      </w:pPr>
      <w:proofErr w:type="spellStart"/>
      <w:r w:rsidRPr="00AD4F9A">
        <w:rPr>
          <w:rStyle w:val="Svakreferanse"/>
          <w:lang w:val="nb-NO"/>
        </w:rPr>
        <w:t>Åp</w:t>
      </w:r>
      <w:proofErr w:type="spellEnd"/>
      <w:r w:rsidRPr="00AD4F9A">
        <w:rPr>
          <w:rStyle w:val="Svakreferanse"/>
          <w:lang w:val="nb-NO"/>
        </w:rPr>
        <w:t xml:space="preserve"> 1,17B-18</w:t>
      </w:r>
    </w:p>
    <w:p w14:paraId="54D1D733" w14:textId="77777777" w:rsidR="00AD4F9A" w:rsidRPr="00AD4F9A" w:rsidRDefault="00AD4F9A" w:rsidP="00AD4F9A">
      <w:pPr>
        <w:pStyle w:val="Rubrikk"/>
        <w:rPr>
          <w:rFonts w:eastAsia="Times New Roman"/>
        </w:rPr>
      </w:pPr>
      <w:r w:rsidRPr="00AD4F9A">
        <w:rPr>
          <w:rFonts w:eastAsia="Times New Roman"/>
        </w:rPr>
        <w:t>Her kan følge</w:t>
      </w:r>
    </w:p>
    <w:p w14:paraId="11399912" w14:textId="77777777" w:rsidR="00AD4F9A" w:rsidRPr="00AD4F9A" w:rsidRDefault="00AD4F9A" w:rsidP="00AD4F9A">
      <w:pPr>
        <w:pStyle w:val="Overskrift3"/>
        <w:spacing w:line="276" w:lineRule="auto"/>
        <w:rPr>
          <w:lang w:val="nb-NO"/>
        </w:rPr>
      </w:pPr>
      <w:bookmarkStart w:id="6" w:name="_Hlk124858224"/>
      <w:bookmarkStart w:id="7" w:name="_Hlk124858253"/>
      <w:r w:rsidRPr="00AD4F9A">
        <w:rPr>
          <w:lang w:val="nb-NO"/>
        </w:rPr>
        <w:t xml:space="preserve">18 | Bønn </w:t>
      </w:r>
      <w:bookmarkEnd w:id="6"/>
      <w:r w:rsidRPr="00AD4F9A">
        <w:rPr>
          <w:lang w:val="nb-NO"/>
        </w:rPr>
        <w:t>ved gravstedet</w:t>
      </w:r>
    </w:p>
    <w:bookmarkEnd w:id="7"/>
    <w:p w14:paraId="69B1FD56" w14:textId="77777777" w:rsidR="00AD4F9A" w:rsidRPr="00AD4F9A" w:rsidRDefault="00AD4F9A" w:rsidP="00AD4F9A">
      <w:pPr>
        <w:pStyle w:val="Rubrikk"/>
        <w:rPr>
          <w:rFonts w:eastAsia="Times New Roman"/>
        </w:rPr>
      </w:pPr>
      <w:r w:rsidRPr="00AD4F9A">
        <w:rPr>
          <w:rFonts w:eastAsia="Times New Roman"/>
        </w:rPr>
        <w:t>I denne bønnen kan liturgen utfylle (navnet nevnes) etter anledningen – for eksempel fullt navn, fornavn, vår kjære, vår venn osv.</w:t>
      </w:r>
    </w:p>
    <w:p w14:paraId="47801EE3" w14:textId="77777777" w:rsidR="00AD4F9A" w:rsidRDefault="00AD4F9A" w:rsidP="00AD4F9A">
      <w:pPr>
        <w:spacing w:line="276" w:lineRule="auto"/>
        <w:rPr>
          <w:color w:val="C00000"/>
          <w:sz w:val="18"/>
          <w:szCs w:val="18"/>
          <w:lang w:val="nb-NO"/>
        </w:rPr>
      </w:pPr>
    </w:p>
    <w:p w14:paraId="6C50B61D" w14:textId="07404412" w:rsidR="00AD4F9A" w:rsidRPr="00AD4F9A" w:rsidRDefault="00AD4F9A" w:rsidP="00AD4F9A">
      <w:pPr>
        <w:spacing w:line="276" w:lineRule="auto"/>
        <w:rPr>
          <w:sz w:val="18"/>
          <w:szCs w:val="18"/>
          <w:lang w:val="nb-NO"/>
        </w:rPr>
      </w:pPr>
      <w:r w:rsidRPr="00AD4F9A">
        <w:rPr>
          <w:rStyle w:val="RubrikkTegn"/>
        </w:rPr>
        <w:t>Enten</w:t>
      </w:r>
      <w:r w:rsidRPr="00AD4F9A">
        <w:rPr>
          <w:lang w:val="nb-NO"/>
        </w:rPr>
        <w:t xml:space="preserve"> A</w:t>
      </w:r>
    </w:p>
    <w:p w14:paraId="6F67699F" w14:textId="77777777" w:rsidR="00AD4F9A" w:rsidRPr="00AD4F9A" w:rsidRDefault="00AD4F9A" w:rsidP="00AD4F9A">
      <w:pPr>
        <w:spacing w:line="276" w:lineRule="auto"/>
        <w:rPr>
          <w:lang w:val="nb-NO"/>
        </w:rPr>
      </w:pPr>
      <w:r w:rsidRPr="00AD4F9A">
        <w:rPr>
          <w:rFonts w:eastAsia="Times New Roman" w:cs="Times New Roman"/>
          <w:color w:val="000000"/>
          <w:lang w:val="nb-NO"/>
        </w:rPr>
        <w:t>Herre Jesus Kristus, la denne grav være et håpets sted, i troen på deg som stod opp fra de døde.</w:t>
      </w:r>
    </w:p>
    <w:p w14:paraId="6D4BF8F6" w14:textId="77777777" w:rsidR="00AD4F9A" w:rsidRPr="00AD4F9A" w:rsidRDefault="00AD4F9A" w:rsidP="00AD4F9A">
      <w:pPr>
        <w:spacing w:line="276" w:lineRule="auto"/>
        <w:rPr>
          <w:color w:val="C00000"/>
          <w:sz w:val="18"/>
          <w:szCs w:val="18"/>
          <w:lang w:val="nb-NO"/>
        </w:rPr>
      </w:pPr>
    </w:p>
    <w:p w14:paraId="169AED7B" w14:textId="77777777" w:rsidR="00AD4F9A" w:rsidRPr="00AD4F9A" w:rsidRDefault="00AD4F9A" w:rsidP="00AD4F9A">
      <w:pPr>
        <w:spacing w:line="276" w:lineRule="auto"/>
        <w:rPr>
          <w:sz w:val="18"/>
          <w:szCs w:val="18"/>
          <w:lang w:val="nb-NO"/>
        </w:rPr>
      </w:pPr>
      <w:r w:rsidRPr="00AD4F9A">
        <w:rPr>
          <w:rStyle w:val="RubrikkTegn"/>
        </w:rPr>
        <w:t>Eller</w:t>
      </w:r>
      <w:r w:rsidRPr="00AD4F9A">
        <w:rPr>
          <w:lang w:val="nb-NO"/>
        </w:rPr>
        <w:t xml:space="preserve"> B</w:t>
      </w:r>
    </w:p>
    <w:p w14:paraId="509541C1" w14:textId="77777777" w:rsidR="00AD4F9A" w:rsidRPr="00AD4F9A" w:rsidRDefault="00AD4F9A" w:rsidP="00AD4F9A">
      <w:pPr>
        <w:spacing w:before="100" w:beforeAutospacing="1" w:after="100" w:afterAutospacing="1" w:line="240" w:lineRule="auto"/>
        <w:rPr>
          <w:rFonts w:eastAsia="Times New Roman" w:cs="Times New Roman"/>
          <w:color w:val="000000"/>
          <w:lang w:val="nb-NO"/>
        </w:rPr>
      </w:pPr>
      <w:r w:rsidRPr="00AD4F9A">
        <w:rPr>
          <w:rFonts w:eastAsia="Times New Roman" w:cs="Times New Roman"/>
          <w:color w:val="000000"/>
          <w:lang w:val="nb-NO"/>
        </w:rPr>
        <w:t>Herre Jesus Kristus, du som selv ble lagt i en grav, gi oss å følge deg i oppstandelsen fra de døde.</w:t>
      </w:r>
    </w:p>
    <w:p w14:paraId="09085A30" w14:textId="77777777" w:rsidR="00AD4F9A" w:rsidRPr="00AD4F9A" w:rsidRDefault="00AD4F9A" w:rsidP="00AD4F9A">
      <w:pPr>
        <w:spacing w:line="276" w:lineRule="auto"/>
        <w:rPr>
          <w:color w:val="C00000"/>
          <w:sz w:val="18"/>
          <w:szCs w:val="18"/>
          <w:lang w:val="nb-NO"/>
        </w:rPr>
      </w:pPr>
    </w:p>
    <w:p w14:paraId="2078AB72" w14:textId="77777777" w:rsidR="00AD4F9A" w:rsidRPr="00AD4F9A" w:rsidRDefault="00AD4F9A" w:rsidP="00AD4F9A">
      <w:pPr>
        <w:spacing w:line="276" w:lineRule="auto"/>
        <w:rPr>
          <w:sz w:val="18"/>
          <w:szCs w:val="18"/>
          <w:lang w:val="nb-NO"/>
        </w:rPr>
      </w:pPr>
      <w:r w:rsidRPr="00AD4F9A">
        <w:rPr>
          <w:rStyle w:val="RubrikkTegn"/>
        </w:rPr>
        <w:t>Eller</w:t>
      </w:r>
      <w:r w:rsidRPr="00AD4F9A">
        <w:rPr>
          <w:lang w:val="nb-NO"/>
        </w:rPr>
        <w:t xml:space="preserve"> C</w:t>
      </w:r>
    </w:p>
    <w:p w14:paraId="5055FD3E" w14:textId="77777777" w:rsidR="00AD4F9A" w:rsidRPr="00AD4F9A" w:rsidRDefault="00AD4F9A" w:rsidP="00AD4F9A">
      <w:pPr>
        <w:spacing w:before="100" w:beforeAutospacing="1" w:after="100" w:afterAutospacing="1" w:line="240" w:lineRule="auto"/>
        <w:rPr>
          <w:rFonts w:eastAsia="Times New Roman" w:cs="Times New Roman"/>
          <w:color w:val="000000"/>
          <w:lang w:val="nb-NO"/>
        </w:rPr>
      </w:pPr>
      <w:r w:rsidRPr="00AD4F9A">
        <w:rPr>
          <w:rFonts w:eastAsia="Times New Roman" w:cs="Times New Roman"/>
          <w:color w:val="000000"/>
          <w:lang w:val="nb-NO"/>
        </w:rPr>
        <w:t xml:space="preserve">Herre Jesus Kristus, la </w:t>
      </w:r>
      <w:r w:rsidRPr="00AD4F9A">
        <w:rPr>
          <w:rStyle w:val="RubrikkTegn"/>
        </w:rPr>
        <w:t xml:space="preserve">(navnet nevnes) </w:t>
      </w:r>
      <w:r w:rsidRPr="00AD4F9A">
        <w:rPr>
          <w:rFonts w:eastAsia="Times New Roman" w:cs="Times New Roman"/>
          <w:color w:val="000000"/>
          <w:lang w:val="nb-NO"/>
        </w:rPr>
        <w:t>få hvile i fred under korsets tegn til oppstandelsens morgen. Hjelp oss i liv og død å sette vårt håp til deg.</w:t>
      </w:r>
    </w:p>
    <w:p w14:paraId="0DE122A5" w14:textId="77777777" w:rsidR="00AD4F9A" w:rsidRPr="00AD4F9A" w:rsidRDefault="00AD4F9A" w:rsidP="00AD4F9A">
      <w:pPr>
        <w:spacing w:line="276" w:lineRule="auto"/>
        <w:rPr>
          <w:color w:val="C00000"/>
          <w:sz w:val="18"/>
          <w:szCs w:val="18"/>
          <w:lang w:val="nb-NO"/>
        </w:rPr>
      </w:pPr>
    </w:p>
    <w:p w14:paraId="10FAD5BB" w14:textId="77777777" w:rsidR="00AD4F9A" w:rsidRPr="00AD4F9A" w:rsidRDefault="00AD4F9A" w:rsidP="00AD4F9A">
      <w:pPr>
        <w:spacing w:line="276" w:lineRule="auto"/>
        <w:rPr>
          <w:sz w:val="18"/>
          <w:szCs w:val="18"/>
          <w:lang w:val="nb-NO"/>
        </w:rPr>
      </w:pPr>
      <w:r w:rsidRPr="00AD4F9A">
        <w:rPr>
          <w:rStyle w:val="RubrikkTegn"/>
        </w:rPr>
        <w:t>Eller</w:t>
      </w:r>
      <w:r w:rsidRPr="00AD4F9A">
        <w:rPr>
          <w:lang w:val="nb-NO"/>
        </w:rPr>
        <w:t xml:space="preserve"> D</w:t>
      </w:r>
    </w:p>
    <w:p w14:paraId="01E62CD9" w14:textId="77777777" w:rsidR="00AD4F9A" w:rsidRPr="00AD4F9A" w:rsidRDefault="00AD4F9A" w:rsidP="00AD4F9A">
      <w:pPr>
        <w:spacing w:before="100" w:beforeAutospacing="1" w:after="100" w:afterAutospacing="1" w:line="240" w:lineRule="auto"/>
        <w:rPr>
          <w:rFonts w:eastAsia="Times New Roman" w:cs="Times New Roman"/>
          <w:color w:val="000000"/>
          <w:lang w:val="nb-NO"/>
        </w:rPr>
      </w:pPr>
      <w:r w:rsidRPr="00AD4F9A">
        <w:rPr>
          <w:rFonts w:eastAsia="Times New Roman" w:cs="Times New Roman"/>
          <w:color w:val="000000"/>
          <w:lang w:val="nb-NO"/>
        </w:rPr>
        <w:t xml:space="preserve">Herre Jesus Kristus, du som selv ble lagt i en grav, la dette stedet være et fredens sted, hvor </w:t>
      </w:r>
      <w:r w:rsidRPr="00AD4F9A">
        <w:rPr>
          <w:rStyle w:val="RubrikkTegn"/>
        </w:rPr>
        <w:t>(navnet nevnes)</w:t>
      </w:r>
      <w:r w:rsidRPr="00AD4F9A">
        <w:rPr>
          <w:rFonts w:eastAsia="Times New Roman" w:cs="Times New Roman"/>
          <w:color w:val="C00000"/>
          <w:lang w:val="nb-NO"/>
        </w:rPr>
        <w:t xml:space="preserve"> </w:t>
      </w:r>
      <w:r w:rsidRPr="00AD4F9A">
        <w:rPr>
          <w:rFonts w:eastAsia="Times New Roman" w:cs="Times New Roman"/>
          <w:color w:val="000000"/>
          <w:lang w:val="nb-NO"/>
        </w:rPr>
        <w:t>får hvile under korsets tegn til dagen da du kaller alle frem fra gravene. Hjelp oss i liv og død å sette vårt håp til deg.</w:t>
      </w:r>
    </w:p>
    <w:p w14:paraId="76532000" w14:textId="77777777" w:rsidR="00AD4F9A" w:rsidRPr="00AD4F9A" w:rsidRDefault="00AD4F9A" w:rsidP="00AD4F9A">
      <w:pPr>
        <w:pStyle w:val="Overskrift3"/>
        <w:spacing w:line="276" w:lineRule="auto"/>
        <w:rPr>
          <w:lang w:val="nb-NO"/>
        </w:rPr>
      </w:pPr>
      <w:r w:rsidRPr="00AD4F9A">
        <w:rPr>
          <w:lang w:val="nb-NO"/>
        </w:rPr>
        <w:t>19 | Senkning</w:t>
      </w:r>
    </w:p>
    <w:p w14:paraId="6DFF8F6B" w14:textId="77777777" w:rsidR="00AD4F9A" w:rsidRPr="00AD4F9A" w:rsidRDefault="00AD4F9A" w:rsidP="00AD4F9A">
      <w:pPr>
        <w:pStyle w:val="Rubrikk"/>
      </w:pPr>
      <w:r w:rsidRPr="00AD4F9A">
        <w:t>Som hovedregel senkes kisten helt ned.</w:t>
      </w:r>
    </w:p>
    <w:p w14:paraId="002DF08A" w14:textId="77777777" w:rsidR="00AD4F9A" w:rsidRPr="00AD4F9A" w:rsidRDefault="00AD4F9A" w:rsidP="00AD4F9A">
      <w:pPr>
        <w:pStyle w:val="Overskrift3"/>
        <w:spacing w:line="276" w:lineRule="auto"/>
        <w:rPr>
          <w:lang w:val="nb-NO"/>
        </w:rPr>
      </w:pPr>
      <w:r w:rsidRPr="00AD4F9A">
        <w:rPr>
          <w:lang w:val="nb-NO"/>
        </w:rPr>
        <w:lastRenderedPageBreak/>
        <w:t>20 | Jordpåkastelse</w:t>
      </w:r>
    </w:p>
    <w:p w14:paraId="7D718A90" w14:textId="77777777" w:rsidR="00AD4F9A" w:rsidRPr="00AD4F9A" w:rsidRDefault="00AD4F9A" w:rsidP="00AD4F9A">
      <w:pPr>
        <w:pBdr>
          <w:top w:val="nil"/>
          <w:left w:val="nil"/>
          <w:bottom w:val="nil"/>
          <w:right w:val="nil"/>
          <w:between w:val="nil"/>
        </w:pBdr>
        <w:spacing w:before="280" w:after="280" w:line="276" w:lineRule="auto"/>
        <w:rPr>
          <w:color w:val="000000"/>
          <w:lang w:val="nb-NO"/>
        </w:rPr>
      </w:pPr>
      <w:r w:rsidRPr="00AD4F9A">
        <w:rPr>
          <w:b/>
          <w:color w:val="000000"/>
          <w:lang w:val="nb-NO"/>
        </w:rPr>
        <w:t xml:space="preserve">P </w:t>
      </w:r>
      <w:r w:rsidRPr="00AD4F9A">
        <w:rPr>
          <w:color w:val="000000"/>
          <w:lang w:val="nb-NO"/>
        </w:rPr>
        <w:t>| I Faderens og Sønnens og Den Hellige Ånds navn.</w:t>
      </w:r>
    </w:p>
    <w:p w14:paraId="07DDAB81" w14:textId="77777777" w:rsidR="00AD4F9A" w:rsidRPr="00AD4F9A" w:rsidRDefault="00AD4F9A" w:rsidP="00AD4F9A">
      <w:pPr>
        <w:pStyle w:val="Rubrikk"/>
      </w:pPr>
      <w:r w:rsidRPr="00AD4F9A">
        <w:t xml:space="preserve">Deretter kaster liturgen tre ganger jord på kisten og sier: </w:t>
      </w:r>
    </w:p>
    <w:p w14:paraId="5E093905" w14:textId="77777777" w:rsidR="00AD4F9A" w:rsidRPr="00AD4F9A" w:rsidRDefault="00AD4F9A" w:rsidP="00AD4F9A">
      <w:pPr>
        <w:pBdr>
          <w:top w:val="nil"/>
          <w:left w:val="nil"/>
          <w:bottom w:val="nil"/>
          <w:right w:val="nil"/>
          <w:between w:val="nil"/>
        </w:pBdr>
        <w:spacing w:before="280" w:after="280" w:line="276" w:lineRule="auto"/>
        <w:rPr>
          <w:color w:val="000000"/>
          <w:sz w:val="24"/>
          <w:szCs w:val="24"/>
          <w:lang w:val="nb-NO"/>
        </w:rPr>
      </w:pPr>
      <w:r w:rsidRPr="00AD4F9A">
        <w:rPr>
          <w:rStyle w:val="RubrikkTegn"/>
        </w:rPr>
        <w:t>Første gang:</w:t>
      </w:r>
      <w:r w:rsidRPr="00AD4F9A">
        <w:rPr>
          <w:color w:val="FF0000"/>
          <w:sz w:val="24"/>
          <w:szCs w:val="24"/>
          <w:lang w:val="nb-NO"/>
        </w:rPr>
        <w:t xml:space="preserve"> </w:t>
      </w:r>
      <w:r w:rsidRPr="00AD4F9A">
        <w:rPr>
          <w:color w:val="000000"/>
          <w:lang w:val="nb-NO"/>
        </w:rPr>
        <w:t xml:space="preserve">Av jord er du kommet. </w:t>
      </w:r>
    </w:p>
    <w:p w14:paraId="22DD67C2" w14:textId="77777777" w:rsidR="00AD4F9A" w:rsidRPr="00AD4F9A" w:rsidRDefault="00AD4F9A" w:rsidP="00AD4F9A">
      <w:pPr>
        <w:pBdr>
          <w:top w:val="nil"/>
          <w:left w:val="nil"/>
          <w:bottom w:val="nil"/>
          <w:right w:val="nil"/>
          <w:between w:val="nil"/>
        </w:pBdr>
        <w:spacing w:before="280" w:after="280" w:line="276" w:lineRule="auto"/>
        <w:rPr>
          <w:color w:val="000000"/>
          <w:sz w:val="24"/>
          <w:szCs w:val="24"/>
          <w:lang w:val="nb-NO"/>
        </w:rPr>
      </w:pPr>
      <w:r w:rsidRPr="00AD4F9A">
        <w:rPr>
          <w:rStyle w:val="RubrikkTegn"/>
        </w:rPr>
        <w:t>Andre gang:</w:t>
      </w:r>
      <w:r w:rsidRPr="00AD4F9A">
        <w:rPr>
          <w:color w:val="FF0000"/>
          <w:sz w:val="24"/>
          <w:szCs w:val="24"/>
          <w:lang w:val="nb-NO"/>
        </w:rPr>
        <w:t xml:space="preserve"> </w:t>
      </w:r>
      <w:r w:rsidRPr="00AD4F9A">
        <w:rPr>
          <w:color w:val="000000"/>
          <w:lang w:val="nb-NO"/>
        </w:rPr>
        <w:t>Til jord skal du bli.</w:t>
      </w:r>
      <w:r w:rsidRPr="00AD4F9A">
        <w:rPr>
          <w:color w:val="000000"/>
          <w:sz w:val="24"/>
          <w:szCs w:val="24"/>
          <w:lang w:val="nb-NO"/>
        </w:rPr>
        <w:t xml:space="preserve"> </w:t>
      </w:r>
    </w:p>
    <w:p w14:paraId="22E24962" w14:textId="77777777" w:rsidR="00AD4F9A" w:rsidRPr="00AD4F9A" w:rsidRDefault="00AD4F9A" w:rsidP="00AD4F9A">
      <w:pPr>
        <w:pBdr>
          <w:top w:val="nil"/>
          <w:left w:val="nil"/>
          <w:bottom w:val="nil"/>
          <w:right w:val="nil"/>
          <w:between w:val="nil"/>
        </w:pBdr>
        <w:spacing w:before="280" w:after="280" w:line="276" w:lineRule="auto"/>
        <w:rPr>
          <w:color w:val="000000"/>
          <w:lang w:val="nb-NO"/>
        </w:rPr>
      </w:pPr>
      <w:r w:rsidRPr="00AD4F9A">
        <w:rPr>
          <w:rStyle w:val="RubrikkTegn"/>
        </w:rPr>
        <w:t>Tredje gang:</w:t>
      </w:r>
      <w:r w:rsidRPr="00AD4F9A">
        <w:rPr>
          <w:color w:val="FF0000"/>
          <w:sz w:val="18"/>
          <w:szCs w:val="18"/>
          <w:lang w:val="nb-NO"/>
        </w:rPr>
        <w:t xml:space="preserve"> </w:t>
      </w:r>
      <w:r w:rsidRPr="00AD4F9A">
        <w:rPr>
          <w:color w:val="000000"/>
          <w:lang w:val="nb-NO"/>
        </w:rPr>
        <w:t xml:space="preserve">Av jorden skal du igjen oppstå. </w:t>
      </w:r>
    </w:p>
    <w:p w14:paraId="5E25E827" w14:textId="77777777" w:rsidR="00AD4F9A" w:rsidRDefault="00AD4F9A" w:rsidP="00AD4F9A">
      <w:pPr>
        <w:pStyle w:val="Overskrift3"/>
        <w:spacing w:line="276" w:lineRule="auto"/>
      </w:pPr>
      <w:r>
        <w:t xml:space="preserve">21 | </w:t>
      </w:r>
      <w:proofErr w:type="spellStart"/>
      <w:r>
        <w:t>Skriftord</w:t>
      </w:r>
      <w:proofErr w:type="spellEnd"/>
      <w:r>
        <w:t xml:space="preserve"> </w:t>
      </w:r>
      <w:proofErr w:type="spellStart"/>
      <w:r>
        <w:t>og</w:t>
      </w:r>
      <w:proofErr w:type="spellEnd"/>
      <w:r>
        <w:t xml:space="preserve"> </w:t>
      </w:r>
      <w:proofErr w:type="spellStart"/>
      <w:r>
        <w:t>velsignelse</w:t>
      </w:r>
      <w:proofErr w:type="spellEnd"/>
      <w:r>
        <w:t xml:space="preserve"> </w:t>
      </w:r>
    </w:p>
    <w:p w14:paraId="6F47F8CE" w14:textId="77777777" w:rsidR="00AD4F9A" w:rsidRDefault="00AD4F9A" w:rsidP="00AD4F9A">
      <w:pPr>
        <w:spacing w:line="276" w:lineRule="auto"/>
      </w:pPr>
      <w:r w:rsidRPr="00AD4F9A">
        <w:rPr>
          <w:rStyle w:val="RubrikkTegn"/>
        </w:rPr>
        <w:t>Enten</w:t>
      </w:r>
      <w:r>
        <w:t xml:space="preserve"> </w:t>
      </w:r>
      <w:r w:rsidRPr="00AD4F9A">
        <w:t>A</w:t>
      </w:r>
    </w:p>
    <w:p w14:paraId="3720F278" w14:textId="77777777" w:rsidR="00AD4F9A" w:rsidRPr="00AD4F9A" w:rsidRDefault="00AD4F9A" w:rsidP="00AD4F9A">
      <w:pPr>
        <w:pBdr>
          <w:top w:val="nil"/>
          <w:left w:val="nil"/>
          <w:bottom w:val="nil"/>
          <w:right w:val="nil"/>
          <w:between w:val="nil"/>
        </w:pBdr>
        <w:spacing w:before="280" w:after="280" w:line="276" w:lineRule="auto"/>
        <w:rPr>
          <w:color w:val="000000"/>
          <w:lang w:val="nb-NO"/>
        </w:rPr>
      </w:pPr>
      <w:r w:rsidRPr="00AD4F9A">
        <w:rPr>
          <w:b/>
          <w:color w:val="000000"/>
          <w:lang w:val="nb-NO"/>
        </w:rPr>
        <w:t xml:space="preserve">L </w:t>
      </w:r>
      <w:r w:rsidRPr="00AD4F9A">
        <w:rPr>
          <w:color w:val="000000"/>
          <w:lang w:val="nb-NO"/>
        </w:rPr>
        <w:t xml:space="preserve">| Vår Herre Jesus Kristus sier: Jeg er oppstandelsen og livet. Den som tror på meg, skal leve om han enn dør. Og hver den som lever og tror på meg, skal aldri i evighet dø. </w:t>
      </w:r>
    </w:p>
    <w:p w14:paraId="0602B459" w14:textId="77777777" w:rsidR="00AD4F9A" w:rsidRPr="00AD4F9A" w:rsidRDefault="00AD4F9A" w:rsidP="00AD4F9A">
      <w:pPr>
        <w:spacing w:line="276" w:lineRule="auto"/>
        <w:rPr>
          <w:rStyle w:val="Svakreferanse"/>
          <w:lang w:val="nb-NO"/>
        </w:rPr>
      </w:pPr>
      <w:proofErr w:type="spellStart"/>
      <w:r w:rsidRPr="00AD4F9A">
        <w:rPr>
          <w:rStyle w:val="Svakreferanse"/>
          <w:lang w:val="nb-NO"/>
        </w:rPr>
        <w:t>Joh</w:t>
      </w:r>
      <w:proofErr w:type="spellEnd"/>
      <w:r w:rsidRPr="00AD4F9A">
        <w:rPr>
          <w:rStyle w:val="Svakreferanse"/>
          <w:lang w:val="nb-NO"/>
        </w:rPr>
        <w:t xml:space="preserve"> 11,25-26</w:t>
      </w:r>
    </w:p>
    <w:p w14:paraId="30CD6A23" w14:textId="77777777" w:rsidR="00AD4F9A" w:rsidRPr="00AD4F9A" w:rsidRDefault="00AD4F9A" w:rsidP="00AD4F9A">
      <w:pPr>
        <w:spacing w:line="276" w:lineRule="auto"/>
        <w:rPr>
          <w:lang w:val="nb-NO"/>
        </w:rPr>
      </w:pPr>
      <w:r w:rsidRPr="00AD4F9A">
        <w:rPr>
          <w:sz w:val="24"/>
          <w:szCs w:val="24"/>
          <w:lang w:val="nb-NO"/>
        </w:rPr>
        <w:t xml:space="preserve"> </w:t>
      </w:r>
    </w:p>
    <w:p w14:paraId="536D9635" w14:textId="77777777" w:rsidR="00AD4F9A" w:rsidRPr="00AD4F9A" w:rsidRDefault="00AD4F9A" w:rsidP="00AD4F9A">
      <w:pPr>
        <w:spacing w:line="276" w:lineRule="auto"/>
        <w:rPr>
          <w:lang w:val="nb-NO"/>
        </w:rPr>
      </w:pPr>
      <w:r w:rsidRPr="00AD4F9A">
        <w:rPr>
          <w:rStyle w:val="RubrikkTegn"/>
        </w:rPr>
        <w:t>Eller</w:t>
      </w:r>
      <w:r w:rsidRPr="00AD4F9A">
        <w:rPr>
          <w:lang w:val="nb-NO"/>
        </w:rPr>
        <w:t xml:space="preserve"> B</w:t>
      </w:r>
    </w:p>
    <w:p w14:paraId="2E2852C3" w14:textId="77777777" w:rsidR="00AD4F9A" w:rsidRPr="00AD4F9A" w:rsidRDefault="00AD4F9A" w:rsidP="00AD4F9A">
      <w:pPr>
        <w:pBdr>
          <w:top w:val="nil"/>
          <w:left w:val="nil"/>
          <w:bottom w:val="nil"/>
          <w:right w:val="nil"/>
          <w:between w:val="nil"/>
        </w:pBdr>
        <w:spacing w:before="280" w:after="280" w:line="276" w:lineRule="auto"/>
        <w:rPr>
          <w:color w:val="000000"/>
          <w:lang w:val="nb-NO"/>
        </w:rPr>
      </w:pPr>
      <w:r w:rsidRPr="00AD4F9A">
        <w:rPr>
          <w:b/>
          <w:color w:val="000000"/>
          <w:lang w:val="nb-NO"/>
        </w:rPr>
        <w:t xml:space="preserve">L </w:t>
      </w:r>
      <w:r w:rsidRPr="00AD4F9A">
        <w:rPr>
          <w:color w:val="000000"/>
          <w:lang w:val="nb-NO"/>
        </w:rPr>
        <w:t xml:space="preserve">| Lovet være Gud, vår Herre Jesu Kristi Far, han som i sin rike miskunn har født oss på ny og gitt oss et levende håp ved Jesu Kristi oppstandelse fra de døde! </w:t>
      </w:r>
    </w:p>
    <w:p w14:paraId="5BFBBEB5" w14:textId="77777777" w:rsidR="00AD4F9A" w:rsidRPr="00AD4F9A" w:rsidRDefault="00AD4F9A" w:rsidP="00AD4F9A">
      <w:pPr>
        <w:spacing w:line="276" w:lineRule="auto"/>
        <w:rPr>
          <w:rStyle w:val="Svakreferanse"/>
          <w:lang w:val="nb-NO"/>
        </w:rPr>
      </w:pPr>
      <w:r w:rsidRPr="00AD4F9A">
        <w:rPr>
          <w:rStyle w:val="Svakreferanse"/>
          <w:lang w:val="nb-NO"/>
        </w:rPr>
        <w:t xml:space="preserve">1 </w:t>
      </w:r>
      <w:proofErr w:type="spellStart"/>
      <w:r w:rsidRPr="00AD4F9A">
        <w:rPr>
          <w:rStyle w:val="Svakreferanse"/>
          <w:lang w:val="nb-NO"/>
        </w:rPr>
        <w:t>Pet</w:t>
      </w:r>
      <w:proofErr w:type="spellEnd"/>
      <w:r w:rsidRPr="00AD4F9A">
        <w:rPr>
          <w:rStyle w:val="Svakreferanse"/>
          <w:lang w:val="nb-NO"/>
        </w:rPr>
        <w:t xml:space="preserve"> 1,3</w:t>
      </w:r>
    </w:p>
    <w:p w14:paraId="63D0049C" w14:textId="77777777" w:rsidR="00AD4F9A" w:rsidRPr="00AD4F9A" w:rsidRDefault="00AD4F9A" w:rsidP="00AD4F9A">
      <w:pPr>
        <w:pBdr>
          <w:top w:val="nil"/>
          <w:left w:val="nil"/>
          <w:bottom w:val="nil"/>
          <w:right w:val="nil"/>
          <w:between w:val="nil"/>
        </w:pBdr>
        <w:spacing w:before="280" w:after="280" w:line="276" w:lineRule="auto"/>
        <w:rPr>
          <w:color w:val="C00000"/>
          <w:sz w:val="24"/>
          <w:szCs w:val="24"/>
          <w:lang w:val="nb-NO"/>
        </w:rPr>
      </w:pPr>
      <w:r w:rsidRPr="00AD4F9A">
        <w:rPr>
          <w:b/>
          <w:color w:val="000000"/>
          <w:lang w:val="nb-NO"/>
        </w:rPr>
        <w:t>P</w:t>
      </w:r>
      <w:r w:rsidRPr="00AD4F9A">
        <w:rPr>
          <w:b/>
          <w:color w:val="000000"/>
          <w:sz w:val="19"/>
          <w:szCs w:val="19"/>
          <w:lang w:val="nb-NO"/>
        </w:rPr>
        <w:t xml:space="preserve"> </w:t>
      </w:r>
      <w:r w:rsidRPr="00AD4F9A">
        <w:rPr>
          <w:color w:val="000000"/>
          <w:lang w:val="nb-NO"/>
        </w:rPr>
        <w:t xml:space="preserve">| </w:t>
      </w:r>
      <w:r w:rsidRPr="00AD4F9A">
        <w:rPr>
          <w:rStyle w:val="RubrikkTegn"/>
        </w:rPr>
        <w:t>vendt til sørgeskaren</w:t>
      </w:r>
      <w:r w:rsidRPr="00AD4F9A">
        <w:rPr>
          <w:color w:val="C00000"/>
          <w:sz w:val="24"/>
          <w:szCs w:val="24"/>
          <w:lang w:val="nb-NO"/>
        </w:rPr>
        <w:t xml:space="preserve"> </w:t>
      </w:r>
    </w:p>
    <w:p w14:paraId="3E4DD33A" w14:textId="77777777" w:rsidR="00AD4F9A" w:rsidRPr="00AD4F9A" w:rsidRDefault="00AD4F9A" w:rsidP="00AD4F9A">
      <w:pPr>
        <w:pBdr>
          <w:top w:val="nil"/>
          <w:left w:val="nil"/>
          <w:bottom w:val="nil"/>
          <w:right w:val="nil"/>
          <w:between w:val="nil"/>
        </w:pBdr>
        <w:spacing w:before="280" w:after="280" w:line="276" w:lineRule="auto"/>
        <w:rPr>
          <w:sz w:val="24"/>
          <w:szCs w:val="24"/>
          <w:lang w:val="nb-NO"/>
        </w:rPr>
      </w:pPr>
      <w:r w:rsidRPr="00AD4F9A">
        <w:rPr>
          <w:sz w:val="24"/>
          <w:szCs w:val="24"/>
          <w:lang w:val="nb-NO"/>
        </w:rPr>
        <w:t>Ta imot velsignelsen.</w:t>
      </w:r>
    </w:p>
    <w:p w14:paraId="4AAD29E4" w14:textId="77777777" w:rsidR="00AD4F9A" w:rsidRPr="00AD4F9A" w:rsidRDefault="00AD4F9A" w:rsidP="00AD4F9A">
      <w:pPr>
        <w:pBdr>
          <w:top w:val="nil"/>
          <w:left w:val="nil"/>
          <w:bottom w:val="nil"/>
          <w:right w:val="nil"/>
          <w:between w:val="nil"/>
        </w:pBdr>
        <w:spacing w:after="0" w:line="276" w:lineRule="auto"/>
        <w:rPr>
          <w:color w:val="000000"/>
          <w:lang w:val="nb-NO"/>
        </w:rPr>
      </w:pPr>
      <w:r w:rsidRPr="00AD4F9A">
        <w:rPr>
          <w:color w:val="000000"/>
          <w:lang w:val="nb-NO"/>
        </w:rPr>
        <w:t xml:space="preserve">Herren velsigne deg og bevare deg. </w:t>
      </w:r>
    </w:p>
    <w:p w14:paraId="702CF727" w14:textId="77777777" w:rsidR="00AD4F9A" w:rsidRPr="00AD4F9A" w:rsidRDefault="00AD4F9A" w:rsidP="00AD4F9A">
      <w:pPr>
        <w:pBdr>
          <w:top w:val="nil"/>
          <w:left w:val="nil"/>
          <w:bottom w:val="nil"/>
          <w:right w:val="nil"/>
          <w:between w:val="nil"/>
        </w:pBdr>
        <w:spacing w:after="0" w:line="276" w:lineRule="auto"/>
        <w:rPr>
          <w:color w:val="000000"/>
          <w:lang w:val="nb-NO"/>
        </w:rPr>
      </w:pPr>
      <w:r w:rsidRPr="00AD4F9A">
        <w:rPr>
          <w:color w:val="000000"/>
          <w:lang w:val="nb-NO"/>
        </w:rPr>
        <w:t xml:space="preserve">Herren la sitt ansikt lyse over deg og være deg nådig. </w:t>
      </w:r>
    </w:p>
    <w:p w14:paraId="08127F85" w14:textId="77777777" w:rsidR="00AD4F9A" w:rsidRPr="00AD4F9A" w:rsidRDefault="00AD4F9A" w:rsidP="00AD4F9A">
      <w:pPr>
        <w:pBdr>
          <w:top w:val="nil"/>
          <w:left w:val="nil"/>
          <w:bottom w:val="nil"/>
          <w:right w:val="nil"/>
          <w:between w:val="nil"/>
        </w:pBdr>
        <w:spacing w:after="0" w:line="276" w:lineRule="auto"/>
        <w:rPr>
          <w:color w:val="000000"/>
          <w:lang w:val="nb-NO"/>
        </w:rPr>
      </w:pPr>
      <w:r w:rsidRPr="00AD4F9A">
        <w:rPr>
          <w:color w:val="000000"/>
          <w:lang w:val="nb-NO"/>
        </w:rPr>
        <w:t xml:space="preserve">Herren løfte sitt åsyn på deg og gi deg fred. </w:t>
      </w:r>
      <w:r w:rsidRPr="00AD4F9A">
        <w:rPr>
          <w:rStyle w:val="RubrikkTegn"/>
          <w:rFonts w:ascii="Cambria Math" w:hAnsi="Cambria Math" w:cs="Cambria Math"/>
        </w:rPr>
        <w:t>✠</w:t>
      </w:r>
    </w:p>
    <w:p w14:paraId="48B2B79B" w14:textId="77777777" w:rsidR="00AD4F9A" w:rsidRPr="00AD4F9A" w:rsidRDefault="00AD4F9A" w:rsidP="00AD4F9A">
      <w:pPr>
        <w:pStyle w:val="Overskrift3"/>
        <w:spacing w:line="276" w:lineRule="auto"/>
        <w:rPr>
          <w:lang w:val="nb-NO"/>
        </w:rPr>
      </w:pPr>
      <w:r w:rsidRPr="00AD4F9A">
        <w:rPr>
          <w:lang w:val="nb-NO"/>
        </w:rPr>
        <w:t>22 | Salme</w:t>
      </w:r>
      <w:r w:rsidRPr="00AD4F9A">
        <w:rPr>
          <w:lang w:val="nb-NO"/>
        </w:rPr>
        <w:tab/>
      </w:r>
    </w:p>
    <w:p w14:paraId="0B3A882F" w14:textId="77777777" w:rsidR="00AD4F9A" w:rsidRPr="00AD4F9A" w:rsidRDefault="00AD4F9A" w:rsidP="00AD4F9A">
      <w:pPr>
        <w:rPr>
          <w:lang w:val="nb-NO"/>
        </w:rPr>
      </w:pPr>
    </w:p>
    <w:p w14:paraId="5F872281" w14:textId="77777777" w:rsidR="00AD4F9A" w:rsidRPr="00AD4F9A" w:rsidRDefault="00AD4F9A" w:rsidP="00AD4F9A">
      <w:pPr>
        <w:pStyle w:val="Overskrift3"/>
        <w:spacing w:line="276" w:lineRule="auto"/>
        <w:rPr>
          <w:lang w:val="nb-NO"/>
        </w:rPr>
      </w:pPr>
      <w:r w:rsidRPr="00AD4F9A">
        <w:rPr>
          <w:lang w:val="nb-NO"/>
        </w:rPr>
        <w:t>B | I krematorium</w:t>
      </w:r>
    </w:p>
    <w:p w14:paraId="5E4387E0" w14:textId="77777777" w:rsidR="00AD4F9A" w:rsidRPr="00AD4F9A" w:rsidRDefault="00AD4F9A" w:rsidP="00AD4F9A">
      <w:pPr>
        <w:pStyle w:val="Rubrikk"/>
      </w:pPr>
      <w:r w:rsidRPr="00AD4F9A">
        <w:t>Gravferdshandlingen ovenfor (led 1-13) avsluttes med Jordpåkastelse (ledd 19-23). Rent unntaksvis kan denne ordningen følges også i kirke/ kapell, se Alminnelige bestemmelser punk 8.</w:t>
      </w:r>
    </w:p>
    <w:p w14:paraId="5FC0947C" w14:textId="77777777" w:rsidR="00AD4F9A" w:rsidRDefault="00AD4F9A" w:rsidP="00AD4F9A">
      <w:pPr>
        <w:pStyle w:val="Overskrift3"/>
        <w:spacing w:line="276" w:lineRule="auto"/>
      </w:pPr>
      <w:r>
        <w:t xml:space="preserve">19 | </w:t>
      </w:r>
      <w:proofErr w:type="spellStart"/>
      <w:r>
        <w:t>Senkning</w:t>
      </w:r>
      <w:proofErr w:type="spellEnd"/>
    </w:p>
    <w:p w14:paraId="7A0D3967" w14:textId="77777777" w:rsidR="00AD4F9A" w:rsidRDefault="00AD4F9A" w:rsidP="00AD4F9A">
      <w:pPr>
        <w:pStyle w:val="Overskrift3"/>
        <w:spacing w:line="276" w:lineRule="auto"/>
      </w:pPr>
      <w:r>
        <w:t xml:space="preserve">20 | </w:t>
      </w:r>
      <w:proofErr w:type="spellStart"/>
      <w:r>
        <w:t>Jordpåkastelse</w:t>
      </w:r>
      <w:proofErr w:type="spellEnd"/>
    </w:p>
    <w:p w14:paraId="686014E2" w14:textId="77777777" w:rsidR="00AD4F9A" w:rsidRPr="00AD4F9A" w:rsidRDefault="00AD4F9A" w:rsidP="00AD4F9A">
      <w:pPr>
        <w:pBdr>
          <w:top w:val="nil"/>
          <w:left w:val="nil"/>
          <w:bottom w:val="nil"/>
          <w:right w:val="nil"/>
          <w:between w:val="nil"/>
        </w:pBdr>
        <w:spacing w:before="280" w:after="280" w:line="276" w:lineRule="auto"/>
        <w:rPr>
          <w:color w:val="FF0000"/>
          <w:lang w:val="nb-NO"/>
        </w:rPr>
      </w:pPr>
      <w:r w:rsidRPr="00AD4F9A">
        <w:rPr>
          <w:b/>
          <w:color w:val="000000"/>
          <w:lang w:val="nb-NO"/>
        </w:rPr>
        <w:t xml:space="preserve">L </w:t>
      </w:r>
      <w:r w:rsidRPr="00AD4F9A">
        <w:rPr>
          <w:color w:val="000000"/>
          <w:lang w:val="nb-NO"/>
        </w:rPr>
        <w:t xml:space="preserve">| I Faderens og Sønnens og Den Hellige Ånds navn. </w:t>
      </w:r>
    </w:p>
    <w:p w14:paraId="490E14AB" w14:textId="77777777" w:rsidR="00AD4F9A" w:rsidRPr="00AD4F9A" w:rsidRDefault="00AD4F9A" w:rsidP="00AD4F9A">
      <w:pPr>
        <w:pStyle w:val="Rubrikk"/>
      </w:pPr>
      <w:r w:rsidRPr="00AD4F9A">
        <w:lastRenderedPageBreak/>
        <w:t xml:space="preserve">Deretter kaster liturgen tre ganger jord på kisten og sier: </w:t>
      </w:r>
    </w:p>
    <w:p w14:paraId="3C3BB38C" w14:textId="77777777" w:rsidR="00AD4F9A" w:rsidRPr="00AD4F9A" w:rsidRDefault="00AD4F9A" w:rsidP="00AD4F9A">
      <w:pPr>
        <w:pBdr>
          <w:top w:val="nil"/>
          <w:left w:val="nil"/>
          <w:bottom w:val="nil"/>
          <w:right w:val="nil"/>
          <w:between w:val="nil"/>
        </w:pBdr>
        <w:spacing w:before="280" w:after="280" w:line="276" w:lineRule="auto"/>
        <w:rPr>
          <w:color w:val="000000"/>
          <w:sz w:val="24"/>
          <w:szCs w:val="24"/>
          <w:lang w:val="nb-NO"/>
        </w:rPr>
      </w:pPr>
      <w:r w:rsidRPr="00AD4F9A">
        <w:rPr>
          <w:rStyle w:val="RubrikkTegn"/>
        </w:rPr>
        <w:t>Første gang:</w:t>
      </w:r>
      <w:r w:rsidRPr="00AD4F9A">
        <w:rPr>
          <w:color w:val="C00000"/>
          <w:sz w:val="24"/>
          <w:szCs w:val="24"/>
          <w:lang w:val="nb-NO"/>
        </w:rPr>
        <w:t xml:space="preserve"> </w:t>
      </w:r>
      <w:r w:rsidRPr="00AD4F9A">
        <w:rPr>
          <w:color w:val="000000"/>
          <w:lang w:val="nb-NO"/>
        </w:rPr>
        <w:t>Av jord er du kommet.</w:t>
      </w:r>
      <w:r w:rsidRPr="00AD4F9A">
        <w:rPr>
          <w:color w:val="000000"/>
          <w:sz w:val="24"/>
          <w:szCs w:val="24"/>
          <w:lang w:val="nb-NO"/>
        </w:rPr>
        <w:t xml:space="preserve"> </w:t>
      </w:r>
    </w:p>
    <w:p w14:paraId="5963CA04" w14:textId="77777777" w:rsidR="00AD4F9A" w:rsidRPr="00AD4F9A" w:rsidRDefault="00AD4F9A" w:rsidP="00AD4F9A">
      <w:pPr>
        <w:pBdr>
          <w:top w:val="nil"/>
          <w:left w:val="nil"/>
          <w:bottom w:val="nil"/>
          <w:right w:val="nil"/>
          <w:between w:val="nil"/>
        </w:pBdr>
        <w:spacing w:before="280" w:after="280" w:line="276" w:lineRule="auto"/>
        <w:rPr>
          <w:color w:val="000000"/>
          <w:sz w:val="24"/>
          <w:szCs w:val="24"/>
          <w:lang w:val="nb-NO"/>
        </w:rPr>
      </w:pPr>
      <w:r w:rsidRPr="00AD4F9A">
        <w:rPr>
          <w:rStyle w:val="RubrikkTegn"/>
        </w:rPr>
        <w:t>Andre gang:</w:t>
      </w:r>
      <w:r w:rsidRPr="00AD4F9A">
        <w:rPr>
          <w:color w:val="C00000"/>
          <w:sz w:val="24"/>
          <w:szCs w:val="24"/>
          <w:lang w:val="nb-NO"/>
        </w:rPr>
        <w:t xml:space="preserve"> </w:t>
      </w:r>
      <w:r w:rsidRPr="00AD4F9A">
        <w:rPr>
          <w:color w:val="000000"/>
          <w:lang w:val="nb-NO"/>
        </w:rPr>
        <w:t>Til jord skal du bli.</w:t>
      </w:r>
      <w:r w:rsidRPr="00AD4F9A">
        <w:rPr>
          <w:color w:val="000000"/>
          <w:sz w:val="24"/>
          <w:szCs w:val="24"/>
          <w:lang w:val="nb-NO"/>
        </w:rPr>
        <w:t xml:space="preserve"> </w:t>
      </w:r>
    </w:p>
    <w:p w14:paraId="6449D238" w14:textId="77777777" w:rsidR="00AD4F9A" w:rsidRPr="00AD4F9A" w:rsidRDefault="00AD4F9A" w:rsidP="00AD4F9A">
      <w:pPr>
        <w:pBdr>
          <w:top w:val="nil"/>
          <w:left w:val="nil"/>
          <w:bottom w:val="nil"/>
          <w:right w:val="nil"/>
          <w:between w:val="nil"/>
        </w:pBdr>
        <w:spacing w:before="280" w:after="280" w:line="276" w:lineRule="auto"/>
        <w:rPr>
          <w:color w:val="000000"/>
          <w:sz w:val="24"/>
          <w:szCs w:val="24"/>
          <w:lang w:val="nb-NO"/>
        </w:rPr>
      </w:pPr>
      <w:r w:rsidRPr="00AD4F9A">
        <w:rPr>
          <w:rStyle w:val="RubrikkTegn"/>
        </w:rPr>
        <w:t>Tredje gang:</w:t>
      </w:r>
      <w:r w:rsidRPr="00AD4F9A">
        <w:rPr>
          <w:color w:val="C00000"/>
          <w:sz w:val="18"/>
          <w:szCs w:val="18"/>
          <w:lang w:val="nb-NO"/>
        </w:rPr>
        <w:t xml:space="preserve"> </w:t>
      </w:r>
      <w:r w:rsidRPr="00AD4F9A">
        <w:rPr>
          <w:color w:val="000000"/>
          <w:lang w:val="nb-NO"/>
        </w:rPr>
        <w:t xml:space="preserve">Av jorden skal du igjen oppstå. </w:t>
      </w:r>
    </w:p>
    <w:p w14:paraId="7F129537" w14:textId="77777777" w:rsidR="00AD4F9A" w:rsidRPr="00AD4F9A" w:rsidRDefault="00AD4F9A" w:rsidP="00AD4F9A">
      <w:pPr>
        <w:pStyle w:val="Overskrift3"/>
        <w:spacing w:line="276" w:lineRule="auto"/>
        <w:rPr>
          <w:lang w:val="nb-NO"/>
        </w:rPr>
      </w:pPr>
      <w:r w:rsidRPr="00AD4F9A">
        <w:rPr>
          <w:lang w:val="nb-NO"/>
        </w:rPr>
        <w:t>21 | Skriftord og velsignelse</w:t>
      </w:r>
    </w:p>
    <w:p w14:paraId="06F36E3F" w14:textId="77777777" w:rsidR="00AD4F9A" w:rsidRPr="00AD4F9A" w:rsidRDefault="00AD4F9A" w:rsidP="00AD4F9A">
      <w:pPr>
        <w:spacing w:line="276" w:lineRule="auto"/>
        <w:rPr>
          <w:lang w:val="nb-NO"/>
        </w:rPr>
      </w:pPr>
      <w:r w:rsidRPr="00AD4F9A">
        <w:rPr>
          <w:rStyle w:val="RubrikkTegn"/>
        </w:rPr>
        <w:t>Enten</w:t>
      </w:r>
      <w:r w:rsidRPr="00AD4F9A">
        <w:rPr>
          <w:lang w:val="nb-NO"/>
        </w:rPr>
        <w:t xml:space="preserve"> A</w:t>
      </w:r>
    </w:p>
    <w:p w14:paraId="43D925C0" w14:textId="77777777" w:rsidR="00AD4F9A" w:rsidRPr="00AD4F9A" w:rsidRDefault="00AD4F9A" w:rsidP="00AD4F9A">
      <w:pPr>
        <w:pBdr>
          <w:top w:val="nil"/>
          <w:left w:val="nil"/>
          <w:bottom w:val="nil"/>
          <w:right w:val="nil"/>
          <w:between w:val="nil"/>
        </w:pBdr>
        <w:spacing w:before="280" w:after="280" w:line="276" w:lineRule="auto"/>
        <w:rPr>
          <w:color w:val="000000"/>
          <w:lang w:val="nb-NO"/>
        </w:rPr>
      </w:pPr>
      <w:r w:rsidRPr="00AD4F9A">
        <w:rPr>
          <w:b/>
          <w:color w:val="000000"/>
          <w:lang w:val="nb-NO"/>
        </w:rPr>
        <w:t xml:space="preserve">L </w:t>
      </w:r>
      <w:r w:rsidRPr="00AD4F9A">
        <w:rPr>
          <w:color w:val="000000"/>
          <w:lang w:val="nb-NO"/>
        </w:rPr>
        <w:t xml:space="preserve">| Vår Herre Jesus Kristus sier: Jeg er oppstandelsen og livet. Den som tror på meg, skal leve om han enn dør. Og hver den som lever og tror på meg, skal aldri i evighet dø. </w:t>
      </w:r>
    </w:p>
    <w:p w14:paraId="7C8A1FCC" w14:textId="77777777" w:rsidR="00AD4F9A" w:rsidRPr="00AD4F9A" w:rsidRDefault="00AD4F9A" w:rsidP="00AD4F9A">
      <w:pPr>
        <w:spacing w:line="276" w:lineRule="auto"/>
        <w:rPr>
          <w:rStyle w:val="Svakreferanse"/>
          <w:lang w:val="nb-NO"/>
        </w:rPr>
      </w:pPr>
      <w:proofErr w:type="spellStart"/>
      <w:r w:rsidRPr="00AD4F9A">
        <w:rPr>
          <w:rStyle w:val="Svakreferanse"/>
          <w:lang w:val="nb-NO"/>
        </w:rPr>
        <w:t>Joh</w:t>
      </w:r>
      <w:proofErr w:type="spellEnd"/>
      <w:r w:rsidRPr="00AD4F9A">
        <w:rPr>
          <w:rStyle w:val="Svakreferanse"/>
          <w:lang w:val="nb-NO"/>
        </w:rPr>
        <w:t xml:space="preserve"> 11,25-26</w:t>
      </w:r>
    </w:p>
    <w:p w14:paraId="59F2C846" w14:textId="77777777" w:rsidR="00AD4F9A" w:rsidRPr="00AD4F9A" w:rsidRDefault="00AD4F9A" w:rsidP="00AD4F9A">
      <w:pPr>
        <w:spacing w:line="276" w:lineRule="auto"/>
        <w:rPr>
          <w:lang w:val="nb-NO"/>
        </w:rPr>
      </w:pPr>
      <w:r w:rsidRPr="00AD4F9A">
        <w:rPr>
          <w:sz w:val="24"/>
          <w:szCs w:val="24"/>
          <w:lang w:val="nb-NO"/>
        </w:rPr>
        <w:t xml:space="preserve"> </w:t>
      </w:r>
    </w:p>
    <w:p w14:paraId="51FA0650" w14:textId="77777777" w:rsidR="00AD4F9A" w:rsidRPr="00AD4F9A" w:rsidRDefault="00AD4F9A" w:rsidP="00AD4F9A">
      <w:pPr>
        <w:spacing w:line="276" w:lineRule="auto"/>
        <w:rPr>
          <w:lang w:val="nb-NO"/>
        </w:rPr>
      </w:pPr>
      <w:r w:rsidRPr="00AD4F9A">
        <w:rPr>
          <w:rStyle w:val="RubrikkTegn"/>
        </w:rPr>
        <w:t>Eller</w:t>
      </w:r>
      <w:r w:rsidRPr="00AD4F9A">
        <w:rPr>
          <w:lang w:val="nb-NO"/>
        </w:rPr>
        <w:t xml:space="preserve"> B</w:t>
      </w:r>
    </w:p>
    <w:p w14:paraId="7FD0FF94" w14:textId="77777777" w:rsidR="00AD4F9A" w:rsidRPr="00AD4F9A" w:rsidRDefault="00AD4F9A" w:rsidP="00AD4F9A">
      <w:pPr>
        <w:pBdr>
          <w:top w:val="nil"/>
          <w:left w:val="nil"/>
          <w:bottom w:val="nil"/>
          <w:right w:val="nil"/>
          <w:between w:val="nil"/>
        </w:pBdr>
        <w:spacing w:before="280" w:after="280" w:line="276" w:lineRule="auto"/>
        <w:rPr>
          <w:color w:val="000000"/>
          <w:lang w:val="nb-NO"/>
        </w:rPr>
      </w:pPr>
      <w:r w:rsidRPr="00AD4F9A">
        <w:rPr>
          <w:b/>
          <w:color w:val="000000"/>
          <w:lang w:val="nb-NO"/>
        </w:rPr>
        <w:t xml:space="preserve">L </w:t>
      </w:r>
      <w:r w:rsidRPr="00AD4F9A">
        <w:rPr>
          <w:color w:val="000000"/>
          <w:lang w:val="nb-NO"/>
        </w:rPr>
        <w:t xml:space="preserve">| Lovet være Gud, vår Herre Jesu Kristi Far, han som i sin rike miskunn har født oss på ny og gitt oss et levende håp ved Jesu Kristi oppstandelse fra de døde! </w:t>
      </w:r>
    </w:p>
    <w:p w14:paraId="0FE9CCC6" w14:textId="77777777" w:rsidR="00AD4F9A" w:rsidRPr="00AD4F9A" w:rsidRDefault="00AD4F9A" w:rsidP="00AD4F9A">
      <w:pPr>
        <w:spacing w:line="276" w:lineRule="auto"/>
        <w:rPr>
          <w:rStyle w:val="Svakreferanse"/>
          <w:lang w:val="nb-NO"/>
        </w:rPr>
      </w:pPr>
      <w:r w:rsidRPr="00AD4F9A">
        <w:rPr>
          <w:rStyle w:val="Svakreferanse"/>
          <w:lang w:val="nb-NO"/>
        </w:rPr>
        <w:t xml:space="preserve">1 </w:t>
      </w:r>
      <w:proofErr w:type="spellStart"/>
      <w:r w:rsidRPr="00AD4F9A">
        <w:rPr>
          <w:rStyle w:val="Svakreferanse"/>
          <w:lang w:val="nb-NO"/>
        </w:rPr>
        <w:t>Pet</w:t>
      </w:r>
      <w:proofErr w:type="spellEnd"/>
      <w:r w:rsidRPr="00AD4F9A">
        <w:rPr>
          <w:rStyle w:val="Svakreferanse"/>
          <w:lang w:val="nb-NO"/>
        </w:rPr>
        <w:t xml:space="preserve"> 1,3</w:t>
      </w:r>
    </w:p>
    <w:p w14:paraId="17619316" w14:textId="77777777" w:rsidR="00AD4F9A" w:rsidRPr="00AD4F9A" w:rsidRDefault="00AD4F9A" w:rsidP="00AD4F9A">
      <w:pPr>
        <w:pBdr>
          <w:top w:val="nil"/>
          <w:left w:val="nil"/>
          <w:bottom w:val="nil"/>
          <w:right w:val="nil"/>
          <w:between w:val="nil"/>
        </w:pBdr>
        <w:spacing w:before="280" w:after="280" w:line="276" w:lineRule="auto"/>
        <w:rPr>
          <w:color w:val="000000"/>
          <w:sz w:val="24"/>
          <w:szCs w:val="24"/>
          <w:lang w:val="nb-NO"/>
        </w:rPr>
      </w:pPr>
      <w:r w:rsidRPr="00AD4F9A">
        <w:rPr>
          <w:b/>
          <w:color w:val="000000"/>
          <w:lang w:val="nb-NO"/>
        </w:rPr>
        <w:t>L</w:t>
      </w:r>
      <w:r w:rsidRPr="00AD4F9A">
        <w:rPr>
          <w:b/>
          <w:color w:val="000000"/>
          <w:sz w:val="19"/>
          <w:szCs w:val="19"/>
          <w:lang w:val="nb-NO"/>
        </w:rPr>
        <w:t xml:space="preserve"> </w:t>
      </w:r>
      <w:r w:rsidRPr="00AD4F9A">
        <w:rPr>
          <w:color w:val="C00000"/>
          <w:lang w:val="nb-NO"/>
        </w:rPr>
        <w:t xml:space="preserve">| </w:t>
      </w:r>
      <w:r w:rsidRPr="00AD4F9A">
        <w:rPr>
          <w:rStyle w:val="RubrikkTegn"/>
        </w:rPr>
        <w:t xml:space="preserve">vendt til sørgeskaren </w:t>
      </w:r>
    </w:p>
    <w:p w14:paraId="15546D97" w14:textId="77777777" w:rsidR="00AD4F9A" w:rsidRPr="00AD4F9A" w:rsidRDefault="00AD4F9A" w:rsidP="00AD4F9A">
      <w:pPr>
        <w:pBdr>
          <w:top w:val="nil"/>
          <w:left w:val="nil"/>
          <w:bottom w:val="nil"/>
          <w:right w:val="nil"/>
          <w:between w:val="nil"/>
        </w:pBdr>
        <w:spacing w:after="0" w:line="276" w:lineRule="auto"/>
        <w:rPr>
          <w:color w:val="000000"/>
          <w:lang w:val="nb-NO"/>
        </w:rPr>
      </w:pPr>
      <w:r w:rsidRPr="00AD4F9A">
        <w:rPr>
          <w:color w:val="000000"/>
          <w:lang w:val="nb-NO"/>
        </w:rPr>
        <w:t>Ta imot velsignelsen.</w:t>
      </w:r>
    </w:p>
    <w:p w14:paraId="62FCEEFA" w14:textId="77777777" w:rsidR="00AD4F9A" w:rsidRPr="00AD4F9A" w:rsidRDefault="00AD4F9A" w:rsidP="00AD4F9A">
      <w:pPr>
        <w:pBdr>
          <w:top w:val="nil"/>
          <w:left w:val="nil"/>
          <w:bottom w:val="nil"/>
          <w:right w:val="nil"/>
          <w:between w:val="nil"/>
        </w:pBdr>
        <w:spacing w:after="0" w:line="276" w:lineRule="auto"/>
        <w:rPr>
          <w:color w:val="000000"/>
          <w:lang w:val="nb-NO"/>
        </w:rPr>
      </w:pPr>
    </w:p>
    <w:p w14:paraId="1C68E4B5" w14:textId="77777777" w:rsidR="00AD4F9A" w:rsidRPr="00AD4F9A" w:rsidRDefault="00AD4F9A" w:rsidP="00AD4F9A">
      <w:pPr>
        <w:pBdr>
          <w:top w:val="nil"/>
          <w:left w:val="nil"/>
          <w:bottom w:val="nil"/>
          <w:right w:val="nil"/>
          <w:between w:val="nil"/>
        </w:pBdr>
        <w:spacing w:after="0" w:line="276" w:lineRule="auto"/>
        <w:rPr>
          <w:color w:val="000000"/>
          <w:lang w:val="nb-NO"/>
        </w:rPr>
      </w:pPr>
      <w:r w:rsidRPr="00AD4F9A">
        <w:rPr>
          <w:color w:val="000000"/>
          <w:lang w:val="nb-NO"/>
        </w:rPr>
        <w:t xml:space="preserve">Herren velsigne deg og bevare deg. </w:t>
      </w:r>
    </w:p>
    <w:p w14:paraId="7F1ABF34" w14:textId="77777777" w:rsidR="00AD4F9A" w:rsidRPr="00AD4F9A" w:rsidRDefault="00AD4F9A" w:rsidP="00AD4F9A">
      <w:pPr>
        <w:pBdr>
          <w:top w:val="nil"/>
          <w:left w:val="nil"/>
          <w:bottom w:val="nil"/>
          <w:right w:val="nil"/>
          <w:between w:val="nil"/>
        </w:pBdr>
        <w:spacing w:after="0" w:line="276" w:lineRule="auto"/>
        <w:rPr>
          <w:color w:val="000000"/>
          <w:lang w:val="nb-NO"/>
        </w:rPr>
      </w:pPr>
      <w:r w:rsidRPr="00AD4F9A">
        <w:rPr>
          <w:color w:val="000000"/>
          <w:lang w:val="nb-NO"/>
        </w:rPr>
        <w:t xml:space="preserve">Herren la sitt ansikt lyse over deg og være deg nådig. </w:t>
      </w:r>
    </w:p>
    <w:p w14:paraId="40262AB9" w14:textId="77777777" w:rsidR="00AD4F9A" w:rsidRPr="00AD4F9A" w:rsidRDefault="00AD4F9A" w:rsidP="00AD4F9A">
      <w:pPr>
        <w:pBdr>
          <w:top w:val="nil"/>
          <w:left w:val="nil"/>
          <w:bottom w:val="nil"/>
          <w:right w:val="nil"/>
          <w:between w:val="nil"/>
        </w:pBdr>
        <w:spacing w:after="0" w:line="276" w:lineRule="auto"/>
        <w:rPr>
          <w:color w:val="000000"/>
          <w:lang w:val="nb-NO"/>
        </w:rPr>
      </w:pPr>
      <w:r w:rsidRPr="00AD4F9A">
        <w:rPr>
          <w:color w:val="000000"/>
          <w:lang w:val="nb-NO"/>
        </w:rPr>
        <w:t xml:space="preserve">Herren løfte sitt åsyn på deg og gi deg fred. </w:t>
      </w:r>
      <w:r w:rsidRPr="00AD4F9A">
        <w:rPr>
          <w:rStyle w:val="RubrikkTegn"/>
          <w:rFonts w:ascii="Cambria Math" w:hAnsi="Cambria Math" w:cs="Cambria Math"/>
        </w:rPr>
        <w:t>✠</w:t>
      </w:r>
    </w:p>
    <w:p w14:paraId="1341C65D" w14:textId="77777777" w:rsidR="00AD4F9A" w:rsidRPr="00AD4F9A" w:rsidRDefault="00AD4F9A" w:rsidP="00AD4F9A">
      <w:pPr>
        <w:pStyle w:val="Overskrift3"/>
        <w:spacing w:line="276" w:lineRule="auto"/>
        <w:rPr>
          <w:lang w:val="nb-NO"/>
        </w:rPr>
      </w:pPr>
      <w:r w:rsidRPr="00AD4F9A">
        <w:rPr>
          <w:lang w:val="nb-NO"/>
        </w:rPr>
        <w:t>22 | Salme</w:t>
      </w:r>
    </w:p>
    <w:p w14:paraId="5D639861" w14:textId="77777777" w:rsidR="00AD4F9A" w:rsidRPr="00AD4F9A" w:rsidRDefault="00AD4F9A" w:rsidP="00AD4F9A">
      <w:pPr>
        <w:pStyle w:val="Overskrift3"/>
        <w:spacing w:line="276" w:lineRule="auto"/>
        <w:rPr>
          <w:lang w:val="nb-NO"/>
        </w:rPr>
      </w:pPr>
      <w:r w:rsidRPr="00AD4F9A">
        <w:rPr>
          <w:lang w:val="nb-NO"/>
        </w:rPr>
        <w:t>23 | Postludium</w:t>
      </w:r>
    </w:p>
    <w:p w14:paraId="50D99CBA" w14:textId="77777777" w:rsidR="00AD4F9A" w:rsidRPr="00AD4F9A" w:rsidRDefault="00AD4F9A" w:rsidP="00AD4F9A">
      <w:pPr>
        <w:pStyle w:val="Rubrikk"/>
        <w:sectPr w:rsidR="00AD4F9A" w:rsidRPr="00AD4F9A" w:rsidSect="00AD4F9A">
          <w:footerReference w:type="default" r:id="rId11"/>
          <w:headerReference w:type="first" r:id="rId12"/>
          <w:footerReference w:type="first" r:id="rId13"/>
          <w:type w:val="continuous"/>
          <w:pgSz w:w="10810" w:h="14780"/>
          <w:pgMar w:top="1417" w:right="1417" w:bottom="1417" w:left="1417" w:header="708" w:footer="708" w:gutter="0"/>
          <w:pgNumType w:start="1"/>
          <w:cols w:space="708"/>
          <w:titlePg/>
        </w:sectPr>
      </w:pPr>
      <w:r w:rsidRPr="00AD4F9A">
        <w:t xml:space="preserve">I rom hvor senkning ikke er praktisk mulig, bør kisten føres bort under postludiet. </w:t>
      </w:r>
    </w:p>
    <w:p w14:paraId="63F43EAA" w14:textId="123FDFEE" w:rsidR="004827E0" w:rsidRPr="00AD4F9A" w:rsidRDefault="004827E0" w:rsidP="00AD4F9A">
      <w:pPr>
        <w:pStyle w:val="Overskrift2"/>
        <w:spacing w:line="276" w:lineRule="auto"/>
      </w:pPr>
    </w:p>
    <w:p w14:paraId="2C14EBFE" w14:textId="77777777" w:rsidR="004827E0" w:rsidRPr="008F6BC3" w:rsidRDefault="004827E0" w:rsidP="00097C1D">
      <w:pPr>
        <w:spacing w:line="276" w:lineRule="auto"/>
        <w:rPr>
          <w:rFonts w:ascii="Times New Roman" w:hAnsi="Times New Roman" w:cs="Times New Roman"/>
          <w:lang w:val="nb-NO"/>
        </w:rPr>
      </w:pPr>
    </w:p>
    <w:p w14:paraId="39AE448B" w14:textId="77777777" w:rsidR="004827E0" w:rsidRPr="008F6BC3" w:rsidRDefault="007259DD" w:rsidP="00097C1D">
      <w:pPr>
        <w:spacing w:line="276" w:lineRule="auto"/>
        <w:rPr>
          <w:rFonts w:ascii="Times New Roman" w:hAnsi="Times New Roman" w:cs="Times New Roman"/>
          <w:sz w:val="20"/>
          <w:lang w:val="nb-NO"/>
        </w:rPr>
        <w:sectPr w:rsidR="004827E0" w:rsidRPr="008F6BC3" w:rsidSect="00DF5C1C">
          <w:footerReference w:type="default" r:id="rId14"/>
          <w:headerReference w:type="first" r:id="rId15"/>
          <w:footerReference w:type="first" r:id="rId16"/>
          <w:type w:val="continuous"/>
          <w:pgSz w:w="10810" w:h="14780"/>
          <w:pgMar w:top="1417" w:right="1417" w:bottom="1417" w:left="1417" w:header="708" w:footer="708" w:gutter="0"/>
          <w:cols w:space="708"/>
          <w:titlePg/>
          <w:docGrid w:linePitch="299"/>
        </w:sectPr>
      </w:pPr>
      <w:r w:rsidRPr="008F6BC3">
        <w:rPr>
          <w:rFonts w:ascii="Times New Roman" w:hAnsi="Times New Roman" w:cs="Times New Roman"/>
          <w:b/>
          <w:color w:val="231F20"/>
          <w:sz w:val="20"/>
          <w:lang w:val="nb-NO"/>
        </w:rPr>
        <w:t xml:space="preserve"> </w:t>
      </w:r>
    </w:p>
    <w:p w14:paraId="2FD4ED0B" w14:textId="1FDD8280" w:rsidR="00E43D67" w:rsidRPr="00E43D67" w:rsidRDefault="00E43D67" w:rsidP="002079E6">
      <w:pPr>
        <w:pStyle w:val="Overskrift2"/>
      </w:pPr>
      <w:r w:rsidRPr="00E43D67">
        <w:lastRenderedPageBreak/>
        <w:t>SKRIFTLESNINGER</w:t>
      </w:r>
    </w:p>
    <w:p w14:paraId="16969252" w14:textId="77777777" w:rsidR="00E43D67" w:rsidRPr="00E43D67" w:rsidRDefault="00E43D67" w:rsidP="000F62C2">
      <w:pPr>
        <w:pStyle w:val="Overskrift3"/>
        <w:rPr>
          <w:lang w:val="nb-NO"/>
        </w:rPr>
      </w:pPr>
      <w:r w:rsidRPr="00E43D67">
        <w:rPr>
          <w:lang w:val="nb-NO"/>
        </w:rPr>
        <w:t>Tekstgruppe I</w:t>
      </w:r>
    </w:p>
    <w:p w14:paraId="297806AB" w14:textId="77777777" w:rsidR="00E43D67" w:rsidRDefault="00E43D67" w:rsidP="00E43D67">
      <w:pPr>
        <w:spacing w:line="276" w:lineRule="auto"/>
        <w:rPr>
          <w:lang w:val="nb-NO"/>
        </w:rPr>
      </w:pPr>
      <w:r w:rsidRPr="000F62C2">
        <w:rPr>
          <w:rStyle w:val="RubrikkTegn"/>
        </w:rPr>
        <w:t>Enten</w:t>
      </w:r>
      <w:r w:rsidRPr="00E43D67">
        <w:rPr>
          <w:rFonts w:ascii="Times New Roman" w:hAnsi="Times New Roman" w:cs="Times New Roman"/>
          <w:sz w:val="19"/>
          <w:lang w:val="nb-NO"/>
        </w:rPr>
        <w:t xml:space="preserve"> </w:t>
      </w:r>
      <w:r w:rsidRPr="00900468">
        <w:rPr>
          <w:lang w:val="nb-NO"/>
        </w:rPr>
        <w:t>A</w:t>
      </w:r>
    </w:p>
    <w:p w14:paraId="409F5962" w14:textId="77777777" w:rsidR="00F33AFF" w:rsidRPr="00E43D67" w:rsidRDefault="00F33AFF" w:rsidP="00E43D67">
      <w:pPr>
        <w:spacing w:line="276" w:lineRule="auto"/>
        <w:rPr>
          <w:rFonts w:ascii="Times New Roman" w:hAnsi="Times New Roman" w:cs="Times New Roman"/>
          <w:sz w:val="19"/>
          <w:lang w:val="nb-NO"/>
        </w:rPr>
      </w:pPr>
    </w:p>
    <w:p w14:paraId="1FCB209E" w14:textId="77777777" w:rsidR="00900468" w:rsidRDefault="00E43D67" w:rsidP="005852C5">
      <w:pPr>
        <w:rPr>
          <w:lang w:val="nb-NO"/>
        </w:rPr>
      </w:pPr>
      <w:r w:rsidRPr="00E43D67">
        <w:rPr>
          <w:lang w:val="nb-NO"/>
        </w:rPr>
        <w:t>Jeg vet at min gjenløser lever.</w:t>
      </w:r>
      <w:r w:rsidR="00900468">
        <w:rPr>
          <w:lang w:val="nb-NO"/>
        </w:rPr>
        <w:t xml:space="preserve"> </w:t>
      </w:r>
      <w:r w:rsidRPr="00E43D67">
        <w:rPr>
          <w:lang w:val="nb-NO"/>
        </w:rPr>
        <w:t>Som den siste skal han stå fram i støvet.</w:t>
      </w:r>
      <w:r w:rsidR="00900468">
        <w:rPr>
          <w:lang w:val="nb-NO"/>
        </w:rPr>
        <w:t xml:space="preserve"> </w:t>
      </w:r>
    </w:p>
    <w:p w14:paraId="7BBABE21" w14:textId="7F0FE4D8" w:rsidR="00E43D67" w:rsidRPr="00E43D67" w:rsidRDefault="00E43D67" w:rsidP="005852C5">
      <w:pPr>
        <w:rPr>
          <w:lang w:val="nb-NO"/>
        </w:rPr>
      </w:pPr>
      <w:r w:rsidRPr="00E43D67">
        <w:rPr>
          <w:lang w:val="nb-NO"/>
        </w:rPr>
        <w:t>Når huden er revet av meg og kjøttet er borte, skal jeg se Gud.</w:t>
      </w:r>
    </w:p>
    <w:p w14:paraId="5F6D4CED" w14:textId="66608ACC" w:rsidR="00E43D67" w:rsidRPr="00E43D67" w:rsidRDefault="00E43D67" w:rsidP="005852C5">
      <w:pPr>
        <w:rPr>
          <w:lang w:val="nb-NO"/>
        </w:rPr>
      </w:pPr>
      <w:r w:rsidRPr="00E43D67">
        <w:rPr>
          <w:lang w:val="nb-NO"/>
        </w:rPr>
        <w:t>Mine øyne ser, det er jeg som får se ham ikke en fremmed.</w:t>
      </w:r>
    </w:p>
    <w:p w14:paraId="7F2D11D6" w14:textId="77777777" w:rsidR="00E43D67" w:rsidRPr="008D1B3B" w:rsidRDefault="00E43D67" w:rsidP="005852C5">
      <w:pPr>
        <w:rPr>
          <w:rStyle w:val="Svakreferanse"/>
        </w:rPr>
      </w:pPr>
      <w:r w:rsidRPr="00E43D67">
        <w:rPr>
          <w:lang w:val="nb-NO"/>
        </w:rPr>
        <w:t xml:space="preserve">[Mitt indre fortæres av lengsel!] </w:t>
      </w:r>
      <w:r w:rsidRPr="008D1B3B">
        <w:rPr>
          <w:rStyle w:val="Svakreferanse"/>
        </w:rPr>
        <w:t>Job 19,25-27a.[27b]</w:t>
      </w:r>
    </w:p>
    <w:p w14:paraId="7878ED81" w14:textId="77777777" w:rsidR="00E43D67" w:rsidRPr="00E43D67" w:rsidRDefault="00E43D67" w:rsidP="008D1B3B">
      <w:pPr>
        <w:rPr>
          <w:lang w:val="nb-NO"/>
        </w:rPr>
      </w:pPr>
    </w:p>
    <w:p w14:paraId="523C6DEA" w14:textId="77777777" w:rsidR="00E43D67" w:rsidRPr="00E43D67" w:rsidRDefault="00E43D67" w:rsidP="008D1B3B">
      <w:pPr>
        <w:rPr>
          <w:lang w:val="nb-NO"/>
        </w:rPr>
      </w:pPr>
      <w:r w:rsidRPr="008D1B3B">
        <w:rPr>
          <w:rStyle w:val="RubrikkTegn"/>
        </w:rPr>
        <w:t>Eller</w:t>
      </w:r>
      <w:r w:rsidRPr="00E43D67">
        <w:rPr>
          <w:lang w:val="nb-NO"/>
        </w:rPr>
        <w:t xml:space="preserve"> B</w:t>
      </w:r>
    </w:p>
    <w:p w14:paraId="7351942E" w14:textId="77777777" w:rsidR="00E43D67" w:rsidRPr="00E43D67" w:rsidRDefault="00E43D67" w:rsidP="008D1B3B">
      <w:pPr>
        <w:rPr>
          <w:lang w:val="nb-NO"/>
        </w:rPr>
      </w:pPr>
    </w:p>
    <w:p w14:paraId="1309736C" w14:textId="02B83ABC" w:rsidR="00E43D67" w:rsidRPr="00E43D67" w:rsidRDefault="00E43D67" w:rsidP="008D1B3B">
      <w:pPr>
        <w:rPr>
          <w:lang w:val="nb-NO"/>
        </w:rPr>
      </w:pPr>
      <w:r w:rsidRPr="00E43D67">
        <w:rPr>
          <w:lang w:val="nb-NO"/>
        </w:rPr>
        <w:t>Herren er min hyrde, jeg mangler ikke noe.</w:t>
      </w:r>
    </w:p>
    <w:p w14:paraId="6C9DA30A" w14:textId="77777777" w:rsidR="00E43D67" w:rsidRPr="00E43D67" w:rsidRDefault="00E43D67" w:rsidP="008D1B3B">
      <w:pPr>
        <w:rPr>
          <w:lang w:val="nb-NO"/>
        </w:rPr>
      </w:pPr>
      <w:r w:rsidRPr="00E43D67">
        <w:rPr>
          <w:lang w:val="nb-NO"/>
        </w:rPr>
        <w:t>Han lar meg ligge i grønne enger,</w:t>
      </w:r>
    </w:p>
    <w:p w14:paraId="5A395A94" w14:textId="6DD7C11A" w:rsidR="00E43D67" w:rsidRPr="00E43D67" w:rsidRDefault="00E43D67" w:rsidP="008D1B3B">
      <w:pPr>
        <w:rPr>
          <w:lang w:val="nb-NO"/>
        </w:rPr>
      </w:pPr>
      <w:r w:rsidRPr="00E43D67">
        <w:rPr>
          <w:lang w:val="nb-NO"/>
        </w:rPr>
        <w:t>han leder meg til vann der jeg finner hvile. Han gir meg nytt liv.</w:t>
      </w:r>
    </w:p>
    <w:p w14:paraId="7E728033" w14:textId="623BD4F9" w:rsidR="00E43D67" w:rsidRPr="00E43D67" w:rsidRDefault="00E43D67" w:rsidP="008D1B3B">
      <w:pPr>
        <w:rPr>
          <w:lang w:val="nb-NO"/>
        </w:rPr>
      </w:pPr>
      <w:r w:rsidRPr="00E43D67">
        <w:rPr>
          <w:lang w:val="nb-NO"/>
        </w:rPr>
        <w:t>Han fører meg på rettferdighets stier for sitt navns skyld.</w:t>
      </w:r>
    </w:p>
    <w:p w14:paraId="5460D4EB" w14:textId="3828230F" w:rsidR="00E43D67" w:rsidRPr="00E43D67" w:rsidRDefault="00E43D67" w:rsidP="008D1B3B">
      <w:pPr>
        <w:rPr>
          <w:lang w:val="nb-NO"/>
        </w:rPr>
      </w:pPr>
      <w:r w:rsidRPr="00E43D67">
        <w:rPr>
          <w:lang w:val="nb-NO"/>
        </w:rPr>
        <w:t>Om jeg enn skulle vandre i dødsskyggens dal, frykter jeg ikke noe ondt.</w:t>
      </w:r>
    </w:p>
    <w:p w14:paraId="21D51F54" w14:textId="77777777" w:rsidR="00E43D67" w:rsidRPr="00E43D67" w:rsidRDefault="00E43D67" w:rsidP="008D1B3B">
      <w:pPr>
        <w:rPr>
          <w:lang w:val="nb-NO"/>
        </w:rPr>
      </w:pPr>
      <w:r w:rsidRPr="00E43D67">
        <w:rPr>
          <w:lang w:val="nb-NO"/>
        </w:rPr>
        <w:t>For du er med meg.</w:t>
      </w:r>
    </w:p>
    <w:p w14:paraId="3F36E983" w14:textId="38A7E67F" w:rsidR="00E43D67" w:rsidRPr="00E43D67" w:rsidRDefault="00E43D67" w:rsidP="008D1B3B">
      <w:pPr>
        <w:rPr>
          <w:lang w:val="nb-NO"/>
        </w:rPr>
      </w:pPr>
      <w:r w:rsidRPr="00E43D67">
        <w:rPr>
          <w:lang w:val="nb-NO"/>
        </w:rPr>
        <w:t>Din kjepp og din stav, de trøster meg.</w:t>
      </w:r>
    </w:p>
    <w:p w14:paraId="4B64EC99" w14:textId="4B50A469" w:rsidR="00E43D67" w:rsidRPr="00E43D67" w:rsidRDefault="00E43D67" w:rsidP="008D1B3B">
      <w:pPr>
        <w:rPr>
          <w:lang w:val="nb-NO"/>
        </w:rPr>
      </w:pPr>
      <w:r w:rsidRPr="00E43D67">
        <w:rPr>
          <w:lang w:val="nb-NO"/>
        </w:rPr>
        <w:t>Du dekker bord for meg like foran mine fiender.</w:t>
      </w:r>
    </w:p>
    <w:p w14:paraId="79D5885D" w14:textId="77777777" w:rsidR="00E43D67" w:rsidRPr="00E43D67" w:rsidRDefault="00E43D67" w:rsidP="008D1B3B">
      <w:pPr>
        <w:rPr>
          <w:lang w:val="nb-NO"/>
        </w:rPr>
      </w:pPr>
      <w:r w:rsidRPr="00E43D67">
        <w:rPr>
          <w:lang w:val="nb-NO"/>
        </w:rPr>
        <w:t>Du salver mitt hode med olje. Mitt beger flyter over.</w:t>
      </w:r>
    </w:p>
    <w:p w14:paraId="0FDD4F60" w14:textId="77777777" w:rsidR="00E43D67" w:rsidRPr="008D1B3B" w:rsidRDefault="00E43D67" w:rsidP="008D1B3B">
      <w:pPr>
        <w:rPr>
          <w:rStyle w:val="Svakreferanse"/>
        </w:rPr>
      </w:pPr>
      <w:r w:rsidRPr="00E43D67">
        <w:rPr>
          <w:lang w:val="nb-NO"/>
        </w:rPr>
        <w:t xml:space="preserve">Bare godhet og miskunn skal følge meg alle mine dager, og jeg skal bo i Herrens hus gjennom alle tider. </w:t>
      </w:r>
      <w:r w:rsidRPr="008D1B3B">
        <w:rPr>
          <w:rStyle w:val="Svakreferanse"/>
        </w:rPr>
        <w:t>Salme 23</w:t>
      </w:r>
    </w:p>
    <w:p w14:paraId="41B5DA18" w14:textId="77777777" w:rsidR="00E43D67" w:rsidRPr="00E43D67" w:rsidRDefault="00E43D67" w:rsidP="008D1B3B">
      <w:pPr>
        <w:rPr>
          <w:lang w:val="nb-NO"/>
        </w:rPr>
      </w:pPr>
    </w:p>
    <w:p w14:paraId="72B657C9" w14:textId="5BE7F7F4" w:rsidR="00E43D67" w:rsidRPr="00E43D67" w:rsidRDefault="00E43D67" w:rsidP="008D1B3B">
      <w:pPr>
        <w:rPr>
          <w:lang w:val="nb-NO"/>
        </w:rPr>
      </w:pPr>
      <w:r w:rsidRPr="008D1B3B">
        <w:rPr>
          <w:rStyle w:val="RubrikkTegn"/>
        </w:rPr>
        <w:t>Eller</w:t>
      </w:r>
      <w:r w:rsidRPr="00E43D67">
        <w:rPr>
          <w:lang w:val="nb-NO"/>
        </w:rPr>
        <w:t xml:space="preserve"> C</w:t>
      </w:r>
    </w:p>
    <w:p w14:paraId="50D6A2C9" w14:textId="77777777" w:rsidR="00F33AFF" w:rsidRDefault="00F33AFF" w:rsidP="008D1B3B">
      <w:pPr>
        <w:rPr>
          <w:lang w:val="nb-NO"/>
        </w:rPr>
      </w:pPr>
    </w:p>
    <w:p w14:paraId="76188CF9" w14:textId="3C34CE2F" w:rsidR="00E43D67" w:rsidRPr="00E43D67" w:rsidRDefault="00E43D67" w:rsidP="008D1B3B">
      <w:pPr>
        <w:rPr>
          <w:lang w:val="nb-NO"/>
        </w:rPr>
      </w:pPr>
      <w:r w:rsidRPr="00E43D67">
        <w:rPr>
          <w:lang w:val="nb-NO"/>
        </w:rPr>
        <w:t>Som hjorten lengter etter bekker med vann, lengter min sjel etter deg, min Gud.</w:t>
      </w:r>
    </w:p>
    <w:p w14:paraId="405F4134" w14:textId="77777777" w:rsidR="008D1B3B" w:rsidRDefault="00E43D67" w:rsidP="008D1B3B">
      <w:pPr>
        <w:rPr>
          <w:lang w:val="nb-NO"/>
        </w:rPr>
      </w:pPr>
      <w:r w:rsidRPr="00E43D67">
        <w:rPr>
          <w:lang w:val="nb-NO"/>
        </w:rPr>
        <w:t xml:space="preserve">Min sjel tørster etter Gud, etter den levende Gud. </w:t>
      </w:r>
    </w:p>
    <w:p w14:paraId="3E2EE0E7" w14:textId="28362612" w:rsidR="00E43D67" w:rsidRPr="00E43D67" w:rsidRDefault="00E43D67" w:rsidP="008D1B3B">
      <w:pPr>
        <w:rPr>
          <w:lang w:val="nb-NO"/>
        </w:rPr>
      </w:pPr>
      <w:r w:rsidRPr="00E43D67">
        <w:rPr>
          <w:lang w:val="nb-NO"/>
        </w:rPr>
        <w:t>Når skal jeg få komme fram for Guds ansikt?</w:t>
      </w:r>
    </w:p>
    <w:p w14:paraId="2776CB19" w14:textId="77777777" w:rsidR="00E43D67" w:rsidRPr="00E43D67" w:rsidRDefault="00E43D67" w:rsidP="008D1B3B">
      <w:pPr>
        <w:rPr>
          <w:lang w:val="nb-NO"/>
        </w:rPr>
      </w:pPr>
      <w:r w:rsidRPr="00E43D67">
        <w:rPr>
          <w:lang w:val="nb-NO"/>
        </w:rPr>
        <w:t>Tårer er mitt brød dag og natt.</w:t>
      </w:r>
    </w:p>
    <w:p w14:paraId="06B046AD" w14:textId="63985D6F" w:rsidR="00E43D67" w:rsidRPr="00E43D67" w:rsidRDefault="00E43D67" w:rsidP="008D1B3B">
      <w:pPr>
        <w:rPr>
          <w:lang w:val="nb-NO"/>
        </w:rPr>
      </w:pPr>
      <w:r w:rsidRPr="00E43D67">
        <w:rPr>
          <w:lang w:val="nb-NO"/>
        </w:rPr>
        <w:t>Hele dagen spør de meg: «Hvor er din Gud?»</w:t>
      </w:r>
    </w:p>
    <w:p w14:paraId="2870DFCF" w14:textId="77777777" w:rsidR="00F33AFF" w:rsidRDefault="00F33AFF" w:rsidP="008D1B3B">
      <w:pPr>
        <w:rPr>
          <w:lang w:val="nb-NO"/>
        </w:rPr>
      </w:pPr>
    </w:p>
    <w:p w14:paraId="3394101F" w14:textId="552FDE52" w:rsidR="00E43D67" w:rsidRPr="00E43D67" w:rsidRDefault="00E43D67" w:rsidP="008D1B3B">
      <w:pPr>
        <w:rPr>
          <w:lang w:val="nb-NO"/>
        </w:rPr>
      </w:pPr>
      <w:r w:rsidRPr="00E43D67">
        <w:rPr>
          <w:lang w:val="nb-NO"/>
        </w:rPr>
        <w:t>Dette minnes jeg, min lengsel veller fram:</w:t>
      </w:r>
    </w:p>
    <w:p w14:paraId="523B54B8" w14:textId="77777777" w:rsidR="00E43D67" w:rsidRPr="00E43D67" w:rsidRDefault="00E43D67" w:rsidP="008D1B3B">
      <w:pPr>
        <w:rPr>
          <w:lang w:val="nb-NO"/>
        </w:rPr>
      </w:pPr>
      <w:r w:rsidRPr="00E43D67">
        <w:rPr>
          <w:lang w:val="nb-NO"/>
        </w:rPr>
        <w:t>Til Guds hus vandret jeg i festskaren med jubelrop og lovsang</w:t>
      </w:r>
    </w:p>
    <w:p w14:paraId="492E006B" w14:textId="77777777" w:rsidR="00E43D67" w:rsidRPr="00E43D67" w:rsidRDefault="00E43D67" w:rsidP="008D1B3B">
      <w:pPr>
        <w:rPr>
          <w:lang w:val="nb-NO"/>
        </w:rPr>
      </w:pPr>
      <w:r w:rsidRPr="00E43D67">
        <w:rPr>
          <w:lang w:val="nb-NO"/>
        </w:rPr>
        <w:t>– en pilegrimsskare i fest.</w:t>
      </w:r>
    </w:p>
    <w:p w14:paraId="04D2E017" w14:textId="77777777" w:rsidR="00E43D67" w:rsidRPr="00E43D67" w:rsidRDefault="00E43D67" w:rsidP="008D1B3B">
      <w:pPr>
        <w:rPr>
          <w:lang w:val="nb-NO"/>
        </w:rPr>
      </w:pPr>
      <w:r w:rsidRPr="00E43D67">
        <w:rPr>
          <w:lang w:val="nb-NO"/>
        </w:rPr>
        <w:t>Hvorfor er du tynget av sorg, min sjel, hvorfor er du urolig?</w:t>
      </w:r>
    </w:p>
    <w:p w14:paraId="6BAB5DB0" w14:textId="77777777" w:rsidR="008D1B3B" w:rsidRDefault="00E43D67" w:rsidP="008D1B3B">
      <w:pPr>
        <w:rPr>
          <w:lang w:val="nb-NO"/>
        </w:rPr>
      </w:pPr>
      <w:r w:rsidRPr="00E43D67">
        <w:rPr>
          <w:lang w:val="nb-NO"/>
        </w:rPr>
        <w:t xml:space="preserve">Jeg vil vente på Gud! </w:t>
      </w:r>
    </w:p>
    <w:p w14:paraId="28EB9651" w14:textId="6745611C" w:rsidR="00E43D67" w:rsidRPr="00E43D67" w:rsidRDefault="00E43D67" w:rsidP="008D1B3B">
      <w:pPr>
        <w:rPr>
          <w:lang w:val="nb-NO"/>
        </w:rPr>
      </w:pPr>
      <w:r w:rsidRPr="00E43D67">
        <w:rPr>
          <w:lang w:val="nb-NO"/>
        </w:rPr>
        <w:t xml:space="preserve">Enda en gang skal jeg prise ham, min Frelser og min Gud. </w:t>
      </w:r>
      <w:r w:rsidRPr="008C471C">
        <w:rPr>
          <w:rStyle w:val="Svakreferanse"/>
        </w:rPr>
        <w:t>Salme 42,2-6</w:t>
      </w:r>
    </w:p>
    <w:p w14:paraId="70F27199" w14:textId="77777777" w:rsidR="00E43D67" w:rsidRPr="00E43D67" w:rsidRDefault="00E43D67" w:rsidP="008D1B3B">
      <w:pPr>
        <w:rPr>
          <w:lang w:val="nb-NO"/>
        </w:rPr>
      </w:pPr>
    </w:p>
    <w:p w14:paraId="1FFCE20F" w14:textId="77777777" w:rsidR="00E43D67" w:rsidRPr="00E43D67" w:rsidRDefault="00E43D67" w:rsidP="008D1B3B">
      <w:pPr>
        <w:rPr>
          <w:lang w:val="nb-NO"/>
        </w:rPr>
      </w:pPr>
      <w:r w:rsidRPr="008D1B3B">
        <w:rPr>
          <w:rStyle w:val="RubrikkTegn"/>
        </w:rPr>
        <w:t>Eller</w:t>
      </w:r>
      <w:r w:rsidRPr="00E43D67">
        <w:rPr>
          <w:lang w:val="nb-NO"/>
        </w:rPr>
        <w:t xml:space="preserve"> D</w:t>
      </w:r>
    </w:p>
    <w:p w14:paraId="43792D72" w14:textId="77777777" w:rsidR="00E43D67" w:rsidRPr="00E43D67" w:rsidRDefault="00E43D67" w:rsidP="008D1B3B">
      <w:pPr>
        <w:rPr>
          <w:lang w:val="nb-NO"/>
        </w:rPr>
      </w:pPr>
    </w:p>
    <w:p w14:paraId="679D3080" w14:textId="621172B1" w:rsidR="00E43D67" w:rsidRPr="00E43D67" w:rsidRDefault="00E43D67" w:rsidP="008D1B3B">
      <w:pPr>
        <w:rPr>
          <w:lang w:val="nb-NO"/>
        </w:rPr>
      </w:pPr>
      <w:r w:rsidRPr="00E43D67">
        <w:rPr>
          <w:lang w:val="nb-NO"/>
        </w:rPr>
        <w:t>Men jeg blir alltid hos deg, du har grepet min høyre hånd.</w:t>
      </w:r>
    </w:p>
    <w:p w14:paraId="145A9C3C" w14:textId="77777777" w:rsidR="00E43D67" w:rsidRPr="00E43D67" w:rsidRDefault="00E43D67" w:rsidP="008D1B3B">
      <w:pPr>
        <w:rPr>
          <w:lang w:val="nb-NO"/>
        </w:rPr>
      </w:pPr>
      <w:r w:rsidRPr="00E43D67">
        <w:rPr>
          <w:lang w:val="nb-NO"/>
        </w:rPr>
        <w:t>Du leder meg med ditt råd,</w:t>
      </w:r>
    </w:p>
    <w:p w14:paraId="6D5E65CF" w14:textId="4351FD81" w:rsidR="00E43D67" w:rsidRPr="00E43D67" w:rsidRDefault="00E43D67" w:rsidP="008D1B3B">
      <w:pPr>
        <w:rPr>
          <w:lang w:val="nb-NO"/>
        </w:rPr>
      </w:pPr>
      <w:r w:rsidRPr="00E43D67">
        <w:rPr>
          <w:lang w:val="nb-NO"/>
        </w:rPr>
        <w:lastRenderedPageBreak/>
        <w:t>og siden tar du imot meg i herlighet.</w:t>
      </w:r>
    </w:p>
    <w:p w14:paraId="59749E6C" w14:textId="77777777" w:rsidR="00E43D67" w:rsidRPr="00E43D67" w:rsidRDefault="00E43D67" w:rsidP="008D1B3B">
      <w:pPr>
        <w:rPr>
          <w:lang w:val="nb-NO"/>
        </w:rPr>
      </w:pPr>
      <w:r w:rsidRPr="00E43D67">
        <w:rPr>
          <w:lang w:val="nb-NO"/>
        </w:rPr>
        <w:t>Hvem har jeg ellers i himmelen?</w:t>
      </w:r>
    </w:p>
    <w:p w14:paraId="7EF9519A" w14:textId="5355E7F4" w:rsidR="00E43D67" w:rsidRPr="00E43D67" w:rsidRDefault="00E43D67" w:rsidP="008D1B3B">
      <w:pPr>
        <w:rPr>
          <w:lang w:val="nb-NO"/>
        </w:rPr>
      </w:pPr>
      <w:r w:rsidRPr="00E43D67">
        <w:rPr>
          <w:lang w:val="nb-NO"/>
        </w:rPr>
        <w:t>Når jeg er hos deg, har jeg ikke glede i noe på jorden.</w:t>
      </w:r>
    </w:p>
    <w:p w14:paraId="3DBC6C9E" w14:textId="77777777" w:rsidR="00E43D67" w:rsidRPr="00E43D67" w:rsidRDefault="00E43D67" w:rsidP="008D1B3B">
      <w:pPr>
        <w:rPr>
          <w:lang w:val="nb-NO"/>
        </w:rPr>
      </w:pPr>
      <w:r w:rsidRPr="00E43D67">
        <w:rPr>
          <w:lang w:val="nb-NO"/>
        </w:rPr>
        <w:t>Om kropp og hjerte forgår,</w:t>
      </w:r>
    </w:p>
    <w:p w14:paraId="009FC3FE" w14:textId="77777777" w:rsidR="00E43D67" w:rsidRPr="00E43D67" w:rsidRDefault="00E43D67" w:rsidP="008D1B3B">
      <w:pPr>
        <w:rPr>
          <w:lang w:val="nb-NO"/>
        </w:rPr>
      </w:pPr>
      <w:r w:rsidRPr="00E43D67">
        <w:rPr>
          <w:lang w:val="nb-NO"/>
        </w:rPr>
        <w:t xml:space="preserve">er Gud for evig mitt hjertes klippe og min del.  </w:t>
      </w:r>
      <w:r w:rsidRPr="008C471C">
        <w:rPr>
          <w:rStyle w:val="Svakreferanse"/>
        </w:rPr>
        <w:t>Salme 73,23-26</w:t>
      </w:r>
    </w:p>
    <w:p w14:paraId="70AC03AC" w14:textId="77777777" w:rsidR="00E43D67" w:rsidRPr="00E43D67" w:rsidRDefault="00E43D67" w:rsidP="008D1B3B">
      <w:pPr>
        <w:rPr>
          <w:lang w:val="nb-NO"/>
        </w:rPr>
      </w:pPr>
    </w:p>
    <w:p w14:paraId="6C71E45F" w14:textId="2BBB356C" w:rsidR="00E43D67" w:rsidRPr="00E43D67" w:rsidRDefault="00E43D67" w:rsidP="008D1B3B">
      <w:pPr>
        <w:rPr>
          <w:lang w:val="nb-NO"/>
        </w:rPr>
      </w:pPr>
      <w:r w:rsidRPr="008D1B3B">
        <w:rPr>
          <w:rStyle w:val="RubrikkTegn"/>
        </w:rPr>
        <w:t>Eller</w:t>
      </w:r>
      <w:r w:rsidRPr="00E43D67">
        <w:rPr>
          <w:lang w:val="nb-NO"/>
        </w:rPr>
        <w:t xml:space="preserve"> E</w:t>
      </w:r>
    </w:p>
    <w:p w14:paraId="70C828EB" w14:textId="77777777" w:rsidR="00F33AFF" w:rsidRDefault="00F33AFF" w:rsidP="008D1B3B">
      <w:pPr>
        <w:rPr>
          <w:lang w:val="nb-NO"/>
        </w:rPr>
      </w:pPr>
    </w:p>
    <w:p w14:paraId="68530BB1" w14:textId="0D46D0E2" w:rsidR="00E43D67" w:rsidRPr="00E43D67" w:rsidRDefault="00E43D67" w:rsidP="008D1B3B">
      <w:pPr>
        <w:rPr>
          <w:lang w:val="nb-NO"/>
        </w:rPr>
      </w:pPr>
      <w:r w:rsidRPr="00E43D67">
        <w:rPr>
          <w:lang w:val="nb-NO"/>
        </w:rPr>
        <w:t>Som en far er barmhjertig mot sine barn,</w:t>
      </w:r>
    </w:p>
    <w:p w14:paraId="54F476D1" w14:textId="77777777" w:rsidR="00E43D67" w:rsidRPr="00E43D67" w:rsidRDefault="00E43D67" w:rsidP="008D1B3B">
      <w:pPr>
        <w:rPr>
          <w:lang w:val="nb-NO"/>
        </w:rPr>
      </w:pPr>
      <w:r w:rsidRPr="00E43D67">
        <w:rPr>
          <w:lang w:val="nb-NO"/>
        </w:rPr>
        <w:t>er Herren barmhjertig mot dem som frykter ham.</w:t>
      </w:r>
    </w:p>
    <w:p w14:paraId="42B78997" w14:textId="77777777" w:rsidR="00E43D67" w:rsidRPr="00E43D67" w:rsidRDefault="00E43D67" w:rsidP="008D1B3B">
      <w:pPr>
        <w:rPr>
          <w:lang w:val="nb-NO"/>
        </w:rPr>
      </w:pPr>
      <w:r w:rsidRPr="00E43D67">
        <w:rPr>
          <w:lang w:val="nb-NO"/>
        </w:rPr>
        <w:t>For han vet hvordan vi er skapt, han husker at vi er støv.</w:t>
      </w:r>
    </w:p>
    <w:p w14:paraId="26290FC5" w14:textId="16B7CD03" w:rsidR="00E43D67" w:rsidRPr="00E43D67" w:rsidRDefault="00E43D67" w:rsidP="008D1B3B">
      <w:pPr>
        <w:rPr>
          <w:lang w:val="nb-NO"/>
        </w:rPr>
      </w:pPr>
      <w:r w:rsidRPr="00E43D67">
        <w:rPr>
          <w:lang w:val="nb-NO"/>
        </w:rPr>
        <w:t>Dagene mennesket får, er som gress, det blomstrer som blomsten på marken.</w:t>
      </w:r>
    </w:p>
    <w:p w14:paraId="104EC393" w14:textId="77777777" w:rsidR="00E43D67" w:rsidRPr="00E43D67" w:rsidRDefault="00E43D67" w:rsidP="008D1B3B">
      <w:pPr>
        <w:rPr>
          <w:lang w:val="nb-NO"/>
        </w:rPr>
      </w:pPr>
      <w:r w:rsidRPr="00E43D67">
        <w:rPr>
          <w:lang w:val="nb-NO"/>
        </w:rPr>
        <w:t>Når vinden farer over den, er den borte, stedet den stod på, vet ikke lenger av den.</w:t>
      </w:r>
    </w:p>
    <w:p w14:paraId="3F7C330E" w14:textId="77777777" w:rsidR="00E43D67" w:rsidRPr="00F33AFF" w:rsidRDefault="00E43D67" w:rsidP="008D1B3B">
      <w:pPr>
        <w:rPr>
          <w:rStyle w:val="Svakreferanse"/>
        </w:rPr>
      </w:pPr>
      <w:r w:rsidRPr="00E43D67">
        <w:rPr>
          <w:lang w:val="nb-NO"/>
        </w:rPr>
        <w:t xml:space="preserve">Men Herrens miskunn er fra evighet til evighet over dem som frykter ham. </w:t>
      </w:r>
      <w:r w:rsidRPr="00F33AFF">
        <w:rPr>
          <w:rStyle w:val="Svakreferanse"/>
        </w:rPr>
        <w:t>Salme 103,13-17</w:t>
      </w:r>
    </w:p>
    <w:p w14:paraId="1ABF6C11" w14:textId="77777777" w:rsidR="00E43D67" w:rsidRPr="00E43D67" w:rsidRDefault="00E43D67" w:rsidP="008D1B3B">
      <w:pPr>
        <w:rPr>
          <w:lang w:val="nb-NO"/>
        </w:rPr>
      </w:pPr>
    </w:p>
    <w:p w14:paraId="3CA182B2" w14:textId="77777777" w:rsidR="00E43D67" w:rsidRPr="00E43D67" w:rsidRDefault="00E43D67" w:rsidP="008D1B3B">
      <w:pPr>
        <w:rPr>
          <w:lang w:val="nb-NO"/>
        </w:rPr>
      </w:pPr>
    </w:p>
    <w:p w14:paraId="1B1FBB30" w14:textId="77777777" w:rsidR="00E43D67" w:rsidRPr="00E43D67" w:rsidRDefault="00E43D67" w:rsidP="008D1B3B">
      <w:pPr>
        <w:rPr>
          <w:lang w:val="nb-NO"/>
        </w:rPr>
      </w:pPr>
      <w:r w:rsidRPr="008D1B3B">
        <w:rPr>
          <w:rStyle w:val="RubrikkTegn"/>
        </w:rPr>
        <w:t>Eller</w:t>
      </w:r>
      <w:r w:rsidRPr="00E43D67">
        <w:rPr>
          <w:lang w:val="nb-NO"/>
        </w:rPr>
        <w:t xml:space="preserve"> F</w:t>
      </w:r>
    </w:p>
    <w:p w14:paraId="2B5CCFB8" w14:textId="77777777" w:rsidR="00E43D67" w:rsidRPr="00E43D67" w:rsidRDefault="00E43D67" w:rsidP="008D1B3B">
      <w:pPr>
        <w:rPr>
          <w:lang w:val="nb-NO"/>
        </w:rPr>
      </w:pPr>
    </w:p>
    <w:p w14:paraId="785987B8" w14:textId="5029EF33" w:rsidR="00E43D67" w:rsidRPr="00E43D67" w:rsidRDefault="00E43D67" w:rsidP="008D1B3B">
      <w:pPr>
        <w:rPr>
          <w:lang w:val="nb-NO"/>
        </w:rPr>
      </w:pPr>
      <w:r w:rsidRPr="00E43D67">
        <w:rPr>
          <w:lang w:val="nb-NO"/>
        </w:rPr>
        <w:t>Jeg løfter mine øyne mot fjellene. Hvor skal min hjelp komme fra?</w:t>
      </w:r>
    </w:p>
    <w:p w14:paraId="353E4233" w14:textId="77777777" w:rsidR="00520F88" w:rsidRDefault="00E43D67" w:rsidP="008D1B3B">
      <w:pPr>
        <w:rPr>
          <w:lang w:val="nb-NO"/>
        </w:rPr>
      </w:pPr>
      <w:r w:rsidRPr="00E43D67">
        <w:rPr>
          <w:lang w:val="nb-NO"/>
        </w:rPr>
        <w:t xml:space="preserve">Min hjelp kommer fra Herren, </w:t>
      </w:r>
    </w:p>
    <w:p w14:paraId="4F715A13" w14:textId="5103875B" w:rsidR="00E43D67" w:rsidRPr="00E43D67" w:rsidRDefault="00E43D67" w:rsidP="008D1B3B">
      <w:pPr>
        <w:rPr>
          <w:lang w:val="nb-NO"/>
        </w:rPr>
      </w:pPr>
      <w:r w:rsidRPr="00E43D67">
        <w:rPr>
          <w:lang w:val="nb-NO"/>
        </w:rPr>
        <w:t>himmelens og jordens skaper.</w:t>
      </w:r>
    </w:p>
    <w:p w14:paraId="4A9959E0" w14:textId="77777777" w:rsidR="00E43D67" w:rsidRPr="00E43D67" w:rsidRDefault="00E43D67" w:rsidP="008D1B3B">
      <w:pPr>
        <w:rPr>
          <w:lang w:val="nb-NO"/>
        </w:rPr>
      </w:pPr>
      <w:r w:rsidRPr="00E43D67">
        <w:rPr>
          <w:lang w:val="nb-NO"/>
        </w:rPr>
        <w:t>Han vil ikke la din fot vakle, din vokter vil ikke blunde!</w:t>
      </w:r>
    </w:p>
    <w:p w14:paraId="7819D172" w14:textId="77777777" w:rsidR="00E43D67" w:rsidRPr="00E43D67" w:rsidRDefault="00E43D67" w:rsidP="008D1B3B">
      <w:pPr>
        <w:rPr>
          <w:lang w:val="nb-NO"/>
        </w:rPr>
      </w:pPr>
      <w:r w:rsidRPr="00E43D67">
        <w:rPr>
          <w:lang w:val="nb-NO"/>
        </w:rPr>
        <w:t>Se, han blunder ikke og sover ikke, Israels vokter.</w:t>
      </w:r>
    </w:p>
    <w:p w14:paraId="1184F1E9" w14:textId="77777777" w:rsidR="00E43D67" w:rsidRPr="00E43D67" w:rsidRDefault="00E43D67" w:rsidP="008D1B3B">
      <w:pPr>
        <w:rPr>
          <w:lang w:val="nb-NO"/>
        </w:rPr>
      </w:pPr>
      <w:r w:rsidRPr="00E43D67">
        <w:rPr>
          <w:lang w:val="nb-NO"/>
        </w:rPr>
        <w:t>Herren er din vokter, Herren er din skygge ved din høyre hånd.</w:t>
      </w:r>
    </w:p>
    <w:p w14:paraId="44BE0350" w14:textId="3D8910BF" w:rsidR="00E43D67" w:rsidRPr="00E43D67" w:rsidRDefault="00E43D67" w:rsidP="008D1B3B">
      <w:pPr>
        <w:rPr>
          <w:lang w:val="nb-NO"/>
        </w:rPr>
      </w:pPr>
      <w:r w:rsidRPr="00E43D67">
        <w:rPr>
          <w:lang w:val="nb-NO"/>
        </w:rPr>
        <w:t>Solen skal ikke skade deg om dagen heller ikke månen om natten.</w:t>
      </w:r>
    </w:p>
    <w:p w14:paraId="1E9D6868" w14:textId="6DAD03C6" w:rsidR="00E43D67" w:rsidRPr="00E43D67" w:rsidRDefault="00E43D67" w:rsidP="008D1B3B">
      <w:pPr>
        <w:rPr>
          <w:lang w:val="nb-NO"/>
        </w:rPr>
      </w:pPr>
      <w:r w:rsidRPr="00E43D67">
        <w:rPr>
          <w:lang w:val="nb-NO"/>
        </w:rPr>
        <w:t>Herren skal bevare deg fra alt ondt. Han skal bevare ditt liv.</w:t>
      </w:r>
    </w:p>
    <w:p w14:paraId="17BB2125" w14:textId="77777777" w:rsidR="00E43D67" w:rsidRPr="00E43D67" w:rsidRDefault="00E43D67" w:rsidP="008D1B3B">
      <w:pPr>
        <w:rPr>
          <w:lang w:val="nb-NO"/>
        </w:rPr>
      </w:pPr>
      <w:r w:rsidRPr="00E43D67">
        <w:rPr>
          <w:lang w:val="nb-NO"/>
        </w:rPr>
        <w:t xml:space="preserve">Herren skal bevare din utgang og din inngang fra nå og til evig tid. </w:t>
      </w:r>
      <w:r w:rsidRPr="00520F88">
        <w:rPr>
          <w:rStyle w:val="Svakreferanse"/>
        </w:rPr>
        <w:t>Salme 121</w:t>
      </w:r>
    </w:p>
    <w:p w14:paraId="00F3473C" w14:textId="77777777" w:rsidR="00E43D67" w:rsidRPr="00E43D67" w:rsidRDefault="00E43D67" w:rsidP="008D1B3B">
      <w:pPr>
        <w:rPr>
          <w:lang w:val="nb-NO"/>
        </w:rPr>
      </w:pPr>
    </w:p>
    <w:p w14:paraId="10008485" w14:textId="77777777" w:rsidR="00E43D67" w:rsidRPr="00E43D67" w:rsidRDefault="00E43D67" w:rsidP="008D1B3B">
      <w:pPr>
        <w:rPr>
          <w:lang w:val="nb-NO"/>
        </w:rPr>
      </w:pPr>
    </w:p>
    <w:p w14:paraId="7EE88CE0" w14:textId="77777777" w:rsidR="00E43D67" w:rsidRPr="00E43D67" w:rsidRDefault="00E43D67" w:rsidP="008D1B3B">
      <w:pPr>
        <w:rPr>
          <w:lang w:val="nb-NO"/>
        </w:rPr>
      </w:pPr>
      <w:r w:rsidRPr="008D1B3B">
        <w:rPr>
          <w:rStyle w:val="RubrikkTegn"/>
        </w:rPr>
        <w:t>Eller</w:t>
      </w:r>
      <w:r w:rsidRPr="00E43D67">
        <w:rPr>
          <w:lang w:val="nb-NO"/>
        </w:rPr>
        <w:t xml:space="preserve"> G</w:t>
      </w:r>
    </w:p>
    <w:p w14:paraId="3A71594F" w14:textId="77777777" w:rsidR="00E43D67" w:rsidRPr="00E43D67" w:rsidRDefault="00E43D67" w:rsidP="008D1B3B">
      <w:pPr>
        <w:rPr>
          <w:lang w:val="nb-NO"/>
        </w:rPr>
      </w:pPr>
    </w:p>
    <w:p w14:paraId="297C0B89" w14:textId="77777777" w:rsidR="00E43D67" w:rsidRPr="00E43D67" w:rsidRDefault="00E43D67" w:rsidP="008D1B3B">
      <w:pPr>
        <w:rPr>
          <w:lang w:val="nb-NO"/>
        </w:rPr>
      </w:pPr>
      <w:r w:rsidRPr="00E43D67">
        <w:rPr>
          <w:lang w:val="nb-NO"/>
        </w:rPr>
        <w:t>Herre, du ransaker meg og du vet - du vet om jeg sitter eller står,</w:t>
      </w:r>
    </w:p>
    <w:p w14:paraId="4242DF7B" w14:textId="7416B905" w:rsidR="00E43D67" w:rsidRPr="00E43D67" w:rsidRDefault="00E43D67" w:rsidP="008D1B3B">
      <w:pPr>
        <w:rPr>
          <w:lang w:val="nb-NO"/>
        </w:rPr>
      </w:pPr>
      <w:r w:rsidRPr="00E43D67">
        <w:rPr>
          <w:lang w:val="nb-NO"/>
        </w:rPr>
        <w:t>på lang avstand kjenner du mine tanker.</w:t>
      </w:r>
    </w:p>
    <w:p w14:paraId="5D52A7E1" w14:textId="4C456121" w:rsidR="00E43D67" w:rsidRPr="00E43D67" w:rsidRDefault="00E43D67" w:rsidP="008D1B3B">
      <w:pPr>
        <w:rPr>
          <w:lang w:val="nb-NO"/>
        </w:rPr>
      </w:pPr>
      <w:r w:rsidRPr="00E43D67">
        <w:rPr>
          <w:lang w:val="nb-NO"/>
        </w:rPr>
        <w:t>Om jeg går eller ligger, ser du det, du kjenner alle min veier.</w:t>
      </w:r>
    </w:p>
    <w:p w14:paraId="4C9DBF14" w14:textId="376281B2" w:rsidR="00E43D67" w:rsidRPr="00E43D67" w:rsidRDefault="00E43D67" w:rsidP="008D1B3B">
      <w:pPr>
        <w:rPr>
          <w:lang w:val="nb-NO"/>
        </w:rPr>
      </w:pPr>
      <w:r w:rsidRPr="00E43D67">
        <w:rPr>
          <w:lang w:val="nb-NO"/>
        </w:rPr>
        <w:t>Før jeg har et ord på tungen, Herre, kjenner du det fullt ut.</w:t>
      </w:r>
    </w:p>
    <w:p w14:paraId="69B8800A" w14:textId="1017E8FE" w:rsidR="00E43D67" w:rsidRPr="00E43D67" w:rsidRDefault="00E43D67" w:rsidP="008D1B3B">
      <w:pPr>
        <w:rPr>
          <w:lang w:val="nb-NO"/>
        </w:rPr>
      </w:pPr>
      <w:r w:rsidRPr="00E43D67">
        <w:rPr>
          <w:lang w:val="nb-NO"/>
        </w:rPr>
        <w:t>Bakfra og forfra omgir du meg, du har lagt din hånd på meg.</w:t>
      </w:r>
    </w:p>
    <w:p w14:paraId="6614DF17" w14:textId="77777777" w:rsidR="00E43D67" w:rsidRPr="00E43D67" w:rsidRDefault="00E43D67" w:rsidP="008D1B3B">
      <w:pPr>
        <w:rPr>
          <w:lang w:val="nb-NO"/>
        </w:rPr>
      </w:pPr>
      <w:r w:rsidRPr="00E43D67">
        <w:rPr>
          <w:lang w:val="nb-NO"/>
        </w:rPr>
        <w:t>Det er et under jeg ikke forstår,</w:t>
      </w:r>
    </w:p>
    <w:p w14:paraId="49BF5EEE" w14:textId="77777777" w:rsidR="00E43D67" w:rsidRPr="00E43D67" w:rsidRDefault="00E43D67" w:rsidP="008D1B3B">
      <w:pPr>
        <w:rPr>
          <w:lang w:val="nb-NO"/>
        </w:rPr>
      </w:pPr>
      <w:r w:rsidRPr="00E43D67">
        <w:rPr>
          <w:lang w:val="nb-NO"/>
        </w:rPr>
        <w:t>det er så høyt at jeg ikke kan fatte det. Hvor skulle jeg gå fra din pust,</w:t>
      </w:r>
    </w:p>
    <w:p w14:paraId="0B7FEC27" w14:textId="7BF21653" w:rsidR="00E43D67" w:rsidRPr="00E43D67" w:rsidRDefault="00E43D67" w:rsidP="008D1B3B">
      <w:pPr>
        <w:rPr>
          <w:lang w:val="nb-NO"/>
        </w:rPr>
      </w:pPr>
      <w:r w:rsidRPr="00E43D67">
        <w:rPr>
          <w:lang w:val="nb-NO"/>
        </w:rPr>
        <w:t>hvor kunne jeg flykte fra ditt ansikt?</w:t>
      </w:r>
    </w:p>
    <w:p w14:paraId="3D27E283" w14:textId="157F34EB" w:rsidR="00E43D67" w:rsidRPr="00E43D67" w:rsidRDefault="00E43D67" w:rsidP="008D1B3B">
      <w:pPr>
        <w:rPr>
          <w:lang w:val="nb-NO"/>
        </w:rPr>
      </w:pPr>
      <w:r w:rsidRPr="00E43D67">
        <w:rPr>
          <w:lang w:val="nb-NO"/>
        </w:rPr>
        <w:t>Stiger jeg opp til himmelen, er du der, legger jeg meg i dødsriket, er du der.</w:t>
      </w:r>
    </w:p>
    <w:p w14:paraId="5B98B72B" w14:textId="2DFE4888" w:rsidR="00E43D67" w:rsidRDefault="00E43D67" w:rsidP="008D1B3B">
      <w:pPr>
        <w:rPr>
          <w:lang w:val="nb-NO"/>
        </w:rPr>
      </w:pPr>
      <w:r w:rsidRPr="00E43D67">
        <w:rPr>
          <w:lang w:val="nb-NO"/>
        </w:rPr>
        <w:t>Tar jeg soloppgangens vinger og slår meg ned der havet ender, da fører din hånd meg også der, din høyre hånd holder meg fast.</w:t>
      </w:r>
    </w:p>
    <w:p w14:paraId="7102EFB7" w14:textId="77777777" w:rsidR="00520F88" w:rsidRPr="00E43D67" w:rsidRDefault="00520F88" w:rsidP="008D1B3B">
      <w:pPr>
        <w:rPr>
          <w:lang w:val="nb-NO"/>
        </w:rPr>
      </w:pPr>
    </w:p>
    <w:p w14:paraId="01B8695F" w14:textId="53CD3EB1" w:rsidR="00E43D67" w:rsidRPr="00E43D67" w:rsidRDefault="00E43D67" w:rsidP="008D1B3B">
      <w:pPr>
        <w:rPr>
          <w:lang w:val="nb-NO"/>
        </w:rPr>
      </w:pPr>
      <w:r w:rsidRPr="00E43D67">
        <w:rPr>
          <w:lang w:val="nb-NO"/>
        </w:rPr>
        <w:t>Jeg kan si: «La mørket skjule meg og lyset omkring meg bli natt»,</w:t>
      </w:r>
    </w:p>
    <w:p w14:paraId="1AAF0927" w14:textId="77777777" w:rsidR="00E43D67" w:rsidRPr="00E43D67" w:rsidRDefault="00E43D67" w:rsidP="008D1B3B">
      <w:pPr>
        <w:rPr>
          <w:lang w:val="nb-NO"/>
        </w:rPr>
      </w:pPr>
      <w:r w:rsidRPr="00E43D67">
        <w:rPr>
          <w:lang w:val="nb-NO"/>
        </w:rPr>
        <w:lastRenderedPageBreak/>
        <w:t>Men mørket er ikke mørkt for deg, natten er lys som dagen,</w:t>
      </w:r>
    </w:p>
    <w:p w14:paraId="47FED405" w14:textId="77777777" w:rsidR="00E43D67" w:rsidRDefault="00E43D67" w:rsidP="008D1B3B">
      <w:pPr>
        <w:rPr>
          <w:lang w:val="nb-NO"/>
        </w:rPr>
      </w:pPr>
      <w:r w:rsidRPr="00E43D67">
        <w:rPr>
          <w:lang w:val="nb-NO"/>
        </w:rPr>
        <w:t>mørket er som lyset.</w:t>
      </w:r>
    </w:p>
    <w:p w14:paraId="5CDF87C5" w14:textId="77777777" w:rsidR="00520F88" w:rsidRPr="00E43D67" w:rsidRDefault="00520F88" w:rsidP="008D1B3B">
      <w:pPr>
        <w:rPr>
          <w:lang w:val="nb-NO"/>
        </w:rPr>
      </w:pPr>
    </w:p>
    <w:p w14:paraId="16188CCD" w14:textId="77777777" w:rsidR="00E43D67" w:rsidRPr="00E43D67" w:rsidRDefault="00E43D67" w:rsidP="008D1B3B">
      <w:pPr>
        <w:rPr>
          <w:lang w:val="nb-NO"/>
        </w:rPr>
      </w:pPr>
      <w:r w:rsidRPr="00E43D67">
        <w:rPr>
          <w:lang w:val="nb-NO"/>
        </w:rPr>
        <w:t>Ransak meg, Gud, og kjenn mitt hjerte, prøv meg og kjenn mine tanker!</w:t>
      </w:r>
    </w:p>
    <w:p w14:paraId="46DE44CD" w14:textId="77777777" w:rsidR="00E43D67" w:rsidRPr="00E43D67" w:rsidRDefault="00E43D67" w:rsidP="008D1B3B">
      <w:pPr>
        <w:rPr>
          <w:lang w:val="nb-NO"/>
        </w:rPr>
      </w:pPr>
      <w:r w:rsidRPr="00E43D67">
        <w:rPr>
          <w:lang w:val="nb-NO"/>
        </w:rPr>
        <w:t>Se om jeg følger avguders vei,</w:t>
      </w:r>
    </w:p>
    <w:p w14:paraId="58024C61" w14:textId="77777777" w:rsidR="00E43D67" w:rsidRPr="00E43D67" w:rsidRDefault="00E43D67" w:rsidP="008D1B3B">
      <w:pPr>
        <w:rPr>
          <w:lang w:val="nb-NO"/>
        </w:rPr>
      </w:pPr>
      <w:r w:rsidRPr="00E43D67">
        <w:rPr>
          <w:lang w:val="nb-NO"/>
        </w:rPr>
        <w:t xml:space="preserve">og led meg på evighetens vei! </w:t>
      </w:r>
      <w:r w:rsidRPr="00520F88">
        <w:rPr>
          <w:rStyle w:val="Svakreferanse"/>
        </w:rPr>
        <w:t>Salme 139,1-12.23-24</w:t>
      </w:r>
    </w:p>
    <w:p w14:paraId="077E52D5" w14:textId="77777777" w:rsidR="00E43D67" w:rsidRPr="00E43D67" w:rsidRDefault="00E43D67" w:rsidP="008D1B3B">
      <w:pPr>
        <w:rPr>
          <w:lang w:val="nb-NO"/>
        </w:rPr>
      </w:pPr>
    </w:p>
    <w:p w14:paraId="143C7BBD" w14:textId="77777777" w:rsidR="00E43D67" w:rsidRPr="00E43D67" w:rsidRDefault="00E43D67" w:rsidP="008D1B3B">
      <w:pPr>
        <w:rPr>
          <w:lang w:val="nb-NO"/>
        </w:rPr>
      </w:pPr>
      <w:r w:rsidRPr="008D1B3B">
        <w:rPr>
          <w:rStyle w:val="RubrikkTegn"/>
        </w:rPr>
        <w:t>Eller</w:t>
      </w:r>
      <w:r w:rsidRPr="00E43D67">
        <w:rPr>
          <w:lang w:val="nb-NO"/>
        </w:rPr>
        <w:t xml:space="preserve"> H</w:t>
      </w:r>
    </w:p>
    <w:p w14:paraId="6F63CAA3" w14:textId="77777777" w:rsidR="00E43D67" w:rsidRPr="00E43D67" w:rsidRDefault="00E43D67" w:rsidP="008D1B3B">
      <w:pPr>
        <w:rPr>
          <w:lang w:val="nb-NO"/>
        </w:rPr>
      </w:pPr>
    </w:p>
    <w:p w14:paraId="6261CC45" w14:textId="77777777" w:rsidR="00E43D67" w:rsidRPr="00E43D67" w:rsidRDefault="00E43D67" w:rsidP="008D1B3B">
      <w:pPr>
        <w:rPr>
          <w:lang w:val="nb-NO"/>
        </w:rPr>
      </w:pPr>
      <w:r w:rsidRPr="00E43D67">
        <w:rPr>
          <w:lang w:val="nb-NO"/>
        </w:rPr>
        <w:t>Alt har sin tid, det er en tid for alt som skjer under himmelen:</w:t>
      </w:r>
    </w:p>
    <w:p w14:paraId="5CE6530C" w14:textId="77777777" w:rsidR="00E43D67" w:rsidRPr="00E43D67" w:rsidRDefault="00E43D67" w:rsidP="008D1B3B">
      <w:pPr>
        <w:rPr>
          <w:lang w:val="nb-NO"/>
        </w:rPr>
      </w:pPr>
      <w:r w:rsidRPr="00E43D67">
        <w:rPr>
          <w:lang w:val="nb-NO"/>
        </w:rPr>
        <w:t>en tid for å fødes, en tid for å dø,</w:t>
      </w:r>
    </w:p>
    <w:p w14:paraId="0B0CE75A" w14:textId="77777777" w:rsidR="00E43D67" w:rsidRPr="00E43D67" w:rsidRDefault="00E43D67" w:rsidP="008D1B3B">
      <w:pPr>
        <w:rPr>
          <w:lang w:val="nb-NO"/>
        </w:rPr>
      </w:pPr>
      <w:r w:rsidRPr="00E43D67">
        <w:rPr>
          <w:lang w:val="nb-NO"/>
        </w:rPr>
        <w:t>en tid for å plante, en tid for å rykke opp, en tid for å gråte, en tid for å le,</w:t>
      </w:r>
    </w:p>
    <w:p w14:paraId="09142211" w14:textId="77777777" w:rsidR="00E43D67" w:rsidRPr="00E43D67" w:rsidRDefault="00E43D67" w:rsidP="008D1B3B">
      <w:pPr>
        <w:rPr>
          <w:lang w:val="nb-NO"/>
        </w:rPr>
      </w:pPr>
      <w:r w:rsidRPr="00E43D67">
        <w:rPr>
          <w:lang w:val="nb-NO"/>
        </w:rPr>
        <w:t>en tid for å sørge, en tid for å danse; en tid for å lete, en tid for å miste.</w:t>
      </w:r>
    </w:p>
    <w:p w14:paraId="646BACC2" w14:textId="77777777" w:rsidR="00E43D67" w:rsidRPr="00E43D67" w:rsidRDefault="00E43D67" w:rsidP="008D1B3B">
      <w:pPr>
        <w:rPr>
          <w:lang w:val="nb-NO"/>
        </w:rPr>
      </w:pPr>
    </w:p>
    <w:p w14:paraId="11CF6C5D" w14:textId="77777777" w:rsidR="00E43D67" w:rsidRPr="00E43D67" w:rsidRDefault="00E43D67" w:rsidP="008D1B3B">
      <w:pPr>
        <w:rPr>
          <w:lang w:val="nb-NO"/>
        </w:rPr>
      </w:pPr>
      <w:r w:rsidRPr="00E43D67">
        <w:rPr>
          <w:lang w:val="nb-NO"/>
        </w:rPr>
        <w:t>Alt skapte han vakkert, hver ting til sin tid.</w:t>
      </w:r>
    </w:p>
    <w:p w14:paraId="5D7CF61D" w14:textId="77777777" w:rsidR="00E43D67" w:rsidRPr="00E43D67" w:rsidRDefault="00E43D67" w:rsidP="008D1B3B">
      <w:pPr>
        <w:rPr>
          <w:lang w:val="nb-NO"/>
        </w:rPr>
      </w:pPr>
      <w:r w:rsidRPr="00E43D67">
        <w:rPr>
          <w:lang w:val="nb-NO"/>
        </w:rPr>
        <w:t>Ja, alle tider har han lagt i menneskenes hjerte.</w:t>
      </w:r>
    </w:p>
    <w:p w14:paraId="1DFA9792" w14:textId="77777777" w:rsidR="00E43D67" w:rsidRPr="00E43D67" w:rsidRDefault="00E43D67" w:rsidP="008D1B3B">
      <w:pPr>
        <w:rPr>
          <w:lang w:val="nb-NO"/>
        </w:rPr>
      </w:pPr>
    </w:p>
    <w:p w14:paraId="31957822" w14:textId="77777777" w:rsidR="00E43D67" w:rsidRPr="00E43D67" w:rsidRDefault="00E43D67" w:rsidP="008D1B3B">
      <w:pPr>
        <w:rPr>
          <w:lang w:val="nb-NO"/>
        </w:rPr>
      </w:pPr>
      <w:r w:rsidRPr="00E43D67">
        <w:rPr>
          <w:lang w:val="nb-NO"/>
        </w:rPr>
        <w:t>Jeg skjønte at alt Gud gjør, står gjennom alle tider.</w:t>
      </w:r>
    </w:p>
    <w:p w14:paraId="4E2E7DC0" w14:textId="77777777" w:rsidR="00E43D67" w:rsidRPr="00E43D67" w:rsidRDefault="00E43D67" w:rsidP="008D1B3B">
      <w:pPr>
        <w:rPr>
          <w:lang w:val="nb-NO"/>
        </w:rPr>
      </w:pPr>
      <w:r w:rsidRPr="00E43D67">
        <w:rPr>
          <w:lang w:val="nb-NO"/>
        </w:rPr>
        <w:t xml:space="preserve">Ingen kan legge noe til, og ingen kan trekke noe fra.  </w:t>
      </w:r>
      <w:r w:rsidRPr="008D454F">
        <w:rPr>
          <w:rStyle w:val="Svakreferanse"/>
        </w:rPr>
        <w:t>Fork 3,1-2.4.6a.11a.14a</w:t>
      </w:r>
    </w:p>
    <w:p w14:paraId="689B20F0" w14:textId="77777777" w:rsidR="00E43D67" w:rsidRPr="00E43D67" w:rsidRDefault="00E43D67" w:rsidP="008D1B3B">
      <w:pPr>
        <w:rPr>
          <w:lang w:val="nb-NO"/>
        </w:rPr>
      </w:pPr>
    </w:p>
    <w:p w14:paraId="224B9080" w14:textId="77777777" w:rsidR="00E43D67" w:rsidRPr="00E43D67" w:rsidRDefault="00E43D67" w:rsidP="008D1B3B">
      <w:pPr>
        <w:rPr>
          <w:lang w:val="nb-NO"/>
        </w:rPr>
      </w:pPr>
    </w:p>
    <w:p w14:paraId="47F334E6" w14:textId="77777777" w:rsidR="00E43D67" w:rsidRPr="00E43D67" w:rsidRDefault="00E43D67" w:rsidP="008D1B3B">
      <w:pPr>
        <w:rPr>
          <w:lang w:val="nb-NO"/>
        </w:rPr>
      </w:pPr>
      <w:r w:rsidRPr="008D1B3B">
        <w:rPr>
          <w:rStyle w:val="RubrikkTegn"/>
        </w:rPr>
        <w:t>Eller</w:t>
      </w:r>
      <w:r w:rsidRPr="00E43D67">
        <w:rPr>
          <w:lang w:val="nb-NO"/>
        </w:rPr>
        <w:t xml:space="preserve"> I</w:t>
      </w:r>
    </w:p>
    <w:p w14:paraId="58413073" w14:textId="77777777" w:rsidR="00E43D67" w:rsidRPr="00E43D67" w:rsidRDefault="00E43D67" w:rsidP="008D1B3B">
      <w:pPr>
        <w:rPr>
          <w:lang w:val="nb-NO"/>
        </w:rPr>
      </w:pPr>
    </w:p>
    <w:p w14:paraId="26A6BD65" w14:textId="74EBBDBD" w:rsidR="00E43D67" w:rsidRPr="00E43D67" w:rsidRDefault="00E43D67" w:rsidP="008D1B3B">
      <w:pPr>
        <w:rPr>
          <w:lang w:val="nb-NO"/>
        </w:rPr>
      </w:pPr>
      <w:r w:rsidRPr="00E43D67">
        <w:rPr>
          <w:lang w:val="nb-NO"/>
        </w:rPr>
        <w:t>Sion sier: «Herren har forlatt meg, Herren har glemt meg.»</w:t>
      </w:r>
    </w:p>
    <w:p w14:paraId="0BB502CE" w14:textId="53C40A37" w:rsidR="00E43D67" w:rsidRPr="00E43D67" w:rsidRDefault="00E43D67" w:rsidP="008D1B3B">
      <w:pPr>
        <w:rPr>
          <w:lang w:val="nb-NO"/>
        </w:rPr>
      </w:pPr>
      <w:r w:rsidRPr="00E43D67">
        <w:rPr>
          <w:lang w:val="nb-NO"/>
        </w:rPr>
        <w:t>Kan en kvinne glemme sitt diende barn, en omsorgsfull mor det barnet hun bar?</w:t>
      </w:r>
    </w:p>
    <w:p w14:paraId="3A394FAF" w14:textId="77777777" w:rsidR="00E43D67" w:rsidRPr="00E43D67" w:rsidRDefault="00E43D67" w:rsidP="008D1B3B">
      <w:pPr>
        <w:rPr>
          <w:lang w:val="nb-NO"/>
        </w:rPr>
      </w:pPr>
      <w:r w:rsidRPr="00E43D67">
        <w:rPr>
          <w:lang w:val="nb-NO"/>
        </w:rPr>
        <w:t>Selv om de skulle glemme,</w:t>
      </w:r>
    </w:p>
    <w:p w14:paraId="40CC1DDB" w14:textId="77777777" w:rsidR="00E43D67" w:rsidRPr="00E43D67" w:rsidRDefault="00E43D67" w:rsidP="008D1B3B">
      <w:pPr>
        <w:rPr>
          <w:lang w:val="nb-NO"/>
        </w:rPr>
      </w:pPr>
      <w:r w:rsidRPr="00E43D67">
        <w:rPr>
          <w:lang w:val="nb-NO"/>
        </w:rPr>
        <w:t>Skal ikke jeg glemme deg.</w:t>
      </w:r>
    </w:p>
    <w:p w14:paraId="71A24302" w14:textId="77777777" w:rsidR="00E43D67" w:rsidRPr="00E43D67" w:rsidRDefault="00E43D67" w:rsidP="008D1B3B">
      <w:pPr>
        <w:rPr>
          <w:lang w:val="nb-NO"/>
        </w:rPr>
      </w:pPr>
      <w:r w:rsidRPr="00E43D67">
        <w:rPr>
          <w:lang w:val="nb-NO"/>
        </w:rPr>
        <w:t xml:space="preserve">Se, jeg har tegnet deg i mine hender.  </w:t>
      </w:r>
      <w:r w:rsidRPr="008D454F">
        <w:rPr>
          <w:rStyle w:val="Svakreferanse"/>
        </w:rPr>
        <w:t>Jes 49,14-16a</w:t>
      </w:r>
    </w:p>
    <w:p w14:paraId="78F18581" w14:textId="77777777" w:rsidR="00E43D67" w:rsidRPr="00E43D67" w:rsidRDefault="00E43D67" w:rsidP="008D1B3B">
      <w:pPr>
        <w:rPr>
          <w:lang w:val="nb-NO"/>
        </w:rPr>
      </w:pPr>
    </w:p>
    <w:p w14:paraId="649BA7B6" w14:textId="77777777" w:rsidR="00E43D67" w:rsidRPr="00E43D67" w:rsidRDefault="00E43D67" w:rsidP="008D1B3B">
      <w:pPr>
        <w:rPr>
          <w:lang w:val="nb-NO"/>
        </w:rPr>
      </w:pPr>
      <w:r w:rsidRPr="008D1B3B">
        <w:rPr>
          <w:rStyle w:val="RubrikkTegn"/>
        </w:rPr>
        <w:t>Eller</w:t>
      </w:r>
      <w:r w:rsidRPr="00E43D67">
        <w:rPr>
          <w:lang w:val="nb-NO"/>
        </w:rPr>
        <w:t xml:space="preserve"> J</w:t>
      </w:r>
    </w:p>
    <w:p w14:paraId="427DE914" w14:textId="77777777" w:rsidR="00E43D67" w:rsidRPr="00E43D67" w:rsidRDefault="00E43D67" w:rsidP="008D1B3B">
      <w:pPr>
        <w:rPr>
          <w:lang w:val="nb-NO"/>
        </w:rPr>
      </w:pPr>
    </w:p>
    <w:p w14:paraId="56ABA511" w14:textId="77777777" w:rsidR="007733A8" w:rsidRDefault="00E43D67" w:rsidP="008D1B3B">
      <w:pPr>
        <w:rPr>
          <w:lang w:val="nb-NO"/>
        </w:rPr>
      </w:pPr>
      <w:r w:rsidRPr="00E43D67">
        <w:rPr>
          <w:lang w:val="nb-NO"/>
        </w:rPr>
        <w:t xml:space="preserve">Herren er nådig, vi går ikke til grunne. </w:t>
      </w:r>
    </w:p>
    <w:p w14:paraId="736376AF" w14:textId="769F41C9" w:rsidR="00E43D67" w:rsidRPr="00E43D67" w:rsidRDefault="00E43D67" w:rsidP="008D1B3B">
      <w:pPr>
        <w:rPr>
          <w:lang w:val="nb-NO"/>
        </w:rPr>
      </w:pPr>
      <w:r w:rsidRPr="00E43D67">
        <w:rPr>
          <w:lang w:val="nb-NO"/>
        </w:rPr>
        <w:t>Hans barmhjertighet tar ikke slutt,</w:t>
      </w:r>
    </w:p>
    <w:p w14:paraId="49CD1049" w14:textId="77777777" w:rsidR="00E43D67" w:rsidRPr="00E43D67" w:rsidRDefault="00E43D67" w:rsidP="008D1B3B">
      <w:pPr>
        <w:rPr>
          <w:lang w:val="nb-NO"/>
        </w:rPr>
      </w:pPr>
      <w:r w:rsidRPr="00E43D67">
        <w:rPr>
          <w:lang w:val="nb-NO"/>
        </w:rPr>
        <w:t>den er ny hver morgen.</w:t>
      </w:r>
    </w:p>
    <w:p w14:paraId="5AF68BF9" w14:textId="77777777" w:rsidR="00E43D67" w:rsidRPr="00E43D67" w:rsidRDefault="00E43D67" w:rsidP="008D1B3B">
      <w:pPr>
        <w:rPr>
          <w:lang w:val="nb-NO"/>
        </w:rPr>
      </w:pPr>
      <w:r w:rsidRPr="00E43D67">
        <w:rPr>
          <w:lang w:val="nb-NO"/>
        </w:rPr>
        <w:t>Din trofasthet er stor.</w:t>
      </w:r>
    </w:p>
    <w:p w14:paraId="196EC757" w14:textId="77777777" w:rsidR="008D454F" w:rsidRDefault="00E43D67" w:rsidP="008D1B3B">
      <w:pPr>
        <w:rPr>
          <w:lang w:val="nb-NO"/>
        </w:rPr>
      </w:pPr>
      <w:r w:rsidRPr="00E43D67">
        <w:rPr>
          <w:lang w:val="nb-NO"/>
        </w:rPr>
        <w:t xml:space="preserve">Jeg sier: Herren er min del, jeg setter mitt håp til ham. </w:t>
      </w:r>
    </w:p>
    <w:p w14:paraId="1D305A28" w14:textId="77777777" w:rsidR="007733A8" w:rsidRDefault="00E43D67" w:rsidP="008D1B3B">
      <w:pPr>
        <w:rPr>
          <w:lang w:val="nb-NO"/>
        </w:rPr>
      </w:pPr>
      <w:r w:rsidRPr="00E43D67">
        <w:rPr>
          <w:lang w:val="nb-NO"/>
        </w:rPr>
        <w:t>Herren er god mot dem</w:t>
      </w:r>
    </w:p>
    <w:p w14:paraId="3F64A5ED" w14:textId="11E8707E" w:rsidR="00E43D67" w:rsidRPr="00E43D67" w:rsidRDefault="00E43D67" w:rsidP="008D1B3B">
      <w:pPr>
        <w:rPr>
          <w:lang w:val="nb-NO"/>
        </w:rPr>
      </w:pPr>
      <w:r w:rsidRPr="00E43D67">
        <w:rPr>
          <w:lang w:val="nb-NO"/>
        </w:rPr>
        <w:t xml:space="preserve"> som venter på ham og søker ham.</w:t>
      </w:r>
    </w:p>
    <w:p w14:paraId="7D58939E" w14:textId="77777777" w:rsidR="007733A8" w:rsidRDefault="00E43D67" w:rsidP="008D1B3B">
      <w:pPr>
        <w:rPr>
          <w:lang w:val="nb-NO"/>
        </w:rPr>
      </w:pPr>
      <w:r w:rsidRPr="00E43D67">
        <w:rPr>
          <w:lang w:val="nb-NO"/>
        </w:rPr>
        <w:t xml:space="preserve">Det er godt å være stille </w:t>
      </w:r>
    </w:p>
    <w:p w14:paraId="133E401B" w14:textId="62FF75D7" w:rsidR="00E43D67" w:rsidRPr="00E43D67" w:rsidRDefault="00E43D67" w:rsidP="008D1B3B">
      <w:pPr>
        <w:rPr>
          <w:lang w:val="nb-NO"/>
        </w:rPr>
      </w:pPr>
      <w:r w:rsidRPr="00E43D67">
        <w:rPr>
          <w:lang w:val="nb-NO"/>
        </w:rPr>
        <w:t xml:space="preserve">og vente på hjelp fra Herren.  </w:t>
      </w:r>
      <w:r w:rsidRPr="007733A8">
        <w:rPr>
          <w:rStyle w:val="Svakreferanse"/>
        </w:rPr>
        <w:t>Klag 3,22-26</w:t>
      </w:r>
    </w:p>
    <w:p w14:paraId="562DF877" w14:textId="77777777" w:rsidR="00E43D67" w:rsidRDefault="00E43D67" w:rsidP="008D1B3B">
      <w:pPr>
        <w:rPr>
          <w:lang w:val="nb-NO"/>
        </w:rPr>
      </w:pPr>
    </w:p>
    <w:p w14:paraId="0D825169" w14:textId="77777777" w:rsidR="007733A8" w:rsidRPr="00E43D67" w:rsidRDefault="007733A8" w:rsidP="008D1B3B">
      <w:pPr>
        <w:rPr>
          <w:lang w:val="nb-NO"/>
        </w:rPr>
      </w:pPr>
    </w:p>
    <w:p w14:paraId="3CA1D0F6" w14:textId="77777777" w:rsidR="00E43D67" w:rsidRPr="00E43D67" w:rsidRDefault="00E43D67" w:rsidP="008D1B3B">
      <w:pPr>
        <w:rPr>
          <w:lang w:val="nb-NO"/>
        </w:rPr>
      </w:pPr>
    </w:p>
    <w:p w14:paraId="26DA3E24" w14:textId="77777777" w:rsidR="00E43D67" w:rsidRPr="00E43D67" w:rsidRDefault="00E43D67" w:rsidP="007733A8">
      <w:pPr>
        <w:pStyle w:val="Overskrift3"/>
        <w:rPr>
          <w:lang w:val="nb-NO"/>
        </w:rPr>
      </w:pPr>
      <w:r w:rsidRPr="00E43D67">
        <w:rPr>
          <w:lang w:val="nb-NO"/>
        </w:rPr>
        <w:lastRenderedPageBreak/>
        <w:t>Tekstgruppe II</w:t>
      </w:r>
    </w:p>
    <w:p w14:paraId="1D8EBD94" w14:textId="77777777" w:rsidR="00E43D67" w:rsidRPr="00E43D67" w:rsidRDefault="00E43D67" w:rsidP="008D1B3B">
      <w:pPr>
        <w:rPr>
          <w:lang w:val="nb-NO"/>
        </w:rPr>
      </w:pPr>
      <w:r w:rsidRPr="008D1B3B">
        <w:rPr>
          <w:rStyle w:val="RubrikkTegn"/>
        </w:rPr>
        <w:t>Enten</w:t>
      </w:r>
      <w:r w:rsidRPr="00E43D67">
        <w:rPr>
          <w:lang w:val="nb-NO"/>
        </w:rPr>
        <w:t xml:space="preserve"> A</w:t>
      </w:r>
    </w:p>
    <w:p w14:paraId="080B89B8" w14:textId="77777777" w:rsidR="00E43D67" w:rsidRPr="00E43D67" w:rsidRDefault="00E43D67" w:rsidP="008D1B3B">
      <w:pPr>
        <w:rPr>
          <w:lang w:val="nb-NO"/>
        </w:rPr>
      </w:pPr>
    </w:p>
    <w:p w14:paraId="3DAF1F1A" w14:textId="77777777" w:rsidR="00E43D67" w:rsidRPr="00E43D67" w:rsidRDefault="00E43D67" w:rsidP="008D1B3B">
      <w:pPr>
        <w:rPr>
          <w:lang w:val="nb-NO"/>
        </w:rPr>
      </w:pPr>
      <w:r w:rsidRPr="00E43D67">
        <w:rPr>
          <w:lang w:val="nb-NO"/>
        </w:rPr>
        <w:t xml:space="preserve">Eller vet dere ikke at alle vi som ble døpt til Kristus Jesus, ble døpt til hans død? Vi ble begravet med ham da vi ble døpt med denne dåpen til døden. Og som Kristus ble reist opp fra de døde ved sin Fars herlighet, skal også vi vandre i et nytt liv. Har vi vokst sammen med Kristus i en død som er lik hans, skal vi være ett med ham i en oppstandelse som er lik hans. </w:t>
      </w:r>
      <w:r w:rsidRPr="007733A8">
        <w:rPr>
          <w:rStyle w:val="Svakreferanse"/>
        </w:rPr>
        <w:t>Rom 6,3-5</w:t>
      </w:r>
    </w:p>
    <w:p w14:paraId="42F8C52B" w14:textId="4AEA9E46" w:rsidR="007733A8" w:rsidRPr="007733A8" w:rsidRDefault="007733A8" w:rsidP="007733A8">
      <w:pPr>
        <w:tabs>
          <w:tab w:val="left" w:pos="4395"/>
        </w:tabs>
      </w:pPr>
    </w:p>
    <w:p w14:paraId="7DA0E950" w14:textId="46B939C9" w:rsidR="007733A8" w:rsidRDefault="007733A8" w:rsidP="007733A8">
      <w:pPr>
        <w:tabs>
          <w:tab w:val="left" w:pos="4395"/>
        </w:tabs>
        <w:rPr>
          <w:rStyle w:val="RubrikkTegn"/>
        </w:rPr>
      </w:pPr>
    </w:p>
    <w:p w14:paraId="0248F853" w14:textId="497737B5" w:rsidR="00E43D67" w:rsidRPr="00E43D67" w:rsidRDefault="00E43D67" w:rsidP="008D1B3B">
      <w:pPr>
        <w:rPr>
          <w:lang w:val="nb-NO"/>
        </w:rPr>
      </w:pPr>
      <w:r w:rsidRPr="008D1B3B">
        <w:rPr>
          <w:rStyle w:val="RubrikkTegn"/>
        </w:rPr>
        <w:t>Eller</w:t>
      </w:r>
      <w:r w:rsidRPr="00E43D67">
        <w:rPr>
          <w:lang w:val="nb-NO"/>
        </w:rPr>
        <w:t xml:space="preserve"> B</w:t>
      </w:r>
    </w:p>
    <w:p w14:paraId="446B2D64" w14:textId="77777777" w:rsidR="00E43D67" w:rsidRPr="00E43D67" w:rsidRDefault="00E43D67" w:rsidP="008D1B3B">
      <w:pPr>
        <w:rPr>
          <w:lang w:val="nb-NO"/>
        </w:rPr>
      </w:pPr>
    </w:p>
    <w:p w14:paraId="5EB939BC" w14:textId="77777777" w:rsidR="00E43D67" w:rsidRDefault="00E43D67" w:rsidP="008D1B3B">
      <w:pPr>
        <w:rPr>
          <w:lang w:val="nb-NO"/>
        </w:rPr>
      </w:pPr>
      <w:r w:rsidRPr="00E43D67">
        <w:rPr>
          <w:lang w:val="nb-NO"/>
        </w:rPr>
        <w:t>Er Gud for oss, hvem er da mot oss? Han som ikke sparte sin egen Sønn, men gav ham for oss alle, kan han gjøre noe annet enn å gi oss alt sammen med ham? Hvem kan anklage dem Gud har utvalgt? Gud er den som frikjenner. Hvem kan da fordømme? Kristus Jesus er den som døde, ja, mer enn det, han sto opp og sitter ved Guds høyre hånd, og han ber for oss. Hvem kan skille oss fra Kristi kjærlighet? Nød, angst, forfølgelse, sult, nakenhet, fare eller sverd?</w:t>
      </w:r>
    </w:p>
    <w:p w14:paraId="54607159" w14:textId="77777777" w:rsidR="007733A8" w:rsidRPr="00E43D67" w:rsidRDefault="007733A8" w:rsidP="008D1B3B">
      <w:pPr>
        <w:rPr>
          <w:lang w:val="nb-NO"/>
        </w:rPr>
      </w:pPr>
    </w:p>
    <w:p w14:paraId="355D1F84" w14:textId="0AB48658" w:rsidR="00E43D67" w:rsidRPr="007733A8" w:rsidRDefault="00E43D67" w:rsidP="008D1B3B">
      <w:pPr>
        <w:rPr>
          <w:rStyle w:val="Svakreferanse"/>
        </w:rPr>
      </w:pPr>
      <w:r w:rsidRPr="00E43D67">
        <w:rPr>
          <w:lang w:val="nb-NO"/>
        </w:rPr>
        <w:t>For jeg er viss på at verken død eller liv, verken engler eller krefter, verken det som nå er eller det som kommer, eller noen makt, verken det som er i det høye eller i det dype, eller noen annen skapning, skal kunne skille oss fra Guds kjærlighet i Kristus Jesus, vår Herre.</w:t>
      </w:r>
      <w:r w:rsidR="00E41E4C">
        <w:rPr>
          <w:lang w:val="nb-NO"/>
        </w:rPr>
        <w:t xml:space="preserve"> </w:t>
      </w:r>
      <w:r w:rsidRPr="007733A8">
        <w:rPr>
          <w:rStyle w:val="Svakreferanse"/>
        </w:rPr>
        <w:t>Rom 8,31b-35.38-39</w:t>
      </w:r>
    </w:p>
    <w:p w14:paraId="508EE877" w14:textId="77777777" w:rsidR="00E43D67" w:rsidRPr="00E43D67" w:rsidRDefault="00E43D67" w:rsidP="008D1B3B">
      <w:pPr>
        <w:rPr>
          <w:lang w:val="nb-NO"/>
        </w:rPr>
      </w:pPr>
    </w:p>
    <w:p w14:paraId="15790216" w14:textId="77777777" w:rsidR="00E43D67" w:rsidRPr="00E43D67" w:rsidRDefault="00E43D67" w:rsidP="008D1B3B">
      <w:pPr>
        <w:rPr>
          <w:lang w:val="nb-NO"/>
        </w:rPr>
      </w:pPr>
      <w:r w:rsidRPr="008D1B3B">
        <w:rPr>
          <w:rStyle w:val="RubrikkTegn"/>
        </w:rPr>
        <w:t>Eller</w:t>
      </w:r>
      <w:r w:rsidRPr="00E43D67">
        <w:rPr>
          <w:lang w:val="nb-NO"/>
        </w:rPr>
        <w:t xml:space="preserve"> C</w:t>
      </w:r>
    </w:p>
    <w:p w14:paraId="5E51CC33" w14:textId="77777777" w:rsidR="00E43D67" w:rsidRPr="00E43D67" w:rsidRDefault="00E43D67" w:rsidP="008D1B3B">
      <w:pPr>
        <w:rPr>
          <w:lang w:val="nb-NO"/>
        </w:rPr>
      </w:pPr>
    </w:p>
    <w:p w14:paraId="76AB7403" w14:textId="77777777" w:rsidR="00E41E4C" w:rsidRDefault="00E43D67" w:rsidP="008D1B3B">
      <w:pPr>
        <w:rPr>
          <w:lang w:val="nb-NO"/>
        </w:rPr>
      </w:pPr>
      <w:r w:rsidRPr="00E43D67">
        <w:rPr>
          <w:lang w:val="nb-NO"/>
        </w:rPr>
        <w:t xml:space="preserve">For ingen av oss lever for seg selv, og ingen dør for seg selv. Om vi lever, så lever vi for Herren, og om vi dør, så dør vi for Herren. Enten vi da lever eller dør, hører vi Herren til. </w:t>
      </w:r>
    </w:p>
    <w:p w14:paraId="378ED530" w14:textId="77777777" w:rsidR="00E41E4C" w:rsidRDefault="00E41E4C" w:rsidP="008D1B3B">
      <w:pPr>
        <w:rPr>
          <w:lang w:val="nb-NO"/>
        </w:rPr>
      </w:pPr>
    </w:p>
    <w:p w14:paraId="0313A1F0" w14:textId="2A8E7E45" w:rsidR="00E43D67" w:rsidRPr="00E43D67" w:rsidRDefault="00E43D67" w:rsidP="008D1B3B">
      <w:pPr>
        <w:rPr>
          <w:lang w:val="nb-NO"/>
        </w:rPr>
      </w:pPr>
      <w:r w:rsidRPr="00E43D67">
        <w:rPr>
          <w:lang w:val="nb-NO"/>
        </w:rPr>
        <w:t>Det var derfor Kristus døde og ble levende igjen, for at han skulle være Herre over både levende og døde. Men du, hvorfor dømmer du din bror, eller hvorfor ser du ned på din bror? Vi skal alle fram for Guds domstol, for det står skrevet:</w:t>
      </w:r>
    </w:p>
    <w:p w14:paraId="23382CC3" w14:textId="77777777" w:rsidR="00E43D67" w:rsidRPr="00E43D67" w:rsidRDefault="00E43D67" w:rsidP="008D1B3B">
      <w:pPr>
        <w:rPr>
          <w:lang w:val="nb-NO"/>
        </w:rPr>
      </w:pPr>
      <w:r w:rsidRPr="00E43D67">
        <w:rPr>
          <w:lang w:val="nb-NO"/>
        </w:rPr>
        <w:t>Så sant jeg lever, sier Herren, for meg skal hvert kne bøye seg,</w:t>
      </w:r>
    </w:p>
    <w:p w14:paraId="3D19EDA3" w14:textId="77777777" w:rsidR="00E43D67" w:rsidRPr="00E43D67" w:rsidRDefault="00E43D67" w:rsidP="008D1B3B">
      <w:pPr>
        <w:rPr>
          <w:lang w:val="nb-NO"/>
        </w:rPr>
      </w:pPr>
      <w:r w:rsidRPr="00E43D67">
        <w:rPr>
          <w:lang w:val="nb-NO"/>
        </w:rPr>
        <w:t>og hver tunge skal bekjenne Gud.</w:t>
      </w:r>
    </w:p>
    <w:p w14:paraId="26BE6AEC" w14:textId="77777777" w:rsidR="00E43D67" w:rsidRPr="00E43D67" w:rsidRDefault="00E43D67" w:rsidP="008D1B3B">
      <w:pPr>
        <w:rPr>
          <w:lang w:val="nb-NO"/>
        </w:rPr>
      </w:pPr>
    </w:p>
    <w:p w14:paraId="72189801" w14:textId="77777777" w:rsidR="00E43D67" w:rsidRPr="00E43D67" w:rsidRDefault="00E43D67" w:rsidP="008D1B3B">
      <w:pPr>
        <w:rPr>
          <w:lang w:val="nb-NO"/>
        </w:rPr>
      </w:pPr>
      <w:r w:rsidRPr="00E43D67">
        <w:rPr>
          <w:lang w:val="nb-NO"/>
        </w:rPr>
        <w:t xml:space="preserve">Så skal altså hver enkelt av oss avlegge sitt eget regnskap for Gud. </w:t>
      </w:r>
      <w:r w:rsidRPr="00E41E4C">
        <w:rPr>
          <w:rStyle w:val="Svakreferanse"/>
        </w:rPr>
        <w:t>Rom 14,7-12</w:t>
      </w:r>
    </w:p>
    <w:p w14:paraId="4021E32E" w14:textId="77777777" w:rsidR="00E43D67" w:rsidRPr="00E43D67" w:rsidRDefault="00E43D67" w:rsidP="008D1B3B">
      <w:pPr>
        <w:rPr>
          <w:lang w:val="nb-NO"/>
        </w:rPr>
      </w:pPr>
      <w:r w:rsidRPr="00E43D67">
        <w:rPr>
          <w:lang w:val="nb-NO"/>
        </w:rPr>
        <w:t xml:space="preserve"> </w:t>
      </w:r>
    </w:p>
    <w:p w14:paraId="6F15407D" w14:textId="77777777" w:rsidR="00E43D67" w:rsidRPr="00E43D67" w:rsidRDefault="00E43D67" w:rsidP="008D1B3B">
      <w:pPr>
        <w:rPr>
          <w:lang w:val="nb-NO"/>
        </w:rPr>
      </w:pPr>
      <w:r w:rsidRPr="008D1B3B">
        <w:rPr>
          <w:rStyle w:val="RubrikkTegn"/>
        </w:rPr>
        <w:t>Eller</w:t>
      </w:r>
      <w:r w:rsidRPr="00E43D67">
        <w:rPr>
          <w:lang w:val="nb-NO"/>
        </w:rPr>
        <w:t xml:space="preserve"> D</w:t>
      </w:r>
    </w:p>
    <w:p w14:paraId="1D57E104" w14:textId="77777777" w:rsidR="00E43D67" w:rsidRPr="00E43D67" w:rsidRDefault="00E43D67" w:rsidP="008D1B3B">
      <w:pPr>
        <w:rPr>
          <w:lang w:val="nb-NO"/>
        </w:rPr>
      </w:pPr>
    </w:p>
    <w:p w14:paraId="4F60159E" w14:textId="77777777" w:rsidR="00E43D67" w:rsidRPr="00E43D67" w:rsidRDefault="00E43D67" w:rsidP="008D1B3B">
      <w:pPr>
        <w:rPr>
          <w:lang w:val="nb-NO"/>
        </w:rPr>
      </w:pPr>
      <w:r w:rsidRPr="00E43D67">
        <w:rPr>
          <w:lang w:val="nb-NO"/>
        </w:rPr>
        <w:t>Kjærligheten tar aldri slutt. Profetgavene skal bli borte,</w:t>
      </w:r>
    </w:p>
    <w:p w14:paraId="510B95AF" w14:textId="56972C90" w:rsidR="00E43D67" w:rsidRPr="00E43D67" w:rsidRDefault="00E43D67" w:rsidP="008D1B3B">
      <w:pPr>
        <w:rPr>
          <w:lang w:val="nb-NO"/>
        </w:rPr>
      </w:pPr>
      <w:r w:rsidRPr="00E43D67">
        <w:rPr>
          <w:lang w:val="nb-NO"/>
        </w:rPr>
        <w:t>tungene skal tie og kunnskapen forgå.</w:t>
      </w:r>
    </w:p>
    <w:p w14:paraId="447A3CE1" w14:textId="77777777" w:rsidR="00E43D67" w:rsidRPr="00E43D67" w:rsidRDefault="00E43D67" w:rsidP="008D1B3B">
      <w:pPr>
        <w:rPr>
          <w:lang w:val="nb-NO"/>
        </w:rPr>
      </w:pPr>
      <w:r w:rsidRPr="00E43D67">
        <w:rPr>
          <w:lang w:val="nb-NO"/>
        </w:rPr>
        <w:t>For vi forstår stykkevis og taler profetisk stykkevis.</w:t>
      </w:r>
    </w:p>
    <w:p w14:paraId="207E6991" w14:textId="77777777" w:rsidR="00E43D67" w:rsidRPr="00E43D67" w:rsidRDefault="00E43D67" w:rsidP="008D1B3B">
      <w:pPr>
        <w:rPr>
          <w:lang w:val="nb-NO"/>
        </w:rPr>
      </w:pPr>
      <w:r w:rsidRPr="00E43D67">
        <w:rPr>
          <w:lang w:val="nb-NO"/>
        </w:rPr>
        <w:t>Men når det fullkomne kommer, skal det som er stykkevis, ta slutt.</w:t>
      </w:r>
    </w:p>
    <w:p w14:paraId="2CA4B3BF" w14:textId="77777777" w:rsidR="00E43D67" w:rsidRPr="00E43D67" w:rsidRDefault="00E43D67" w:rsidP="008D1B3B">
      <w:pPr>
        <w:rPr>
          <w:lang w:val="nb-NO"/>
        </w:rPr>
      </w:pPr>
    </w:p>
    <w:p w14:paraId="45907895" w14:textId="77777777" w:rsidR="00E43D67" w:rsidRPr="00E43D67" w:rsidRDefault="00E43D67" w:rsidP="008D1B3B">
      <w:pPr>
        <w:rPr>
          <w:lang w:val="nb-NO"/>
        </w:rPr>
      </w:pPr>
      <w:r w:rsidRPr="00E43D67">
        <w:rPr>
          <w:lang w:val="nb-NO"/>
        </w:rPr>
        <w:t>Da jeg var barn, talte jeg som et barn,</w:t>
      </w:r>
    </w:p>
    <w:p w14:paraId="002BDB92" w14:textId="4D26C8DE" w:rsidR="00E43D67" w:rsidRPr="00E43D67" w:rsidRDefault="00E43D67" w:rsidP="008D1B3B">
      <w:pPr>
        <w:rPr>
          <w:lang w:val="nb-NO"/>
        </w:rPr>
      </w:pPr>
      <w:r w:rsidRPr="00E43D67">
        <w:rPr>
          <w:lang w:val="nb-NO"/>
        </w:rPr>
        <w:t>tenkte jeg som et barn, forsto jeg som et barn. Men da jeg ble voksen, la jeg av det barnslige.</w:t>
      </w:r>
    </w:p>
    <w:p w14:paraId="2D93180D" w14:textId="77777777" w:rsidR="00E43D67" w:rsidRPr="00E43D67" w:rsidRDefault="00E43D67" w:rsidP="008D1B3B">
      <w:pPr>
        <w:rPr>
          <w:lang w:val="nb-NO"/>
        </w:rPr>
      </w:pPr>
      <w:r w:rsidRPr="00E43D67">
        <w:rPr>
          <w:lang w:val="nb-NO"/>
        </w:rPr>
        <w:t>Nå ser vi i et speil, i en gåte, da skal vi se ansikt til ansikt.</w:t>
      </w:r>
    </w:p>
    <w:p w14:paraId="7F0E8469" w14:textId="77777777" w:rsidR="00E43D67" w:rsidRPr="00E43D67" w:rsidRDefault="00E43D67" w:rsidP="008D1B3B">
      <w:pPr>
        <w:rPr>
          <w:lang w:val="nb-NO"/>
        </w:rPr>
      </w:pPr>
      <w:r w:rsidRPr="00E43D67">
        <w:rPr>
          <w:lang w:val="nb-NO"/>
        </w:rPr>
        <w:t>Nå forstår jeg stykkevis,</w:t>
      </w:r>
    </w:p>
    <w:p w14:paraId="6AFAA8A0" w14:textId="77777777" w:rsidR="00E43D67" w:rsidRPr="00E43D67" w:rsidRDefault="00E43D67" w:rsidP="008D1B3B">
      <w:pPr>
        <w:rPr>
          <w:lang w:val="nb-NO"/>
        </w:rPr>
      </w:pPr>
      <w:r w:rsidRPr="00E43D67">
        <w:rPr>
          <w:lang w:val="nb-NO"/>
        </w:rPr>
        <w:t>da skal jeg erkjenne fullt ut, slik Gud kjenner meg fullt ut.</w:t>
      </w:r>
    </w:p>
    <w:p w14:paraId="2D240553" w14:textId="77777777" w:rsidR="00E43D67" w:rsidRPr="00E43D67" w:rsidRDefault="00E43D67" w:rsidP="008D1B3B">
      <w:pPr>
        <w:rPr>
          <w:lang w:val="nb-NO"/>
        </w:rPr>
      </w:pPr>
      <w:r w:rsidRPr="00E43D67">
        <w:rPr>
          <w:lang w:val="nb-NO"/>
        </w:rPr>
        <w:t>Så blir de stående, disse tre:</w:t>
      </w:r>
    </w:p>
    <w:p w14:paraId="59ED1D17" w14:textId="77777777" w:rsidR="00E43D67" w:rsidRPr="00E43D67" w:rsidRDefault="00E43D67" w:rsidP="008D1B3B">
      <w:pPr>
        <w:rPr>
          <w:lang w:val="nb-NO"/>
        </w:rPr>
      </w:pPr>
      <w:r w:rsidRPr="00E43D67">
        <w:rPr>
          <w:lang w:val="nb-NO"/>
        </w:rPr>
        <w:t>tro, håp og kjærlighet.</w:t>
      </w:r>
    </w:p>
    <w:p w14:paraId="7881D052" w14:textId="77777777" w:rsidR="00E43D67" w:rsidRPr="00E43D67" w:rsidRDefault="00E43D67" w:rsidP="008D1B3B">
      <w:pPr>
        <w:rPr>
          <w:lang w:val="nb-NO"/>
        </w:rPr>
      </w:pPr>
      <w:r w:rsidRPr="00E43D67">
        <w:rPr>
          <w:lang w:val="nb-NO"/>
        </w:rPr>
        <w:t xml:space="preserve">Men størst blant dem er kjærligheten.  </w:t>
      </w:r>
      <w:r w:rsidRPr="00E41E4C">
        <w:rPr>
          <w:rStyle w:val="Svakreferanse"/>
        </w:rPr>
        <w:t>1 Kor 13,8-13</w:t>
      </w:r>
    </w:p>
    <w:p w14:paraId="2721D93E" w14:textId="77777777" w:rsidR="00E43D67" w:rsidRPr="00E43D67" w:rsidRDefault="00E43D67" w:rsidP="008D1B3B">
      <w:pPr>
        <w:rPr>
          <w:lang w:val="nb-NO"/>
        </w:rPr>
      </w:pPr>
    </w:p>
    <w:p w14:paraId="5897F850" w14:textId="77777777" w:rsidR="00E43D67" w:rsidRPr="00E43D67" w:rsidRDefault="00E43D67" w:rsidP="008D1B3B">
      <w:pPr>
        <w:rPr>
          <w:lang w:val="nb-NO"/>
        </w:rPr>
      </w:pPr>
      <w:r w:rsidRPr="008D1B3B">
        <w:rPr>
          <w:rStyle w:val="RubrikkTegn"/>
        </w:rPr>
        <w:t>Eller</w:t>
      </w:r>
      <w:r w:rsidRPr="00E43D67">
        <w:rPr>
          <w:lang w:val="nb-NO"/>
        </w:rPr>
        <w:t xml:space="preserve"> E</w:t>
      </w:r>
    </w:p>
    <w:p w14:paraId="591DF844" w14:textId="77777777" w:rsidR="00E43D67" w:rsidRPr="00E43D67" w:rsidRDefault="00E43D67" w:rsidP="008D1B3B">
      <w:pPr>
        <w:rPr>
          <w:lang w:val="nb-NO"/>
        </w:rPr>
      </w:pPr>
    </w:p>
    <w:p w14:paraId="6DCA356C" w14:textId="77777777" w:rsidR="00E43D67" w:rsidRPr="00E43D67" w:rsidRDefault="00E43D67" w:rsidP="008D1B3B">
      <w:pPr>
        <w:rPr>
          <w:lang w:val="nb-NO"/>
        </w:rPr>
      </w:pPr>
      <w:r w:rsidRPr="00E43D67">
        <w:rPr>
          <w:lang w:val="nb-NO"/>
        </w:rPr>
        <w:t xml:space="preserve">For det forgjengelige må bli kledd i uforgjengelighet, og det dødelige må bli kledd i udødelighet. Og når dette forgjengelige er kledd i uforgjengelighet og dette dødelige er kledd i udødelighet, da oppfylles det som står skrevet: Døden er oppslukt, seieren vunnet. Død, hvor er din brodd? Død, hvor er din seier? Dødens brodd er synden, og syndens kraft er loven. Men Gud være takk som gir oss seier ved vår Herre Jesus Kristus! </w:t>
      </w:r>
      <w:r w:rsidRPr="00125453">
        <w:rPr>
          <w:rStyle w:val="Svakreferanse"/>
        </w:rPr>
        <w:t>1 Kor 15,53-57</w:t>
      </w:r>
    </w:p>
    <w:p w14:paraId="01705F95" w14:textId="77777777" w:rsidR="00E43D67" w:rsidRPr="00E43D67" w:rsidRDefault="00E43D67" w:rsidP="008D1B3B">
      <w:pPr>
        <w:rPr>
          <w:lang w:val="nb-NO"/>
        </w:rPr>
      </w:pPr>
    </w:p>
    <w:p w14:paraId="4F0F879B" w14:textId="77777777" w:rsidR="00E43D67" w:rsidRPr="00E43D67" w:rsidRDefault="00E43D67" w:rsidP="008D1B3B">
      <w:pPr>
        <w:rPr>
          <w:lang w:val="nb-NO"/>
        </w:rPr>
      </w:pPr>
      <w:r w:rsidRPr="008D1B3B">
        <w:rPr>
          <w:rStyle w:val="RubrikkTegn"/>
        </w:rPr>
        <w:t>Eller</w:t>
      </w:r>
      <w:r w:rsidRPr="00E43D67">
        <w:rPr>
          <w:lang w:val="nb-NO"/>
        </w:rPr>
        <w:t xml:space="preserve"> F</w:t>
      </w:r>
    </w:p>
    <w:p w14:paraId="21D23328" w14:textId="77777777" w:rsidR="00E43D67" w:rsidRPr="00E43D67" w:rsidRDefault="00E43D67" w:rsidP="008D1B3B">
      <w:pPr>
        <w:rPr>
          <w:lang w:val="nb-NO"/>
        </w:rPr>
      </w:pPr>
    </w:p>
    <w:p w14:paraId="18014F6A" w14:textId="77777777" w:rsidR="00E43D67" w:rsidRPr="00E43D67" w:rsidRDefault="00E43D67" w:rsidP="008D1B3B">
      <w:pPr>
        <w:rPr>
          <w:lang w:val="nb-NO"/>
        </w:rPr>
      </w:pPr>
      <w:r w:rsidRPr="00E43D67">
        <w:rPr>
          <w:lang w:val="nb-NO"/>
        </w:rPr>
        <w:t xml:space="preserve">Men vi som hører dagen til, skal være edru, kledd med tro og kjærlighet som brynje og med håpet om frelse som hjelm. For Gud har ikke bestemt oss til vrede, men til å vinne frelse ved vår Herre Jesus Kristus. Han døde for oss for at vi skal leve sammen med ham enten vi våker eller sover. Derfor må dere oppmuntre og oppbygge hverandre. </w:t>
      </w:r>
      <w:r w:rsidRPr="00125453">
        <w:rPr>
          <w:rStyle w:val="Svakreferanse"/>
        </w:rPr>
        <w:t>1 Tess 5,8-11a</w:t>
      </w:r>
    </w:p>
    <w:p w14:paraId="05504CBC" w14:textId="77777777" w:rsidR="00E43D67" w:rsidRPr="00E43D67" w:rsidRDefault="00E43D67" w:rsidP="008D1B3B">
      <w:pPr>
        <w:rPr>
          <w:lang w:val="nb-NO"/>
        </w:rPr>
      </w:pPr>
    </w:p>
    <w:p w14:paraId="749C76C0" w14:textId="77777777" w:rsidR="00E43D67" w:rsidRPr="00E43D67" w:rsidRDefault="00E43D67" w:rsidP="008D1B3B">
      <w:pPr>
        <w:rPr>
          <w:lang w:val="nb-NO"/>
        </w:rPr>
      </w:pPr>
      <w:r w:rsidRPr="008D1B3B">
        <w:rPr>
          <w:rStyle w:val="RubrikkTegn"/>
        </w:rPr>
        <w:t>Eller</w:t>
      </w:r>
      <w:r w:rsidRPr="00E43D67">
        <w:rPr>
          <w:lang w:val="nb-NO"/>
        </w:rPr>
        <w:t xml:space="preserve"> G</w:t>
      </w:r>
    </w:p>
    <w:p w14:paraId="31849544" w14:textId="77777777" w:rsidR="00E43D67" w:rsidRPr="00E43D67" w:rsidRDefault="00E43D67" w:rsidP="008D1B3B">
      <w:pPr>
        <w:rPr>
          <w:lang w:val="nb-NO"/>
        </w:rPr>
      </w:pPr>
    </w:p>
    <w:p w14:paraId="7164305A" w14:textId="77777777" w:rsidR="00137A25" w:rsidRDefault="00E43D67" w:rsidP="008D1B3B">
      <w:pPr>
        <w:rPr>
          <w:lang w:val="nb-NO"/>
        </w:rPr>
      </w:pPr>
      <w:r w:rsidRPr="00E43D67">
        <w:rPr>
          <w:lang w:val="nb-NO"/>
        </w:rPr>
        <w:t xml:space="preserve">Og jeg så en ny himmel og en ny jord. For den første himmel og den første jord var borte, og havet fantes ikke mer. Og jeg så den hellige byen, det nye Jerusalem, stige ned fra himmelen, fra Gud, gjort i stand og pyntet som en brud for sin brudgom. Og jeg hørte fra tronen en høy røst som sa: </w:t>
      </w:r>
    </w:p>
    <w:p w14:paraId="3027F28C" w14:textId="77777777" w:rsidR="00137A25" w:rsidRDefault="00137A25" w:rsidP="008D1B3B">
      <w:pPr>
        <w:rPr>
          <w:lang w:val="nb-NO"/>
        </w:rPr>
      </w:pPr>
    </w:p>
    <w:p w14:paraId="573E4735" w14:textId="77777777" w:rsidR="00137A25" w:rsidRDefault="00E43D67" w:rsidP="008D1B3B">
      <w:pPr>
        <w:rPr>
          <w:lang w:val="nb-NO"/>
        </w:rPr>
      </w:pPr>
      <w:r w:rsidRPr="00E43D67">
        <w:rPr>
          <w:lang w:val="nb-NO"/>
        </w:rPr>
        <w:t xml:space="preserve">«Se, Guds bolig er hos menneskene. </w:t>
      </w:r>
    </w:p>
    <w:p w14:paraId="7B924291" w14:textId="77777777" w:rsidR="00137A25" w:rsidRDefault="00E43D67" w:rsidP="008D1B3B">
      <w:pPr>
        <w:rPr>
          <w:lang w:val="nb-NO"/>
        </w:rPr>
      </w:pPr>
      <w:r w:rsidRPr="00E43D67">
        <w:rPr>
          <w:lang w:val="nb-NO"/>
        </w:rPr>
        <w:t xml:space="preserve">Han skal bo hos dem, </w:t>
      </w:r>
    </w:p>
    <w:p w14:paraId="5DDB0357" w14:textId="77777777" w:rsidR="00137A25" w:rsidRDefault="00E43D67" w:rsidP="008D1B3B">
      <w:pPr>
        <w:rPr>
          <w:lang w:val="nb-NO"/>
        </w:rPr>
      </w:pPr>
      <w:r w:rsidRPr="00E43D67">
        <w:rPr>
          <w:lang w:val="nb-NO"/>
        </w:rPr>
        <w:t xml:space="preserve">og de skal være hans folk, </w:t>
      </w:r>
    </w:p>
    <w:p w14:paraId="6F5D1FCB" w14:textId="77777777" w:rsidR="00137A25" w:rsidRDefault="00E43D67" w:rsidP="008D1B3B">
      <w:pPr>
        <w:rPr>
          <w:lang w:val="nb-NO"/>
        </w:rPr>
      </w:pPr>
      <w:r w:rsidRPr="00E43D67">
        <w:rPr>
          <w:lang w:val="nb-NO"/>
        </w:rPr>
        <w:t xml:space="preserve">og Gud selv skal være hos dem. </w:t>
      </w:r>
    </w:p>
    <w:p w14:paraId="3966F9A7" w14:textId="77777777" w:rsidR="00137A25" w:rsidRDefault="00E43D67" w:rsidP="008D1B3B">
      <w:pPr>
        <w:rPr>
          <w:lang w:val="nb-NO"/>
        </w:rPr>
      </w:pPr>
      <w:r w:rsidRPr="00E43D67">
        <w:rPr>
          <w:lang w:val="nb-NO"/>
        </w:rPr>
        <w:t xml:space="preserve">Han skal tørke bort hver tåre fra deres øyne, </w:t>
      </w:r>
    </w:p>
    <w:p w14:paraId="75A05018" w14:textId="77777777" w:rsidR="00137A25" w:rsidRDefault="00E43D67" w:rsidP="008D1B3B">
      <w:pPr>
        <w:rPr>
          <w:lang w:val="nb-NO"/>
        </w:rPr>
      </w:pPr>
      <w:r w:rsidRPr="00E43D67">
        <w:rPr>
          <w:lang w:val="nb-NO"/>
        </w:rPr>
        <w:t xml:space="preserve">og døden skal ikke være mer, </w:t>
      </w:r>
    </w:p>
    <w:p w14:paraId="4BA523B1" w14:textId="77777777" w:rsidR="00137A25" w:rsidRDefault="00E43D67" w:rsidP="008D1B3B">
      <w:pPr>
        <w:rPr>
          <w:lang w:val="nb-NO"/>
        </w:rPr>
      </w:pPr>
      <w:r w:rsidRPr="00E43D67">
        <w:rPr>
          <w:lang w:val="nb-NO"/>
        </w:rPr>
        <w:t xml:space="preserve">heller ikke sorg eller skrik eller smerte. </w:t>
      </w:r>
    </w:p>
    <w:p w14:paraId="3E3C24F2" w14:textId="77777777" w:rsidR="00137A25" w:rsidRDefault="00E43D67" w:rsidP="008D1B3B">
      <w:pPr>
        <w:rPr>
          <w:lang w:val="nb-NO"/>
        </w:rPr>
      </w:pPr>
      <w:r w:rsidRPr="00E43D67">
        <w:rPr>
          <w:lang w:val="nb-NO"/>
        </w:rPr>
        <w:t>For det som en gang var, er borte.»</w:t>
      </w:r>
    </w:p>
    <w:p w14:paraId="465F32BC" w14:textId="19571E8F" w:rsidR="00E43D67" w:rsidRPr="00E43D67" w:rsidRDefault="00E43D67" w:rsidP="008D1B3B">
      <w:pPr>
        <w:rPr>
          <w:lang w:val="nb-NO"/>
        </w:rPr>
      </w:pPr>
      <w:r w:rsidRPr="00E43D67">
        <w:rPr>
          <w:lang w:val="nb-NO"/>
        </w:rPr>
        <w:t xml:space="preserve"> Han som sitter på tronen, sa: «Se, jeg gjør alle ting nye.» </w:t>
      </w:r>
      <w:proofErr w:type="spellStart"/>
      <w:r w:rsidRPr="00447E73">
        <w:rPr>
          <w:rStyle w:val="Svakreferanse"/>
        </w:rPr>
        <w:t>Åp</w:t>
      </w:r>
      <w:proofErr w:type="spellEnd"/>
      <w:r w:rsidRPr="00447E73">
        <w:rPr>
          <w:rStyle w:val="Svakreferanse"/>
        </w:rPr>
        <w:t xml:space="preserve"> 21,1-5a</w:t>
      </w:r>
    </w:p>
    <w:p w14:paraId="2C8F7D81" w14:textId="3709D41C" w:rsidR="00E43D67" w:rsidRPr="00E43D67" w:rsidRDefault="00E43D67" w:rsidP="008D1B3B">
      <w:pPr>
        <w:rPr>
          <w:lang w:val="nb-NO"/>
        </w:rPr>
      </w:pPr>
    </w:p>
    <w:p w14:paraId="17CE7B4F" w14:textId="77777777" w:rsidR="00E43D67" w:rsidRPr="00E43D67" w:rsidRDefault="00E43D67" w:rsidP="00137A25">
      <w:pPr>
        <w:pStyle w:val="Overskrift3"/>
        <w:rPr>
          <w:lang w:val="nb-NO"/>
        </w:rPr>
      </w:pPr>
      <w:r w:rsidRPr="00E43D67">
        <w:rPr>
          <w:lang w:val="nb-NO"/>
        </w:rPr>
        <w:lastRenderedPageBreak/>
        <w:t>Tekstgruppe III</w:t>
      </w:r>
    </w:p>
    <w:p w14:paraId="675D3713" w14:textId="77777777" w:rsidR="00E43D67" w:rsidRPr="00E43D67" w:rsidRDefault="00E43D67" w:rsidP="008D1B3B">
      <w:pPr>
        <w:rPr>
          <w:lang w:val="nb-NO"/>
        </w:rPr>
      </w:pPr>
      <w:r w:rsidRPr="008D1B3B">
        <w:rPr>
          <w:rStyle w:val="RubrikkTegn"/>
        </w:rPr>
        <w:t>Enten</w:t>
      </w:r>
      <w:r w:rsidRPr="00E43D67">
        <w:rPr>
          <w:lang w:val="nb-NO"/>
        </w:rPr>
        <w:t xml:space="preserve"> A</w:t>
      </w:r>
    </w:p>
    <w:p w14:paraId="7E16C8A3" w14:textId="77777777" w:rsidR="00E43D67" w:rsidRPr="00E43D67" w:rsidRDefault="00E43D67" w:rsidP="008D1B3B">
      <w:pPr>
        <w:rPr>
          <w:lang w:val="nb-NO"/>
        </w:rPr>
      </w:pPr>
    </w:p>
    <w:p w14:paraId="4B1C1544" w14:textId="77777777" w:rsidR="00E43D67" w:rsidRPr="00E43D67" w:rsidRDefault="00E43D67" w:rsidP="008D1B3B">
      <w:pPr>
        <w:rPr>
          <w:lang w:val="nb-NO"/>
        </w:rPr>
      </w:pPr>
      <w:r w:rsidRPr="00E43D67">
        <w:rPr>
          <w:lang w:val="nb-NO"/>
        </w:rPr>
        <w:t>Salige er de som er fattige i ånden, for himmelriket er deres.</w:t>
      </w:r>
    </w:p>
    <w:p w14:paraId="0F68BBE1" w14:textId="77777777" w:rsidR="00E43D67" w:rsidRPr="00E43D67" w:rsidRDefault="00E43D67" w:rsidP="008D1B3B">
      <w:pPr>
        <w:rPr>
          <w:lang w:val="nb-NO"/>
        </w:rPr>
      </w:pPr>
      <w:r w:rsidRPr="00E43D67">
        <w:rPr>
          <w:lang w:val="nb-NO"/>
        </w:rPr>
        <w:t>Salige er de som sørger, for de skal trøstes.</w:t>
      </w:r>
    </w:p>
    <w:p w14:paraId="5154082D" w14:textId="453BCCF0" w:rsidR="00E43D67" w:rsidRPr="00E43D67" w:rsidRDefault="00E43D67" w:rsidP="008D1B3B">
      <w:pPr>
        <w:rPr>
          <w:lang w:val="nb-NO"/>
        </w:rPr>
      </w:pPr>
      <w:r w:rsidRPr="00E43D67">
        <w:rPr>
          <w:lang w:val="nb-NO"/>
        </w:rPr>
        <w:t>Salige er de ydmyke, for de skal arve jorden.</w:t>
      </w:r>
    </w:p>
    <w:p w14:paraId="1FCA7985" w14:textId="77777777" w:rsidR="00E43D67" w:rsidRPr="00E43D67" w:rsidRDefault="00E43D67" w:rsidP="008D1B3B">
      <w:pPr>
        <w:rPr>
          <w:lang w:val="nb-NO"/>
        </w:rPr>
      </w:pPr>
      <w:r w:rsidRPr="00E43D67">
        <w:rPr>
          <w:lang w:val="nb-NO"/>
        </w:rPr>
        <w:t>Salige er de som hungrer og tørster etter rettferdigheten, for de skal mettes.</w:t>
      </w:r>
    </w:p>
    <w:p w14:paraId="72981D9B" w14:textId="77777777" w:rsidR="00072F6E" w:rsidRDefault="00E43D67" w:rsidP="008D1B3B">
      <w:pPr>
        <w:rPr>
          <w:lang w:val="nb-NO"/>
        </w:rPr>
      </w:pPr>
      <w:r w:rsidRPr="00E43D67">
        <w:rPr>
          <w:lang w:val="nb-NO"/>
        </w:rPr>
        <w:t xml:space="preserve">Salige er de barmhjertige, for de skal få barmhjertighet. </w:t>
      </w:r>
    </w:p>
    <w:p w14:paraId="09CBD24C" w14:textId="0E3E1559" w:rsidR="00E43D67" w:rsidRPr="00E43D67" w:rsidRDefault="00E43D67" w:rsidP="008D1B3B">
      <w:pPr>
        <w:rPr>
          <w:lang w:val="nb-NO"/>
        </w:rPr>
      </w:pPr>
      <w:r w:rsidRPr="00E43D67">
        <w:rPr>
          <w:lang w:val="nb-NO"/>
        </w:rPr>
        <w:t>Salige er de rene av hjertet, for de skal se Gud.</w:t>
      </w:r>
    </w:p>
    <w:p w14:paraId="6B4F5A7D" w14:textId="77777777" w:rsidR="00E43D67" w:rsidRPr="00E43D67" w:rsidRDefault="00E43D67" w:rsidP="008D1B3B">
      <w:pPr>
        <w:rPr>
          <w:lang w:val="nb-NO"/>
        </w:rPr>
      </w:pPr>
      <w:r w:rsidRPr="00E43D67">
        <w:rPr>
          <w:lang w:val="nb-NO"/>
        </w:rPr>
        <w:t>Salige er de som skaper fred, for de skal kalles Guds barn.</w:t>
      </w:r>
    </w:p>
    <w:p w14:paraId="5E4F660B" w14:textId="77777777" w:rsidR="00E43D67" w:rsidRPr="00E43D67" w:rsidRDefault="00E43D67" w:rsidP="008D1B3B">
      <w:pPr>
        <w:rPr>
          <w:lang w:val="nb-NO"/>
        </w:rPr>
      </w:pPr>
      <w:r w:rsidRPr="00E43D67">
        <w:rPr>
          <w:lang w:val="nb-NO"/>
        </w:rPr>
        <w:t xml:space="preserve">Salige er de som blir forfulgt for rettferdighets skyld, for himmelriket er deres. </w:t>
      </w:r>
      <w:r w:rsidRPr="00072F6E">
        <w:rPr>
          <w:rStyle w:val="Svakreferanse"/>
        </w:rPr>
        <w:t>Matt 5,3-10</w:t>
      </w:r>
    </w:p>
    <w:p w14:paraId="270A9EEC" w14:textId="77777777" w:rsidR="00E43D67" w:rsidRPr="00E43D67" w:rsidRDefault="00E43D67" w:rsidP="008D1B3B">
      <w:pPr>
        <w:rPr>
          <w:lang w:val="nb-NO"/>
        </w:rPr>
      </w:pPr>
    </w:p>
    <w:p w14:paraId="5D7F7EED" w14:textId="77777777" w:rsidR="00E43D67" w:rsidRPr="00E43D67" w:rsidRDefault="00E43D67" w:rsidP="008D1B3B">
      <w:pPr>
        <w:rPr>
          <w:lang w:val="nb-NO"/>
        </w:rPr>
      </w:pPr>
      <w:r w:rsidRPr="008D1B3B">
        <w:rPr>
          <w:rStyle w:val="RubrikkTegn"/>
        </w:rPr>
        <w:t>Eller</w:t>
      </w:r>
      <w:r w:rsidRPr="00E43D67">
        <w:rPr>
          <w:lang w:val="nb-NO"/>
        </w:rPr>
        <w:t xml:space="preserve"> B</w:t>
      </w:r>
    </w:p>
    <w:p w14:paraId="7F3536F7" w14:textId="77777777" w:rsidR="00E43D67" w:rsidRPr="00E43D67" w:rsidRDefault="00E43D67" w:rsidP="008D1B3B">
      <w:pPr>
        <w:rPr>
          <w:lang w:val="nb-NO"/>
        </w:rPr>
      </w:pPr>
      <w:r w:rsidRPr="00E43D67">
        <w:rPr>
          <w:lang w:val="nb-NO"/>
        </w:rPr>
        <w:t>Da sabbaten var over og det begynte å lysne den første dag i uken, kom Maria Magdalena og den andre Maria for å se til graven. Med ett ble det et kraftig jordskjelv, for en Herrens engel steg ned fra himmelen, gikk fram og rullet steinen til side og satte seg på den. Han var som et lyn å se til, og drakten var hvit som snø. Vaktene skalv av redsel da de så ham, og de ble liggende som døde.</w:t>
      </w:r>
    </w:p>
    <w:p w14:paraId="378A9F03" w14:textId="77777777" w:rsidR="00E43D67" w:rsidRPr="00E43D67" w:rsidRDefault="00E43D67" w:rsidP="008D1B3B">
      <w:pPr>
        <w:rPr>
          <w:lang w:val="nb-NO"/>
        </w:rPr>
      </w:pPr>
    </w:p>
    <w:p w14:paraId="5C03048A" w14:textId="77777777" w:rsidR="00E43D67" w:rsidRPr="00E43D67" w:rsidRDefault="00E43D67" w:rsidP="008D1B3B">
      <w:pPr>
        <w:rPr>
          <w:lang w:val="nb-NO"/>
        </w:rPr>
      </w:pPr>
      <w:r w:rsidRPr="00E43D67">
        <w:rPr>
          <w:lang w:val="nb-NO"/>
        </w:rPr>
        <w:t>Men engelen tok til orde og sa til kvinnene: «Frykt ikke! Jeg vet at dere leter etter Jesus, den korsfestede. Han er ikke her, han er stått opp, slik som han sa. Kom og se stedet hvor han lå! Skynd dere av sted og si til disiplene hans: ‘Han er stått opp fra de døde, og han går i forveien for dere til Galilea; der skal dere få se ham.’ – Nå har jeg sagt dere det.»</w:t>
      </w:r>
    </w:p>
    <w:p w14:paraId="7AD202C9" w14:textId="77777777" w:rsidR="00E43D67" w:rsidRPr="00E43D67" w:rsidRDefault="00E43D67" w:rsidP="008D1B3B">
      <w:pPr>
        <w:rPr>
          <w:lang w:val="nb-NO"/>
        </w:rPr>
      </w:pPr>
    </w:p>
    <w:p w14:paraId="65C1E55C" w14:textId="77777777" w:rsidR="00E43D67" w:rsidRPr="00E43D67" w:rsidRDefault="00E43D67" w:rsidP="008D1B3B">
      <w:pPr>
        <w:rPr>
          <w:lang w:val="nb-NO"/>
        </w:rPr>
      </w:pPr>
      <w:r w:rsidRPr="00E43D67">
        <w:rPr>
          <w:lang w:val="nb-NO"/>
        </w:rPr>
        <w:t xml:space="preserve">Da skyndte de seg bort fra graven, redde, men jublende glade, og de løp for å fortelle det til disiplene. Og se, Jesus kom mot dem og sa: «Vær </w:t>
      </w:r>
      <w:proofErr w:type="spellStart"/>
      <w:r w:rsidRPr="00E43D67">
        <w:rPr>
          <w:lang w:val="nb-NO"/>
        </w:rPr>
        <w:t>hilset</w:t>
      </w:r>
      <w:proofErr w:type="spellEnd"/>
      <w:r w:rsidRPr="00E43D67">
        <w:rPr>
          <w:lang w:val="nb-NO"/>
        </w:rPr>
        <w:t xml:space="preserve">!» De gikk fram og omfavnet føttene hans og tilbad ham. Jesus sa til dem: «Frykt ikke! Gå og si til mine brødre at de skal dra til Galilea. Der skal de se meg.» </w:t>
      </w:r>
      <w:r w:rsidRPr="00ED4006">
        <w:rPr>
          <w:rStyle w:val="Svakreferanse"/>
        </w:rPr>
        <w:t>Matt 28,1-10</w:t>
      </w:r>
    </w:p>
    <w:p w14:paraId="5A88DC80" w14:textId="77777777" w:rsidR="00E43D67" w:rsidRPr="00E43D67" w:rsidRDefault="00E43D67" w:rsidP="008D1B3B">
      <w:pPr>
        <w:rPr>
          <w:lang w:val="nb-NO"/>
        </w:rPr>
      </w:pPr>
    </w:p>
    <w:p w14:paraId="4F8011C9" w14:textId="77777777" w:rsidR="00E43D67" w:rsidRPr="00E43D67" w:rsidRDefault="00E43D67" w:rsidP="008D1B3B">
      <w:pPr>
        <w:rPr>
          <w:lang w:val="nb-NO"/>
        </w:rPr>
      </w:pPr>
      <w:r w:rsidRPr="008D1B3B">
        <w:rPr>
          <w:rStyle w:val="RubrikkTegn"/>
        </w:rPr>
        <w:t>Eller</w:t>
      </w:r>
      <w:r w:rsidRPr="00E43D67">
        <w:rPr>
          <w:lang w:val="nb-NO"/>
        </w:rPr>
        <w:t xml:space="preserve"> C</w:t>
      </w:r>
    </w:p>
    <w:p w14:paraId="7F372C73" w14:textId="77777777" w:rsidR="00E43D67" w:rsidRPr="00E43D67" w:rsidRDefault="00E43D67" w:rsidP="008D1B3B">
      <w:pPr>
        <w:rPr>
          <w:lang w:val="nb-NO"/>
        </w:rPr>
      </w:pPr>
    </w:p>
    <w:p w14:paraId="02B12F38" w14:textId="77777777" w:rsidR="00E43D67" w:rsidRPr="00E43D67" w:rsidRDefault="00E43D67" w:rsidP="008D1B3B">
      <w:pPr>
        <w:rPr>
          <w:lang w:val="nb-NO"/>
        </w:rPr>
      </w:pPr>
      <w:r w:rsidRPr="00E43D67">
        <w:rPr>
          <w:lang w:val="nb-NO"/>
        </w:rPr>
        <w:t xml:space="preserve">De bar små barn til ham for at han skulle røre ved dem, men disiplene viste dem bort. Da Jesus så det, ble han sint og sa til dem: «La de små barna komme til meg, og hindre dem ikke! For Guds rike tilhører slike som dem. Sannelig, jeg sier dere: Den som ikke tar imot Guds rike slik som et lite barn, skal ikke komme inn i det.» Og han tok dem inn til seg, la hendene på dem og velsignet dem. </w:t>
      </w:r>
      <w:r w:rsidRPr="00ED4006">
        <w:rPr>
          <w:rStyle w:val="Svakreferanse"/>
        </w:rPr>
        <w:t>Mark 10,13-16</w:t>
      </w:r>
    </w:p>
    <w:p w14:paraId="7D19337E" w14:textId="6F912029" w:rsidR="00E43D67" w:rsidRPr="00E43D67" w:rsidRDefault="00E43D67" w:rsidP="008D1B3B">
      <w:pPr>
        <w:rPr>
          <w:lang w:val="nb-NO"/>
        </w:rPr>
      </w:pPr>
    </w:p>
    <w:p w14:paraId="4AD951BF" w14:textId="77777777" w:rsidR="00E43D67" w:rsidRPr="00E43D67" w:rsidRDefault="00E43D67" w:rsidP="008D1B3B">
      <w:pPr>
        <w:rPr>
          <w:lang w:val="nb-NO"/>
        </w:rPr>
      </w:pPr>
      <w:r w:rsidRPr="008D1B3B">
        <w:rPr>
          <w:rStyle w:val="RubrikkTegn"/>
        </w:rPr>
        <w:t>Eller</w:t>
      </w:r>
      <w:r w:rsidRPr="00E43D67">
        <w:rPr>
          <w:lang w:val="nb-NO"/>
        </w:rPr>
        <w:t xml:space="preserve"> D</w:t>
      </w:r>
    </w:p>
    <w:p w14:paraId="0E21F8A9" w14:textId="77777777" w:rsidR="00E43D67" w:rsidRPr="00E43D67" w:rsidRDefault="00E43D67" w:rsidP="008D1B3B">
      <w:pPr>
        <w:rPr>
          <w:lang w:val="nb-NO"/>
        </w:rPr>
      </w:pPr>
    </w:p>
    <w:p w14:paraId="484D30EE" w14:textId="77777777" w:rsidR="00E43D67" w:rsidRPr="00E43D67" w:rsidRDefault="00E43D67" w:rsidP="008D1B3B">
      <w:pPr>
        <w:rPr>
          <w:lang w:val="nb-NO"/>
        </w:rPr>
      </w:pPr>
      <w:r w:rsidRPr="00E43D67">
        <w:rPr>
          <w:lang w:val="nb-NO"/>
        </w:rPr>
        <w:t xml:space="preserve">Jesus sier: Spenn beltet om livet og hold lampene tent! Vær lik tjenere som venter sin herre hjem fra bryllupsfest og står klar til å lukke opp for ham så snart han kommer og banker på. Lykkelige er de tjenere som herren finner våkne når han kommer! </w:t>
      </w:r>
      <w:r w:rsidRPr="00E43D67">
        <w:rPr>
          <w:lang w:val="nb-NO"/>
        </w:rPr>
        <w:lastRenderedPageBreak/>
        <w:t xml:space="preserve">Sannelig, jeg sier dere: Han skal binde opp kjortelen, la dem gå til bords og selv gå fram og tjene dem. Ja, lykkelige er de som han finner våkne, selv om han ikke kommer før i andre eller tredje nattevakt. </w:t>
      </w:r>
      <w:r w:rsidRPr="00042D50">
        <w:rPr>
          <w:rStyle w:val="Svakreferanse"/>
        </w:rPr>
        <w:t>Luk 12,35-38</w:t>
      </w:r>
    </w:p>
    <w:p w14:paraId="545AE384" w14:textId="77777777" w:rsidR="00E43D67" w:rsidRPr="00E43D67" w:rsidRDefault="00E43D67" w:rsidP="008D1B3B">
      <w:pPr>
        <w:rPr>
          <w:lang w:val="nb-NO"/>
        </w:rPr>
      </w:pPr>
    </w:p>
    <w:p w14:paraId="3DD71C9D" w14:textId="77777777" w:rsidR="00E43D67" w:rsidRPr="00E43D67" w:rsidRDefault="00E43D67" w:rsidP="008D1B3B">
      <w:pPr>
        <w:rPr>
          <w:lang w:val="nb-NO"/>
        </w:rPr>
      </w:pPr>
      <w:r w:rsidRPr="008D1B3B">
        <w:rPr>
          <w:rStyle w:val="RubrikkTegn"/>
        </w:rPr>
        <w:t>Eller</w:t>
      </w:r>
      <w:r w:rsidRPr="00E43D67">
        <w:rPr>
          <w:lang w:val="nb-NO"/>
        </w:rPr>
        <w:t xml:space="preserve"> E</w:t>
      </w:r>
    </w:p>
    <w:p w14:paraId="00718ED4" w14:textId="77777777" w:rsidR="00E43D67" w:rsidRPr="00E43D67" w:rsidRDefault="00E43D67" w:rsidP="008D1B3B">
      <w:pPr>
        <w:rPr>
          <w:lang w:val="nb-NO"/>
        </w:rPr>
      </w:pPr>
    </w:p>
    <w:p w14:paraId="1F80FBB0" w14:textId="77777777" w:rsidR="00E43D67" w:rsidRPr="00E43D67" w:rsidRDefault="00E43D67" w:rsidP="008D1B3B">
      <w:pPr>
        <w:rPr>
          <w:lang w:val="nb-NO"/>
        </w:rPr>
      </w:pPr>
      <w:r w:rsidRPr="00E43D67">
        <w:rPr>
          <w:lang w:val="nb-NO"/>
        </w:rPr>
        <w:t>Jesus sier: Sannelig, sannelig, jeg sier dere: Den som hører mitt ord og tror på ham som har sendt meg, har evig liv og kommer ikke for dommen, men er gått over fra døden til livet.</w:t>
      </w:r>
    </w:p>
    <w:p w14:paraId="324449E9" w14:textId="77777777" w:rsidR="00E43D67" w:rsidRPr="00E43D67" w:rsidRDefault="00E43D67" w:rsidP="008D1B3B">
      <w:pPr>
        <w:rPr>
          <w:lang w:val="nb-NO"/>
        </w:rPr>
      </w:pPr>
    </w:p>
    <w:p w14:paraId="00D42CC1" w14:textId="77777777" w:rsidR="00E43D67" w:rsidRDefault="00E43D67" w:rsidP="008D1B3B">
      <w:pPr>
        <w:rPr>
          <w:lang w:val="nb-NO"/>
        </w:rPr>
      </w:pPr>
      <w:r w:rsidRPr="00E43D67">
        <w:rPr>
          <w:lang w:val="nb-NO"/>
        </w:rPr>
        <w:t xml:space="preserve">Sannelig, sannelig, jeg sier dere: Den time kommer, ja, den er nå, da de døde skal høre Guds Sønns røst, og de som hører, skal leve. For slik Far har liv i seg selv, har han også gitt Sønnen å ha liv i seg selv, og han har gitt ham myndighet til å holde dom, fordi han er Menneskesønnen. </w:t>
      </w:r>
      <w:r w:rsidRPr="00042D50">
        <w:rPr>
          <w:rStyle w:val="Svakreferanse"/>
        </w:rPr>
        <w:t>Joh 5,24-27</w:t>
      </w:r>
    </w:p>
    <w:p w14:paraId="557B3804" w14:textId="77777777" w:rsidR="00042D50" w:rsidRPr="00E43D67" w:rsidRDefault="00042D50" w:rsidP="008D1B3B">
      <w:pPr>
        <w:rPr>
          <w:lang w:val="nb-NO"/>
        </w:rPr>
      </w:pPr>
    </w:p>
    <w:p w14:paraId="66C58D50" w14:textId="77777777" w:rsidR="00E43D67" w:rsidRDefault="00E43D67" w:rsidP="008D1B3B">
      <w:pPr>
        <w:rPr>
          <w:lang w:val="nb-NO"/>
        </w:rPr>
      </w:pPr>
      <w:r w:rsidRPr="00042D50">
        <w:rPr>
          <w:rStyle w:val="RubrikkTegn"/>
        </w:rPr>
        <w:t>Eller</w:t>
      </w:r>
      <w:r w:rsidRPr="00E43D67">
        <w:rPr>
          <w:lang w:val="nb-NO"/>
        </w:rPr>
        <w:t xml:space="preserve"> F</w:t>
      </w:r>
    </w:p>
    <w:p w14:paraId="4E5A1471" w14:textId="77777777" w:rsidR="00042D50" w:rsidRPr="00E43D67" w:rsidRDefault="00042D50" w:rsidP="008D1B3B">
      <w:pPr>
        <w:rPr>
          <w:lang w:val="nb-NO"/>
        </w:rPr>
      </w:pPr>
    </w:p>
    <w:p w14:paraId="43CB2A2A" w14:textId="77777777" w:rsidR="00E43D67" w:rsidRPr="00E43D67" w:rsidRDefault="00E43D67" w:rsidP="008D1B3B">
      <w:pPr>
        <w:rPr>
          <w:lang w:val="nb-NO"/>
        </w:rPr>
      </w:pPr>
      <w:r w:rsidRPr="00E43D67">
        <w:rPr>
          <w:lang w:val="nb-NO"/>
        </w:rPr>
        <w:t xml:space="preserve">Jesus sier: Alle de som Far gir meg, kommer til meg, og den som kommer til meg, vil jeg aldri støte bort. For jeg er ikke kommet ned fra himmelen for å gjøre det jeg selv vil, men det han vil, han som har sendt meg. Og det han vil, han som har sendt meg, er at jeg ikke skal miste noen av alle dem han har gitt meg, men reise dem opp på den siste dag. For dette er min Fars vilje, at hver den som ser Sønnen og tror på ham, skal ha evig liv, og jeg skal reise ham opp på den siste dag. </w:t>
      </w:r>
      <w:r w:rsidRPr="00042D50">
        <w:rPr>
          <w:rStyle w:val="Svakreferanse"/>
        </w:rPr>
        <w:t>Joh 6,37-40</w:t>
      </w:r>
    </w:p>
    <w:p w14:paraId="641D70C3" w14:textId="77777777" w:rsidR="00E43D67" w:rsidRPr="00E43D67" w:rsidRDefault="00E43D67" w:rsidP="008D1B3B">
      <w:pPr>
        <w:rPr>
          <w:lang w:val="nb-NO"/>
        </w:rPr>
      </w:pPr>
    </w:p>
    <w:p w14:paraId="587BCB12" w14:textId="77777777" w:rsidR="00E43D67" w:rsidRPr="00E43D67" w:rsidRDefault="00E43D67" w:rsidP="008D1B3B">
      <w:pPr>
        <w:rPr>
          <w:lang w:val="nb-NO"/>
        </w:rPr>
      </w:pPr>
      <w:r w:rsidRPr="008D1B3B">
        <w:rPr>
          <w:rStyle w:val="RubrikkTegn"/>
        </w:rPr>
        <w:t>Eller</w:t>
      </w:r>
      <w:r w:rsidRPr="00E43D67">
        <w:rPr>
          <w:lang w:val="nb-NO"/>
        </w:rPr>
        <w:t xml:space="preserve"> G</w:t>
      </w:r>
    </w:p>
    <w:p w14:paraId="202A5067" w14:textId="77777777" w:rsidR="00E43D67" w:rsidRPr="00E43D67" w:rsidRDefault="00E43D67" w:rsidP="008D1B3B">
      <w:pPr>
        <w:rPr>
          <w:lang w:val="nb-NO"/>
        </w:rPr>
      </w:pPr>
    </w:p>
    <w:p w14:paraId="125B3140" w14:textId="77777777" w:rsidR="00E43D67" w:rsidRPr="00E43D67" w:rsidRDefault="00E43D67" w:rsidP="008D1B3B">
      <w:pPr>
        <w:rPr>
          <w:lang w:val="nb-NO"/>
        </w:rPr>
      </w:pPr>
      <w:r w:rsidRPr="00E43D67">
        <w:rPr>
          <w:lang w:val="nb-NO"/>
        </w:rPr>
        <w:t xml:space="preserve">Jesus sier: Jeg er den gode gjeteren. Jeg kjenner mine, og mine kjenner meg. Jeg gir dem evig liv. De skal aldri i evighet gå tapt, og ingen skal rive dem ut av min hånd. Det min Far har gitt meg, er større enn alt annet, og ingen kan rive det ut av min Fars hånd. </w:t>
      </w:r>
      <w:r w:rsidRPr="00042D50">
        <w:rPr>
          <w:rStyle w:val="Svakreferanse"/>
        </w:rPr>
        <w:t>Joh 10,14.28-29</w:t>
      </w:r>
    </w:p>
    <w:p w14:paraId="4F7D0FB5" w14:textId="77777777" w:rsidR="00E43D67" w:rsidRPr="00E43D67" w:rsidRDefault="00E43D67" w:rsidP="008D1B3B">
      <w:pPr>
        <w:rPr>
          <w:lang w:val="nb-NO"/>
        </w:rPr>
      </w:pPr>
    </w:p>
    <w:p w14:paraId="0BD07A15" w14:textId="77777777" w:rsidR="00E43D67" w:rsidRPr="00E43D67" w:rsidRDefault="00E43D67" w:rsidP="008D1B3B">
      <w:pPr>
        <w:rPr>
          <w:lang w:val="nb-NO"/>
        </w:rPr>
      </w:pPr>
      <w:r w:rsidRPr="008D1B3B">
        <w:rPr>
          <w:rStyle w:val="RubrikkTegn"/>
        </w:rPr>
        <w:t>Eller</w:t>
      </w:r>
      <w:r w:rsidRPr="00E43D67">
        <w:rPr>
          <w:lang w:val="nb-NO"/>
        </w:rPr>
        <w:t xml:space="preserve"> H</w:t>
      </w:r>
    </w:p>
    <w:p w14:paraId="57E83D9C" w14:textId="77777777" w:rsidR="00E43D67" w:rsidRPr="00E43D67" w:rsidRDefault="00E43D67" w:rsidP="008D1B3B">
      <w:pPr>
        <w:rPr>
          <w:lang w:val="nb-NO"/>
        </w:rPr>
      </w:pPr>
    </w:p>
    <w:p w14:paraId="03907C8A" w14:textId="77777777" w:rsidR="00E43D67" w:rsidRPr="00E43D67" w:rsidRDefault="00E43D67" w:rsidP="008D1B3B">
      <w:pPr>
        <w:rPr>
          <w:lang w:val="nb-NO"/>
        </w:rPr>
      </w:pPr>
      <w:r w:rsidRPr="00E43D67">
        <w:rPr>
          <w:lang w:val="nb-NO"/>
        </w:rPr>
        <w:t>«La ikke hjertet bli grepet av angst. Tro på Gud og tro på meg! I min Fars hus er det mange rom. Var det ikke slik, hadde jeg sagt dere det. For jeg går for å gjøre i stand et sted for dere. Og når jeg er gått bort og har gjort i stand et sted for dere, vil jeg komme tilbake og ta dere til meg, så dere skal være der jeg er. Og dit jeg går, vet dere veien.»</w:t>
      </w:r>
    </w:p>
    <w:p w14:paraId="59067F11" w14:textId="1F3563E7" w:rsidR="00E43D67" w:rsidRPr="00E43D67" w:rsidRDefault="00E43D67" w:rsidP="008D1B3B">
      <w:pPr>
        <w:rPr>
          <w:lang w:val="nb-NO"/>
        </w:rPr>
      </w:pPr>
      <w:r w:rsidRPr="00E43D67">
        <w:rPr>
          <w:lang w:val="nb-NO"/>
        </w:rPr>
        <w:t xml:space="preserve">Tomas sier til ham: «Herre, vi vet ikke hvor du går hen. Hvordan kan vi da vite veien?» Jesus sier: «Jeg er veien, sannheten og livet. Ingen kommer til Far uten ved meg.» </w:t>
      </w:r>
      <w:r w:rsidRPr="00042D50">
        <w:rPr>
          <w:rStyle w:val="Svakreferanse"/>
        </w:rPr>
        <w:t>Joh 14,1-6</w:t>
      </w:r>
    </w:p>
    <w:p w14:paraId="69458D35" w14:textId="77777777" w:rsidR="00E43D67" w:rsidRPr="00E43D67" w:rsidRDefault="00E43D67" w:rsidP="008D1B3B">
      <w:pPr>
        <w:rPr>
          <w:lang w:val="nb-NO"/>
        </w:rPr>
      </w:pPr>
    </w:p>
    <w:p w14:paraId="2C4728E2" w14:textId="77777777" w:rsidR="00E43D67" w:rsidRPr="00E43D67" w:rsidRDefault="00E43D67" w:rsidP="008D1B3B">
      <w:pPr>
        <w:rPr>
          <w:lang w:val="nb-NO"/>
        </w:rPr>
      </w:pPr>
      <w:r w:rsidRPr="00E43D67">
        <w:rPr>
          <w:lang w:val="nb-NO"/>
        </w:rPr>
        <w:t>*</w:t>
      </w:r>
    </w:p>
    <w:p w14:paraId="40F83EE4" w14:textId="77777777" w:rsidR="00E43D67" w:rsidRPr="00E43D67" w:rsidRDefault="00E43D67" w:rsidP="008D1B3B">
      <w:pPr>
        <w:rPr>
          <w:lang w:val="nb-NO"/>
        </w:rPr>
      </w:pPr>
    </w:p>
    <w:p w14:paraId="21793DA6" w14:textId="77777777" w:rsidR="00C32087" w:rsidRDefault="00C32087">
      <w:pPr>
        <w:contextualSpacing w:val="0"/>
        <w:rPr>
          <w:lang w:val="nb-NO"/>
        </w:rPr>
      </w:pPr>
      <w:r>
        <w:rPr>
          <w:lang w:val="nb-NO"/>
        </w:rPr>
        <w:br w:type="page"/>
      </w:r>
    </w:p>
    <w:p w14:paraId="0E919409" w14:textId="02E4E030" w:rsidR="00E43D67" w:rsidRPr="00E43D67" w:rsidRDefault="00E43D67" w:rsidP="00C32087">
      <w:pPr>
        <w:pStyle w:val="Rubrikk"/>
      </w:pPr>
      <w:r w:rsidRPr="00E43D67">
        <w:lastRenderedPageBreak/>
        <w:t>Ved barns gravferd brukes f.eks. disse lesningene, innledet slik:</w:t>
      </w:r>
    </w:p>
    <w:p w14:paraId="01E8E3A2" w14:textId="77777777" w:rsidR="00E43D67" w:rsidRPr="00E43D67" w:rsidRDefault="00E43D67" w:rsidP="008D1B3B">
      <w:pPr>
        <w:rPr>
          <w:lang w:val="nb-NO"/>
        </w:rPr>
      </w:pPr>
    </w:p>
    <w:p w14:paraId="5E716078" w14:textId="5E13C65D" w:rsidR="00E43D67" w:rsidRPr="00E43D67" w:rsidRDefault="00E43D67" w:rsidP="008D1B3B">
      <w:pPr>
        <w:rPr>
          <w:lang w:val="nb-NO"/>
        </w:rPr>
      </w:pPr>
      <w:r w:rsidRPr="00C32087">
        <w:rPr>
          <w:rStyle w:val="Sterk"/>
        </w:rPr>
        <w:t>L</w:t>
      </w:r>
      <w:r w:rsidRPr="00E43D67">
        <w:rPr>
          <w:lang w:val="nb-NO"/>
        </w:rPr>
        <w:t xml:space="preserve"> </w:t>
      </w:r>
      <w:r w:rsidR="00C32087">
        <w:rPr>
          <w:lang w:val="nb-NO"/>
        </w:rPr>
        <w:t xml:space="preserve">| </w:t>
      </w:r>
      <w:r w:rsidRPr="00E43D67">
        <w:rPr>
          <w:lang w:val="nb-NO"/>
        </w:rPr>
        <w:t>La oss høre hvordan Jesus åpner Guds rike for barna.</w:t>
      </w:r>
    </w:p>
    <w:p w14:paraId="3E8EB24A" w14:textId="77777777" w:rsidR="00E43D67" w:rsidRPr="00E43D67" w:rsidRDefault="00E43D67" w:rsidP="008D1B3B">
      <w:pPr>
        <w:rPr>
          <w:lang w:val="nb-NO"/>
        </w:rPr>
      </w:pPr>
    </w:p>
    <w:p w14:paraId="035A916F" w14:textId="77777777" w:rsidR="00E43D67" w:rsidRPr="00E43D67" w:rsidRDefault="00E43D67" w:rsidP="00C32087">
      <w:pPr>
        <w:pStyle w:val="Rubrikk"/>
      </w:pPr>
      <w:r w:rsidRPr="00E43D67">
        <w:t>De følgende tre tekstene leses i sammenheng:</w:t>
      </w:r>
    </w:p>
    <w:p w14:paraId="1312A5E1" w14:textId="0F5FD7C6" w:rsidR="00E43D67" w:rsidRPr="00E43D67" w:rsidRDefault="00E43D67" w:rsidP="008D1B3B">
      <w:pPr>
        <w:rPr>
          <w:lang w:val="nb-NO"/>
        </w:rPr>
      </w:pPr>
    </w:p>
    <w:p w14:paraId="4D726129" w14:textId="77777777" w:rsidR="00E43D67" w:rsidRPr="00E43D67" w:rsidRDefault="00E43D67" w:rsidP="008D1B3B">
      <w:pPr>
        <w:rPr>
          <w:lang w:val="nb-NO"/>
        </w:rPr>
      </w:pPr>
      <w:r w:rsidRPr="00E43D67">
        <w:rPr>
          <w:lang w:val="nb-NO"/>
        </w:rPr>
        <w:t xml:space="preserve">De bar små barn til ham for at han skulle røre ved dem, men disiplene viste dem bort. Da Jesus så det, ble han sint og sa til dem: «La de små barna komme til meg, og hindre dem ikke! For Guds rike tilhører slike som dem. Sannelig, jeg sier dere: Den som ikke tar imot Guds rike slik som et lite barn, skal ikke komme inn i det.» Og han tok dem inn til seg, la hendene på dem og velsignet dem. </w:t>
      </w:r>
      <w:r w:rsidRPr="00C32087">
        <w:rPr>
          <w:rStyle w:val="Svakreferanse"/>
        </w:rPr>
        <w:t>Mark 10,13-16</w:t>
      </w:r>
    </w:p>
    <w:p w14:paraId="3806331E" w14:textId="77777777" w:rsidR="00E43D67" w:rsidRPr="00E43D67" w:rsidRDefault="00E43D67" w:rsidP="008D1B3B">
      <w:pPr>
        <w:rPr>
          <w:lang w:val="nb-NO"/>
        </w:rPr>
      </w:pPr>
    </w:p>
    <w:p w14:paraId="60E3DBD7" w14:textId="77777777" w:rsidR="00E43D67" w:rsidRPr="00E43D67" w:rsidRDefault="00E43D67" w:rsidP="008D1B3B">
      <w:pPr>
        <w:rPr>
          <w:lang w:val="nb-NO"/>
        </w:rPr>
      </w:pPr>
    </w:p>
    <w:p w14:paraId="2075AE0F" w14:textId="77777777" w:rsidR="00E43D67" w:rsidRPr="00E43D67" w:rsidRDefault="00E43D67" w:rsidP="008D1B3B">
      <w:pPr>
        <w:rPr>
          <w:lang w:val="nb-NO"/>
        </w:rPr>
      </w:pPr>
      <w:r w:rsidRPr="00E43D67">
        <w:rPr>
          <w:lang w:val="nb-NO"/>
        </w:rPr>
        <w:t xml:space="preserve">Jesus sier: Jeg er den gode gjeteren. Jeg kjenner mine, og mine kjenner meg. Jeg gir dem evig liv. De skal aldri i evighet gå tapt, og ingen skal rive dem ut av min hånd. Det min Far har gitt meg, er større enn alt annet, og ingen kan rive det ut av min Fars hånd. </w:t>
      </w:r>
      <w:r w:rsidRPr="00C32087">
        <w:rPr>
          <w:rStyle w:val="Svakreferanse"/>
        </w:rPr>
        <w:t>Joh 10,14.28-29</w:t>
      </w:r>
    </w:p>
    <w:p w14:paraId="5DA33EF4" w14:textId="77777777" w:rsidR="00E43D67" w:rsidRPr="00E43D67" w:rsidRDefault="00E43D67" w:rsidP="008D1B3B">
      <w:pPr>
        <w:rPr>
          <w:lang w:val="nb-NO"/>
        </w:rPr>
      </w:pPr>
    </w:p>
    <w:p w14:paraId="5AB2F7BF" w14:textId="77777777" w:rsidR="00E43D67" w:rsidRPr="00E43D67" w:rsidRDefault="00E43D67" w:rsidP="008D1B3B">
      <w:pPr>
        <w:rPr>
          <w:lang w:val="nb-NO"/>
        </w:rPr>
      </w:pPr>
    </w:p>
    <w:p w14:paraId="1ED743D0" w14:textId="77777777" w:rsidR="00E43D67" w:rsidRPr="00E43D67" w:rsidRDefault="00E43D67" w:rsidP="008D1B3B">
      <w:pPr>
        <w:rPr>
          <w:lang w:val="nb-NO"/>
        </w:rPr>
      </w:pPr>
      <w:r w:rsidRPr="00E43D67">
        <w:rPr>
          <w:lang w:val="nb-NO"/>
        </w:rPr>
        <w:t>Herrens apostel sier: Og jeg så en ny himmel og en ny jord. For den første himmel og den første jord var borte, og havet fantes ikke mer. Og jeg så den hellige byen, det nye Jerusalem, stige ned fra himmelen, fra Gud, gjort i stand og pyntet som en brud for sin brudgom. Og jeg hørte fra tronen en høy røst som sa: «Se, Guds bolig er hos menneskene. Han skal bo hos dem, og de skal være hans folk, og Gud selv skal være hos dem. Han skal være deres Gud.</w:t>
      </w:r>
    </w:p>
    <w:p w14:paraId="43514BD8" w14:textId="77777777" w:rsidR="00E43D67" w:rsidRPr="00E43D67" w:rsidRDefault="00E43D67" w:rsidP="008D1B3B">
      <w:pPr>
        <w:rPr>
          <w:lang w:val="nb-NO"/>
        </w:rPr>
      </w:pPr>
      <w:r w:rsidRPr="00E43D67">
        <w:rPr>
          <w:lang w:val="nb-NO"/>
        </w:rPr>
        <w:t xml:space="preserve">Han skal tørke bort hver tåre fra deres øyne, og døden skal ikke være mer, heller ikke sorg eller skrik eller smerte. For det som en gang var, er borte.» Han som sitter på tronen, sa: «Se, jeg gjør alle ting nye.» </w:t>
      </w:r>
      <w:proofErr w:type="spellStart"/>
      <w:r w:rsidRPr="00C32087">
        <w:rPr>
          <w:rStyle w:val="Svakreferanse"/>
        </w:rPr>
        <w:t>Åp</w:t>
      </w:r>
      <w:proofErr w:type="spellEnd"/>
      <w:r w:rsidRPr="00C32087">
        <w:rPr>
          <w:rStyle w:val="Svakreferanse"/>
        </w:rPr>
        <w:t xml:space="preserve"> 21,1-5a</w:t>
      </w:r>
    </w:p>
    <w:p w14:paraId="02FDBAEA" w14:textId="77777777" w:rsidR="00E43D67" w:rsidRPr="00E43D67" w:rsidRDefault="00E43D67" w:rsidP="008D1B3B">
      <w:pPr>
        <w:rPr>
          <w:lang w:val="nb-NO"/>
        </w:rPr>
      </w:pPr>
    </w:p>
    <w:p w14:paraId="5AF844CD" w14:textId="77777777" w:rsidR="00E43D67" w:rsidRPr="00E43D67" w:rsidRDefault="00E43D67" w:rsidP="00C32087">
      <w:pPr>
        <w:pStyle w:val="Rubrikk"/>
      </w:pPr>
      <w:r w:rsidRPr="00E43D67">
        <w:t>Ved gravferd for spedbarn eller barn som er døde før fødsel, kan en velge andre tekster enn de ovenstående; f.eks. Salme 39,5-8 eller Salme 139,1-6.13-18 eller tekster som særlig uttrykker lidelsen, smerten og det uforståelige.</w:t>
      </w:r>
    </w:p>
    <w:p w14:paraId="0174433F" w14:textId="77777777" w:rsidR="00E43D67" w:rsidRPr="00E43D67" w:rsidRDefault="00E43D67" w:rsidP="00C32087">
      <w:pPr>
        <w:pStyle w:val="Rubrikk"/>
      </w:pPr>
    </w:p>
    <w:p w14:paraId="6444790A" w14:textId="77777777" w:rsidR="00E43D67" w:rsidRPr="00E43D67" w:rsidRDefault="00E43D67" w:rsidP="00C32087">
      <w:pPr>
        <w:pStyle w:val="Rubrikk"/>
      </w:pPr>
      <w:r w:rsidRPr="00E43D67">
        <w:t>De øvrige ledd i ordningen brukes som ved voksnes gravferd.</w:t>
      </w:r>
    </w:p>
    <w:p w14:paraId="31E45478" w14:textId="77777777" w:rsidR="00E43D67" w:rsidRPr="00E43D67" w:rsidRDefault="00E43D67" w:rsidP="008D1B3B">
      <w:pPr>
        <w:rPr>
          <w:lang w:val="nb-NO"/>
        </w:rPr>
      </w:pPr>
    </w:p>
    <w:p w14:paraId="1F894AC0" w14:textId="77777777" w:rsidR="00E43D67" w:rsidRPr="00E43D67" w:rsidRDefault="00E43D67" w:rsidP="008D1B3B">
      <w:pPr>
        <w:rPr>
          <w:lang w:val="nb-NO"/>
        </w:rPr>
      </w:pPr>
      <w:r w:rsidRPr="00E43D67">
        <w:rPr>
          <w:lang w:val="nb-NO"/>
        </w:rPr>
        <w:t>*</w:t>
      </w:r>
    </w:p>
    <w:p w14:paraId="71056257" w14:textId="77777777" w:rsidR="00E43D67" w:rsidRPr="00E43D67" w:rsidRDefault="00E43D67" w:rsidP="008D1B3B">
      <w:pPr>
        <w:rPr>
          <w:lang w:val="nb-NO"/>
        </w:rPr>
      </w:pPr>
    </w:p>
    <w:p w14:paraId="769AA574" w14:textId="77777777" w:rsidR="00E43D67" w:rsidRPr="00E43D67" w:rsidRDefault="00E43D67" w:rsidP="008D1B3B">
      <w:pPr>
        <w:rPr>
          <w:lang w:val="nb-NO"/>
        </w:rPr>
      </w:pPr>
      <w:r w:rsidRPr="00E43D67">
        <w:rPr>
          <w:lang w:val="nb-NO"/>
        </w:rPr>
        <w:t>Bibeltekstene er hentet fra Bibel 2011 © Det Norske Bibelselskap</w:t>
      </w:r>
    </w:p>
    <w:p w14:paraId="6D885718" w14:textId="25CA4B1A" w:rsidR="004827E0" w:rsidRPr="008F6BC3" w:rsidRDefault="004827E0" w:rsidP="008D1B3B">
      <w:pPr>
        <w:rPr>
          <w:b/>
          <w:sz w:val="20"/>
          <w:lang w:val="nb-NO"/>
        </w:rPr>
      </w:pPr>
    </w:p>
    <w:sectPr w:rsidR="004827E0" w:rsidRPr="008F6BC3" w:rsidSect="003A205A">
      <w:pgSz w:w="10810" w:h="14780"/>
      <w:pgMar w:top="1460" w:right="1220" w:bottom="580" w:left="1220" w:header="0" w:footer="38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FCB19" w14:textId="77777777" w:rsidR="006B2D7E" w:rsidRDefault="006B2D7E">
      <w:r>
        <w:separator/>
      </w:r>
    </w:p>
  </w:endnote>
  <w:endnote w:type="continuationSeparator" w:id="0">
    <w:p w14:paraId="27F76C17" w14:textId="77777777" w:rsidR="006B2D7E" w:rsidRDefault="006B2D7E">
      <w:r>
        <w:continuationSeparator/>
      </w:r>
    </w:p>
  </w:endnote>
  <w:endnote w:type="continuationNotice" w:id="1">
    <w:p w14:paraId="77BE4092" w14:textId="77777777" w:rsidR="006B2D7E" w:rsidRDefault="006B2D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E5D18" w14:textId="77777777" w:rsidR="00AD4F9A" w:rsidRDefault="00AD4F9A">
    <w:pPr>
      <w:pBdr>
        <w:top w:val="nil"/>
        <w:left w:val="nil"/>
        <w:bottom w:val="nil"/>
        <w:right w:val="nil"/>
        <w:between w:val="nil"/>
      </w:pBdr>
      <w:tabs>
        <w:tab w:val="center" w:pos="4536"/>
        <w:tab w:val="right" w:pos="9072"/>
      </w:tabs>
      <w:jc w:val="center"/>
      <w:rPr>
        <w:i/>
        <w:color w:val="000000"/>
        <w:sz w:val="16"/>
        <w:szCs w:val="16"/>
      </w:rPr>
    </w:pPr>
  </w:p>
  <w:p w14:paraId="0A262D2D" w14:textId="40C4B114" w:rsidR="00AD4F9A" w:rsidRPr="00AD4F9A" w:rsidRDefault="00AD4F9A" w:rsidP="00F42D89">
    <w:pPr>
      <w:pBdr>
        <w:top w:val="nil"/>
        <w:left w:val="nil"/>
        <w:bottom w:val="nil"/>
        <w:right w:val="nil"/>
        <w:between w:val="nil"/>
      </w:pBdr>
      <w:tabs>
        <w:tab w:val="center" w:pos="4536"/>
        <w:tab w:val="right" w:pos="9072"/>
        <w:tab w:val="center" w:pos="3969"/>
      </w:tabs>
      <w:rPr>
        <w:i/>
        <w:color w:val="000000"/>
        <w:sz w:val="18"/>
        <w:szCs w:val="18"/>
        <w:lang w:val="nb-NO"/>
      </w:rPr>
    </w:pPr>
    <w:r w:rsidRPr="00AD4F9A">
      <w:rPr>
        <w:i/>
        <w:sz w:val="18"/>
        <w:szCs w:val="18"/>
        <w:lang w:val="nb-NO"/>
      </w:rPr>
      <w:t>Ordning for gravferd 2003</w:t>
    </w:r>
    <w:r w:rsidR="00F42D89">
      <w:rPr>
        <w:i/>
        <w:sz w:val="18"/>
        <w:szCs w:val="18"/>
        <w:lang w:val="nb-NO"/>
      </w:rPr>
      <w:t xml:space="preserve">                                            </w:t>
    </w:r>
    <w:r>
      <w:rPr>
        <w:i/>
        <w:color w:val="000000"/>
        <w:sz w:val="18"/>
        <w:szCs w:val="18"/>
      </w:rPr>
      <w:fldChar w:fldCharType="begin"/>
    </w:r>
    <w:r w:rsidRPr="00AD4F9A">
      <w:rPr>
        <w:i/>
        <w:color w:val="000000"/>
        <w:sz w:val="18"/>
        <w:szCs w:val="18"/>
        <w:lang w:val="nb-NO"/>
      </w:rPr>
      <w:instrText>PAGE</w:instrText>
    </w:r>
    <w:r>
      <w:rPr>
        <w:i/>
        <w:color w:val="000000"/>
        <w:sz w:val="18"/>
        <w:szCs w:val="18"/>
      </w:rPr>
      <w:fldChar w:fldCharType="separate"/>
    </w:r>
    <w:r w:rsidRPr="00AD4F9A">
      <w:rPr>
        <w:i/>
        <w:noProof/>
        <w:color w:val="000000"/>
        <w:sz w:val="18"/>
        <w:szCs w:val="18"/>
        <w:lang w:val="nb-NO"/>
      </w:rPr>
      <w:t>2</w:t>
    </w:r>
    <w:r>
      <w:rPr>
        <w:i/>
        <w:color w:val="000000"/>
        <w:sz w:val="18"/>
        <w:szCs w:val="18"/>
      </w:rPr>
      <w:fldChar w:fldCharType="end"/>
    </w:r>
    <w:r w:rsidRPr="00AD4F9A">
      <w:rPr>
        <w:i/>
        <w:color w:val="000000"/>
        <w:sz w:val="18"/>
        <w:szCs w:val="18"/>
        <w:lang w:val="nb-NO"/>
      </w:rPr>
      <w:t xml:space="preserve">               </w:t>
    </w:r>
    <w:r w:rsidR="00F42D89">
      <w:rPr>
        <w:i/>
        <w:color w:val="000000"/>
        <w:sz w:val="18"/>
        <w:szCs w:val="18"/>
        <w:lang w:val="nb-NO"/>
      </w:rPr>
      <w:tab/>
    </w:r>
  </w:p>
  <w:p w14:paraId="759FC773" w14:textId="77777777" w:rsidR="00AD4F9A" w:rsidRPr="00AD4F9A" w:rsidRDefault="00AD4F9A">
    <w:pPr>
      <w:pBdr>
        <w:top w:val="nil"/>
        <w:left w:val="nil"/>
        <w:bottom w:val="nil"/>
        <w:right w:val="nil"/>
        <w:between w:val="nil"/>
      </w:pBdr>
      <w:tabs>
        <w:tab w:val="center" w:pos="4536"/>
        <w:tab w:val="right" w:pos="9072"/>
      </w:tabs>
      <w:rPr>
        <w:i/>
        <w:color w:val="000000"/>
        <w:sz w:val="16"/>
        <w:szCs w:val="16"/>
        <w:lang w:val="nb-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583F" w14:textId="678409BE" w:rsidR="00AD4F9A" w:rsidRDefault="00AD4F9A">
    <w:pPr>
      <w:pBdr>
        <w:top w:val="nil"/>
        <w:left w:val="nil"/>
        <w:bottom w:val="nil"/>
        <w:right w:val="nil"/>
        <w:between w:val="nil"/>
      </w:pBdr>
      <w:tabs>
        <w:tab w:val="center" w:pos="4536"/>
        <w:tab w:val="right" w:pos="9072"/>
        <w:tab w:val="center" w:pos="3969"/>
      </w:tabs>
      <w:rPr>
        <w:i/>
        <w:color w:val="000000"/>
        <w:sz w:val="18"/>
        <w:szCs w:val="18"/>
      </w:rPr>
    </w:pPr>
    <w:proofErr w:type="spellStart"/>
    <w:r>
      <w:rPr>
        <w:i/>
        <w:color w:val="000000"/>
        <w:sz w:val="18"/>
        <w:szCs w:val="18"/>
      </w:rPr>
      <w:t>Ordning</w:t>
    </w:r>
    <w:proofErr w:type="spellEnd"/>
    <w:r>
      <w:rPr>
        <w:i/>
        <w:color w:val="000000"/>
        <w:sz w:val="18"/>
        <w:szCs w:val="18"/>
      </w:rPr>
      <w:t xml:space="preserve"> for </w:t>
    </w:r>
    <w:proofErr w:type="spellStart"/>
    <w:r>
      <w:rPr>
        <w:i/>
        <w:color w:val="000000"/>
        <w:sz w:val="18"/>
        <w:szCs w:val="18"/>
      </w:rPr>
      <w:t>gravferd</w:t>
    </w:r>
    <w:proofErr w:type="spellEnd"/>
    <w:r>
      <w:rPr>
        <w:i/>
        <w:color w:val="000000"/>
        <w:sz w:val="18"/>
        <w:szCs w:val="18"/>
      </w:rPr>
      <w:t xml:space="preserve"> 2003</w:t>
    </w:r>
    <w:r>
      <w:rPr>
        <w:i/>
        <w:color w:val="000000"/>
        <w:sz w:val="18"/>
        <w:szCs w:val="18"/>
      </w:rPr>
      <w:tab/>
    </w:r>
    <w:r>
      <w:rPr>
        <w:i/>
        <w:color w:val="000000"/>
        <w:sz w:val="18"/>
        <w:szCs w:val="18"/>
      </w:rPr>
      <w:fldChar w:fldCharType="begin"/>
    </w:r>
    <w:r>
      <w:rPr>
        <w:i/>
        <w:color w:val="000000"/>
        <w:sz w:val="18"/>
        <w:szCs w:val="18"/>
      </w:rPr>
      <w:instrText>PAGE</w:instrText>
    </w:r>
    <w:r>
      <w:rPr>
        <w:i/>
        <w:color w:val="000000"/>
        <w:sz w:val="18"/>
        <w:szCs w:val="18"/>
      </w:rPr>
      <w:fldChar w:fldCharType="separate"/>
    </w:r>
    <w:r>
      <w:rPr>
        <w:i/>
        <w:noProof/>
        <w:color w:val="000000"/>
        <w:sz w:val="18"/>
        <w:szCs w:val="18"/>
      </w:rPr>
      <w:t>1</w:t>
    </w:r>
    <w:r>
      <w:rPr>
        <w:i/>
        <w:color w:val="000000"/>
        <w:sz w:val="18"/>
        <w:szCs w:val="18"/>
      </w:rPr>
      <w:fldChar w:fldCharType="end"/>
    </w:r>
    <w:r>
      <w:rPr>
        <w:i/>
        <w:color w:val="000000"/>
        <w:sz w:val="18"/>
        <w:szCs w:val="18"/>
      </w:rPr>
      <w:t xml:space="preserve"> </w:t>
    </w:r>
    <w:r>
      <w:rPr>
        <w:i/>
        <w:color w:val="000000"/>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1F2B" w14:textId="77777777" w:rsidR="00926F99" w:rsidRPr="00BB1CC3" w:rsidRDefault="00926F99" w:rsidP="00E3581D">
    <w:pPr>
      <w:pStyle w:val="Bunntekst"/>
      <w:jc w:val="center"/>
      <w:rPr>
        <w:rFonts w:cstheme="majorHAnsi"/>
        <w:i/>
        <w:iCs/>
        <w:sz w:val="16"/>
        <w:szCs w:val="16"/>
      </w:rPr>
    </w:pPr>
  </w:p>
  <w:p w14:paraId="1A0E9B80" w14:textId="2E7134B8" w:rsidR="00926F99" w:rsidRPr="00BB1CC3" w:rsidRDefault="00926F99" w:rsidP="009958DB">
    <w:pPr>
      <w:pStyle w:val="Bunntekst"/>
      <w:tabs>
        <w:tab w:val="clear" w:pos="4536"/>
        <w:tab w:val="center" w:pos="3969"/>
      </w:tabs>
      <w:jc w:val="center"/>
      <w:rPr>
        <w:rFonts w:cstheme="majorHAnsi"/>
        <w:i/>
        <w:iCs/>
        <w:sz w:val="18"/>
        <w:szCs w:val="18"/>
        <w:lang w:val="nb-NO"/>
      </w:rPr>
    </w:pPr>
    <w:r w:rsidRPr="00BB1CC3">
      <w:rPr>
        <w:rFonts w:cstheme="majorHAnsi"/>
        <w:i/>
        <w:iCs/>
        <w:sz w:val="18"/>
        <w:szCs w:val="18"/>
        <w:lang w:val="nb-NO"/>
      </w:rPr>
      <w:t xml:space="preserve">Ordning for </w:t>
    </w:r>
    <w:r w:rsidR="002079E6">
      <w:rPr>
        <w:rFonts w:cstheme="majorHAnsi"/>
        <w:i/>
        <w:iCs/>
        <w:sz w:val="18"/>
        <w:szCs w:val="18"/>
        <w:lang w:val="nb-NO"/>
      </w:rPr>
      <w:t>gravferd 2003</w:t>
    </w:r>
    <w:r w:rsidRPr="00BB1CC3">
      <w:rPr>
        <w:rFonts w:cstheme="majorHAnsi"/>
        <w:i/>
        <w:iCs/>
        <w:sz w:val="18"/>
        <w:szCs w:val="18"/>
        <w:lang w:val="nb-NO"/>
      </w:rPr>
      <w:tab/>
    </w:r>
    <w:r w:rsidRPr="00BB1CC3">
      <w:rPr>
        <w:rFonts w:cstheme="majorHAnsi"/>
        <w:i/>
        <w:iCs/>
        <w:sz w:val="18"/>
        <w:szCs w:val="18"/>
      </w:rPr>
      <w:fldChar w:fldCharType="begin"/>
    </w:r>
    <w:r w:rsidRPr="00BB1CC3">
      <w:rPr>
        <w:rFonts w:cstheme="majorHAnsi"/>
        <w:i/>
        <w:iCs/>
        <w:sz w:val="18"/>
        <w:szCs w:val="18"/>
        <w:lang w:val="nb-NO"/>
      </w:rPr>
      <w:instrText>PAGE   \* MERGEFORMAT</w:instrText>
    </w:r>
    <w:r w:rsidRPr="00BB1CC3">
      <w:rPr>
        <w:rFonts w:cstheme="majorHAnsi"/>
        <w:i/>
        <w:iCs/>
        <w:sz w:val="18"/>
        <w:szCs w:val="18"/>
      </w:rPr>
      <w:fldChar w:fldCharType="separate"/>
    </w:r>
    <w:r w:rsidRPr="00BB1CC3">
      <w:rPr>
        <w:rFonts w:cstheme="majorHAnsi"/>
        <w:i/>
        <w:iCs/>
        <w:noProof/>
        <w:sz w:val="18"/>
        <w:szCs w:val="18"/>
        <w:lang w:val="nb-NO"/>
      </w:rPr>
      <w:t>23</w:t>
    </w:r>
    <w:r w:rsidRPr="00BB1CC3">
      <w:rPr>
        <w:rFonts w:cstheme="majorHAnsi"/>
        <w:i/>
        <w:iCs/>
        <w:sz w:val="18"/>
        <w:szCs w:val="18"/>
      </w:rPr>
      <w:fldChar w:fldCharType="end"/>
    </w:r>
    <w:r w:rsidRPr="00BB1CC3">
      <w:rPr>
        <w:rFonts w:cstheme="majorHAnsi"/>
        <w:i/>
        <w:iCs/>
        <w:sz w:val="18"/>
        <w:szCs w:val="18"/>
        <w:lang w:val="nb-NO"/>
      </w:rPr>
      <w:tab/>
    </w:r>
  </w:p>
  <w:p w14:paraId="3D704009" w14:textId="77777777" w:rsidR="00926F99" w:rsidRPr="00BB1CC3" w:rsidRDefault="00926F99" w:rsidP="007259DD">
    <w:pPr>
      <w:pStyle w:val="Bunntekst"/>
      <w:rPr>
        <w:rFonts w:cstheme="majorHAnsi"/>
        <w:i/>
        <w:iCs/>
        <w:sz w:val="18"/>
        <w:szCs w:val="18"/>
        <w:lang w:val="nb-NO"/>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F9F8" w14:textId="77777777" w:rsidR="00903142" w:rsidRPr="00DF5C1C" w:rsidRDefault="00DF5C1C" w:rsidP="00DF5C1C">
    <w:pPr>
      <w:pStyle w:val="Bunntekst"/>
      <w:tabs>
        <w:tab w:val="clear" w:pos="4536"/>
        <w:tab w:val="center" w:pos="3969"/>
      </w:tabs>
      <w:rPr>
        <w:rFonts w:cstheme="majorHAnsi"/>
        <w:i/>
        <w:iCs/>
        <w:sz w:val="18"/>
        <w:szCs w:val="18"/>
        <w:lang w:val="nb-NO"/>
      </w:rPr>
    </w:pPr>
    <w:r w:rsidRPr="00BB1CC3">
      <w:rPr>
        <w:rFonts w:cstheme="majorHAnsi"/>
        <w:i/>
        <w:iCs/>
        <w:sz w:val="18"/>
        <w:szCs w:val="18"/>
        <w:lang w:val="nb-NO"/>
      </w:rPr>
      <w:t>Ordning for hovedgudstjeneste</w:t>
    </w:r>
    <w:r w:rsidRPr="00BB1CC3">
      <w:rPr>
        <w:rFonts w:cstheme="majorHAnsi"/>
        <w:i/>
        <w:iCs/>
        <w:sz w:val="18"/>
        <w:szCs w:val="18"/>
        <w:lang w:val="nb-NO"/>
      </w:rPr>
      <w:tab/>
    </w:r>
    <w:r w:rsidRPr="00BB1CC3">
      <w:rPr>
        <w:rFonts w:cstheme="majorHAnsi"/>
        <w:i/>
        <w:iCs/>
        <w:sz w:val="18"/>
        <w:szCs w:val="18"/>
      </w:rPr>
      <w:fldChar w:fldCharType="begin"/>
    </w:r>
    <w:r w:rsidRPr="00BB1CC3">
      <w:rPr>
        <w:rFonts w:cstheme="majorHAnsi"/>
        <w:i/>
        <w:iCs/>
        <w:sz w:val="18"/>
        <w:szCs w:val="18"/>
        <w:lang w:val="nb-NO"/>
      </w:rPr>
      <w:instrText>PAGE   \* MERGEFORMAT</w:instrText>
    </w:r>
    <w:r w:rsidRPr="00BB1CC3">
      <w:rPr>
        <w:rFonts w:cstheme="majorHAnsi"/>
        <w:i/>
        <w:iCs/>
        <w:sz w:val="18"/>
        <w:szCs w:val="18"/>
      </w:rPr>
      <w:fldChar w:fldCharType="separate"/>
    </w:r>
    <w:r w:rsidRPr="00DF5C1C">
      <w:rPr>
        <w:rFonts w:cstheme="majorHAnsi"/>
        <w:i/>
        <w:iCs/>
        <w:sz w:val="18"/>
        <w:szCs w:val="18"/>
        <w:lang w:val="nb-NO"/>
      </w:rPr>
      <w:t>2</w:t>
    </w:r>
    <w:r w:rsidRPr="00BB1CC3">
      <w:rPr>
        <w:rFonts w:cstheme="majorHAnsi"/>
        <w:i/>
        <w:iCs/>
        <w:sz w:val="18"/>
        <w:szCs w:val="18"/>
      </w:rPr>
      <w:fldChar w:fldCharType="end"/>
    </w:r>
    <w:r w:rsidRPr="00BB1CC3">
      <w:rPr>
        <w:rFonts w:cstheme="majorHAnsi"/>
        <w:i/>
        <w:iCs/>
        <w:sz w:val="18"/>
        <w:szCs w:val="18"/>
        <w:lang w:val="nb-NO"/>
      </w:rPr>
      <w:tab/>
      <w:t>Fra gudstjenestebok for Den norske kirke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C7BCB" w14:textId="77777777" w:rsidR="006B2D7E" w:rsidRDefault="006B2D7E">
      <w:r>
        <w:separator/>
      </w:r>
    </w:p>
  </w:footnote>
  <w:footnote w:type="continuationSeparator" w:id="0">
    <w:p w14:paraId="5C7BF107" w14:textId="77777777" w:rsidR="006B2D7E" w:rsidRDefault="006B2D7E">
      <w:r>
        <w:continuationSeparator/>
      </w:r>
    </w:p>
  </w:footnote>
  <w:footnote w:type="continuationNotice" w:id="1">
    <w:p w14:paraId="6F1B8AA8" w14:textId="77777777" w:rsidR="006B2D7E" w:rsidRDefault="006B2D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4F68A" w14:textId="77777777" w:rsidR="00AD4F9A" w:rsidRDefault="00AD4F9A">
    <w:pPr>
      <w:pBdr>
        <w:top w:val="nil"/>
        <w:left w:val="nil"/>
        <w:bottom w:val="nil"/>
        <w:right w:val="nil"/>
        <w:between w:val="nil"/>
      </w:pBdr>
      <w:tabs>
        <w:tab w:val="center" w:pos="4536"/>
        <w:tab w:val="right" w:pos="9072"/>
      </w:tabs>
      <w:rPr>
        <w:color w:val="000000"/>
      </w:rPr>
    </w:pPr>
    <w:r>
      <w:rPr>
        <w:noProof/>
      </w:rPr>
      <w:drawing>
        <wp:anchor distT="0" distB="0" distL="114300" distR="114300" simplePos="0" relativeHeight="251658241" behindDoc="0" locked="0" layoutInCell="1" hidden="0" allowOverlap="1" wp14:anchorId="64D63723" wp14:editId="090E34FA">
          <wp:simplePos x="0" y="0"/>
          <wp:positionH relativeFrom="column">
            <wp:posOffset>3</wp:posOffset>
          </wp:positionH>
          <wp:positionV relativeFrom="paragraph">
            <wp:posOffset>103212</wp:posOffset>
          </wp:positionV>
          <wp:extent cx="2011680" cy="330835"/>
          <wp:effectExtent l="0" t="0" r="0" b="0"/>
          <wp:wrapSquare wrapText="bothSides" distT="0" distB="0" distL="114300" distR="114300"/>
          <wp:docPr id="6" name="Bilde 6" descr="A drawing of a 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drawing of a face&#10;&#10;Description automatically generated"/>
                  <pic:cNvPicPr preferRelativeResize="0"/>
                </pic:nvPicPr>
                <pic:blipFill>
                  <a:blip r:embed="rId1"/>
                  <a:srcRect/>
                  <a:stretch>
                    <a:fillRect/>
                  </a:stretch>
                </pic:blipFill>
                <pic:spPr>
                  <a:xfrm>
                    <a:off x="0" y="0"/>
                    <a:ext cx="2011680" cy="33083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2B72F" w14:textId="77777777" w:rsidR="00A578D4" w:rsidRDefault="00A578D4">
    <w:pPr>
      <w:pStyle w:val="Topptekst"/>
    </w:pPr>
    <w:r>
      <w:rPr>
        <w:noProof/>
      </w:rPr>
      <w:drawing>
        <wp:anchor distT="0" distB="0" distL="114300" distR="114300" simplePos="0" relativeHeight="251658240" behindDoc="1" locked="0" layoutInCell="1" allowOverlap="1" wp14:anchorId="79901D74" wp14:editId="28C6EF04">
          <wp:simplePos x="0" y="0"/>
          <wp:positionH relativeFrom="margin">
            <wp:align>left</wp:align>
          </wp:positionH>
          <wp:positionV relativeFrom="paragraph">
            <wp:posOffset>103212</wp:posOffset>
          </wp:positionV>
          <wp:extent cx="2011680" cy="330835"/>
          <wp:effectExtent l="0" t="0" r="7620" b="0"/>
          <wp:wrapTight wrapText="bothSides">
            <wp:wrapPolygon edited="0">
              <wp:start x="0" y="0"/>
              <wp:lineTo x="0" y="19900"/>
              <wp:lineTo x="21477" y="19900"/>
              <wp:lineTo x="21477" y="0"/>
              <wp:lineTo x="0" y="0"/>
            </wp:wrapPolygon>
          </wp:wrapTight>
          <wp:docPr id="5" name="Bilde 5"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apen_sidestilt_bm.jpg"/>
                  <pic:cNvPicPr/>
                </pic:nvPicPr>
                <pic:blipFill>
                  <a:blip r:embed="rId1">
                    <a:extLst>
                      <a:ext uri="{28A0092B-C50C-407E-A947-70E740481C1C}">
                        <a14:useLocalDpi xmlns:a14="http://schemas.microsoft.com/office/drawing/2010/main" val="0"/>
                      </a:ext>
                    </a:extLst>
                  </a:blip>
                  <a:stretch>
                    <a:fillRect/>
                  </a:stretch>
                </pic:blipFill>
                <pic:spPr>
                  <a:xfrm>
                    <a:off x="0" y="0"/>
                    <a:ext cx="2011680" cy="3308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63F"/>
    <w:multiLevelType w:val="hybridMultilevel"/>
    <w:tmpl w:val="1F4278DA"/>
    <w:lvl w:ilvl="0" w:tplc="9E7C99B4">
      <w:start w:val="1"/>
      <w:numFmt w:val="lowerRoman"/>
      <w:lvlText w:val="%1."/>
      <w:lvlJc w:val="left"/>
      <w:pPr>
        <w:ind w:left="1233" w:hanging="453"/>
        <w:jc w:val="right"/>
      </w:pPr>
      <w:rPr>
        <w:rFonts w:ascii="Garamond" w:eastAsia="Garamond" w:hAnsi="Garamond" w:cs="Garamond" w:hint="default"/>
        <w:color w:val="C13A28"/>
        <w:spacing w:val="0"/>
        <w:w w:val="123"/>
        <w:sz w:val="52"/>
        <w:szCs w:val="52"/>
      </w:rPr>
    </w:lvl>
    <w:lvl w:ilvl="1" w:tplc="F634E52E">
      <w:numFmt w:val="bullet"/>
      <w:lvlText w:val="•"/>
      <w:lvlJc w:val="left"/>
      <w:pPr>
        <w:ind w:left="1952" w:hanging="453"/>
      </w:pPr>
      <w:rPr>
        <w:rFonts w:hint="default"/>
      </w:rPr>
    </w:lvl>
    <w:lvl w:ilvl="2" w:tplc="9588191C">
      <w:numFmt w:val="bullet"/>
      <w:lvlText w:val="•"/>
      <w:lvlJc w:val="left"/>
      <w:pPr>
        <w:ind w:left="2664" w:hanging="453"/>
      </w:pPr>
      <w:rPr>
        <w:rFonts w:hint="default"/>
      </w:rPr>
    </w:lvl>
    <w:lvl w:ilvl="3" w:tplc="9FA86BBC">
      <w:numFmt w:val="bullet"/>
      <w:lvlText w:val="•"/>
      <w:lvlJc w:val="left"/>
      <w:pPr>
        <w:ind w:left="3377" w:hanging="453"/>
      </w:pPr>
      <w:rPr>
        <w:rFonts w:hint="default"/>
      </w:rPr>
    </w:lvl>
    <w:lvl w:ilvl="4" w:tplc="6CE02942">
      <w:numFmt w:val="bullet"/>
      <w:lvlText w:val="•"/>
      <w:lvlJc w:val="left"/>
      <w:pPr>
        <w:ind w:left="4089" w:hanging="453"/>
      </w:pPr>
      <w:rPr>
        <w:rFonts w:hint="default"/>
      </w:rPr>
    </w:lvl>
    <w:lvl w:ilvl="5" w:tplc="49CC74FE">
      <w:numFmt w:val="bullet"/>
      <w:lvlText w:val="•"/>
      <w:lvlJc w:val="left"/>
      <w:pPr>
        <w:ind w:left="4802" w:hanging="453"/>
      </w:pPr>
      <w:rPr>
        <w:rFonts w:hint="default"/>
      </w:rPr>
    </w:lvl>
    <w:lvl w:ilvl="6" w:tplc="D796493E">
      <w:numFmt w:val="bullet"/>
      <w:lvlText w:val="•"/>
      <w:lvlJc w:val="left"/>
      <w:pPr>
        <w:ind w:left="5514" w:hanging="453"/>
      </w:pPr>
      <w:rPr>
        <w:rFonts w:hint="default"/>
      </w:rPr>
    </w:lvl>
    <w:lvl w:ilvl="7" w:tplc="50401706">
      <w:numFmt w:val="bullet"/>
      <w:lvlText w:val="•"/>
      <w:lvlJc w:val="left"/>
      <w:pPr>
        <w:ind w:left="6227" w:hanging="453"/>
      </w:pPr>
      <w:rPr>
        <w:rFonts w:hint="default"/>
      </w:rPr>
    </w:lvl>
    <w:lvl w:ilvl="8" w:tplc="7F94E70A">
      <w:numFmt w:val="bullet"/>
      <w:lvlText w:val="•"/>
      <w:lvlJc w:val="left"/>
      <w:pPr>
        <w:ind w:left="6939" w:hanging="453"/>
      </w:pPr>
      <w:rPr>
        <w:rFonts w:hint="default"/>
      </w:rPr>
    </w:lvl>
  </w:abstractNum>
  <w:abstractNum w:abstractNumId="1" w15:restartNumberingAfterBreak="0">
    <w:nsid w:val="0C6400B8"/>
    <w:multiLevelType w:val="hybridMultilevel"/>
    <w:tmpl w:val="92D68980"/>
    <w:lvl w:ilvl="0" w:tplc="62F833D8">
      <w:start w:val="15"/>
      <w:numFmt w:val="decimal"/>
      <w:lvlText w:val="%1"/>
      <w:lvlJc w:val="left"/>
      <w:pPr>
        <w:ind w:left="1397" w:hanging="334"/>
      </w:pPr>
      <w:rPr>
        <w:rFonts w:ascii="Garamond" w:eastAsia="Garamond" w:hAnsi="Garamond" w:cs="Garamond" w:hint="default"/>
        <w:color w:val="231F20"/>
        <w:spacing w:val="-16"/>
        <w:w w:val="80"/>
        <w:sz w:val="34"/>
        <w:szCs w:val="34"/>
      </w:rPr>
    </w:lvl>
    <w:lvl w:ilvl="1" w:tplc="51D6F01C">
      <w:numFmt w:val="bullet"/>
      <w:lvlText w:val="•"/>
      <w:lvlJc w:val="left"/>
      <w:pPr>
        <w:ind w:left="2096" w:hanging="334"/>
      </w:pPr>
      <w:rPr>
        <w:rFonts w:hint="default"/>
      </w:rPr>
    </w:lvl>
    <w:lvl w:ilvl="2" w:tplc="162CFC6C">
      <w:numFmt w:val="bullet"/>
      <w:lvlText w:val="•"/>
      <w:lvlJc w:val="left"/>
      <w:pPr>
        <w:ind w:left="2792" w:hanging="334"/>
      </w:pPr>
      <w:rPr>
        <w:rFonts w:hint="default"/>
      </w:rPr>
    </w:lvl>
    <w:lvl w:ilvl="3" w:tplc="89AE7DC2">
      <w:numFmt w:val="bullet"/>
      <w:lvlText w:val="•"/>
      <w:lvlJc w:val="left"/>
      <w:pPr>
        <w:ind w:left="3489" w:hanging="334"/>
      </w:pPr>
      <w:rPr>
        <w:rFonts w:hint="default"/>
      </w:rPr>
    </w:lvl>
    <w:lvl w:ilvl="4" w:tplc="F0B02F22">
      <w:numFmt w:val="bullet"/>
      <w:lvlText w:val="•"/>
      <w:lvlJc w:val="left"/>
      <w:pPr>
        <w:ind w:left="4185" w:hanging="334"/>
      </w:pPr>
      <w:rPr>
        <w:rFonts w:hint="default"/>
      </w:rPr>
    </w:lvl>
    <w:lvl w:ilvl="5" w:tplc="9D8EF3C6">
      <w:numFmt w:val="bullet"/>
      <w:lvlText w:val="•"/>
      <w:lvlJc w:val="left"/>
      <w:pPr>
        <w:ind w:left="4882" w:hanging="334"/>
      </w:pPr>
      <w:rPr>
        <w:rFonts w:hint="default"/>
      </w:rPr>
    </w:lvl>
    <w:lvl w:ilvl="6" w:tplc="B52E1650">
      <w:numFmt w:val="bullet"/>
      <w:lvlText w:val="•"/>
      <w:lvlJc w:val="left"/>
      <w:pPr>
        <w:ind w:left="5578" w:hanging="334"/>
      </w:pPr>
      <w:rPr>
        <w:rFonts w:hint="default"/>
      </w:rPr>
    </w:lvl>
    <w:lvl w:ilvl="7" w:tplc="3DFC74D8">
      <w:numFmt w:val="bullet"/>
      <w:lvlText w:val="•"/>
      <w:lvlJc w:val="left"/>
      <w:pPr>
        <w:ind w:left="6275" w:hanging="334"/>
      </w:pPr>
      <w:rPr>
        <w:rFonts w:hint="default"/>
      </w:rPr>
    </w:lvl>
    <w:lvl w:ilvl="8" w:tplc="07A0D8F8">
      <w:numFmt w:val="bullet"/>
      <w:lvlText w:val="•"/>
      <w:lvlJc w:val="left"/>
      <w:pPr>
        <w:ind w:left="6971" w:hanging="334"/>
      </w:pPr>
      <w:rPr>
        <w:rFonts w:hint="default"/>
      </w:rPr>
    </w:lvl>
  </w:abstractNum>
  <w:abstractNum w:abstractNumId="2" w15:restartNumberingAfterBreak="0">
    <w:nsid w:val="10E553E1"/>
    <w:multiLevelType w:val="hybridMultilevel"/>
    <w:tmpl w:val="4464405C"/>
    <w:lvl w:ilvl="0" w:tplc="5DC4B4A2">
      <w:numFmt w:val="bullet"/>
      <w:lvlText w:val="•"/>
      <w:lvlJc w:val="left"/>
      <w:pPr>
        <w:ind w:left="1340" w:hanging="272"/>
      </w:pPr>
      <w:rPr>
        <w:rFonts w:ascii="Garamond" w:eastAsia="Garamond" w:hAnsi="Garamond" w:cs="Garamond" w:hint="default"/>
        <w:color w:val="C13A28"/>
        <w:w w:val="112"/>
        <w:sz w:val="24"/>
        <w:szCs w:val="24"/>
      </w:rPr>
    </w:lvl>
    <w:lvl w:ilvl="1" w:tplc="5B286944">
      <w:numFmt w:val="bullet"/>
      <w:lvlText w:val="•"/>
      <w:lvlJc w:val="left"/>
      <w:pPr>
        <w:ind w:left="2042" w:hanging="272"/>
      </w:pPr>
      <w:rPr>
        <w:rFonts w:hint="default"/>
      </w:rPr>
    </w:lvl>
    <w:lvl w:ilvl="2" w:tplc="C526B874">
      <w:numFmt w:val="bullet"/>
      <w:lvlText w:val="•"/>
      <w:lvlJc w:val="left"/>
      <w:pPr>
        <w:ind w:left="2744" w:hanging="272"/>
      </w:pPr>
      <w:rPr>
        <w:rFonts w:hint="default"/>
      </w:rPr>
    </w:lvl>
    <w:lvl w:ilvl="3" w:tplc="C6C026E8">
      <w:numFmt w:val="bullet"/>
      <w:lvlText w:val="•"/>
      <w:lvlJc w:val="left"/>
      <w:pPr>
        <w:ind w:left="3447" w:hanging="272"/>
      </w:pPr>
      <w:rPr>
        <w:rFonts w:hint="default"/>
      </w:rPr>
    </w:lvl>
    <w:lvl w:ilvl="4" w:tplc="053C3BCA">
      <w:numFmt w:val="bullet"/>
      <w:lvlText w:val="•"/>
      <w:lvlJc w:val="left"/>
      <w:pPr>
        <w:ind w:left="4149" w:hanging="272"/>
      </w:pPr>
      <w:rPr>
        <w:rFonts w:hint="default"/>
      </w:rPr>
    </w:lvl>
    <w:lvl w:ilvl="5" w:tplc="2BBC0EF8">
      <w:numFmt w:val="bullet"/>
      <w:lvlText w:val="•"/>
      <w:lvlJc w:val="left"/>
      <w:pPr>
        <w:ind w:left="4852" w:hanging="272"/>
      </w:pPr>
      <w:rPr>
        <w:rFonts w:hint="default"/>
      </w:rPr>
    </w:lvl>
    <w:lvl w:ilvl="6" w:tplc="BA0CF6DA">
      <w:numFmt w:val="bullet"/>
      <w:lvlText w:val="•"/>
      <w:lvlJc w:val="left"/>
      <w:pPr>
        <w:ind w:left="5554" w:hanging="272"/>
      </w:pPr>
      <w:rPr>
        <w:rFonts w:hint="default"/>
      </w:rPr>
    </w:lvl>
    <w:lvl w:ilvl="7" w:tplc="8C68DD0E">
      <w:numFmt w:val="bullet"/>
      <w:lvlText w:val="•"/>
      <w:lvlJc w:val="left"/>
      <w:pPr>
        <w:ind w:left="6257" w:hanging="272"/>
      </w:pPr>
      <w:rPr>
        <w:rFonts w:hint="default"/>
      </w:rPr>
    </w:lvl>
    <w:lvl w:ilvl="8" w:tplc="08D89F6E">
      <w:numFmt w:val="bullet"/>
      <w:lvlText w:val="•"/>
      <w:lvlJc w:val="left"/>
      <w:pPr>
        <w:ind w:left="6959" w:hanging="272"/>
      </w:pPr>
      <w:rPr>
        <w:rFonts w:hint="default"/>
      </w:rPr>
    </w:lvl>
  </w:abstractNum>
  <w:abstractNum w:abstractNumId="3" w15:restartNumberingAfterBreak="0">
    <w:nsid w:val="116333EA"/>
    <w:multiLevelType w:val="hybridMultilevel"/>
    <w:tmpl w:val="D1A8B118"/>
    <w:lvl w:ilvl="0" w:tplc="53E85CB4">
      <w:start w:val="8"/>
      <w:numFmt w:val="decimal"/>
      <w:lvlText w:val="%1"/>
      <w:lvlJc w:val="left"/>
      <w:pPr>
        <w:ind w:left="1302" w:hanging="239"/>
      </w:pPr>
      <w:rPr>
        <w:rFonts w:ascii="Garamond" w:eastAsia="Garamond" w:hAnsi="Garamond" w:cs="Garamond" w:hint="default"/>
        <w:color w:val="231F20"/>
        <w:w w:val="102"/>
        <w:sz w:val="34"/>
        <w:szCs w:val="34"/>
      </w:rPr>
    </w:lvl>
    <w:lvl w:ilvl="1" w:tplc="D3B8D8B2">
      <w:numFmt w:val="bullet"/>
      <w:lvlText w:val="•"/>
      <w:lvlJc w:val="left"/>
      <w:pPr>
        <w:ind w:left="2006" w:hanging="239"/>
      </w:pPr>
      <w:rPr>
        <w:rFonts w:hint="default"/>
      </w:rPr>
    </w:lvl>
    <w:lvl w:ilvl="2" w:tplc="C5A272B8">
      <w:numFmt w:val="bullet"/>
      <w:lvlText w:val="•"/>
      <w:lvlJc w:val="left"/>
      <w:pPr>
        <w:ind w:left="2712" w:hanging="239"/>
      </w:pPr>
      <w:rPr>
        <w:rFonts w:hint="default"/>
      </w:rPr>
    </w:lvl>
    <w:lvl w:ilvl="3" w:tplc="990E51C0">
      <w:numFmt w:val="bullet"/>
      <w:lvlText w:val="•"/>
      <w:lvlJc w:val="left"/>
      <w:pPr>
        <w:ind w:left="3419" w:hanging="239"/>
      </w:pPr>
      <w:rPr>
        <w:rFonts w:hint="default"/>
      </w:rPr>
    </w:lvl>
    <w:lvl w:ilvl="4" w:tplc="B6AA2E10">
      <w:numFmt w:val="bullet"/>
      <w:lvlText w:val="•"/>
      <w:lvlJc w:val="left"/>
      <w:pPr>
        <w:ind w:left="4125" w:hanging="239"/>
      </w:pPr>
      <w:rPr>
        <w:rFonts w:hint="default"/>
      </w:rPr>
    </w:lvl>
    <w:lvl w:ilvl="5" w:tplc="97C0079A">
      <w:numFmt w:val="bullet"/>
      <w:lvlText w:val="•"/>
      <w:lvlJc w:val="left"/>
      <w:pPr>
        <w:ind w:left="4832" w:hanging="239"/>
      </w:pPr>
      <w:rPr>
        <w:rFonts w:hint="default"/>
      </w:rPr>
    </w:lvl>
    <w:lvl w:ilvl="6" w:tplc="1F6273DE">
      <w:numFmt w:val="bullet"/>
      <w:lvlText w:val="•"/>
      <w:lvlJc w:val="left"/>
      <w:pPr>
        <w:ind w:left="5538" w:hanging="239"/>
      </w:pPr>
      <w:rPr>
        <w:rFonts w:hint="default"/>
      </w:rPr>
    </w:lvl>
    <w:lvl w:ilvl="7" w:tplc="8ABE2AE0">
      <w:numFmt w:val="bullet"/>
      <w:lvlText w:val="•"/>
      <w:lvlJc w:val="left"/>
      <w:pPr>
        <w:ind w:left="6245" w:hanging="239"/>
      </w:pPr>
      <w:rPr>
        <w:rFonts w:hint="default"/>
      </w:rPr>
    </w:lvl>
    <w:lvl w:ilvl="8" w:tplc="1C3EE2D2">
      <w:numFmt w:val="bullet"/>
      <w:lvlText w:val="•"/>
      <w:lvlJc w:val="left"/>
      <w:pPr>
        <w:ind w:left="6951" w:hanging="239"/>
      </w:pPr>
      <w:rPr>
        <w:rFonts w:hint="default"/>
      </w:rPr>
    </w:lvl>
  </w:abstractNum>
  <w:abstractNum w:abstractNumId="4" w15:restartNumberingAfterBreak="0">
    <w:nsid w:val="34D801A3"/>
    <w:multiLevelType w:val="hybridMultilevel"/>
    <w:tmpl w:val="E2A21E94"/>
    <w:lvl w:ilvl="0" w:tplc="82BCF0CC">
      <w:start w:val="1"/>
      <w:numFmt w:val="decimal"/>
      <w:lvlText w:val="%1"/>
      <w:lvlJc w:val="left"/>
      <w:pPr>
        <w:ind w:left="1844" w:hanging="284"/>
      </w:pPr>
      <w:rPr>
        <w:rFonts w:ascii="Calibri" w:eastAsia="Calibri" w:hAnsi="Calibri" w:cs="Calibri" w:hint="default"/>
        <w:color w:val="C13A28"/>
        <w:w w:val="76"/>
        <w:sz w:val="19"/>
        <w:szCs w:val="19"/>
      </w:rPr>
    </w:lvl>
    <w:lvl w:ilvl="1" w:tplc="67023FC2">
      <w:numFmt w:val="bullet"/>
      <w:lvlText w:val="•"/>
      <w:lvlJc w:val="left"/>
      <w:pPr>
        <w:ind w:left="4617" w:hanging="284"/>
      </w:pPr>
      <w:rPr>
        <w:rFonts w:hint="default"/>
      </w:rPr>
    </w:lvl>
    <w:lvl w:ilvl="2" w:tplc="61A08AB2">
      <w:numFmt w:val="bullet"/>
      <w:lvlText w:val="•"/>
      <w:lvlJc w:val="left"/>
      <w:pPr>
        <w:ind w:left="5088" w:hanging="284"/>
      </w:pPr>
      <w:rPr>
        <w:rFonts w:hint="default"/>
      </w:rPr>
    </w:lvl>
    <w:lvl w:ilvl="3" w:tplc="35D0BA12">
      <w:numFmt w:val="bullet"/>
      <w:lvlText w:val="•"/>
      <w:lvlJc w:val="left"/>
      <w:pPr>
        <w:ind w:left="5560" w:hanging="284"/>
      </w:pPr>
      <w:rPr>
        <w:rFonts w:hint="default"/>
      </w:rPr>
    </w:lvl>
    <w:lvl w:ilvl="4" w:tplc="D3D41712">
      <w:numFmt w:val="bullet"/>
      <w:lvlText w:val="•"/>
      <w:lvlJc w:val="left"/>
      <w:pPr>
        <w:ind w:left="6031" w:hanging="284"/>
      </w:pPr>
      <w:rPr>
        <w:rFonts w:hint="default"/>
      </w:rPr>
    </w:lvl>
    <w:lvl w:ilvl="5" w:tplc="7512BE18">
      <w:numFmt w:val="bullet"/>
      <w:lvlText w:val="•"/>
      <w:lvlJc w:val="left"/>
      <w:pPr>
        <w:ind w:left="6503" w:hanging="284"/>
      </w:pPr>
      <w:rPr>
        <w:rFonts w:hint="default"/>
      </w:rPr>
    </w:lvl>
    <w:lvl w:ilvl="6" w:tplc="586E01BC">
      <w:numFmt w:val="bullet"/>
      <w:lvlText w:val="•"/>
      <w:lvlJc w:val="left"/>
      <w:pPr>
        <w:ind w:left="6975" w:hanging="284"/>
      </w:pPr>
      <w:rPr>
        <w:rFonts w:hint="default"/>
      </w:rPr>
    </w:lvl>
    <w:lvl w:ilvl="7" w:tplc="F124A4CA">
      <w:numFmt w:val="bullet"/>
      <w:lvlText w:val="•"/>
      <w:lvlJc w:val="left"/>
      <w:pPr>
        <w:ind w:left="7446" w:hanging="284"/>
      </w:pPr>
      <w:rPr>
        <w:rFonts w:hint="default"/>
      </w:rPr>
    </w:lvl>
    <w:lvl w:ilvl="8" w:tplc="711A68C0">
      <w:numFmt w:val="bullet"/>
      <w:lvlText w:val="•"/>
      <w:lvlJc w:val="left"/>
      <w:pPr>
        <w:ind w:left="7918" w:hanging="284"/>
      </w:pPr>
      <w:rPr>
        <w:rFonts w:hint="default"/>
      </w:rPr>
    </w:lvl>
  </w:abstractNum>
  <w:abstractNum w:abstractNumId="5" w15:restartNumberingAfterBreak="0">
    <w:nsid w:val="64CA6715"/>
    <w:multiLevelType w:val="hybridMultilevel"/>
    <w:tmpl w:val="AEF20742"/>
    <w:lvl w:ilvl="0" w:tplc="E97CDA56">
      <w:start w:val="1"/>
      <w:numFmt w:val="decimal"/>
      <w:lvlText w:val="%1."/>
      <w:lvlJc w:val="left"/>
      <w:pPr>
        <w:ind w:left="3265" w:hanging="288"/>
      </w:pPr>
      <w:rPr>
        <w:rFonts w:ascii="Garamond" w:eastAsia="Garamond" w:hAnsi="Garamond" w:cs="Garamond" w:hint="default"/>
        <w:color w:val="231F20"/>
        <w:spacing w:val="-6"/>
        <w:w w:val="80"/>
        <w:sz w:val="24"/>
        <w:szCs w:val="24"/>
      </w:rPr>
    </w:lvl>
    <w:lvl w:ilvl="1" w:tplc="C106AB64">
      <w:numFmt w:val="bullet"/>
      <w:lvlText w:val="•"/>
      <w:lvlJc w:val="left"/>
      <w:pPr>
        <w:ind w:left="1624" w:hanging="272"/>
      </w:pPr>
      <w:rPr>
        <w:rFonts w:ascii="Garamond" w:eastAsia="Garamond" w:hAnsi="Garamond" w:cs="Garamond" w:hint="default"/>
        <w:color w:val="C13A28"/>
        <w:w w:val="112"/>
        <w:sz w:val="24"/>
        <w:szCs w:val="24"/>
      </w:rPr>
    </w:lvl>
    <w:lvl w:ilvl="2" w:tplc="A8042660">
      <w:numFmt w:val="bullet"/>
      <w:lvlText w:val="•"/>
      <w:lvlJc w:val="left"/>
      <w:pPr>
        <w:ind w:left="2369" w:hanging="272"/>
      </w:pPr>
      <w:rPr>
        <w:rFonts w:hint="default"/>
      </w:rPr>
    </w:lvl>
    <w:lvl w:ilvl="3" w:tplc="8DFED900">
      <w:numFmt w:val="bullet"/>
      <w:lvlText w:val="•"/>
      <w:lvlJc w:val="left"/>
      <w:pPr>
        <w:ind w:left="3118" w:hanging="272"/>
      </w:pPr>
      <w:rPr>
        <w:rFonts w:hint="default"/>
      </w:rPr>
    </w:lvl>
    <w:lvl w:ilvl="4" w:tplc="85EC3024">
      <w:numFmt w:val="bullet"/>
      <w:lvlText w:val="•"/>
      <w:lvlJc w:val="left"/>
      <w:pPr>
        <w:ind w:left="3868" w:hanging="272"/>
      </w:pPr>
      <w:rPr>
        <w:rFonts w:hint="default"/>
      </w:rPr>
    </w:lvl>
    <w:lvl w:ilvl="5" w:tplc="51DE19E8">
      <w:numFmt w:val="bullet"/>
      <w:lvlText w:val="•"/>
      <w:lvlJc w:val="left"/>
      <w:pPr>
        <w:ind w:left="4617" w:hanging="272"/>
      </w:pPr>
      <w:rPr>
        <w:rFonts w:hint="default"/>
      </w:rPr>
    </w:lvl>
    <w:lvl w:ilvl="6" w:tplc="4D0E751C">
      <w:numFmt w:val="bullet"/>
      <w:lvlText w:val="•"/>
      <w:lvlJc w:val="left"/>
      <w:pPr>
        <w:ind w:left="5367" w:hanging="272"/>
      </w:pPr>
      <w:rPr>
        <w:rFonts w:hint="default"/>
      </w:rPr>
    </w:lvl>
    <w:lvl w:ilvl="7" w:tplc="0D5A84F8">
      <w:numFmt w:val="bullet"/>
      <w:lvlText w:val="•"/>
      <w:lvlJc w:val="left"/>
      <w:pPr>
        <w:ind w:left="6116" w:hanging="272"/>
      </w:pPr>
      <w:rPr>
        <w:rFonts w:hint="default"/>
      </w:rPr>
    </w:lvl>
    <w:lvl w:ilvl="8" w:tplc="A2D69012">
      <w:numFmt w:val="bullet"/>
      <w:lvlText w:val="•"/>
      <w:lvlJc w:val="left"/>
      <w:pPr>
        <w:ind w:left="6865" w:hanging="272"/>
      </w:pPr>
      <w:rPr>
        <w:rFonts w:hint="default"/>
      </w:rPr>
    </w:lvl>
  </w:abstractNum>
  <w:num w:numId="1" w16cid:durableId="554128393">
    <w:abstractNumId w:val="2"/>
  </w:num>
  <w:num w:numId="2" w16cid:durableId="1120149357">
    <w:abstractNumId w:val="5"/>
  </w:num>
  <w:num w:numId="3" w16cid:durableId="1683168615">
    <w:abstractNumId w:val="4"/>
  </w:num>
  <w:num w:numId="4" w16cid:durableId="225990331">
    <w:abstractNumId w:val="1"/>
  </w:num>
  <w:num w:numId="5" w16cid:durableId="1874224606">
    <w:abstractNumId w:val="3"/>
  </w:num>
  <w:num w:numId="6" w16cid:durableId="1587377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F9A"/>
    <w:rsid w:val="00042D50"/>
    <w:rsid w:val="00072F6E"/>
    <w:rsid w:val="00097C1D"/>
    <w:rsid w:val="000F62C2"/>
    <w:rsid w:val="00125453"/>
    <w:rsid w:val="00137A25"/>
    <w:rsid w:val="001A50E7"/>
    <w:rsid w:val="001C1941"/>
    <w:rsid w:val="001C4335"/>
    <w:rsid w:val="002079E6"/>
    <w:rsid w:val="002C27C1"/>
    <w:rsid w:val="002C29FD"/>
    <w:rsid w:val="00353D27"/>
    <w:rsid w:val="00383910"/>
    <w:rsid w:val="003A205A"/>
    <w:rsid w:val="00447E73"/>
    <w:rsid w:val="00463CAD"/>
    <w:rsid w:val="004827E0"/>
    <w:rsid w:val="00520F88"/>
    <w:rsid w:val="005222A9"/>
    <w:rsid w:val="00530665"/>
    <w:rsid w:val="005609AB"/>
    <w:rsid w:val="005852C5"/>
    <w:rsid w:val="005B1EFB"/>
    <w:rsid w:val="005C1221"/>
    <w:rsid w:val="00612325"/>
    <w:rsid w:val="00670C94"/>
    <w:rsid w:val="0067185A"/>
    <w:rsid w:val="00672A5B"/>
    <w:rsid w:val="006B2D7E"/>
    <w:rsid w:val="007259DD"/>
    <w:rsid w:val="007733A8"/>
    <w:rsid w:val="008819C8"/>
    <w:rsid w:val="008A2A58"/>
    <w:rsid w:val="008C471C"/>
    <w:rsid w:val="008C4EA5"/>
    <w:rsid w:val="008D1B3B"/>
    <w:rsid w:val="008D454F"/>
    <w:rsid w:val="008F0E43"/>
    <w:rsid w:val="008F6BC3"/>
    <w:rsid w:val="00900468"/>
    <w:rsid w:val="00903142"/>
    <w:rsid w:val="00926F99"/>
    <w:rsid w:val="00950387"/>
    <w:rsid w:val="0095533B"/>
    <w:rsid w:val="009958DB"/>
    <w:rsid w:val="009B0F65"/>
    <w:rsid w:val="009C20D4"/>
    <w:rsid w:val="009E6F24"/>
    <w:rsid w:val="00A05506"/>
    <w:rsid w:val="00A40148"/>
    <w:rsid w:val="00A464D0"/>
    <w:rsid w:val="00A578D4"/>
    <w:rsid w:val="00AB58E8"/>
    <w:rsid w:val="00AD4F9A"/>
    <w:rsid w:val="00B30119"/>
    <w:rsid w:val="00B475A9"/>
    <w:rsid w:val="00BA1EE1"/>
    <w:rsid w:val="00BB0BD3"/>
    <w:rsid w:val="00BB1CC3"/>
    <w:rsid w:val="00C32087"/>
    <w:rsid w:val="00CB5829"/>
    <w:rsid w:val="00CF3987"/>
    <w:rsid w:val="00D22E88"/>
    <w:rsid w:val="00D83E79"/>
    <w:rsid w:val="00DE28E5"/>
    <w:rsid w:val="00DF5C1C"/>
    <w:rsid w:val="00E27E61"/>
    <w:rsid w:val="00E3581D"/>
    <w:rsid w:val="00E41E4C"/>
    <w:rsid w:val="00E43D67"/>
    <w:rsid w:val="00ED4006"/>
    <w:rsid w:val="00ED4385"/>
    <w:rsid w:val="00EF1ACF"/>
    <w:rsid w:val="00F30E70"/>
    <w:rsid w:val="00F33AFF"/>
    <w:rsid w:val="00F42D89"/>
    <w:rsid w:val="00FC6B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E5919D"/>
  <w15:docId w15:val="{C2990B4E-07DE-4FA5-A7E5-ECE894EC7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talte ord"/>
    <w:qFormat/>
    <w:rsid w:val="00E27E61"/>
    <w:pPr>
      <w:contextualSpacing/>
    </w:pPr>
    <w:rPr>
      <w:rFonts w:ascii="Georgia" w:hAnsi="Georgia"/>
    </w:rPr>
  </w:style>
  <w:style w:type="paragraph" w:styleId="Overskrift1">
    <w:name w:val="heading 1"/>
    <w:aliases w:val="1 - Navn på liturgi"/>
    <w:basedOn w:val="Normal"/>
    <w:next w:val="Normal"/>
    <w:link w:val="Overskrift1Tegn"/>
    <w:uiPriority w:val="9"/>
    <w:qFormat/>
    <w:rsid w:val="00097C1D"/>
    <w:pPr>
      <w:keepNext/>
      <w:keepLines/>
      <w:spacing w:before="640" w:after="280" w:line="240" w:lineRule="auto"/>
      <w:outlineLvl w:val="0"/>
    </w:pPr>
    <w:rPr>
      <w:rFonts w:eastAsiaTheme="majorEastAsia" w:cstheme="majorBidi"/>
      <w:color w:val="6C0000" w:themeColor="accent1" w:themeShade="80"/>
      <w:sz w:val="36"/>
      <w:szCs w:val="36"/>
    </w:rPr>
  </w:style>
  <w:style w:type="paragraph" w:styleId="Overskrift2">
    <w:name w:val="heading 2"/>
    <w:aliases w:val="2 - Ordo-ledd"/>
    <w:basedOn w:val="Normal"/>
    <w:next w:val="Normal"/>
    <w:link w:val="Overskrift2Tegn"/>
    <w:uiPriority w:val="9"/>
    <w:unhideWhenUsed/>
    <w:qFormat/>
    <w:rsid w:val="00097C1D"/>
    <w:pPr>
      <w:keepNext/>
      <w:keepLines/>
      <w:spacing w:before="160" w:after="120" w:line="240" w:lineRule="auto"/>
      <w:outlineLvl w:val="1"/>
    </w:pPr>
    <w:rPr>
      <w:rFonts w:eastAsiaTheme="majorEastAsia" w:cstheme="majorBidi"/>
      <w:color w:val="A20000" w:themeColor="accent1" w:themeShade="BF"/>
      <w:sz w:val="32"/>
      <w:szCs w:val="32"/>
      <w:lang w:val="nb-NO"/>
    </w:rPr>
  </w:style>
  <w:style w:type="paragraph" w:styleId="Overskrift3">
    <w:name w:val="heading 3"/>
    <w:aliases w:val="3 - liturgiske ledd"/>
    <w:basedOn w:val="Normal"/>
    <w:next w:val="Normal"/>
    <w:link w:val="Overskrift3Tegn"/>
    <w:uiPriority w:val="9"/>
    <w:unhideWhenUsed/>
    <w:qFormat/>
    <w:rsid w:val="00097C1D"/>
    <w:pPr>
      <w:keepNext/>
      <w:keepLines/>
      <w:spacing w:before="280" w:after="240" w:line="240" w:lineRule="auto"/>
      <w:outlineLvl w:val="2"/>
    </w:pPr>
    <w:rPr>
      <w:rFonts w:eastAsiaTheme="majorEastAsia" w:cstheme="majorBidi"/>
      <w:b/>
      <w:color w:val="A20000" w:themeColor="accent1" w:themeShade="BF"/>
      <w:sz w:val="24"/>
      <w:szCs w:val="28"/>
    </w:rPr>
  </w:style>
  <w:style w:type="paragraph" w:styleId="Overskrift4">
    <w:name w:val="heading 4"/>
    <w:aliases w:val="4 - nattverdbønner"/>
    <w:basedOn w:val="Normal"/>
    <w:next w:val="Normal"/>
    <w:link w:val="Overskrift4Tegn"/>
    <w:uiPriority w:val="9"/>
    <w:unhideWhenUsed/>
    <w:qFormat/>
    <w:rsid w:val="00672A5B"/>
    <w:pPr>
      <w:keepNext/>
      <w:keepLines/>
      <w:spacing w:before="40" w:after="0"/>
      <w:outlineLvl w:val="3"/>
    </w:pPr>
    <w:rPr>
      <w:rFonts w:asciiTheme="majorHAnsi" w:eastAsiaTheme="majorEastAsia" w:hAnsiTheme="majorHAnsi" w:cstheme="majorBidi"/>
      <w:color w:val="A20000" w:themeColor="accent1" w:themeShade="BF"/>
      <w:sz w:val="24"/>
      <w:szCs w:val="24"/>
    </w:rPr>
  </w:style>
  <w:style w:type="paragraph" w:styleId="Overskrift5">
    <w:name w:val="heading 5"/>
    <w:aliases w:val="5 - liturgiske ledd i nattverdbønn"/>
    <w:basedOn w:val="Normal"/>
    <w:next w:val="Normal"/>
    <w:link w:val="Overskrift5Tegn"/>
    <w:uiPriority w:val="9"/>
    <w:unhideWhenUsed/>
    <w:qFormat/>
    <w:rsid w:val="003A205A"/>
    <w:pPr>
      <w:keepNext/>
      <w:keepLines/>
      <w:spacing w:before="40" w:after="0"/>
      <w:outlineLvl w:val="4"/>
    </w:pPr>
    <w:rPr>
      <w:rFonts w:asciiTheme="majorHAnsi" w:eastAsiaTheme="majorEastAsia" w:hAnsiTheme="majorHAnsi" w:cstheme="majorBidi"/>
      <w:i/>
      <w:caps/>
      <w:color w:val="A20000" w:themeColor="accent1" w:themeShade="BF"/>
      <w:lang w:val="nb-NO"/>
    </w:rPr>
  </w:style>
  <w:style w:type="paragraph" w:styleId="Overskrift6">
    <w:name w:val="heading 6"/>
    <w:aliases w:val="6 - alternativer i liturgiske ledd i nattverdbønn"/>
    <w:basedOn w:val="Normal"/>
    <w:next w:val="Normal"/>
    <w:link w:val="Overskrift6Tegn"/>
    <w:uiPriority w:val="9"/>
    <w:unhideWhenUsed/>
    <w:qFormat/>
    <w:rsid w:val="00672A5B"/>
    <w:pPr>
      <w:keepNext/>
      <w:keepLines/>
      <w:spacing w:before="40" w:after="0"/>
      <w:outlineLvl w:val="5"/>
    </w:pPr>
    <w:rPr>
      <w:rFonts w:asciiTheme="majorHAnsi" w:eastAsiaTheme="majorEastAsia" w:hAnsiTheme="majorHAnsi" w:cstheme="majorBidi"/>
      <w:i/>
      <w:iCs/>
      <w:caps/>
      <w:color w:val="6C0000" w:themeColor="accent1" w:themeShade="80"/>
    </w:rPr>
  </w:style>
  <w:style w:type="paragraph" w:styleId="Overskrift7">
    <w:name w:val="heading 7"/>
    <w:basedOn w:val="Normal"/>
    <w:next w:val="Normal"/>
    <w:link w:val="Overskrift7Tegn"/>
    <w:uiPriority w:val="9"/>
    <w:semiHidden/>
    <w:unhideWhenUsed/>
    <w:qFormat/>
    <w:rsid w:val="00672A5B"/>
    <w:pPr>
      <w:keepNext/>
      <w:keepLines/>
      <w:spacing w:before="40" w:after="0"/>
      <w:outlineLvl w:val="6"/>
    </w:pPr>
    <w:rPr>
      <w:rFonts w:asciiTheme="majorHAnsi" w:eastAsiaTheme="majorEastAsia" w:hAnsiTheme="majorHAnsi" w:cstheme="majorBidi"/>
      <w:b/>
      <w:bCs/>
      <w:color w:val="6C0000" w:themeColor="accent1" w:themeShade="80"/>
    </w:rPr>
  </w:style>
  <w:style w:type="paragraph" w:styleId="Overskrift8">
    <w:name w:val="heading 8"/>
    <w:basedOn w:val="Normal"/>
    <w:next w:val="Normal"/>
    <w:link w:val="Overskrift8Tegn"/>
    <w:uiPriority w:val="9"/>
    <w:semiHidden/>
    <w:unhideWhenUsed/>
    <w:qFormat/>
    <w:rsid w:val="00672A5B"/>
    <w:pPr>
      <w:keepNext/>
      <w:keepLines/>
      <w:spacing w:before="40" w:after="0"/>
      <w:outlineLvl w:val="7"/>
    </w:pPr>
    <w:rPr>
      <w:rFonts w:asciiTheme="majorHAnsi" w:eastAsiaTheme="majorEastAsia" w:hAnsiTheme="majorHAnsi" w:cstheme="majorBidi"/>
      <w:b/>
      <w:bCs/>
      <w:i/>
      <w:iCs/>
      <w:color w:val="6C0000" w:themeColor="accent1" w:themeShade="80"/>
    </w:rPr>
  </w:style>
  <w:style w:type="paragraph" w:styleId="Overskrift9">
    <w:name w:val="heading 9"/>
    <w:basedOn w:val="Normal"/>
    <w:next w:val="Normal"/>
    <w:link w:val="Overskrift9Tegn"/>
    <w:uiPriority w:val="9"/>
    <w:semiHidden/>
    <w:unhideWhenUsed/>
    <w:qFormat/>
    <w:rsid w:val="00672A5B"/>
    <w:pPr>
      <w:keepNext/>
      <w:keepLines/>
      <w:spacing w:before="40" w:after="0"/>
      <w:outlineLvl w:val="8"/>
    </w:pPr>
    <w:rPr>
      <w:rFonts w:asciiTheme="majorHAnsi" w:eastAsiaTheme="majorEastAsia" w:hAnsiTheme="majorHAnsi" w:cstheme="majorBidi"/>
      <w:i/>
      <w:iCs/>
      <w:color w:val="6C0000" w:themeColor="accent1" w:themeShade="80"/>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rPr>
      <w:sz w:val="24"/>
      <w:szCs w:val="24"/>
    </w:rPr>
  </w:style>
  <w:style w:type="paragraph" w:styleId="Listeavsnitt">
    <w:name w:val="List Paragraph"/>
    <w:basedOn w:val="Normal"/>
    <w:uiPriority w:val="34"/>
    <w:pPr>
      <w:ind w:left="720"/>
    </w:pPr>
  </w:style>
  <w:style w:type="paragraph" w:customStyle="1" w:styleId="TableParagraph">
    <w:name w:val="Table Paragraph"/>
    <w:basedOn w:val="Normal"/>
    <w:uiPriority w:val="1"/>
  </w:style>
  <w:style w:type="paragraph" w:styleId="Topptekst">
    <w:name w:val="header"/>
    <w:basedOn w:val="Normal"/>
    <w:link w:val="TopptekstTegn"/>
    <w:uiPriority w:val="99"/>
    <w:unhideWhenUsed/>
    <w:rsid w:val="007259DD"/>
    <w:pPr>
      <w:tabs>
        <w:tab w:val="center" w:pos="4536"/>
        <w:tab w:val="right" w:pos="9072"/>
      </w:tabs>
    </w:pPr>
  </w:style>
  <w:style w:type="character" w:customStyle="1" w:styleId="TopptekstTegn">
    <w:name w:val="Topptekst Tegn"/>
    <w:basedOn w:val="Standardskriftforavsnitt"/>
    <w:link w:val="Topptekst"/>
    <w:uiPriority w:val="99"/>
    <w:rsid w:val="007259DD"/>
    <w:rPr>
      <w:rFonts w:ascii="Garamond" w:eastAsia="Garamond" w:hAnsi="Garamond" w:cs="Garamond"/>
    </w:rPr>
  </w:style>
  <w:style w:type="paragraph" w:styleId="Bunntekst">
    <w:name w:val="footer"/>
    <w:basedOn w:val="Normal"/>
    <w:link w:val="BunntekstTegn"/>
    <w:uiPriority w:val="99"/>
    <w:unhideWhenUsed/>
    <w:rsid w:val="007259DD"/>
    <w:pPr>
      <w:tabs>
        <w:tab w:val="center" w:pos="4536"/>
        <w:tab w:val="right" w:pos="9072"/>
      </w:tabs>
    </w:pPr>
  </w:style>
  <w:style w:type="character" w:customStyle="1" w:styleId="BunntekstTegn">
    <w:name w:val="Bunntekst Tegn"/>
    <w:basedOn w:val="Standardskriftforavsnitt"/>
    <w:link w:val="Bunntekst"/>
    <w:uiPriority w:val="99"/>
    <w:rsid w:val="007259DD"/>
    <w:rPr>
      <w:rFonts w:ascii="Garamond" w:eastAsia="Garamond" w:hAnsi="Garamond" w:cs="Garamond"/>
    </w:rPr>
  </w:style>
  <w:style w:type="character" w:customStyle="1" w:styleId="Overskrift1Tegn">
    <w:name w:val="Overskrift 1 Tegn"/>
    <w:aliases w:val="1 - Navn på liturgi Tegn"/>
    <w:basedOn w:val="Standardskriftforavsnitt"/>
    <w:link w:val="Overskrift1"/>
    <w:uiPriority w:val="9"/>
    <w:rsid w:val="00097C1D"/>
    <w:rPr>
      <w:rFonts w:ascii="Georgia" w:eastAsiaTheme="majorEastAsia" w:hAnsi="Georgia" w:cstheme="majorBidi"/>
      <w:color w:val="6C0000" w:themeColor="accent1" w:themeShade="80"/>
      <w:sz w:val="36"/>
      <w:szCs w:val="36"/>
    </w:rPr>
  </w:style>
  <w:style w:type="character" w:customStyle="1" w:styleId="Overskrift2Tegn">
    <w:name w:val="Overskrift 2 Tegn"/>
    <w:aliases w:val="2 - Ordo-ledd Tegn"/>
    <w:basedOn w:val="Standardskriftforavsnitt"/>
    <w:link w:val="Overskrift2"/>
    <w:uiPriority w:val="9"/>
    <w:rsid w:val="00097C1D"/>
    <w:rPr>
      <w:rFonts w:ascii="Georgia" w:eastAsiaTheme="majorEastAsia" w:hAnsi="Georgia" w:cstheme="majorBidi"/>
      <w:color w:val="A20000" w:themeColor="accent1" w:themeShade="BF"/>
      <w:sz w:val="32"/>
      <w:szCs w:val="32"/>
      <w:lang w:val="nb-NO"/>
    </w:rPr>
  </w:style>
  <w:style w:type="character" w:customStyle="1" w:styleId="Overskrift3Tegn">
    <w:name w:val="Overskrift 3 Tegn"/>
    <w:aliases w:val="3 - liturgiske ledd Tegn"/>
    <w:basedOn w:val="Standardskriftforavsnitt"/>
    <w:link w:val="Overskrift3"/>
    <w:uiPriority w:val="9"/>
    <w:rsid w:val="00097C1D"/>
    <w:rPr>
      <w:rFonts w:ascii="Georgia" w:eastAsiaTheme="majorEastAsia" w:hAnsi="Georgia" w:cstheme="majorBidi"/>
      <w:b/>
      <w:color w:val="A20000" w:themeColor="accent1" w:themeShade="BF"/>
      <w:sz w:val="24"/>
      <w:szCs w:val="28"/>
    </w:rPr>
  </w:style>
  <w:style w:type="character" w:customStyle="1" w:styleId="Overskrift4Tegn">
    <w:name w:val="Overskrift 4 Tegn"/>
    <w:aliases w:val="4 - nattverdbønner Tegn"/>
    <w:basedOn w:val="Standardskriftforavsnitt"/>
    <w:link w:val="Overskrift4"/>
    <w:uiPriority w:val="9"/>
    <w:rsid w:val="00672A5B"/>
    <w:rPr>
      <w:rFonts w:asciiTheme="majorHAnsi" w:eastAsiaTheme="majorEastAsia" w:hAnsiTheme="majorHAnsi" w:cstheme="majorBidi"/>
      <w:color w:val="A20000" w:themeColor="accent1" w:themeShade="BF"/>
      <w:sz w:val="24"/>
      <w:szCs w:val="24"/>
    </w:rPr>
  </w:style>
  <w:style w:type="character" w:customStyle="1" w:styleId="Overskrift5Tegn">
    <w:name w:val="Overskrift 5 Tegn"/>
    <w:aliases w:val="5 - liturgiske ledd i nattverdbønn Tegn"/>
    <w:basedOn w:val="Standardskriftforavsnitt"/>
    <w:link w:val="Overskrift5"/>
    <w:uiPriority w:val="9"/>
    <w:rsid w:val="003A205A"/>
    <w:rPr>
      <w:rFonts w:asciiTheme="majorHAnsi" w:eastAsiaTheme="majorEastAsia" w:hAnsiTheme="majorHAnsi" w:cstheme="majorBidi"/>
      <w:i/>
      <w:caps/>
      <w:color w:val="A20000" w:themeColor="accent1" w:themeShade="BF"/>
      <w:lang w:val="nb-NO"/>
    </w:rPr>
  </w:style>
  <w:style w:type="character" w:customStyle="1" w:styleId="Overskrift6Tegn">
    <w:name w:val="Overskrift 6 Tegn"/>
    <w:aliases w:val="6 - alternativer i liturgiske ledd i nattverdbønn Tegn"/>
    <w:basedOn w:val="Standardskriftforavsnitt"/>
    <w:link w:val="Overskrift6"/>
    <w:uiPriority w:val="9"/>
    <w:rsid w:val="00672A5B"/>
    <w:rPr>
      <w:rFonts w:asciiTheme="majorHAnsi" w:eastAsiaTheme="majorEastAsia" w:hAnsiTheme="majorHAnsi" w:cstheme="majorBidi"/>
      <w:i/>
      <w:iCs/>
      <w:caps/>
      <w:color w:val="6C0000" w:themeColor="accent1" w:themeShade="80"/>
    </w:rPr>
  </w:style>
  <w:style w:type="character" w:customStyle="1" w:styleId="Overskrift7Tegn">
    <w:name w:val="Overskrift 7 Tegn"/>
    <w:basedOn w:val="Standardskriftforavsnitt"/>
    <w:link w:val="Overskrift7"/>
    <w:uiPriority w:val="9"/>
    <w:semiHidden/>
    <w:rsid w:val="00672A5B"/>
    <w:rPr>
      <w:rFonts w:asciiTheme="majorHAnsi" w:eastAsiaTheme="majorEastAsia" w:hAnsiTheme="majorHAnsi" w:cstheme="majorBidi"/>
      <w:b/>
      <w:bCs/>
      <w:color w:val="6C0000" w:themeColor="accent1" w:themeShade="80"/>
    </w:rPr>
  </w:style>
  <w:style w:type="character" w:customStyle="1" w:styleId="Overskrift8Tegn">
    <w:name w:val="Overskrift 8 Tegn"/>
    <w:basedOn w:val="Standardskriftforavsnitt"/>
    <w:link w:val="Overskrift8"/>
    <w:uiPriority w:val="9"/>
    <w:semiHidden/>
    <w:rsid w:val="00672A5B"/>
    <w:rPr>
      <w:rFonts w:asciiTheme="majorHAnsi" w:eastAsiaTheme="majorEastAsia" w:hAnsiTheme="majorHAnsi" w:cstheme="majorBidi"/>
      <w:b/>
      <w:bCs/>
      <w:i/>
      <w:iCs/>
      <w:color w:val="6C0000" w:themeColor="accent1" w:themeShade="80"/>
    </w:rPr>
  </w:style>
  <w:style w:type="character" w:customStyle="1" w:styleId="Overskrift9Tegn">
    <w:name w:val="Overskrift 9 Tegn"/>
    <w:basedOn w:val="Standardskriftforavsnitt"/>
    <w:link w:val="Overskrift9"/>
    <w:uiPriority w:val="9"/>
    <w:semiHidden/>
    <w:rsid w:val="00672A5B"/>
    <w:rPr>
      <w:rFonts w:asciiTheme="majorHAnsi" w:eastAsiaTheme="majorEastAsia" w:hAnsiTheme="majorHAnsi" w:cstheme="majorBidi"/>
      <w:i/>
      <w:iCs/>
      <w:color w:val="6C0000" w:themeColor="accent1" w:themeShade="80"/>
    </w:rPr>
  </w:style>
  <w:style w:type="paragraph" w:styleId="Bildetekst">
    <w:name w:val="caption"/>
    <w:basedOn w:val="Normal"/>
    <w:next w:val="Normal"/>
    <w:uiPriority w:val="35"/>
    <w:semiHidden/>
    <w:unhideWhenUsed/>
    <w:qFormat/>
    <w:rsid w:val="00672A5B"/>
    <w:pPr>
      <w:spacing w:line="240" w:lineRule="auto"/>
    </w:pPr>
    <w:rPr>
      <w:b/>
      <w:bCs/>
      <w:smallCaps/>
      <w:color w:val="670019" w:themeColor="text2"/>
    </w:rPr>
  </w:style>
  <w:style w:type="paragraph" w:styleId="Tittel">
    <w:name w:val="Title"/>
    <w:basedOn w:val="Normal"/>
    <w:next w:val="Normal"/>
    <w:link w:val="TittelTegn"/>
    <w:uiPriority w:val="10"/>
    <w:qFormat/>
    <w:rsid w:val="00672A5B"/>
    <w:pPr>
      <w:spacing w:after="0" w:line="204" w:lineRule="auto"/>
    </w:pPr>
    <w:rPr>
      <w:rFonts w:asciiTheme="majorHAnsi" w:eastAsiaTheme="majorEastAsia" w:hAnsiTheme="majorHAnsi" w:cstheme="majorBidi"/>
      <w:caps/>
      <w:color w:val="670019" w:themeColor="text2"/>
      <w:spacing w:val="-15"/>
      <w:sz w:val="72"/>
      <w:szCs w:val="72"/>
    </w:rPr>
  </w:style>
  <w:style w:type="character" w:customStyle="1" w:styleId="TittelTegn">
    <w:name w:val="Tittel Tegn"/>
    <w:basedOn w:val="Standardskriftforavsnitt"/>
    <w:link w:val="Tittel"/>
    <w:uiPriority w:val="10"/>
    <w:rsid w:val="00672A5B"/>
    <w:rPr>
      <w:rFonts w:asciiTheme="majorHAnsi" w:eastAsiaTheme="majorEastAsia" w:hAnsiTheme="majorHAnsi" w:cstheme="majorBidi"/>
      <w:caps/>
      <w:color w:val="670019" w:themeColor="text2"/>
      <w:spacing w:val="-15"/>
      <w:sz w:val="72"/>
      <w:szCs w:val="72"/>
    </w:rPr>
  </w:style>
  <w:style w:type="paragraph" w:styleId="Undertittel">
    <w:name w:val="Subtitle"/>
    <w:basedOn w:val="Normal"/>
    <w:next w:val="Normal"/>
    <w:link w:val="UndertittelTegn"/>
    <w:uiPriority w:val="11"/>
    <w:qFormat/>
    <w:rsid w:val="00672A5B"/>
    <w:pPr>
      <w:numPr>
        <w:ilvl w:val="1"/>
      </w:numPr>
      <w:spacing w:after="240" w:line="240" w:lineRule="auto"/>
    </w:pPr>
    <w:rPr>
      <w:rFonts w:asciiTheme="majorHAnsi" w:eastAsiaTheme="majorEastAsia" w:hAnsiTheme="majorHAnsi" w:cstheme="majorBidi"/>
      <w:color w:val="D90000" w:themeColor="accent1"/>
      <w:sz w:val="28"/>
      <w:szCs w:val="28"/>
    </w:rPr>
  </w:style>
  <w:style w:type="character" w:customStyle="1" w:styleId="UndertittelTegn">
    <w:name w:val="Undertittel Tegn"/>
    <w:basedOn w:val="Standardskriftforavsnitt"/>
    <w:link w:val="Undertittel"/>
    <w:uiPriority w:val="11"/>
    <w:rsid w:val="00672A5B"/>
    <w:rPr>
      <w:rFonts w:asciiTheme="majorHAnsi" w:eastAsiaTheme="majorEastAsia" w:hAnsiTheme="majorHAnsi" w:cstheme="majorBidi"/>
      <w:color w:val="D90000" w:themeColor="accent1"/>
      <w:sz w:val="28"/>
      <w:szCs w:val="28"/>
    </w:rPr>
  </w:style>
  <w:style w:type="character" w:styleId="Sterk">
    <w:name w:val="Strong"/>
    <w:aliases w:val="Liturg/medliturg/alle"/>
    <w:basedOn w:val="Standardskriftforavsnitt"/>
    <w:uiPriority w:val="22"/>
    <w:qFormat/>
    <w:rsid w:val="00353D27"/>
    <w:rPr>
      <w:rFonts w:ascii="Georgia" w:hAnsi="Georgia"/>
      <w:b/>
      <w:bCs/>
      <w:color w:val="000000" w:themeColor="text1"/>
      <w:sz w:val="22"/>
    </w:rPr>
  </w:style>
  <w:style w:type="character" w:styleId="Utheving">
    <w:name w:val="Emphasis"/>
    <w:basedOn w:val="Standardskriftforavsnitt"/>
    <w:uiPriority w:val="20"/>
    <w:rsid w:val="00672A5B"/>
    <w:rPr>
      <w:i/>
      <w:iCs/>
    </w:rPr>
  </w:style>
  <w:style w:type="paragraph" w:styleId="Ingenmellomrom">
    <w:name w:val="No Spacing"/>
    <w:uiPriority w:val="1"/>
    <w:rsid w:val="00672A5B"/>
    <w:pPr>
      <w:spacing w:after="0" w:line="240" w:lineRule="auto"/>
    </w:pPr>
  </w:style>
  <w:style w:type="paragraph" w:styleId="Sitat">
    <w:name w:val="Quote"/>
    <w:basedOn w:val="Normal"/>
    <w:next w:val="Normal"/>
    <w:link w:val="SitatTegn"/>
    <w:uiPriority w:val="29"/>
    <w:rsid w:val="00672A5B"/>
    <w:pPr>
      <w:spacing w:before="120" w:after="120"/>
      <w:ind w:left="720"/>
    </w:pPr>
    <w:rPr>
      <w:color w:val="670019" w:themeColor="text2"/>
      <w:sz w:val="24"/>
      <w:szCs w:val="24"/>
    </w:rPr>
  </w:style>
  <w:style w:type="character" w:customStyle="1" w:styleId="SitatTegn">
    <w:name w:val="Sitat Tegn"/>
    <w:basedOn w:val="Standardskriftforavsnitt"/>
    <w:link w:val="Sitat"/>
    <w:uiPriority w:val="29"/>
    <w:rsid w:val="00672A5B"/>
    <w:rPr>
      <w:color w:val="670019" w:themeColor="text2"/>
      <w:sz w:val="24"/>
      <w:szCs w:val="24"/>
    </w:rPr>
  </w:style>
  <w:style w:type="paragraph" w:styleId="Sterktsitat">
    <w:name w:val="Intense Quote"/>
    <w:basedOn w:val="Normal"/>
    <w:next w:val="Normal"/>
    <w:link w:val="SterktsitatTegn"/>
    <w:uiPriority w:val="30"/>
    <w:rsid w:val="00672A5B"/>
    <w:pPr>
      <w:spacing w:before="100" w:beforeAutospacing="1" w:after="240" w:line="240" w:lineRule="auto"/>
      <w:ind w:left="720"/>
      <w:jc w:val="center"/>
    </w:pPr>
    <w:rPr>
      <w:rFonts w:asciiTheme="majorHAnsi" w:eastAsiaTheme="majorEastAsia" w:hAnsiTheme="majorHAnsi" w:cstheme="majorBidi"/>
      <w:color w:val="670019" w:themeColor="text2"/>
      <w:spacing w:val="-6"/>
      <w:sz w:val="32"/>
      <w:szCs w:val="32"/>
    </w:rPr>
  </w:style>
  <w:style w:type="character" w:customStyle="1" w:styleId="SterktsitatTegn">
    <w:name w:val="Sterkt sitat Tegn"/>
    <w:basedOn w:val="Standardskriftforavsnitt"/>
    <w:link w:val="Sterktsitat"/>
    <w:uiPriority w:val="30"/>
    <w:rsid w:val="00672A5B"/>
    <w:rPr>
      <w:rFonts w:asciiTheme="majorHAnsi" w:eastAsiaTheme="majorEastAsia" w:hAnsiTheme="majorHAnsi" w:cstheme="majorBidi"/>
      <w:color w:val="670019" w:themeColor="text2"/>
      <w:spacing w:val="-6"/>
      <w:sz w:val="32"/>
      <w:szCs w:val="32"/>
    </w:rPr>
  </w:style>
  <w:style w:type="character" w:styleId="Svakutheving">
    <w:name w:val="Subtle Emphasis"/>
    <w:aliases w:val="Beskrivelser"/>
    <w:basedOn w:val="Standardskriftforavsnitt"/>
    <w:uiPriority w:val="19"/>
    <w:qFormat/>
    <w:rsid w:val="00BB1CC3"/>
    <w:rPr>
      <w:rFonts w:ascii="Georgia" w:hAnsi="Georgia"/>
      <w:i/>
      <w:iCs/>
      <w:color w:val="000000"/>
      <w:sz w:val="22"/>
    </w:rPr>
  </w:style>
  <w:style w:type="character" w:styleId="Sterkutheving">
    <w:name w:val="Intense Emphasis"/>
    <w:basedOn w:val="Standardskriftforavsnitt"/>
    <w:uiPriority w:val="21"/>
    <w:rsid w:val="00672A5B"/>
    <w:rPr>
      <w:b/>
      <w:bCs/>
      <w:i/>
      <w:iCs/>
    </w:rPr>
  </w:style>
  <w:style w:type="character" w:styleId="Svakreferanse">
    <w:name w:val="Subtle Reference"/>
    <w:aliases w:val="Bibelvers"/>
    <w:basedOn w:val="Standardskriftforavsnitt"/>
    <w:uiPriority w:val="31"/>
    <w:qFormat/>
    <w:rsid w:val="00BB1CC3"/>
    <w:rPr>
      <w:rFonts w:ascii="Georgia" w:hAnsi="Georgia"/>
      <w:smallCaps/>
      <w:color w:val="D90000" w:themeColor="accent1"/>
      <w:sz w:val="18"/>
      <w:u w:val="none" w:color="7F7F7F" w:themeColor="text1" w:themeTint="80"/>
      <w:bdr w:val="none" w:sz="0" w:space="0" w:color="auto"/>
    </w:rPr>
  </w:style>
  <w:style w:type="character" w:styleId="Sterkreferanse">
    <w:name w:val="Intense Reference"/>
    <w:basedOn w:val="Standardskriftforavsnitt"/>
    <w:uiPriority w:val="32"/>
    <w:rsid w:val="00672A5B"/>
    <w:rPr>
      <w:b/>
      <w:bCs/>
      <w:smallCaps/>
      <w:color w:val="670019" w:themeColor="text2"/>
      <w:u w:val="single"/>
    </w:rPr>
  </w:style>
  <w:style w:type="character" w:styleId="Boktittel">
    <w:name w:val="Book Title"/>
    <w:basedOn w:val="Standardskriftforavsnitt"/>
    <w:uiPriority w:val="33"/>
    <w:rsid w:val="00672A5B"/>
    <w:rPr>
      <w:b/>
      <w:bCs/>
      <w:smallCaps/>
      <w:spacing w:val="10"/>
    </w:rPr>
  </w:style>
  <w:style w:type="paragraph" w:styleId="Overskriftforinnholdsfortegnelse">
    <w:name w:val="TOC Heading"/>
    <w:basedOn w:val="Overskrift1"/>
    <w:next w:val="Normal"/>
    <w:uiPriority w:val="39"/>
    <w:semiHidden/>
    <w:unhideWhenUsed/>
    <w:qFormat/>
    <w:rsid w:val="00672A5B"/>
    <w:pPr>
      <w:outlineLvl w:val="9"/>
    </w:pPr>
  </w:style>
  <w:style w:type="paragraph" w:customStyle="1" w:styleId="Rubrikk">
    <w:name w:val="Rubrikk"/>
    <w:basedOn w:val="Normal"/>
    <w:link w:val="RubrikkTegn"/>
    <w:qFormat/>
    <w:rsid w:val="00097C1D"/>
    <w:pPr>
      <w:spacing w:after="0"/>
    </w:pPr>
    <w:rPr>
      <w:color w:val="D90000" w:themeColor="accent1"/>
      <w:sz w:val="18"/>
      <w:lang w:val="nb-NO"/>
    </w:rPr>
  </w:style>
  <w:style w:type="character" w:styleId="Merknadsreferanse">
    <w:name w:val="annotation reference"/>
    <w:basedOn w:val="Standardskriftforavsnitt"/>
    <w:uiPriority w:val="99"/>
    <w:semiHidden/>
    <w:unhideWhenUsed/>
    <w:rsid w:val="002C27C1"/>
    <w:rPr>
      <w:sz w:val="16"/>
      <w:szCs w:val="16"/>
    </w:rPr>
  </w:style>
  <w:style w:type="character" w:customStyle="1" w:styleId="RubrikkTegn">
    <w:name w:val="Rubrikk Tegn"/>
    <w:basedOn w:val="Standardskriftforavsnitt"/>
    <w:link w:val="Rubrikk"/>
    <w:rsid w:val="00097C1D"/>
    <w:rPr>
      <w:rFonts w:ascii="Georgia" w:hAnsi="Georgia"/>
      <w:color w:val="D90000" w:themeColor="accent1"/>
      <w:sz w:val="18"/>
      <w:lang w:val="nb-NO"/>
    </w:rPr>
  </w:style>
  <w:style w:type="paragraph" w:styleId="Merknadstekst">
    <w:name w:val="annotation text"/>
    <w:basedOn w:val="Normal"/>
    <w:link w:val="MerknadstekstTegn"/>
    <w:uiPriority w:val="99"/>
    <w:semiHidden/>
    <w:unhideWhenUsed/>
    <w:rsid w:val="002C27C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C27C1"/>
    <w:rPr>
      <w:sz w:val="20"/>
      <w:szCs w:val="20"/>
    </w:rPr>
  </w:style>
  <w:style w:type="paragraph" w:styleId="Kommentaremne">
    <w:name w:val="annotation subject"/>
    <w:basedOn w:val="Merknadstekst"/>
    <w:next w:val="Merknadstekst"/>
    <w:link w:val="KommentaremneTegn"/>
    <w:uiPriority w:val="99"/>
    <w:semiHidden/>
    <w:unhideWhenUsed/>
    <w:rsid w:val="002C27C1"/>
    <w:rPr>
      <w:b/>
      <w:bCs/>
    </w:rPr>
  </w:style>
  <w:style w:type="character" w:customStyle="1" w:styleId="KommentaremneTegn">
    <w:name w:val="Kommentaremne Tegn"/>
    <w:basedOn w:val="MerknadstekstTegn"/>
    <w:link w:val="Kommentaremne"/>
    <w:uiPriority w:val="99"/>
    <w:semiHidden/>
    <w:rsid w:val="002C27C1"/>
    <w:rPr>
      <w:b/>
      <w:bCs/>
      <w:sz w:val="20"/>
      <w:szCs w:val="20"/>
    </w:rPr>
  </w:style>
  <w:style w:type="paragraph" w:customStyle="1" w:styleId="Talteord">
    <w:name w:val="Talte ord"/>
    <w:basedOn w:val="Normal"/>
    <w:link w:val="TalteordTegn"/>
    <w:rsid w:val="003A205A"/>
  </w:style>
  <w:style w:type="paragraph" w:customStyle="1" w:styleId="Fellestalteord">
    <w:name w:val="Felles talte ord"/>
    <w:basedOn w:val="Normal"/>
    <w:link w:val="FellestalteordTegn"/>
    <w:qFormat/>
    <w:rsid w:val="00353D27"/>
    <w:rPr>
      <w:b/>
      <w:bCs/>
    </w:rPr>
  </w:style>
  <w:style w:type="character" w:customStyle="1" w:styleId="TalteordTegn">
    <w:name w:val="Talte ord Tegn"/>
    <w:basedOn w:val="Standardskriftforavsnitt"/>
    <w:link w:val="Talteord"/>
    <w:rsid w:val="003A205A"/>
  </w:style>
  <w:style w:type="paragraph" w:customStyle="1" w:styleId="Kursivrubrikk">
    <w:name w:val="Kursiv rubrikk"/>
    <w:basedOn w:val="Rubrikk"/>
    <w:link w:val="KursivrubrikkTegn"/>
    <w:qFormat/>
    <w:rsid w:val="00BB1CC3"/>
    <w:rPr>
      <w:i/>
    </w:rPr>
  </w:style>
  <w:style w:type="character" w:customStyle="1" w:styleId="FellestalteordTegn">
    <w:name w:val="Felles talte ord Tegn"/>
    <w:basedOn w:val="Standardskriftforavsnitt"/>
    <w:link w:val="Fellestalteord"/>
    <w:rsid w:val="00353D27"/>
    <w:rPr>
      <w:b/>
      <w:bCs/>
    </w:rPr>
  </w:style>
  <w:style w:type="paragraph" w:customStyle="1" w:styleId="Stil1">
    <w:name w:val="Stil1"/>
    <w:basedOn w:val="Fellestalteord"/>
    <w:next w:val="Normal"/>
    <w:link w:val="Stil1Tegn"/>
    <w:rsid w:val="00097C1D"/>
  </w:style>
  <w:style w:type="character" w:customStyle="1" w:styleId="KursivrubrikkTegn">
    <w:name w:val="Kursiv rubrikk Tegn"/>
    <w:basedOn w:val="RubrikkTegn"/>
    <w:link w:val="Kursivrubrikk"/>
    <w:rsid w:val="00BB1CC3"/>
    <w:rPr>
      <w:rFonts w:ascii="Georgia" w:hAnsi="Georgia"/>
      <w:i/>
      <w:color w:val="D90000" w:themeColor="accent1"/>
      <w:sz w:val="18"/>
      <w:lang w:val="nb-NO"/>
    </w:rPr>
  </w:style>
  <w:style w:type="character" w:customStyle="1" w:styleId="Stil1Tegn">
    <w:name w:val="Stil1 Tegn"/>
    <w:basedOn w:val="FellestalteordTegn"/>
    <w:link w:val="Stil1"/>
    <w:rsid w:val="00097C1D"/>
    <w:rPr>
      <w:rFonts w:ascii="Georgia" w:hAnsi="Georg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830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573\OneDrive%20-%20Den%20norske%20kirke\Dokumenter\Egendefinerte%20Office-maler\Mal%20kirker&#229;det.dotx" TargetMode="External"/></Relationships>
</file>

<file path=word/theme/theme1.xml><?xml version="1.0" encoding="utf-8"?>
<a:theme xmlns:a="http://schemas.openxmlformats.org/drawingml/2006/main" name="Liturgimal for Den norske kirke - H2022">
  <a:themeElements>
    <a:clrScheme name="Den norske kirke 1">
      <a:dk1>
        <a:srgbClr val="000000"/>
      </a:dk1>
      <a:lt1>
        <a:srgbClr val="FFFFFF"/>
      </a:lt1>
      <a:dk2>
        <a:srgbClr val="670019"/>
      </a:dk2>
      <a:lt2>
        <a:srgbClr val="EBE6D6"/>
      </a:lt2>
      <a:accent1>
        <a:srgbClr val="D90000"/>
      </a:accent1>
      <a:accent2>
        <a:srgbClr val="D9A605"/>
      </a:accent2>
      <a:accent3>
        <a:srgbClr val="82027E"/>
      </a:accent3>
      <a:accent4>
        <a:srgbClr val="C89BCB"/>
      </a:accent4>
      <a:accent5>
        <a:srgbClr val="4CAB27"/>
      </a:accent5>
      <a:accent6>
        <a:srgbClr val="1D7853"/>
      </a:accent6>
      <a:hlink>
        <a:srgbClr val="D90000"/>
      </a:hlink>
      <a:folHlink>
        <a:srgbClr val="66001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Den norske kirkes tema" id="{94DA4E08-3612-4A4A-8E68-273B8C765668}" vid="{2B8144F6-A851-4134-AA6F-1F97899BE95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5F4D0F8E9F8E74FAA934111D5062CCB" ma:contentTypeVersion="14" ma:contentTypeDescription="Opprett et nytt dokument." ma:contentTypeScope="" ma:versionID="9030151d65609a22e0ad171c3ceb751b">
  <xsd:schema xmlns:xsd="http://www.w3.org/2001/XMLSchema" xmlns:xs="http://www.w3.org/2001/XMLSchema" xmlns:p="http://schemas.microsoft.com/office/2006/metadata/properties" xmlns:ns2="1be51b6c-49d2-44c4-b824-afc84ace3b8f" xmlns:ns3="ba553164-b9d1-4c17-96fb-ffeb6e47192c" targetNamespace="http://schemas.microsoft.com/office/2006/metadata/properties" ma:root="true" ma:fieldsID="5ee2cdf633e2a30f5db85b08c31d0113" ns2:_="" ns3:_="">
    <xsd:import namespace="1be51b6c-49d2-44c4-b824-afc84ace3b8f"/>
    <xsd:import namespace="ba553164-b9d1-4c17-96fb-ffeb6e4719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51b6c-49d2-44c4-b824-afc84ace3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553164-b9d1-4c17-96fb-ffeb6e47192c"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9832FF-0462-4A4B-B50C-805E23DCEA01}">
  <ds:schemaRefs>
    <ds:schemaRef ds:uri="http://schemas.openxmlformats.org/officeDocument/2006/bibliography"/>
  </ds:schemaRefs>
</ds:datastoreItem>
</file>

<file path=customXml/itemProps2.xml><?xml version="1.0" encoding="utf-8"?>
<ds:datastoreItem xmlns:ds="http://schemas.openxmlformats.org/officeDocument/2006/customXml" ds:itemID="{3DA5D6BC-E992-4C51-9444-B7A81A89FA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FEEDCD-2FD0-4B05-AA3F-366DFCE4C608}">
  <ds:schemaRefs>
    <ds:schemaRef ds:uri="http://schemas.microsoft.com/sharepoint/v3/contenttype/forms"/>
  </ds:schemaRefs>
</ds:datastoreItem>
</file>

<file path=customXml/itemProps4.xml><?xml version="1.0" encoding="utf-8"?>
<ds:datastoreItem xmlns:ds="http://schemas.openxmlformats.org/officeDocument/2006/customXml" ds:itemID="{996990A6-30F9-4908-843B-AD54A7F8F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51b6c-49d2-44c4-b824-afc84ace3b8f"/>
    <ds:schemaRef ds:uri="ba553164-b9d1-4c17-96fb-ffeb6e471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Mal kirkerådet</Template>
  <TotalTime>41</TotalTime>
  <Pages>20</Pages>
  <Words>5860</Words>
  <Characters>25214</Characters>
  <Application>Microsoft Office Word</Application>
  <DocSecurity>0</DocSecurity>
  <Lines>766</Lines>
  <Paragraphs>405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Missale_paper_bok.indb</vt:lpstr>
      <vt:lpstr>Missale_paper_bok.indb</vt:lpstr>
    </vt:vector>
  </TitlesOfParts>
  <Company/>
  <LinksUpToDate>false</LinksUpToDate>
  <CharactersWithSpaces>30764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Missale_paper_bok.indb</dc:title>
  <dc:creator>Selma Dahle Kraft</dc:creator>
  <cp:lastModifiedBy>Gunnhild Nordgaard Hermstad</cp:lastModifiedBy>
  <cp:revision>27</cp:revision>
  <dcterms:created xsi:type="dcterms:W3CDTF">2023-02-03T11:53:00Z</dcterms:created>
  <dcterms:modified xsi:type="dcterms:W3CDTF">2024-02-29T10:20:00Z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2020-03-12T00:00:00Z</vt:filetime>
  </property>
  <property fmtid="{D5CDD505-2E9C-101B-9397-08002B2CF9AE}" pid="3" name="Creator">
    <vt:lpwstr>Adobe InDesign 15.0 (Windows)</vt:lpwstr>
  </property>
  <property fmtid="{D5CDD505-2E9C-101B-9397-08002B2CF9AE}" pid="4" name="LastSaved">
    <vt:filetime>2020-03-12T00:00:00Z</vt:filetime>
  </property>
  <property fmtid="{D5CDD505-2E9C-101B-9397-08002B2CF9AE}" pid="5" name="ContentTypeId">
    <vt:lpwstr>0x010100B5F4D0F8E9F8E74FAA934111D5062CCB</vt:lpwstr>
  </property>
  <property fmtid="{D5CDD505-2E9C-101B-9397-08002B2CF9AE}" pid="6" name="GrammarlyDocumentId">
    <vt:lpwstr>5e272d20015a9ba05c3672ecd386927c054a310e72156e63cab1bd3582eee35f</vt:lpwstr>
  </property>
</Properties>
</file>