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1711" w14:textId="74280A58" w:rsidR="00945518" w:rsidRPr="007A434D" w:rsidRDefault="007E4159" w:rsidP="00B83128">
      <w:pPr>
        <w:rPr>
          <w:b/>
          <w:bCs/>
          <w:color w:val="FF330F" w:themeColor="accent3"/>
        </w:rPr>
        <w:sectPr w:rsidR="00945518" w:rsidRPr="007A434D" w:rsidSect="00CC6421">
          <w:headerReference w:type="first" r:id="rId11"/>
          <w:footerReference w:type="first" r:id="rId12"/>
          <w:pgSz w:w="16839" w:h="11907" w:orient="landscape"/>
          <w:pgMar w:top="624" w:right="851" w:bottom="567" w:left="851" w:header="720" w:footer="314" w:gutter="0"/>
          <w:cols w:space="720"/>
          <w:titlePg/>
          <w:docGrid w:linePitch="360"/>
        </w:sectPr>
      </w:pPr>
      <w:r>
        <w:rPr>
          <w:noProof/>
          <w:lang w:eastAsia="nb-NO" w:bidi="th-TH"/>
        </w:rPr>
        <mc:AlternateContent>
          <mc:Choice Requires="wps">
            <w:drawing>
              <wp:anchor distT="0" distB="0" distL="114300" distR="114300" simplePos="0" relativeHeight="251657216" behindDoc="0" locked="0" layoutInCell="1" allowOverlap="1" wp14:anchorId="7D876D1B" wp14:editId="40F3AAD3">
                <wp:simplePos x="0" y="0"/>
                <wp:positionH relativeFrom="column">
                  <wp:posOffset>212090</wp:posOffset>
                </wp:positionH>
                <wp:positionV relativeFrom="page">
                  <wp:posOffset>819149</wp:posOffset>
                </wp:positionV>
                <wp:extent cx="3838575" cy="2676525"/>
                <wp:effectExtent l="0" t="0" r="9525" b="9525"/>
                <wp:wrapNone/>
                <wp:docPr id="25" name="Tekstboks 25"/>
                <wp:cNvGraphicFramePr/>
                <a:graphic xmlns:a="http://schemas.openxmlformats.org/drawingml/2006/main">
                  <a:graphicData uri="http://schemas.microsoft.com/office/word/2010/wordprocessingShape">
                    <wps:wsp>
                      <wps:cNvSpPr txBox="1"/>
                      <wps:spPr>
                        <a:xfrm>
                          <a:off x="0" y="0"/>
                          <a:ext cx="3838575" cy="2676525"/>
                        </a:xfrm>
                        <a:prstGeom prst="rect">
                          <a:avLst/>
                        </a:prstGeom>
                        <a:noFill/>
                        <a:ln w="6350">
                          <a:noFill/>
                        </a:ln>
                      </wps:spPr>
                      <wps:txbx>
                        <w:txbxContent>
                          <w:p w14:paraId="173D9018" w14:textId="77777777" w:rsidR="00D14925" w:rsidRPr="00AE25F2" w:rsidRDefault="00D14925" w:rsidP="007E4159">
                            <w:pPr>
                              <w:rPr>
                                <w:sz w:val="32"/>
                                <w:szCs w:val="32"/>
                              </w:rPr>
                            </w:pPr>
                          </w:p>
                          <w:p w14:paraId="70BBA03D" w14:textId="77777777" w:rsidR="00AE25F2" w:rsidRPr="00072E66" w:rsidRDefault="00AE25F2" w:rsidP="007E4159">
                            <w:pPr>
                              <w:pStyle w:val="TittelArial"/>
                              <w:jc w:val="center"/>
                              <w:rPr>
                                <w:sz w:val="34"/>
                                <w:szCs w:val="34"/>
                              </w:rPr>
                            </w:pPr>
                            <w:r w:rsidRPr="00072E66">
                              <w:rPr>
                                <w:sz w:val="34"/>
                                <w:szCs w:val="34"/>
                              </w:rPr>
                              <w:t>Lykke til med valget!</w:t>
                            </w:r>
                          </w:p>
                          <w:p w14:paraId="68FF2F61" w14:textId="77777777" w:rsidR="00AE25F2" w:rsidRDefault="00AE25F2" w:rsidP="00AE25F2">
                            <w:pPr>
                              <w:jc w:val="center"/>
                              <w:rPr>
                                <w:i/>
                                <w:iCs/>
                                <w:sz w:val="32"/>
                                <w:szCs w:val="32"/>
                              </w:rPr>
                            </w:pPr>
                            <w:r w:rsidRPr="00AE25F2">
                              <w:rPr>
                                <w:i/>
                                <w:iCs/>
                                <w:sz w:val="32"/>
                                <w:szCs w:val="32"/>
                              </w:rPr>
                              <w:t xml:space="preserve"> – </w:t>
                            </w:r>
                          </w:p>
                          <w:p w14:paraId="20C999BF" w14:textId="77777777" w:rsidR="00AD3B25" w:rsidRPr="00AE25F2" w:rsidRDefault="00AE25F2" w:rsidP="00AE25F2">
                            <w:pPr>
                              <w:jc w:val="center"/>
                              <w:rPr>
                                <w:sz w:val="32"/>
                                <w:szCs w:val="32"/>
                              </w:rPr>
                            </w:pPr>
                            <w:r w:rsidRPr="00AE25F2">
                              <w:rPr>
                                <w:i/>
                                <w:iCs/>
                                <w:sz w:val="32"/>
                                <w:szCs w:val="32"/>
                              </w:rPr>
                              <w:t xml:space="preserve">med gode samtaler om kirkevalg kan alle som jobber med </w:t>
                            </w:r>
                            <w:r>
                              <w:rPr>
                                <w:i/>
                                <w:iCs/>
                                <w:sz w:val="32"/>
                                <w:szCs w:val="32"/>
                              </w:rPr>
                              <w:t xml:space="preserve">ungdom og </w:t>
                            </w:r>
                            <w:r w:rsidRPr="00AE25F2">
                              <w:rPr>
                                <w:i/>
                                <w:iCs/>
                                <w:sz w:val="32"/>
                                <w:szCs w:val="32"/>
                              </w:rPr>
                              <w:t>konfirmanter bidra til å øke oppslutningen blant unge velgere!</w:t>
                            </w:r>
                          </w:p>
                          <w:p w14:paraId="711BF160" w14:textId="77777777" w:rsidR="00AD3B25" w:rsidRDefault="00AD3B25" w:rsidP="00C110D2"/>
                          <w:p w14:paraId="5807EA88" w14:textId="77777777" w:rsidR="00AD3B25" w:rsidRDefault="00AD3B25" w:rsidP="00C110D2"/>
                          <w:p w14:paraId="42BD4A95" w14:textId="77777777" w:rsidR="00AD3B25" w:rsidRDefault="00AD3B25" w:rsidP="00C110D2"/>
                          <w:p w14:paraId="72E31489" w14:textId="77777777" w:rsidR="00C110D2" w:rsidRDefault="00C110D2" w:rsidP="00C110D2">
                            <w:pPr>
                              <w:pStyle w:val="Overskrift2"/>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76D1B" id="_x0000_t202" coordsize="21600,21600" o:spt="202" path="m,l,21600r21600,l21600,xe">
                <v:stroke joinstyle="miter"/>
                <v:path gradientshapeok="t" o:connecttype="rect"/>
              </v:shapetype>
              <v:shape id="Tekstboks 25" o:spid="_x0000_s1026" type="#_x0000_t202" style="position:absolute;margin-left:16.7pt;margin-top:64.5pt;width:302.25pt;height:21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" filled="f" stroked="f" strokeweight=".5pt">
                <v:textbox inset="0,0,0,0">
                  <w:txbxContent>
                    <w:p w14:paraId="173D9018" w14:textId="77777777" w:rsidR="00D14925" w:rsidRPr="00AE25F2" w:rsidRDefault="00D14925" w:rsidP="007E4159">
                      <w:pPr>
                        <w:rPr>
                          <w:sz w:val="32"/>
                          <w:szCs w:val="32"/>
                        </w:rPr>
                      </w:pPr>
                    </w:p>
                    <w:p w14:paraId="70BBA03D" w14:textId="77777777" w:rsidR="00AE25F2" w:rsidRPr="00072E66" w:rsidRDefault="00AE25F2" w:rsidP="007E4159">
                      <w:pPr>
                        <w:pStyle w:val="TittelArial"/>
                        <w:jc w:val="center"/>
                        <w:rPr>
                          <w:sz w:val="34"/>
                          <w:szCs w:val="34"/>
                        </w:rPr>
                      </w:pPr>
                      <w:r w:rsidRPr="00072E66">
                        <w:rPr>
                          <w:sz w:val="34"/>
                          <w:szCs w:val="34"/>
                        </w:rPr>
                        <w:t>Lykke til med valget!</w:t>
                      </w:r>
                    </w:p>
                    <w:p w14:paraId="68FF2F61" w14:textId="77777777" w:rsidR="00AE25F2" w:rsidRDefault="00AE25F2" w:rsidP="00AE25F2">
                      <w:pPr>
                        <w:jc w:val="center"/>
                        <w:rPr>
                          <w:i/>
                          <w:iCs/>
                          <w:sz w:val="32"/>
                          <w:szCs w:val="32"/>
                        </w:rPr>
                      </w:pPr>
                      <w:r w:rsidRPr="00AE25F2">
                        <w:rPr>
                          <w:i/>
                          <w:iCs/>
                          <w:sz w:val="32"/>
                          <w:szCs w:val="32"/>
                        </w:rPr>
                        <w:t xml:space="preserve"> – </w:t>
                      </w:r>
                    </w:p>
                    <w:p w14:paraId="20C999BF" w14:textId="77777777" w:rsidR="00AD3B25" w:rsidRPr="00AE25F2" w:rsidRDefault="00AE25F2" w:rsidP="00AE25F2">
                      <w:pPr>
                        <w:jc w:val="center"/>
                        <w:rPr>
                          <w:sz w:val="32"/>
                          <w:szCs w:val="32"/>
                        </w:rPr>
                      </w:pPr>
                      <w:r w:rsidRPr="00AE25F2">
                        <w:rPr>
                          <w:i/>
                          <w:iCs/>
                          <w:sz w:val="32"/>
                          <w:szCs w:val="32"/>
                        </w:rPr>
                        <w:t xml:space="preserve">med gode samtaler om kirkevalg kan alle som jobber med </w:t>
                      </w:r>
                      <w:r>
                        <w:rPr>
                          <w:i/>
                          <w:iCs/>
                          <w:sz w:val="32"/>
                          <w:szCs w:val="32"/>
                        </w:rPr>
                        <w:t xml:space="preserve">ungdom og </w:t>
                      </w:r>
                      <w:r w:rsidRPr="00AE25F2">
                        <w:rPr>
                          <w:i/>
                          <w:iCs/>
                          <w:sz w:val="32"/>
                          <w:szCs w:val="32"/>
                        </w:rPr>
                        <w:t>konfirmanter bidra til å øke oppslutningen blant unge velgere!</w:t>
                      </w:r>
                    </w:p>
                    <w:p w14:paraId="711BF160" w14:textId="77777777" w:rsidR="00AD3B25" w:rsidRDefault="00AD3B25" w:rsidP="00C110D2"/>
                    <w:p w14:paraId="5807EA88" w14:textId="77777777" w:rsidR="00AD3B25" w:rsidRDefault="00AD3B25" w:rsidP="00C110D2"/>
                    <w:p w14:paraId="42BD4A95" w14:textId="77777777" w:rsidR="00AD3B25" w:rsidRDefault="00AD3B25" w:rsidP="00C110D2"/>
                    <w:p w14:paraId="72E31489" w14:textId="77777777" w:rsidR="00C110D2" w:rsidRDefault="00C110D2" w:rsidP="00C110D2">
                      <w:pPr>
                        <w:pStyle w:val="Overskrift2"/>
                      </w:pPr>
                    </w:p>
                  </w:txbxContent>
                </v:textbox>
                <w10:wrap anchory="page"/>
              </v:shape>
            </w:pict>
          </mc:Fallback>
        </mc:AlternateContent>
      </w:r>
      <w:r>
        <w:rPr>
          <w:noProof/>
          <w:lang w:eastAsia="nb-NO" w:bidi="th-TH"/>
        </w:rPr>
        <mc:AlternateContent>
          <mc:Choice Requires="wps">
            <w:drawing>
              <wp:anchor distT="0" distB="0" distL="114300" distR="114300" simplePos="0" relativeHeight="251669504" behindDoc="0" locked="0" layoutInCell="1" allowOverlap="1" wp14:anchorId="784CE8C6" wp14:editId="1105BC0A">
                <wp:simplePos x="0" y="0"/>
                <wp:positionH relativeFrom="column">
                  <wp:posOffset>21590</wp:posOffset>
                </wp:positionH>
                <wp:positionV relativeFrom="margin">
                  <wp:posOffset>4435475</wp:posOffset>
                </wp:positionV>
                <wp:extent cx="4593590" cy="2085975"/>
                <wp:effectExtent l="0" t="0" r="0" b="9525"/>
                <wp:wrapNone/>
                <wp:docPr id="28" name="Tekstboks 28"/>
                <wp:cNvGraphicFramePr/>
                <a:graphic xmlns:a="http://schemas.openxmlformats.org/drawingml/2006/main">
                  <a:graphicData uri="http://schemas.microsoft.com/office/word/2010/wordprocessingShape">
                    <wps:wsp>
                      <wps:cNvSpPr txBox="1"/>
                      <wps:spPr>
                        <a:xfrm>
                          <a:off x="0" y="0"/>
                          <a:ext cx="4593590" cy="2085975"/>
                        </a:xfrm>
                        <a:prstGeom prst="rect">
                          <a:avLst/>
                        </a:prstGeom>
                        <a:noFill/>
                        <a:ln w="6350">
                          <a:noFill/>
                        </a:ln>
                      </wps:spPr>
                      <wps:txbx>
                        <w:txbxContent>
                          <w:p w14:paraId="608CECE9" w14:textId="613787E2" w:rsidR="00C110D2" w:rsidRDefault="00AE25F2" w:rsidP="007E4159">
                            <w:pPr>
                              <w:pStyle w:val="Ingress"/>
                            </w:pPr>
                            <w:r>
                              <w:t>Har du spørsmål eller tilbak</w:t>
                            </w:r>
                            <w:r w:rsidR="007E4159">
                              <w:t>e</w:t>
                            </w:r>
                            <w:r>
                              <w:t>meldinger</w:t>
                            </w:r>
                            <w:r w:rsidR="007E4159">
                              <w:t>?</w:t>
                            </w:r>
                          </w:p>
                          <w:p w14:paraId="1969989D" w14:textId="77777777" w:rsidR="00AE25F2" w:rsidRDefault="00AE25F2" w:rsidP="00C110D2">
                            <w:pPr>
                              <w:pStyle w:val="Overskrift2"/>
                            </w:pPr>
                          </w:p>
                          <w:p w14:paraId="03107D14" w14:textId="77777777" w:rsidR="00AE25F2" w:rsidRDefault="00AE25F2" w:rsidP="00C110D2">
                            <w:pPr>
                              <w:pStyle w:val="Overskrift2"/>
                            </w:pPr>
                            <w:r>
                              <w:t>Ta kontakt med:</w:t>
                            </w:r>
                          </w:p>
                          <w:p w14:paraId="2A9B2B07" w14:textId="77777777" w:rsidR="00AE25F2" w:rsidRPr="00AE25F2" w:rsidRDefault="00AE25F2" w:rsidP="00AE25F2">
                            <w:pPr>
                              <w:pStyle w:val="paragraph"/>
                              <w:spacing w:before="0" w:beforeAutospacing="0" w:after="0" w:afterAutospacing="0"/>
                              <w:textAlignment w:val="baseline"/>
                              <w:rPr>
                                <w:rFonts w:ascii="Arial" w:eastAsiaTheme="minorEastAsia" w:hAnsi="Arial" w:cs="Arial"/>
                                <w:sz w:val="22"/>
                                <w:szCs w:val="22"/>
                              </w:rPr>
                            </w:pPr>
                            <w:r>
                              <w:rPr>
                                <w:rStyle w:val="normaltextrun"/>
                                <w:rFonts w:ascii="Arial" w:eastAsiaTheme="minorEastAsia" w:hAnsi="Arial" w:cs="Arial"/>
                                <w:sz w:val="22"/>
                                <w:szCs w:val="22"/>
                              </w:rPr>
                              <w:t xml:space="preserve">Katrine Lind-Solstad, ungdomsrådgiver, </w:t>
                            </w:r>
                            <w:hyperlink r:id="rId13" w:history="1">
                              <w:r w:rsidRPr="00763D88">
                                <w:rPr>
                                  <w:rStyle w:val="Hyperkobling"/>
                                  <w:rFonts w:ascii="Arial" w:eastAsiaTheme="minorEastAsia" w:hAnsi="Arial" w:cs="Arial"/>
                                  <w:sz w:val="22"/>
                                  <w:szCs w:val="22"/>
                                </w:rPr>
                                <w:t>kl578@kirken.no</w:t>
                              </w:r>
                            </w:hyperlink>
                            <w:r>
                              <w:rPr>
                                <w:rStyle w:val="normaltextrun"/>
                                <w:rFonts w:ascii="Arial" w:eastAsiaTheme="minorEastAsia" w:hAnsi="Arial" w:cs="Arial"/>
                                <w:sz w:val="22"/>
                                <w:szCs w:val="22"/>
                              </w:rPr>
                              <w:t> </w:t>
                            </w:r>
                            <w:r>
                              <w:rPr>
                                <w:rStyle w:val="eop"/>
                                <w:rFonts w:ascii="Arial" w:hAnsi="Arial" w:cs="Arial"/>
                                <w:sz w:val="22"/>
                                <w:szCs w:val="22"/>
                              </w:rPr>
                              <w:t> </w:t>
                            </w:r>
                          </w:p>
                          <w:p w14:paraId="15F713C1" w14:textId="77777777" w:rsidR="00AE25F2" w:rsidRDefault="00AE25F2" w:rsidP="00AE25F2">
                            <w:pPr>
                              <w:pStyle w:val="paragraph"/>
                              <w:spacing w:before="0" w:beforeAutospacing="0" w:after="0" w:afterAutospacing="0"/>
                              <w:textAlignment w:val="baseline"/>
                              <w:rPr>
                                <w:rStyle w:val="normaltextrun"/>
                                <w:rFonts w:ascii="Arial" w:eastAsiaTheme="minorEastAsia" w:hAnsi="Arial" w:cs="Arial"/>
                                <w:sz w:val="22"/>
                                <w:szCs w:val="22"/>
                              </w:rPr>
                            </w:pPr>
                          </w:p>
                          <w:p w14:paraId="34A483AB" w14:textId="1FD8ACE4" w:rsidR="00AE25F2" w:rsidRPr="007E4159" w:rsidRDefault="00AE25F2" w:rsidP="00AE25F2">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eastAsiaTheme="minorEastAsia" w:hAnsi="Arial" w:cs="Arial"/>
                                <w:sz w:val="22"/>
                                <w:szCs w:val="22"/>
                              </w:rPr>
                              <w:t xml:space="preserve">Lita Breitenberg, rådgiver i juridisk avdeling, </w:t>
                            </w:r>
                            <w:hyperlink r:id="rId14" w:tgtFrame="_blank" w:history="1"/>
                            <w:hyperlink r:id="rId15" w:history="1">
                              <w:r w:rsidR="007E4159" w:rsidRPr="00124340">
                                <w:rPr>
                                  <w:rStyle w:val="Hyperkobling"/>
                                  <w:rFonts w:ascii="Arial" w:hAnsi="Arial" w:cs="Arial"/>
                                  <w:sz w:val="22"/>
                                  <w:szCs w:val="22"/>
                                </w:rPr>
                                <w:t>lb747@kirken.no</w:t>
                              </w:r>
                            </w:hyperlink>
                            <w:r>
                              <w:rPr>
                                <w:rStyle w:val="eop"/>
                                <w:rFonts w:ascii="Arial" w:hAnsi="Arial" w:cs="Arial"/>
                                <w:sz w:val="22"/>
                                <w:szCs w:val="22"/>
                              </w:rPr>
                              <w:t xml:space="preserve"> </w:t>
                            </w:r>
                          </w:p>
                          <w:p w14:paraId="265BFE88" w14:textId="77777777" w:rsidR="00AE25F2" w:rsidRDefault="00AE25F2" w:rsidP="00AE25F2">
                            <w:pPr>
                              <w:pStyle w:val="paragraph"/>
                              <w:spacing w:before="0" w:beforeAutospacing="0" w:after="0" w:afterAutospacing="0"/>
                              <w:textAlignment w:val="baseline"/>
                              <w:rPr>
                                <w:rStyle w:val="normaltextrun"/>
                                <w:rFonts w:ascii="Arial" w:eastAsiaTheme="minorEastAsia" w:hAnsi="Arial" w:cs="Arial"/>
                                <w:sz w:val="22"/>
                                <w:szCs w:val="22"/>
                              </w:rPr>
                            </w:pPr>
                          </w:p>
                          <w:p w14:paraId="6A83BAEB" w14:textId="0B442893" w:rsidR="00AE25F2" w:rsidRDefault="00AE25F2" w:rsidP="00AE25F2">
                            <w:pPr>
                              <w:pStyle w:val="paragraph"/>
                              <w:spacing w:before="0" w:beforeAutospacing="0" w:after="0" w:afterAutospacing="0"/>
                              <w:textAlignment w:val="baseline"/>
                              <w:rPr>
                                <w:rFonts w:ascii="Arial" w:hAnsi="Arial" w:cs="Arial"/>
                                <w:sz w:val="22"/>
                                <w:szCs w:val="22"/>
                              </w:rPr>
                            </w:pPr>
                            <w:r>
                              <w:rPr>
                                <w:rStyle w:val="normaltextrun"/>
                                <w:rFonts w:ascii="Arial" w:eastAsiaTheme="minorEastAsia" w:hAnsi="Arial" w:cs="Arial"/>
                                <w:sz w:val="22"/>
                                <w:szCs w:val="22"/>
                              </w:rPr>
                              <w:t xml:space="preserve">Siv Thompson, seniorrådgiver i avdeling for kommunikasjon og samfunnskontakt, </w:t>
                            </w:r>
                            <w:hyperlink r:id="rId16" w:tgtFrame="_blank" w:history="1">
                              <w:r>
                                <w:rPr>
                                  <w:rStyle w:val="normaltextrun"/>
                                  <w:rFonts w:ascii="Arial" w:eastAsiaTheme="minorEastAsia" w:hAnsi="Arial" w:cs="Arial"/>
                                  <w:color w:val="D90000"/>
                                  <w:sz w:val="22"/>
                                  <w:szCs w:val="22"/>
                                  <w:u w:val="single"/>
                                </w:rPr>
                                <w:t>st362@kirken.no</w:t>
                              </w:r>
                            </w:hyperlink>
                          </w:p>
                          <w:p w14:paraId="5AA6AE86" w14:textId="77777777" w:rsidR="00AE25F2" w:rsidRDefault="00AE25F2" w:rsidP="00AE25F2">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47822CC3" w14:textId="77777777" w:rsidR="00C110D2" w:rsidRDefault="00C110D2" w:rsidP="00C110D2"/>
                          <w:p w14:paraId="67FC05C3" w14:textId="77777777" w:rsidR="00C110D2" w:rsidRDefault="00C110D2" w:rsidP="00C110D2">
                            <w:pPr>
                              <w:pStyle w:val="Overskrift2"/>
                            </w:pPr>
                          </w:p>
                          <w:p w14:paraId="4A75EA46" w14:textId="77777777" w:rsidR="00C110D2" w:rsidRDefault="00C110D2" w:rsidP="00C110D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CE8C6" id="Tekstboks 28" o:spid="_x0000_s1027" type="#_x0000_t202" style="position:absolute;margin-left:1.7pt;margin-top:349.25pt;width:361.7pt;height:16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" filled="f" stroked="f" strokeweight=".5pt">
                <v:textbox inset="0,0,0,0">
                  <w:txbxContent>
                    <w:p w14:paraId="608CECE9" w14:textId="613787E2" w:rsidR="00C110D2" w:rsidRDefault="00AE25F2" w:rsidP="007E4159">
                      <w:pPr>
                        <w:pStyle w:val="Ingress"/>
                      </w:pPr>
                      <w:r>
                        <w:t>Har du spørsmål eller tilbak</w:t>
                      </w:r>
                      <w:r w:rsidR="007E4159">
                        <w:t>e</w:t>
                      </w:r>
                      <w:r>
                        <w:t>meldinger</w:t>
                      </w:r>
                      <w:r w:rsidR="007E4159">
                        <w:t>?</w:t>
                      </w:r>
                    </w:p>
                    <w:p w14:paraId="1969989D" w14:textId="77777777" w:rsidR="00AE25F2" w:rsidRDefault="00AE25F2" w:rsidP="00C110D2">
                      <w:pPr>
                        <w:pStyle w:val="Overskrift2"/>
                      </w:pPr>
                    </w:p>
                    <w:p w14:paraId="03107D14" w14:textId="77777777" w:rsidR="00AE25F2" w:rsidRDefault="00AE25F2" w:rsidP="00C110D2">
                      <w:pPr>
                        <w:pStyle w:val="Overskrift2"/>
                      </w:pPr>
                      <w:r>
                        <w:t>Ta kontakt med:</w:t>
                      </w:r>
                    </w:p>
                    <w:p w14:paraId="2A9B2B07" w14:textId="77777777" w:rsidR="00AE25F2" w:rsidRPr="00AE25F2" w:rsidRDefault="00AE25F2" w:rsidP="00AE25F2">
                      <w:pPr>
                        <w:pStyle w:val="paragraph"/>
                        <w:spacing w:before="0" w:beforeAutospacing="0" w:after="0" w:afterAutospacing="0"/>
                        <w:textAlignment w:val="baseline"/>
                        <w:rPr>
                          <w:rFonts w:ascii="Arial" w:eastAsiaTheme="minorEastAsia" w:hAnsi="Arial" w:cs="Arial"/>
                          <w:sz w:val="22"/>
                          <w:szCs w:val="22"/>
                        </w:rPr>
                      </w:pPr>
                      <w:r>
                        <w:rPr>
                          <w:rStyle w:val="normaltextrun"/>
                          <w:rFonts w:ascii="Arial" w:eastAsiaTheme="minorEastAsia" w:hAnsi="Arial" w:cs="Arial"/>
                          <w:sz w:val="22"/>
                          <w:szCs w:val="22"/>
                        </w:rPr>
                        <w:t xml:space="preserve">Katrine Lind-Solstad, ungdomsrådgiver, </w:t>
                      </w:r>
                      <w:hyperlink r:id="rId17" w:history="1">
                        <w:r w:rsidRPr="00763D88">
                          <w:rPr>
                            <w:rStyle w:val="Hyperkobling"/>
                            <w:rFonts w:ascii="Arial" w:eastAsiaTheme="minorEastAsia" w:hAnsi="Arial" w:cs="Arial"/>
                            <w:sz w:val="22"/>
                            <w:szCs w:val="22"/>
                          </w:rPr>
                          <w:t>kl578@kirken.no</w:t>
                        </w:r>
                      </w:hyperlink>
                      <w:r>
                        <w:rPr>
                          <w:rStyle w:val="normaltextrun"/>
                          <w:rFonts w:ascii="Arial" w:eastAsiaTheme="minorEastAsia" w:hAnsi="Arial" w:cs="Arial"/>
                          <w:sz w:val="22"/>
                          <w:szCs w:val="22"/>
                        </w:rPr>
                        <w:t> </w:t>
                      </w:r>
                      <w:r>
                        <w:rPr>
                          <w:rStyle w:val="eop"/>
                          <w:rFonts w:ascii="Arial" w:hAnsi="Arial" w:cs="Arial"/>
                          <w:sz w:val="22"/>
                          <w:szCs w:val="22"/>
                        </w:rPr>
                        <w:t> </w:t>
                      </w:r>
                    </w:p>
                    <w:p w14:paraId="15F713C1" w14:textId="77777777" w:rsidR="00AE25F2" w:rsidRDefault="00AE25F2" w:rsidP="00AE25F2">
                      <w:pPr>
                        <w:pStyle w:val="paragraph"/>
                        <w:spacing w:before="0" w:beforeAutospacing="0" w:after="0" w:afterAutospacing="0"/>
                        <w:textAlignment w:val="baseline"/>
                        <w:rPr>
                          <w:rStyle w:val="normaltextrun"/>
                          <w:rFonts w:ascii="Arial" w:eastAsiaTheme="minorEastAsia" w:hAnsi="Arial" w:cs="Arial"/>
                          <w:sz w:val="22"/>
                          <w:szCs w:val="22"/>
                        </w:rPr>
                      </w:pPr>
                    </w:p>
                    <w:p w14:paraId="34A483AB" w14:textId="1FD8ACE4" w:rsidR="00AE25F2" w:rsidRPr="007E4159" w:rsidRDefault="00AE25F2" w:rsidP="00AE25F2">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eastAsiaTheme="minorEastAsia" w:hAnsi="Arial" w:cs="Arial"/>
                          <w:sz w:val="22"/>
                          <w:szCs w:val="22"/>
                        </w:rPr>
                        <w:t xml:space="preserve">Lita Breitenberg, rådgiver i juridisk avdeling, </w:t>
                      </w:r>
                      <w:hyperlink r:id="rId18" w:tgtFrame="_blank" w:history="1"/>
                      <w:hyperlink r:id="rId19" w:history="1">
                        <w:r w:rsidR="007E4159" w:rsidRPr="00124340">
                          <w:rPr>
                            <w:rStyle w:val="Hyperkobling"/>
                            <w:rFonts w:ascii="Arial" w:hAnsi="Arial" w:cs="Arial"/>
                            <w:sz w:val="22"/>
                            <w:szCs w:val="22"/>
                          </w:rPr>
                          <w:t>lb747@kirken.no</w:t>
                        </w:r>
                      </w:hyperlink>
                      <w:r>
                        <w:rPr>
                          <w:rStyle w:val="eop"/>
                          <w:rFonts w:ascii="Arial" w:hAnsi="Arial" w:cs="Arial"/>
                          <w:sz w:val="22"/>
                          <w:szCs w:val="22"/>
                        </w:rPr>
                        <w:t xml:space="preserve"> </w:t>
                      </w:r>
                    </w:p>
                    <w:p w14:paraId="265BFE88" w14:textId="77777777" w:rsidR="00AE25F2" w:rsidRDefault="00AE25F2" w:rsidP="00AE25F2">
                      <w:pPr>
                        <w:pStyle w:val="paragraph"/>
                        <w:spacing w:before="0" w:beforeAutospacing="0" w:after="0" w:afterAutospacing="0"/>
                        <w:textAlignment w:val="baseline"/>
                        <w:rPr>
                          <w:rStyle w:val="normaltextrun"/>
                          <w:rFonts w:ascii="Arial" w:eastAsiaTheme="minorEastAsia" w:hAnsi="Arial" w:cs="Arial"/>
                          <w:sz w:val="22"/>
                          <w:szCs w:val="22"/>
                        </w:rPr>
                      </w:pPr>
                    </w:p>
                    <w:p w14:paraId="6A83BAEB" w14:textId="0B442893" w:rsidR="00AE25F2" w:rsidRDefault="00AE25F2" w:rsidP="00AE25F2">
                      <w:pPr>
                        <w:pStyle w:val="paragraph"/>
                        <w:spacing w:before="0" w:beforeAutospacing="0" w:after="0" w:afterAutospacing="0"/>
                        <w:textAlignment w:val="baseline"/>
                        <w:rPr>
                          <w:rFonts w:ascii="Arial" w:hAnsi="Arial" w:cs="Arial"/>
                          <w:sz w:val="22"/>
                          <w:szCs w:val="22"/>
                        </w:rPr>
                      </w:pPr>
                      <w:r>
                        <w:rPr>
                          <w:rStyle w:val="normaltextrun"/>
                          <w:rFonts w:ascii="Arial" w:eastAsiaTheme="minorEastAsia" w:hAnsi="Arial" w:cs="Arial"/>
                          <w:sz w:val="22"/>
                          <w:szCs w:val="22"/>
                        </w:rPr>
                        <w:t xml:space="preserve">Siv Thompson, seniorrådgiver i avdeling for kommunikasjon og samfunnskontakt, </w:t>
                      </w:r>
                      <w:hyperlink r:id="rId20" w:tgtFrame="_blank" w:history="1">
                        <w:r>
                          <w:rPr>
                            <w:rStyle w:val="normaltextrun"/>
                            <w:rFonts w:ascii="Arial" w:eastAsiaTheme="minorEastAsia" w:hAnsi="Arial" w:cs="Arial"/>
                            <w:color w:val="D90000"/>
                            <w:sz w:val="22"/>
                            <w:szCs w:val="22"/>
                            <w:u w:val="single"/>
                          </w:rPr>
                          <w:t>st362@kirken.no</w:t>
                        </w:r>
                      </w:hyperlink>
                    </w:p>
                    <w:p w14:paraId="5AA6AE86" w14:textId="77777777" w:rsidR="00AE25F2" w:rsidRDefault="00AE25F2" w:rsidP="00AE25F2">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47822CC3" w14:textId="77777777" w:rsidR="00C110D2" w:rsidRDefault="00C110D2" w:rsidP="00C110D2"/>
                    <w:p w14:paraId="67FC05C3" w14:textId="77777777" w:rsidR="00C110D2" w:rsidRDefault="00C110D2" w:rsidP="00C110D2">
                      <w:pPr>
                        <w:pStyle w:val="Overskrift2"/>
                      </w:pPr>
                    </w:p>
                    <w:p w14:paraId="4A75EA46" w14:textId="77777777" w:rsidR="00C110D2" w:rsidRDefault="00C110D2" w:rsidP="00C110D2"/>
                  </w:txbxContent>
                </v:textbox>
                <w10:wrap anchory="margin"/>
              </v:shape>
            </w:pict>
          </mc:Fallback>
        </mc:AlternateContent>
      </w:r>
      <w:r>
        <w:rPr>
          <w:noProof/>
          <w:lang w:eastAsia="nb-NO" w:bidi="th-TH"/>
        </w:rPr>
        <mc:AlternateContent>
          <mc:Choice Requires="wps">
            <w:drawing>
              <wp:anchor distT="0" distB="0" distL="114300" distR="114300" simplePos="0" relativeHeight="251646976" behindDoc="0" locked="0" layoutInCell="1" allowOverlap="1" wp14:anchorId="745C1706" wp14:editId="2C9BB144">
                <wp:simplePos x="0" y="0"/>
                <wp:positionH relativeFrom="column">
                  <wp:posOffset>5403215</wp:posOffset>
                </wp:positionH>
                <wp:positionV relativeFrom="paragraph">
                  <wp:posOffset>92075</wp:posOffset>
                </wp:positionV>
                <wp:extent cx="4542155" cy="771525"/>
                <wp:effectExtent l="0" t="0" r="10795" b="9525"/>
                <wp:wrapNone/>
                <wp:docPr id="7" name="Tekstboks 7"/>
                <wp:cNvGraphicFramePr/>
                <a:graphic xmlns:a="http://schemas.openxmlformats.org/drawingml/2006/main">
                  <a:graphicData uri="http://schemas.microsoft.com/office/word/2010/wordprocessingShape">
                    <wps:wsp>
                      <wps:cNvSpPr txBox="1"/>
                      <wps:spPr>
                        <a:xfrm>
                          <a:off x="0" y="0"/>
                          <a:ext cx="4542155" cy="771525"/>
                        </a:xfrm>
                        <a:prstGeom prst="rect">
                          <a:avLst/>
                        </a:prstGeom>
                        <a:noFill/>
                        <a:ln w="6350">
                          <a:noFill/>
                        </a:ln>
                      </wps:spPr>
                      <wps:txbx>
                        <w:txbxContent>
                          <w:p w14:paraId="19FB15EA" w14:textId="77777777" w:rsidR="00535323" w:rsidRDefault="00535323" w:rsidP="008A4F89">
                            <w:pPr>
                              <w:pStyle w:val="Undertittel"/>
                              <w:rPr>
                                <w:rFonts w:asciiTheme="majorHAnsi" w:eastAsiaTheme="majorEastAsia" w:hAnsiTheme="majorHAnsi" w:cstheme="majorBidi"/>
                                <w:color w:val="13017C" w:themeColor="accent1"/>
                                <w:sz w:val="48"/>
                                <w:szCs w:val="26"/>
                              </w:rPr>
                            </w:pPr>
                            <w:r w:rsidRPr="00535323">
                              <w:rPr>
                                <w:rFonts w:asciiTheme="majorHAnsi" w:eastAsiaTheme="majorEastAsia" w:hAnsiTheme="majorHAnsi" w:cstheme="majorBidi"/>
                                <w:color w:val="13017C" w:themeColor="accent1"/>
                                <w:sz w:val="48"/>
                                <w:szCs w:val="26"/>
                              </w:rPr>
                              <w:t xml:space="preserve">Forhåndsstemming til kirkevalg </w:t>
                            </w:r>
                          </w:p>
                          <w:p w14:paraId="5084790A" w14:textId="77777777" w:rsidR="00AD3B25" w:rsidRDefault="00535323" w:rsidP="008A4F89">
                            <w:pPr>
                              <w:pStyle w:val="Undertittel"/>
                            </w:pPr>
                            <w:r w:rsidRPr="00535323">
                              <w:t>på konfirmantsamlin</w:t>
                            </w:r>
                            <w:r>
                              <w:t>g og i ungdomsarbeid.</w:t>
                            </w:r>
                            <w:r w:rsidRPr="00535323">
                              <w:rPr>
                                <w:noProof/>
                                <w:lang w:eastAsia="nb-NO" w:bidi="th-TH"/>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C1706" id="Tekstboks 7" o:spid="_x0000_s1028" type="#_x0000_t202" style="position:absolute;margin-left:425.45pt;margin-top:7.25pt;width:357.65pt;height:6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" filled="f" stroked="f" strokeweight=".5pt">
                <v:textbox inset="0,0,0,0">
                  <w:txbxContent>
                    <w:p w14:paraId="19FB15EA" w14:textId="77777777" w:rsidR="00535323" w:rsidRDefault="00535323" w:rsidP="008A4F89">
                      <w:pPr>
                        <w:pStyle w:val="Undertittel"/>
                        <w:rPr>
                          <w:rFonts w:asciiTheme="majorHAnsi" w:eastAsiaTheme="majorEastAsia" w:hAnsiTheme="majorHAnsi" w:cstheme="majorBidi"/>
                          <w:color w:val="13017C" w:themeColor="accent1"/>
                          <w:sz w:val="48"/>
                          <w:szCs w:val="26"/>
                        </w:rPr>
                      </w:pPr>
                      <w:r w:rsidRPr="00535323">
                        <w:rPr>
                          <w:rFonts w:asciiTheme="majorHAnsi" w:eastAsiaTheme="majorEastAsia" w:hAnsiTheme="majorHAnsi" w:cstheme="majorBidi"/>
                          <w:color w:val="13017C" w:themeColor="accent1"/>
                          <w:sz w:val="48"/>
                          <w:szCs w:val="26"/>
                        </w:rPr>
                        <w:t xml:space="preserve">Forhåndsstemming til kirkevalg </w:t>
                      </w:r>
                    </w:p>
                    <w:p w14:paraId="5084790A" w14:textId="77777777" w:rsidR="00AD3B25" w:rsidRDefault="00535323" w:rsidP="008A4F89">
                      <w:pPr>
                        <w:pStyle w:val="Undertittel"/>
                      </w:pPr>
                      <w:r w:rsidRPr="00535323">
                        <w:t>på konfirmantsamlin</w:t>
                      </w:r>
                      <w:r>
                        <w:t>g og i ungdomsarbeid.</w:t>
                      </w:r>
                      <w:r w:rsidRPr="00535323">
                        <w:rPr>
                          <w:noProof/>
                          <w:lang w:eastAsia="nb-NO" w:bidi="th-TH"/>
                        </w:rPr>
                        <w:t xml:space="preserve"> </w:t>
                      </w:r>
                    </w:p>
                  </w:txbxContent>
                </v:textbox>
              </v:shape>
            </w:pict>
          </mc:Fallback>
        </mc:AlternateContent>
      </w:r>
      <w:r w:rsidR="00535323" w:rsidRPr="00535323">
        <w:rPr>
          <w:b/>
          <w:bCs/>
          <w:noProof/>
          <w:color w:val="FF330F" w:themeColor="accent3"/>
        </w:rPr>
        <mc:AlternateContent>
          <mc:Choice Requires="wps">
            <w:drawing>
              <wp:anchor distT="45720" distB="45720" distL="114300" distR="114300" simplePos="0" relativeHeight="251673600" behindDoc="0" locked="0" layoutInCell="1" allowOverlap="1" wp14:anchorId="1A466B4B" wp14:editId="28998B94">
                <wp:simplePos x="0" y="0"/>
                <wp:positionH relativeFrom="margin">
                  <wp:align>right</wp:align>
                </wp:positionH>
                <wp:positionV relativeFrom="paragraph">
                  <wp:posOffset>1484630</wp:posOffset>
                </wp:positionV>
                <wp:extent cx="4257675" cy="4229100"/>
                <wp:effectExtent l="0" t="0" r="28575" b="1905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4229100"/>
                        </a:xfrm>
                        <a:prstGeom prst="rect">
                          <a:avLst/>
                        </a:prstGeom>
                        <a:solidFill>
                          <a:srgbClr val="FFFFFF"/>
                        </a:solidFill>
                        <a:ln w="9525">
                          <a:solidFill>
                            <a:srgbClr val="000000"/>
                          </a:solidFill>
                          <a:miter lim="800000"/>
                          <a:headEnd/>
                          <a:tailEnd/>
                        </a:ln>
                      </wps:spPr>
                      <wps:txbx>
                        <w:txbxContent>
                          <w:p w14:paraId="7E4E2A20" w14:textId="77777777" w:rsidR="00535323" w:rsidRDefault="00535323" w:rsidP="00535323">
                            <w:pPr>
                              <w:jc w:val="center"/>
                            </w:pPr>
                            <w:r>
                              <w:rPr>
                                <w:noProof/>
                              </w:rPr>
                              <w:drawing>
                                <wp:inline distT="0" distB="0" distL="0" distR="0" wp14:anchorId="563E62E0" wp14:editId="326420CA">
                                  <wp:extent cx="2876550" cy="2876550"/>
                                  <wp:effectExtent l="0" t="0" r="0" b="0"/>
                                  <wp:docPr id="2" name="Bilde 2" descr="Et bilde som inneholder person, Menneskeansikt, klær, telef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person, Menneskeansikt, klær, telefon&#10;&#10;Automatisk generert beskrivelse"/>
                                          <pic:cNvPicPr/>
                                        </pic:nvPicPr>
                                        <pic:blipFill>
                                          <a:blip r:embed="rId21"/>
                                          <a:stretch>
                                            <a:fillRect/>
                                          </a:stretch>
                                        </pic:blipFill>
                                        <pic:spPr>
                                          <a:xfrm>
                                            <a:off x="0" y="0"/>
                                            <a:ext cx="2876550" cy="2876550"/>
                                          </a:xfrm>
                                          <a:prstGeom prst="rect">
                                            <a:avLst/>
                                          </a:prstGeom>
                                        </pic:spPr>
                                      </pic:pic>
                                    </a:graphicData>
                                  </a:graphic>
                                </wp:inline>
                              </w:drawing>
                            </w:r>
                          </w:p>
                          <w:p w14:paraId="17B2FA59" w14:textId="77777777" w:rsidR="00535323" w:rsidRDefault="00535323" w:rsidP="00535323">
                            <w:pPr>
                              <w:jc w:val="center"/>
                              <w:rPr>
                                <w:rStyle w:val="normaltextrun"/>
                                <w:rFonts w:ascii="Arial" w:hAnsi="Arial" w:cs="Arial"/>
                                <w:b/>
                                <w:bCs/>
                                <w:color w:val="000000"/>
                                <w:sz w:val="22"/>
                                <w:szCs w:val="22"/>
                                <w:shd w:val="clear" w:color="auto" w:fill="FFFFFF"/>
                              </w:rPr>
                            </w:pPr>
                            <w:r w:rsidRPr="00535323">
                              <w:rPr>
                                <w:rStyle w:val="normaltextrun"/>
                                <w:rFonts w:ascii="Arial" w:hAnsi="Arial" w:cs="Arial"/>
                                <w:b/>
                                <w:bCs/>
                                <w:color w:val="000000"/>
                                <w:sz w:val="22"/>
                                <w:szCs w:val="22"/>
                                <w:shd w:val="clear" w:color="auto" w:fill="FFFFFF"/>
                              </w:rPr>
                              <w:t xml:space="preserve">Hvordan kan man legge til rette for at konfirmanter benytter seg av stemmeretten? </w:t>
                            </w:r>
                          </w:p>
                          <w:p w14:paraId="483AF163" w14:textId="77777777" w:rsidR="00535323" w:rsidRPr="00535323" w:rsidRDefault="00535323" w:rsidP="00535323">
                            <w:pPr>
                              <w:jc w:val="center"/>
                            </w:pPr>
                            <w:r w:rsidRPr="00535323">
                              <w:rPr>
                                <w:rStyle w:val="normaltextrun"/>
                                <w:rFonts w:ascii="Arial" w:hAnsi="Arial" w:cs="Arial"/>
                                <w:b/>
                                <w:bCs/>
                                <w:color w:val="000000"/>
                                <w:sz w:val="22"/>
                                <w:szCs w:val="22"/>
                                <w:shd w:val="clear" w:color="auto" w:fill="FFFFFF"/>
                              </w:rPr>
                              <w:t>Kan samlinger for konfirmanter og foreldre/foresatte brukes til å snakke om kirkelig demokrati og oppfordre til å benytte seg av stemmeretten?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66B4B" id="Tekstboks 2" o:spid="_x0000_s1029" type="#_x0000_t202" style="position:absolute;margin-left:284.05pt;margin-top:116.9pt;width:335.25pt;height:333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">
                <v:textbox>
                  <w:txbxContent>
                    <w:p w14:paraId="7E4E2A20" w14:textId="77777777" w:rsidR="00535323" w:rsidRDefault="00535323" w:rsidP="00535323">
                      <w:pPr>
                        <w:jc w:val="center"/>
                      </w:pPr>
                      <w:r>
                        <w:rPr>
                          <w:noProof/>
                        </w:rPr>
                        <w:drawing>
                          <wp:inline distT="0" distB="0" distL="0" distR="0" wp14:anchorId="563E62E0" wp14:editId="326420CA">
                            <wp:extent cx="2876550" cy="2876550"/>
                            <wp:effectExtent l="0" t="0" r="0" b="0"/>
                            <wp:docPr id="2" name="Bilde 2" descr="Et bilde som inneholder person, Menneskeansikt, klær, telef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person, Menneskeansikt, klær, telefon&#10;&#10;Automatisk generert beskrivelse"/>
                                    <pic:cNvPicPr/>
                                  </pic:nvPicPr>
                                  <pic:blipFill>
                                    <a:blip r:embed="rId21"/>
                                    <a:stretch>
                                      <a:fillRect/>
                                    </a:stretch>
                                  </pic:blipFill>
                                  <pic:spPr>
                                    <a:xfrm>
                                      <a:off x="0" y="0"/>
                                      <a:ext cx="2876550" cy="2876550"/>
                                    </a:xfrm>
                                    <a:prstGeom prst="rect">
                                      <a:avLst/>
                                    </a:prstGeom>
                                  </pic:spPr>
                                </pic:pic>
                              </a:graphicData>
                            </a:graphic>
                          </wp:inline>
                        </w:drawing>
                      </w:r>
                    </w:p>
                    <w:p w14:paraId="17B2FA59" w14:textId="77777777" w:rsidR="00535323" w:rsidRDefault="00535323" w:rsidP="00535323">
                      <w:pPr>
                        <w:jc w:val="center"/>
                        <w:rPr>
                          <w:rStyle w:val="normaltextrun"/>
                          <w:rFonts w:ascii="Arial" w:hAnsi="Arial" w:cs="Arial"/>
                          <w:b/>
                          <w:bCs/>
                          <w:color w:val="000000"/>
                          <w:sz w:val="22"/>
                          <w:szCs w:val="22"/>
                          <w:shd w:val="clear" w:color="auto" w:fill="FFFFFF"/>
                        </w:rPr>
                      </w:pPr>
                      <w:r w:rsidRPr="00535323">
                        <w:rPr>
                          <w:rStyle w:val="normaltextrun"/>
                          <w:rFonts w:ascii="Arial" w:hAnsi="Arial" w:cs="Arial"/>
                          <w:b/>
                          <w:bCs/>
                          <w:color w:val="000000"/>
                          <w:sz w:val="22"/>
                          <w:szCs w:val="22"/>
                          <w:shd w:val="clear" w:color="auto" w:fill="FFFFFF"/>
                        </w:rPr>
                        <w:t xml:space="preserve">Hvordan kan man legge til rette for at konfirmanter benytter seg av stemmeretten? </w:t>
                      </w:r>
                    </w:p>
                    <w:p w14:paraId="483AF163" w14:textId="77777777" w:rsidR="00535323" w:rsidRPr="00535323" w:rsidRDefault="00535323" w:rsidP="00535323">
                      <w:pPr>
                        <w:jc w:val="center"/>
                      </w:pPr>
                      <w:r w:rsidRPr="00535323">
                        <w:rPr>
                          <w:rStyle w:val="normaltextrun"/>
                          <w:rFonts w:ascii="Arial" w:hAnsi="Arial" w:cs="Arial"/>
                          <w:b/>
                          <w:bCs/>
                          <w:color w:val="000000"/>
                          <w:sz w:val="22"/>
                          <w:szCs w:val="22"/>
                          <w:shd w:val="clear" w:color="auto" w:fill="FFFFFF"/>
                        </w:rPr>
                        <w:t>Kan samlinger for konfirmanter og foreldre/foresatte brukes til å snakke om kirkelig demokrati og oppfordre til å benytte seg av stemmeretten?</w:t>
                      </w:r>
                    </w:p>
                  </w:txbxContent>
                </v:textbox>
                <w10:wrap type="square" anchorx="margin"/>
              </v:shape>
            </w:pict>
          </mc:Fallback>
        </mc:AlternateContent>
      </w:r>
      <w:r w:rsidR="001F47DB">
        <w:rPr>
          <w:noProof/>
          <w:lang w:eastAsia="nb-NO" w:bidi="th-TH"/>
        </w:rPr>
        <mc:AlternateContent>
          <mc:Choice Requires="wps">
            <w:drawing>
              <wp:anchor distT="0" distB="0" distL="114300" distR="114300" simplePos="0" relativeHeight="251678720" behindDoc="0" locked="0" layoutInCell="1" allowOverlap="1" wp14:anchorId="5694CD3F" wp14:editId="2592C9A6">
                <wp:simplePos x="0" y="0"/>
                <wp:positionH relativeFrom="column">
                  <wp:posOffset>5824220</wp:posOffset>
                </wp:positionH>
                <wp:positionV relativeFrom="page">
                  <wp:posOffset>7009130</wp:posOffset>
                </wp:positionV>
                <wp:extent cx="4122000" cy="266400"/>
                <wp:effectExtent l="0" t="0" r="5715" b="635"/>
                <wp:wrapNone/>
                <wp:docPr id="8" name="Tekstboks 8"/>
                <wp:cNvGraphicFramePr/>
                <a:graphic xmlns:a="http://schemas.openxmlformats.org/drawingml/2006/main">
                  <a:graphicData uri="http://schemas.microsoft.com/office/word/2010/wordprocessingShape">
                    <wps:wsp>
                      <wps:cNvSpPr txBox="1"/>
                      <wps:spPr>
                        <a:xfrm>
                          <a:off x="0" y="0"/>
                          <a:ext cx="4122000" cy="266400"/>
                        </a:xfrm>
                        <a:prstGeom prst="rect">
                          <a:avLst/>
                        </a:prstGeom>
                        <a:noFill/>
                        <a:ln w="6350">
                          <a:noFill/>
                        </a:ln>
                      </wps:spPr>
                      <wps:txbx>
                        <w:txbxContent>
                          <w:p w14:paraId="35B56A00" w14:textId="77777777" w:rsidR="00692C3E" w:rsidRPr="00692C3E" w:rsidRDefault="00535323" w:rsidP="00692C3E">
                            <w:pPr>
                              <w:rPr>
                                <w:sz w:val="22"/>
                                <w:szCs w:val="22"/>
                              </w:rPr>
                            </w:pPr>
                            <w:r>
                              <w:rPr>
                                <w:sz w:val="22"/>
                                <w:szCs w:val="22"/>
                              </w:rPr>
                              <w:t>Kirkerådet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4CD3F" id="Tekstboks 8" o:spid="_x0000_s1030" type="#_x0000_t202" style="position:absolute;margin-left:458.6pt;margin-top:551.9pt;width:324.5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" filled="f" stroked="f" strokeweight=".5pt">
                <v:textbox inset="0,0,0,0">
                  <w:txbxContent>
                    <w:p w14:paraId="35B56A00" w14:textId="77777777" w:rsidR="00692C3E" w:rsidRPr="00692C3E" w:rsidRDefault="00535323" w:rsidP="00692C3E">
                      <w:pPr>
                        <w:rPr>
                          <w:sz w:val="22"/>
                          <w:szCs w:val="22"/>
                        </w:rPr>
                      </w:pPr>
                      <w:r>
                        <w:rPr>
                          <w:sz w:val="22"/>
                          <w:szCs w:val="22"/>
                        </w:rPr>
                        <w:t>Kirkerådet</w:t>
                      </w:r>
                    </w:p>
                  </w:txbxContent>
                </v:textbox>
                <w10:wrap anchory="page"/>
              </v:shape>
            </w:pict>
          </mc:Fallback>
        </mc:AlternateContent>
      </w:r>
    </w:p>
    <w:p w14:paraId="5910E5CE" w14:textId="7CAEF74C" w:rsidR="00945518" w:rsidRPr="00945518" w:rsidRDefault="00F20D3C" w:rsidP="00EC19D4">
      <w:r w:rsidRPr="00EC19D4">
        <w:rPr>
          <w:noProof/>
        </w:rPr>
        <w:lastRenderedPageBreak/>
        <w:drawing>
          <wp:anchor distT="0" distB="0" distL="114300" distR="114300" simplePos="0" relativeHeight="251670528" behindDoc="0" locked="0" layoutInCell="1" allowOverlap="1" wp14:anchorId="5A534FEC" wp14:editId="696426B0">
            <wp:simplePos x="0" y="0"/>
            <wp:positionH relativeFrom="column">
              <wp:posOffset>7546340</wp:posOffset>
            </wp:positionH>
            <wp:positionV relativeFrom="page">
              <wp:posOffset>257175</wp:posOffset>
            </wp:positionV>
            <wp:extent cx="2392045" cy="2531110"/>
            <wp:effectExtent l="0" t="0" r="8255" b="2540"/>
            <wp:wrapNone/>
            <wp:docPr id="39" name="Bil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ilde 39"/>
                    <pic:cNvPicPr/>
                  </pic:nvPicPr>
                  <pic:blipFill>
                    <a:blip r:embed="rId22"/>
                    <a:srcRect l="2747" r="2747"/>
                    <a:stretch>
                      <a:fillRect/>
                    </a:stretch>
                  </pic:blipFill>
                  <pic:spPr bwMode="auto">
                    <a:xfrm>
                      <a:off x="0" y="0"/>
                      <a:ext cx="2392045" cy="2531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19D4">
        <w:rPr>
          <w:noProof/>
        </w:rPr>
        <w:drawing>
          <wp:anchor distT="0" distB="0" distL="114300" distR="114300" simplePos="0" relativeHeight="251669504" behindDoc="0" locked="0" layoutInCell="1" allowOverlap="1" wp14:anchorId="0A36FE98" wp14:editId="3A493EBE">
            <wp:simplePos x="0" y="0"/>
            <wp:positionH relativeFrom="column">
              <wp:posOffset>5031740</wp:posOffset>
            </wp:positionH>
            <wp:positionV relativeFrom="page">
              <wp:posOffset>257175</wp:posOffset>
            </wp:positionV>
            <wp:extent cx="2392045" cy="2531110"/>
            <wp:effectExtent l="0" t="0" r="8255" b="2540"/>
            <wp:wrapNone/>
            <wp:docPr id="38" name="Bil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ilde 38"/>
                    <pic:cNvPicPr/>
                  </pic:nvPicPr>
                  <pic:blipFill>
                    <a:blip r:embed="rId23"/>
                    <a:srcRect l="23500" r="23500"/>
                    <a:stretch>
                      <a:fillRect/>
                    </a:stretch>
                  </pic:blipFill>
                  <pic:spPr bwMode="auto">
                    <a:xfrm>
                      <a:off x="0" y="0"/>
                      <a:ext cx="2392045" cy="2531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43A2" w:rsidRPr="00EC19D4">
        <w:rPr>
          <w:noProof/>
        </w:rPr>
        <w:drawing>
          <wp:anchor distT="0" distB="0" distL="114300" distR="114300" simplePos="0" relativeHeight="251668480" behindDoc="0" locked="0" layoutInCell="1" allowOverlap="1" wp14:anchorId="0502333F" wp14:editId="676FC965">
            <wp:simplePos x="0" y="0"/>
            <wp:positionH relativeFrom="column">
              <wp:posOffset>2540</wp:posOffset>
            </wp:positionH>
            <wp:positionV relativeFrom="page">
              <wp:posOffset>266700</wp:posOffset>
            </wp:positionV>
            <wp:extent cx="4678045" cy="2531110"/>
            <wp:effectExtent l="0" t="0" r="8255" b="2540"/>
            <wp:wrapNone/>
            <wp:docPr id="35" name="Bil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ilde 35"/>
                    <pic:cNvPicPr/>
                  </pic:nvPicPr>
                  <pic:blipFill>
                    <a:blip r:embed="rId24"/>
                    <a:srcRect t="9452" b="9452"/>
                    <a:stretch>
                      <a:fillRect/>
                    </a:stretch>
                  </pic:blipFill>
                  <pic:spPr bwMode="auto">
                    <a:xfrm>
                      <a:off x="0" y="0"/>
                      <a:ext cx="4678045" cy="2531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5323" w:rsidRPr="00EC19D4">
        <w:rPr>
          <w:noProof/>
        </w:rPr>
        <mc:AlternateContent>
          <mc:Choice Requires="wps">
            <w:drawing>
              <wp:anchor distT="0" distB="0" distL="114300" distR="114300" simplePos="0" relativeHeight="251671552" behindDoc="0" locked="0" layoutInCell="1" allowOverlap="1" wp14:anchorId="49CF1E40" wp14:editId="29C865B4">
                <wp:simplePos x="0" y="0"/>
                <wp:positionH relativeFrom="column">
                  <wp:posOffset>5312410</wp:posOffset>
                </wp:positionH>
                <wp:positionV relativeFrom="page">
                  <wp:posOffset>2996565</wp:posOffset>
                </wp:positionV>
                <wp:extent cx="2058670" cy="4116070"/>
                <wp:effectExtent l="0" t="0" r="0" b="0"/>
                <wp:wrapNone/>
                <wp:docPr id="43" name="Tekstboks 43"/>
                <wp:cNvGraphicFramePr/>
                <a:graphic xmlns:a="http://schemas.openxmlformats.org/drawingml/2006/main">
                  <a:graphicData uri="http://schemas.microsoft.com/office/word/2010/wordprocessingShape">
                    <wps:wsp>
                      <wps:cNvSpPr txBox="1"/>
                      <wps:spPr>
                        <a:xfrm>
                          <a:off x="0" y="0"/>
                          <a:ext cx="2058670" cy="4116070"/>
                        </a:xfrm>
                        <a:prstGeom prst="rect">
                          <a:avLst/>
                        </a:prstGeom>
                        <a:noFill/>
                        <a:ln w="6350">
                          <a:noFill/>
                        </a:ln>
                      </wps:spPr>
                      <wps:txbx>
                        <w:txbxContent>
                          <w:p w14:paraId="22C09138" w14:textId="77777777" w:rsidR="00EC19D4" w:rsidRDefault="00535323" w:rsidP="00EC19D4">
                            <w:pPr>
                              <w:pStyle w:val="Overskrift2"/>
                            </w:pPr>
                            <w:r w:rsidRPr="00535323">
                              <w:t xml:space="preserve">Dette </w:t>
                            </w:r>
                            <w:r w:rsidRPr="007E4159">
                              <w:rPr>
                                <w:i/>
                                <w:iCs/>
                              </w:rPr>
                              <w:t>kan</w:t>
                            </w:r>
                            <w:r w:rsidRPr="00535323">
                              <w:t xml:space="preserve"> man gjøre</w:t>
                            </w:r>
                          </w:p>
                          <w:p w14:paraId="508FC6B1" w14:textId="77777777" w:rsidR="00535323" w:rsidRDefault="00535323" w:rsidP="00535323">
                            <w:pPr>
                              <w:rPr>
                                <w:rFonts w:ascii="Arial" w:hAnsi="Arial" w:cs="Arial"/>
                                <w:sz w:val="22"/>
                                <w:szCs w:val="22"/>
                              </w:rPr>
                            </w:pPr>
                            <w:r w:rsidRPr="00535323">
                              <w:rPr>
                                <w:rFonts w:ascii="Arial" w:hAnsi="Arial" w:cs="Arial"/>
                                <w:sz w:val="22"/>
                                <w:szCs w:val="22"/>
                              </w:rPr>
                              <w:t xml:space="preserve">På samling for konfirmanter/foreldre kan man fortelle om kirkevalg og muligheten til å stemme på mobilen. </w:t>
                            </w:r>
                          </w:p>
                          <w:p w14:paraId="36C65ABB" w14:textId="77777777" w:rsidR="00535323" w:rsidRDefault="00535323" w:rsidP="00535323">
                            <w:pPr>
                              <w:rPr>
                                <w:rFonts w:ascii="Arial" w:hAnsi="Arial" w:cs="Arial"/>
                                <w:sz w:val="22"/>
                                <w:szCs w:val="22"/>
                              </w:rPr>
                            </w:pPr>
                            <w:r w:rsidRPr="00535323">
                              <w:rPr>
                                <w:rFonts w:ascii="Arial" w:hAnsi="Arial" w:cs="Arial"/>
                                <w:sz w:val="22"/>
                                <w:szCs w:val="22"/>
                              </w:rPr>
                              <w:t xml:space="preserve">Man kan fortelle hvem som er kandidater i valgene, og om hvordan man stemmer, og oppfordre til å delta i valget. Dersom man har valgavlukker eller andre muligheter til å avgi sin stemme i enerom, kan dette skje på samlingen, i pauser eller etter samling. </w:t>
                            </w:r>
                          </w:p>
                          <w:p w14:paraId="72937705" w14:textId="77777777" w:rsidR="00EC19D4" w:rsidRPr="00535323" w:rsidRDefault="00535323" w:rsidP="00535323">
                            <w:pPr>
                              <w:rPr>
                                <w:rFonts w:ascii="Arial" w:hAnsi="Arial" w:cs="Arial"/>
                                <w:sz w:val="22"/>
                                <w:szCs w:val="22"/>
                              </w:rPr>
                            </w:pPr>
                            <w:r w:rsidRPr="00535323">
                              <w:rPr>
                                <w:rFonts w:ascii="Arial" w:hAnsi="Arial" w:cs="Arial"/>
                                <w:sz w:val="22"/>
                                <w:szCs w:val="22"/>
                              </w:rPr>
                              <w:t>Man kan også dele ut informasjonsmateriell om valget.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F1E40" id="Tekstboks 43" o:spid="_x0000_s1031" type="#_x0000_t202" style="position:absolute;margin-left:418.3pt;margin-top:235.95pt;width:162.1pt;height:32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" filled="f" stroked="f" strokeweight=".5pt">
                <v:textbox inset="0,0,0,0">
                  <w:txbxContent>
                    <w:p w14:paraId="22C09138" w14:textId="77777777" w:rsidR="00EC19D4" w:rsidRDefault="00535323" w:rsidP="00EC19D4">
                      <w:pPr>
                        <w:pStyle w:val="Overskrift2"/>
                      </w:pPr>
                      <w:r w:rsidRPr="00535323">
                        <w:t xml:space="preserve">Dette </w:t>
                      </w:r>
                      <w:r w:rsidRPr="007E4159">
                        <w:rPr>
                          <w:i/>
                          <w:iCs/>
                        </w:rPr>
                        <w:t>kan</w:t>
                      </w:r>
                      <w:r w:rsidRPr="00535323">
                        <w:t xml:space="preserve"> man gjøre</w:t>
                      </w:r>
                    </w:p>
                    <w:p w14:paraId="508FC6B1" w14:textId="77777777" w:rsidR="00535323" w:rsidRDefault="00535323" w:rsidP="00535323">
                      <w:pPr>
                        <w:rPr>
                          <w:rFonts w:ascii="Arial" w:hAnsi="Arial" w:cs="Arial"/>
                          <w:sz w:val="22"/>
                          <w:szCs w:val="22"/>
                        </w:rPr>
                      </w:pPr>
                      <w:r w:rsidRPr="00535323">
                        <w:rPr>
                          <w:rFonts w:ascii="Arial" w:hAnsi="Arial" w:cs="Arial"/>
                          <w:sz w:val="22"/>
                          <w:szCs w:val="22"/>
                        </w:rPr>
                        <w:t xml:space="preserve">På samling for konfirmanter/foreldre kan man fortelle om kirkevalg og muligheten til å stemme på mobilen. </w:t>
                      </w:r>
                    </w:p>
                    <w:p w14:paraId="36C65ABB" w14:textId="77777777" w:rsidR="00535323" w:rsidRDefault="00535323" w:rsidP="00535323">
                      <w:pPr>
                        <w:rPr>
                          <w:rFonts w:ascii="Arial" w:hAnsi="Arial" w:cs="Arial"/>
                          <w:sz w:val="22"/>
                          <w:szCs w:val="22"/>
                        </w:rPr>
                      </w:pPr>
                      <w:r w:rsidRPr="00535323">
                        <w:rPr>
                          <w:rFonts w:ascii="Arial" w:hAnsi="Arial" w:cs="Arial"/>
                          <w:sz w:val="22"/>
                          <w:szCs w:val="22"/>
                        </w:rPr>
                        <w:t xml:space="preserve">Man kan fortelle hvem som er kandidater i valgene, og om hvordan man stemmer, og oppfordre til å delta i valget. Dersom man har valgavlukker eller andre muligheter til å avgi sin stemme i enerom, kan dette skje på samlingen, i pauser eller etter samling. </w:t>
                      </w:r>
                    </w:p>
                    <w:p w14:paraId="72937705" w14:textId="77777777" w:rsidR="00EC19D4" w:rsidRPr="00535323" w:rsidRDefault="00535323" w:rsidP="00535323">
                      <w:pPr>
                        <w:rPr>
                          <w:rFonts w:ascii="Arial" w:hAnsi="Arial" w:cs="Arial"/>
                          <w:sz w:val="22"/>
                          <w:szCs w:val="22"/>
                        </w:rPr>
                      </w:pPr>
                      <w:r w:rsidRPr="00535323">
                        <w:rPr>
                          <w:rFonts w:ascii="Arial" w:hAnsi="Arial" w:cs="Arial"/>
                          <w:sz w:val="22"/>
                          <w:szCs w:val="22"/>
                        </w:rPr>
                        <w:t>Man kan også dele ut informasjonsmateriell om valget. </w:t>
                      </w:r>
                    </w:p>
                  </w:txbxContent>
                </v:textbox>
                <w10:wrap anchory="page"/>
              </v:shape>
            </w:pict>
          </mc:Fallback>
        </mc:AlternateContent>
      </w:r>
      <w:r w:rsidR="00535323" w:rsidRPr="00EC19D4">
        <w:rPr>
          <w:noProof/>
        </w:rPr>
        <mc:AlternateContent>
          <mc:Choice Requires="wps">
            <w:drawing>
              <wp:anchor distT="0" distB="0" distL="114300" distR="114300" simplePos="0" relativeHeight="251667456" behindDoc="0" locked="0" layoutInCell="1" allowOverlap="1" wp14:anchorId="07F265D0" wp14:editId="5F520A5B">
                <wp:simplePos x="0" y="0"/>
                <wp:positionH relativeFrom="column">
                  <wp:posOffset>2307590</wp:posOffset>
                </wp:positionH>
                <wp:positionV relativeFrom="margin">
                  <wp:posOffset>2232025</wp:posOffset>
                </wp:positionV>
                <wp:extent cx="2059940" cy="5000625"/>
                <wp:effectExtent l="0" t="0" r="0" b="9525"/>
                <wp:wrapNone/>
                <wp:docPr id="30" name="Tekstboks 30"/>
                <wp:cNvGraphicFramePr/>
                <a:graphic xmlns:a="http://schemas.openxmlformats.org/drawingml/2006/main">
                  <a:graphicData uri="http://schemas.microsoft.com/office/word/2010/wordprocessingShape">
                    <wps:wsp>
                      <wps:cNvSpPr txBox="1"/>
                      <wps:spPr>
                        <a:xfrm>
                          <a:off x="0" y="0"/>
                          <a:ext cx="2059940" cy="5000625"/>
                        </a:xfrm>
                        <a:prstGeom prst="rect">
                          <a:avLst/>
                        </a:prstGeom>
                        <a:noFill/>
                        <a:ln w="6350">
                          <a:noFill/>
                        </a:ln>
                      </wps:spPr>
                      <wps:txbx>
                        <w:txbxContent>
                          <w:p w14:paraId="16D98472" w14:textId="77777777" w:rsidR="00EC19D4" w:rsidRDefault="00535323" w:rsidP="00EC19D4">
                            <w:pPr>
                              <w:pStyle w:val="Overskrift2"/>
                            </w:pPr>
                            <w:r w:rsidRPr="00535323">
                              <w:t>Digital eller fysisk forhåndsstemming </w:t>
                            </w:r>
                          </w:p>
                          <w:p w14:paraId="31BACBF4" w14:textId="77777777" w:rsidR="00535323" w:rsidRPr="00535323" w:rsidRDefault="00535323" w:rsidP="00535323">
                            <w:pPr>
                              <w:rPr>
                                <w:rFonts w:ascii="Arial" w:hAnsi="Arial" w:cs="Arial"/>
                                <w:sz w:val="22"/>
                                <w:szCs w:val="22"/>
                              </w:rPr>
                            </w:pPr>
                            <w:r w:rsidRPr="00535323">
                              <w:rPr>
                                <w:rFonts w:ascii="Arial" w:hAnsi="Arial" w:cs="Arial"/>
                                <w:sz w:val="22"/>
                                <w:szCs w:val="22"/>
                              </w:rPr>
                              <w:t>Kirkevalgregler slår fast at stemmegiving skal foregå i kontrollerte omgivelser, der velgeren kan avgi stemme i et avlukke eller lignende, uten at andre kan se hvem og hva man stemmer på. I valglokaler der man stemmer fysisk på papir skal det alltid være to valgfunksjonærer til stede. </w:t>
                            </w:r>
                          </w:p>
                          <w:p w14:paraId="662F0E81" w14:textId="77777777" w:rsidR="00535323" w:rsidRPr="00535323" w:rsidRDefault="00535323" w:rsidP="00535323">
                            <w:pPr>
                              <w:rPr>
                                <w:rFonts w:ascii="Arial" w:hAnsi="Arial" w:cs="Arial"/>
                                <w:sz w:val="22"/>
                                <w:szCs w:val="22"/>
                              </w:rPr>
                            </w:pPr>
                            <w:r w:rsidRPr="00535323">
                              <w:rPr>
                                <w:rFonts w:ascii="Arial" w:hAnsi="Arial" w:cs="Arial"/>
                                <w:sz w:val="22"/>
                                <w:szCs w:val="22"/>
                              </w:rPr>
                              <w:t xml:space="preserve">Stemmegivning på </w:t>
                            </w:r>
                            <w:r w:rsidRPr="00535323">
                              <w:rPr>
                                <w:rFonts w:ascii="Arial" w:hAnsi="Arial" w:cs="Arial"/>
                                <w:i/>
                                <w:iCs/>
                                <w:sz w:val="22"/>
                                <w:szCs w:val="22"/>
                              </w:rPr>
                              <w:t>mobil</w:t>
                            </w:r>
                            <w:r w:rsidRPr="00535323">
                              <w:rPr>
                                <w:rFonts w:ascii="Arial" w:hAnsi="Arial" w:cs="Arial"/>
                                <w:sz w:val="22"/>
                                <w:szCs w:val="22"/>
                              </w:rPr>
                              <w:t xml:space="preserve"> kan foregå hvor som helst og når som helst innenfor tidsrommet 10. august til 6. september kl. 15.00. Det er imidlertid viktig at også digital stemmegiving skal være hemmelig, at ingen ser hvem og hva velgeren stemmer på.</w:t>
                            </w:r>
                          </w:p>
                          <w:p w14:paraId="364C53EA" w14:textId="77777777" w:rsidR="00EC19D4" w:rsidRDefault="00EC19D4" w:rsidP="00EC19D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265D0" id="Tekstboks 30" o:spid="_x0000_s1032" type="#_x0000_t202" style="position:absolute;margin-left:181.7pt;margin-top:175.75pt;width:162.2pt;height:39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" filled="f" stroked="f" strokeweight=".5pt">
                <v:textbox inset="0,0,0,0">
                  <w:txbxContent>
                    <w:p w14:paraId="16D98472" w14:textId="77777777" w:rsidR="00EC19D4" w:rsidRDefault="00535323" w:rsidP="00EC19D4">
                      <w:pPr>
                        <w:pStyle w:val="Overskrift2"/>
                      </w:pPr>
                      <w:r w:rsidRPr="00535323">
                        <w:t>Digital eller fysisk forhåndsstemming </w:t>
                      </w:r>
                    </w:p>
                    <w:p w14:paraId="31BACBF4" w14:textId="77777777" w:rsidR="00535323" w:rsidRPr="00535323" w:rsidRDefault="00535323" w:rsidP="00535323">
                      <w:pPr>
                        <w:rPr>
                          <w:rFonts w:ascii="Arial" w:hAnsi="Arial" w:cs="Arial"/>
                          <w:sz w:val="22"/>
                          <w:szCs w:val="22"/>
                        </w:rPr>
                      </w:pPr>
                      <w:r w:rsidRPr="00535323">
                        <w:rPr>
                          <w:rFonts w:ascii="Arial" w:hAnsi="Arial" w:cs="Arial"/>
                          <w:sz w:val="22"/>
                          <w:szCs w:val="22"/>
                        </w:rPr>
                        <w:t>Kirkevalgregler slår fast at stemmegiving skal foregå i kontrollerte omgivelser, der velgeren kan avgi stemme i et avlukke eller lignende, uten at andre kan se hvem og hva man stemmer på. I valglokaler der man stemmer fysisk på papir skal det alltid være to valgfunksjonærer til stede. </w:t>
                      </w:r>
                    </w:p>
                    <w:p w14:paraId="662F0E81" w14:textId="77777777" w:rsidR="00535323" w:rsidRPr="00535323" w:rsidRDefault="00535323" w:rsidP="00535323">
                      <w:pPr>
                        <w:rPr>
                          <w:rFonts w:ascii="Arial" w:hAnsi="Arial" w:cs="Arial"/>
                          <w:sz w:val="22"/>
                          <w:szCs w:val="22"/>
                        </w:rPr>
                      </w:pPr>
                      <w:r w:rsidRPr="00535323">
                        <w:rPr>
                          <w:rFonts w:ascii="Arial" w:hAnsi="Arial" w:cs="Arial"/>
                          <w:sz w:val="22"/>
                          <w:szCs w:val="22"/>
                        </w:rPr>
                        <w:t xml:space="preserve">Stemmegivning på </w:t>
                      </w:r>
                      <w:r w:rsidRPr="00535323">
                        <w:rPr>
                          <w:rFonts w:ascii="Arial" w:hAnsi="Arial" w:cs="Arial"/>
                          <w:i/>
                          <w:iCs/>
                          <w:sz w:val="22"/>
                          <w:szCs w:val="22"/>
                        </w:rPr>
                        <w:t>mobil</w:t>
                      </w:r>
                      <w:r w:rsidRPr="00535323">
                        <w:rPr>
                          <w:rFonts w:ascii="Arial" w:hAnsi="Arial" w:cs="Arial"/>
                          <w:sz w:val="22"/>
                          <w:szCs w:val="22"/>
                        </w:rPr>
                        <w:t xml:space="preserve"> kan foregå hvor som helst og når som helst innenfor tidsrommet 10. august til 6. september kl. 15.00. Det er imidlertid viktig at også digital stemmegiving skal være hemmelig, at ingen ser hvem og hva velgeren stemmer på.</w:t>
                      </w:r>
                    </w:p>
                    <w:p w14:paraId="364C53EA" w14:textId="77777777" w:rsidR="00EC19D4" w:rsidRDefault="00EC19D4" w:rsidP="00EC19D4"/>
                  </w:txbxContent>
                </v:textbox>
                <w10:wrap anchory="margin"/>
              </v:shape>
            </w:pict>
          </mc:Fallback>
        </mc:AlternateContent>
      </w:r>
      <w:r w:rsidR="00EC19D4" w:rsidRPr="00EC19D4">
        <w:rPr>
          <w:noProof/>
        </w:rPr>
        <mc:AlternateContent>
          <mc:Choice Requires="wps">
            <w:drawing>
              <wp:anchor distT="0" distB="0" distL="114300" distR="114300" simplePos="0" relativeHeight="251672576" behindDoc="0" locked="0" layoutInCell="1" allowOverlap="1" wp14:anchorId="564F26EC" wp14:editId="3595135C">
                <wp:simplePos x="0" y="0"/>
                <wp:positionH relativeFrom="column">
                  <wp:posOffset>7550150</wp:posOffset>
                </wp:positionH>
                <wp:positionV relativeFrom="page">
                  <wp:posOffset>3006090</wp:posOffset>
                </wp:positionV>
                <wp:extent cx="2059940" cy="4116070"/>
                <wp:effectExtent l="0" t="0" r="0" b="0"/>
                <wp:wrapNone/>
                <wp:docPr id="44" name="Tekstboks 44"/>
                <wp:cNvGraphicFramePr/>
                <a:graphic xmlns:a="http://schemas.openxmlformats.org/drawingml/2006/main">
                  <a:graphicData uri="http://schemas.microsoft.com/office/word/2010/wordprocessingShape">
                    <wps:wsp>
                      <wps:cNvSpPr txBox="1"/>
                      <wps:spPr>
                        <a:xfrm>
                          <a:off x="0" y="0"/>
                          <a:ext cx="2059940" cy="4116070"/>
                        </a:xfrm>
                        <a:prstGeom prst="rect">
                          <a:avLst/>
                        </a:prstGeom>
                        <a:noFill/>
                        <a:ln w="6350">
                          <a:noFill/>
                        </a:ln>
                      </wps:spPr>
                      <wps:txbx>
                        <w:txbxContent>
                          <w:p w14:paraId="7E915A01" w14:textId="77777777" w:rsidR="00EC19D4" w:rsidRDefault="00535323" w:rsidP="00EC19D4">
                            <w:pPr>
                              <w:pStyle w:val="Overskrift2"/>
                            </w:pPr>
                            <w:r w:rsidRPr="00535323">
                              <w:t xml:space="preserve">Det </w:t>
                            </w:r>
                            <w:r w:rsidRPr="007E4159">
                              <w:rPr>
                                <w:i/>
                                <w:iCs/>
                              </w:rPr>
                              <w:t>bør man ikke</w:t>
                            </w:r>
                            <w:r w:rsidRPr="00535323">
                              <w:t xml:space="preserve"> gjøre</w:t>
                            </w:r>
                          </w:p>
                          <w:p w14:paraId="2936CC47" w14:textId="77777777" w:rsidR="00535323" w:rsidRDefault="00535323" w:rsidP="00EC19D4">
                            <w:pPr>
                              <w:rPr>
                                <w:sz w:val="22"/>
                                <w:szCs w:val="22"/>
                              </w:rPr>
                            </w:pPr>
                            <w:r w:rsidRPr="00535323">
                              <w:rPr>
                                <w:sz w:val="22"/>
                                <w:szCs w:val="22"/>
                              </w:rPr>
                              <w:t xml:space="preserve">Man skal ikke be alle om å ta opp mobilen for å stemme, for eksempel når mange er sammen i kirken. </w:t>
                            </w:r>
                          </w:p>
                          <w:p w14:paraId="364799A2" w14:textId="77777777" w:rsidR="00535323" w:rsidRDefault="00535323" w:rsidP="00EC19D4">
                            <w:pPr>
                              <w:rPr>
                                <w:sz w:val="22"/>
                                <w:szCs w:val="22"/>
                              </w:rPr>
                            </w:pPr>
                            <w:r w:rsidRPr="00535323">
                              <w:rPr>
                                <w:sz w:val="22"/>
                                <w:szCs w:val="22"/>
                              </w:rPr>
                              <w:t xml:space="preserve">Prinsippet om hemmelig valg ivaretas ikke om man ser hverandres stemmegivning. </w:t>
                            </w:r>
                          </w:p>
                          <w:p w14:paraId="73DDAD85" w14:textId="77777777" w:rsidR="00535323" w:rsidRDefault="00535323" w:rsidP="00EC19D4">
                            <w:pPr>
                              <w:rPr>
                                <w:sz w:val="22"/>
                                <w:szCs w:val="22"/>
                              </w:rPr>
                            </w:pPr>
                            <w:r w:rsidRPr="00535323">
                              <w:rPr>
                                <w:sz w:val="22"/>
                                <w:szCs w:val="22"/>
                              </w:rPr>
                              <w:t xml:space="preserve">Det er også svært viktig at man ikke gir anbefalinger om hvem og hva man skal stemme på: Dette må velgeren selv finne ut ved for eksempel å lese om kandidater på listenes hjemmesider. </w:t>
                            </w:r>
                          </w:p>
                          <w:p w14:paraId="1A56C712" w14:textId="77777777" w:rsidR="00EC19D4" w:rsidRPr="00535323" w:rsidRDefault="00535323" w:rsidP="00EC19D4">
                            <w:pPr>
                              <w:rPr>
                                <w:sz w:val="22"/>
                                <w:szCs w:val="22"/>
                              </w:rPr>
                            </w:pPr>
                            <w:r w:rsidRPr="00535323">
                              <w:rPr>
                                <w:sz w:val="22"/>
                                <w:szCs w:val="22"/>
                              </w:rPr>
                              <w:t>Dette gjelder først og fremst valg til bispedømmeråd og Kirkemøtet. </w:t>
                            </w:r>
                          </w:p>
                          <w:p w14:paraId="0E1FCBD8" w14:textId="77777777" w:rsidR="00EC19D4" w:rsidRDefault="00EC19D4" w:rsidP="00EC19D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F26EC" id="Tekstboks 44" o:spid="_x0000_s1033" type="#_x0000_t202" style="position:absolute;margin-left:594.5pt;margin-top:236.7pt;width:162.2pt;height:32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" filled="f" stroked="f" strokeweight=".5pt">
                <v:textbox inset="0,0,0,0">
                  <w:txbxContent>
                    <w:p w14:paraId="7E915A01" w14:textId="77777777" w:rsidR="00EC19D4" w:rsidRDefault="00535323" w:rsidP="00EC19D4">
                      <w:pPr>
                        <w:pStyle w:val="Overskrift2"/>
                      </w:pPr>
                      <w:r w:rsidRPr="00535323">
                        <w:t xml:space="preserve">Det </w:t>
                      </w:r>
                      <w:r w:rsidRPr="007E4159">
                        <w:rPr>
                          <w:i/>
                          <w:iCs/>
                        </w:rPr>
                        <w:t>bør man ikke</w:t>
                      </w:r>
                      <w:r w:rsidRPr="00535323">
                        <w:t xml:space="preserve"> gjøre</w:t>
                      </w:r>
                    </w:p>
                    <w:p w14:paraId="2936CC47" w14:textId="77777777" w:rsidR="00535323" w:rsidRDefault="00535323" w:rsidP="00EC19D4">
                      <w:pPr>
                        <w:rPr>
                          <w:sz w:val="22"/>
                          <w:szCs w:val="22"/>
                        </w:rPr>
                      </w:pPr>
                      <w:r w:rsidRPr="00535323">
                        <w:rPr>
                          <w:sz w:val="22"/>
                          <w:szCs w:val="22"/>
                        </w:rPr>
                        <w:t xml:space="preserve">Man skal ikke be alle om å ta opp mobilen for å stemme, for eksempel når mange er sammen i kirken. </w:t>
                      </w:r>
                    </w:p>
                    <w:p w14:paraId="364799A2" w14:textId="77777777" w:rsidR="00535323" w:rsidRDefault="00535323" w:rsidP="00EC19D4">
                      <w:pPr>
                        <w:rPr>
                          <w:sz w:val="22"/>
                          <w:szCs w:val="22"/>
                        </w:rPr>
                      </w:pPr>
                      <w:r w:rsidRPr="00535323">
                        <w:rPr>
                          <w:sz w:val="22"/>
                          <w:szCs w:val="22"/>
                        </w:rPr>
                        <w:t xml:space="preserve">Prinsippet om hemmelig valg ivaretas ikke om man ser hverandres stemmegivning. </w:t>
                      </w:r>
                    </w:p>
                    <w:p w14:paraId="73DDAD85" w14:textId="77777777" w:rsidR="00535323" w:rsidRDefault="00535323" w:rsidP="00EC19D4">
                      <w:pPr>
                        <w:rPr>
                          <w:sz w:val="22"/>
                          <w:szCs w:val="22"/>
                        </w:rPr>
                      </w:pPr>
                      <w:r w:rsidRPr="00535323">
                        <w:rPr>
                          <w:sz w:val="22"/>
                          <w:szCs w:val="22"/>
                        </w:rPr>
                        <w:t xml:space="preserve">Det er også svært viktig at man ikke gir anbefalinger om hvem og hva man skal stemme på: Dette må velgeren selv finne ut ved for eksempel å lese om kandidater på listenes hjemmesider. </w:t>
                      </w:r>
                    </w:p>
                    <w:p w14:paraId="1A56C712" w14:textId="77777777" w:rsidR="00EC19D4" w:rsidRPr="00535323" w:rsidRDefault="00535323" w:rsidP="00EC19D4">
                      <w:pPr>
                        <w:rPr>
                          <w:sz w:val="22"/>
                          <w:szCs w:val="22"/>
                        </w:rPr>
                      </w:pPr>
                      <w:r w:rsidRPr="00535323">
                        <w:rPr>
                          <w:sz w:val="22"/>
                          <w:szCs w:val="22"/>
                        </w:rPr>
                        <w:t>Dette gjelder først og fremst valg til bispedømmeråd og Kirkemøtet. </w:t>
                      </w:r>
                    </w:p>
                    <w:p w14:paraId="0E1FCBD8" w14:textId="77777777" w:rsidR="00EC19D4" w:rsidRDefault="00EC19D4" w:rsidP="00EC19D4"/>
                  </w:txbxContent>
                </v:textbox>
                <w10:wrap anchory="page"/>
              </v:shape>
            </w:pict>
          </mc:Fallback>
        </mc:AlternateContent>
      </w:r>
      <w:r w:rsidR="00EC19D4" w:rsidRPr="00EC19D4">
        <w:rPr>
          <w:noProof/>
        </w:rPr>
        <mc:AlternateContent>
          <mc:Choice Requires="wps">
            <w:drawing>
              <wp:anchor distT="0" distB="0" distL="114300" distR="114300" simplePos="0" relativeHeight="251666432" behindDoc="0" locked="0" layoutInCell="1" allowOverlap="1" wp14:anchorId="33149248" wp14:editId="373C902D">
                <wp:simplePos x="0" y="0"/>
                <wp:positionH relativeFrom="column">
                  <wp:posOffset>3924</wp:posOffset>
                </wp:positionH>
                <wp:positionV relativeFrom="page">
                  <wp:posOffset>3006520</wp:posOffset>
                </wp:positionV>
                <wp:extent cx="2058670" cy="4116070"/>
                <wp:effectExtent l="0" t="0" r="0" b="0"/>
                <wp:wrapNone/>
                <wp:docPr id="29" name="Tekstboks 29"/>
                <wp:cNvGraphicFramePr/>
                <a:graphic xmlns:a="http://schemas.openxmlformats.org/drawingml/2006/main">
                  <a:graphicData uri="http://schemas.microsoft.com/office/word/2010/wordprocessingShape">
                    <wps:wsp>
                      <wps:cNvSpPr txBox="1"/>
                      <wps:spPr>
                        <a:xfrm>
                          <a:off x="0" y="0"/>
                          <a:ext cx="2058670" cy="4116070"/>
                        </a:xfrm>
                        <a:prstGeom prst="rect">
                          <a:avLst/>
                        </a:prstGeom>
                        <a:noFill/>
                        <a:ln w="6350">
                          <a:noFill/>
                        </a:ln>
                      </wps:spPr>
                      <wps:txbx>
                        <w:txbxContent>
                          <w:p w14:paraId="2EDA91E0" w14:textId="77777777" w:rsidR="00EC19D4" w:rsidRDefault="00535323" w:rsidP="00EC19D4">
                            <w:pPr>
                              <w:pStyle w:val="Overskrift2"/>
                            </w:pPr>
                            <w:r>
                              <w:t>Digital forhåndstemning</w:t>
                            </w:r>
                          </w:p>
                          <w:p w14:paraId="121AF959" w14:textId="77777777" w:rsidR="00535323" w:rsidRDefault="00535323" w:rsidP="00535323">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Kirkevalg foregår i høst. </w:t>
                            </w:r>
                          </w:p>
                          <w:p w14:paraId="2FDC7CF0" w14:textId="77777777" w:rsidR="00535323" w:rsidRDefault="00535323" w:rsidP="00535323">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Nye menighetsråd og medlemmer til bispedømmeråd og Kirkemøtet skal velges for de neste fire årene. </w:t>
                            </w:r>
                          </w:p>
                          <w:p w14:paraId="38B1C01B" w14:textId="77777777" w:rsidR="00535323" w:rsidRDefault="00535323" w:rsidP="00535323">
                            <w:pPr>
                              <w:pStyle w:val="paragraph"/>
                              <w:spacing w:before="0" w:beforeAutospacing="0" w:after="0" w:afterAutospacing="0"/>
                              <w:textAlignment w:val="baseline"/>
                              <w:rPr>
                                <w:rStyle w:val="normaltextrun"/>
                                <w:rFonts w:ascii="Arial" w:hAnsi="Arial" w:cs="Arial"/>
                                <w:sz w:val="22"/>
                                <w:szCs w:val="22"/>
                              </w:rPr>
                            </w:pPr>
                          </w:p>
                          <w:p w14:paraId="16239923" w14:textId="77777777" w:rsidR="00535323" w:rsidRDefault="00535323" w:rsidP="00535323">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Forhåndsstemming starter 10. august, og valgdato er 10. og 11. september. </w:t>
                            </w:r>
                          </w:p>
                          <w:p w14:paraId="6EB69892" w14:textId="77777777" w:rsidR="00535323" w:rsidRDefault="00535323" w:rsidP="00535323">
                            <w:pPr>
                              <w:pStyle w:val="paragraph"/>
                              <w:spacing w:before="0" w:beforeAutospacing="0" w:after="0" w:afterAutospacing="0"/>
                              <w:textAlignment w:val="baseline"/>
                              <w:rPr>
                                <w:rStyle w:val="normaltextrun"/>
                                <w:rFonts w:ascii="Arial" w:hAnsi="Arial" w:cs="Arial"/>
                                <w:sz w:val="22"/>
                                <w:szCs w:val="22"/>
                              </w:rPr>
                            </w:pPr>
                          </w:p>
                          <w:p w14:paraId="6E081677" w14:textId="77777777" w:rsidR="00535323" w:rsidRDefault="00535323" w:rsidP="00535323">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For første gang kan man </w:t>
                            </w:r>
                            <w:r>
                              <w:rPr>
                                <w:rStyle w:val="normaltextrun"/>
                                <w:rFonts w:ascii="Arial" w:hAnsi="Arial" w:cs="Arial"/>
                                <w:i/>
                                <w:iCs/>
                                <w:sz w:val="22"/>
                                <w:szCs w:val="22"/>
                              </w:rPr>
                              <w:t>forhåndsstemme</w:t>
                            </w:r>
                            <w:r>
                              <w:rPr>
                                <w:rStyle w:val="normaltextrun"/>
                                <w:rFonts w:ascii="Arial" w:hAnsi="Arial" w:cs="Arial"/>
                                <w:sz w:val="22"/>
                                <w:szCs w:val="22"/>
                              </w:rPr>
                              <w:t xml:space="preserve"> </w:t>
                            </w:r>
                            <w:r>
                              <w:rPr>
                                <w:rStyle w:val="normaltextrun"/>
                                <w:rFonts w:ascii="Arial" w:hAnsi="Arial" w:cs="Arial"/>
                                <w:i/>
                                <w:iCs/>
                                <w:sz w:val="22"/>
                                <w:szCs w:val="22"/>
                              </w:rPr>
                              <w:t>digitalt</w:t>
                            </w:r>
                            <w:r>
                              <w:rPr>
                                <w:rStyle w:val="normaltextrun"/>
                                <w:rFonts w:ascii="Arial" w:hAnsi="Arial" w:cs="Arial"/>
                                <w:sz w:val="22"/>
                                <w:szCs w:val="22"/>
                              </w:rPr>
                              <w:t xml:space="preserve"> på telefon eller pc. </w:t>
                            </w:r>
                          </w:p>
                          <w:p w14:paraId="4752D621" w14:textId="77777777" w:rsidR="00535323" w:rsidRDefault="00535323" w:rsidP="00535323">
                            <w:pPr>
                              <w:pStyle w:val="paragraph"/>
                              <w:spacing w:before="0" w:beforeAutospacing="0" w:after="0" w:afterAutospacing="0"/>
                              <w:textAlignment w:val="baseline"/>
                              <w:rPr>
                                <w:rStyle w:val="normaltextrun"/>
                                <w:rFonts w:ascii="Arial" w:hAnsi="Arial" w:cs="Arial"/>
                                <w:sz w:val="22"/>
                                <w:szCs w:val="22"/>
                              </w:rPr>
                            </w:pPr>
                          </w:p>
                          <w:p w14:paraId="4FED966A" w14:textId="77777777" w:rsidR="00535323" w:rsidRDefault="00535323" w:rsidP="00535323">
                            <w:pPr>
                              <w:pStyle w:val="paragraph"/>
                              <w:spacing w:before="0" w:beforeAutospacing="0" w:after="0" w:afterAutospacing="0"/>
                              <w:textAlignment w:val="baseline"/>
                              <w:rPr>
                                <w:rStyle w:val="eop"/>
                                <w:rFonts w:ascii="Arial" w:eastAsiaTheme="minorEastAsia" w:hAnsi="Arial" w:cs="Arial"/>
                                <w:sz w:val="22"/>
                                <w:szCs w:val="22"/>
                              </w:rPr>
                            </w:pPr>
                            <w:r>
                              <w:rPr>
                                <w:rStyle w:val="normaltextrun"/>
                                <w:rFonts w:ascii="Arial" w:hAnsi="Arial" w:cs="Arial"/>
                                <w:sz w:val="22"/>
                                <w:szCs w:val="22"/>
                              </w:rPr>
                              <w:t>Perioden for digital forhåndsstemming er fram til 6. september kl. 15. Forhåndsstemming på papir er til 8. september.</w:t>
                            </w:r>
                            <w:r>
                              <w:rPr>
                                <w:rStyle w:val="eop"/>
                                <w:rFonts w:ascii="Arial" w:eastAsiaTheme="minorEastAsia" w:hAnsi="Arial" w:cs="Arial"/>
                                <w:sz w:val="22"/>
                                <w:szCs w:val="22"/>
                              </w:rPr>
                              <w:t> </w:t>
                            </w:r>
                          </w:p>
                          <w:p w14:paraId="68B045F5" w14:textId="77777777" w:rsidR="00535323" w:rsidRDefault="00535323" w:rsidP="00535323">
                            <w:pPr>
                              <w:pStyle w:val="paragraph"/>
                              <w:spacing w:before="0" w:beforeAutospacing="0" w:after="0" w:afterAutospacing="0"/>
                              <w:textAlignment w:val="baseline"/>
                              <w:rPr>
                                <w:rFonts w:ascii="Segoe UI" w:hAnsi="Segoe UI" w:cs="Segoe UI"/>
                                <w:sz w:val="18"/>
                                <w:szCs w:val="18"/>
                              </w:rPr>
                            </w:pPr>
                          </w:p>
                          <w:p w14:paraId="4D78C5F5" w14:textId="77777777" w:rsidR="00535323" w:rsidRDefault="00535323" w:rsidP="0053532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Alle medlemmer som fyller 15 eller mer i 2023, altså konfirmanter og eldre, har stemmerett.</w:t>
                            </w:r>
                            <w:r>
                              <w:rPr>
                                <w:rStyle w:val="eop"/>
                                <w:rFonts w:ascii="Arial" w:eastAsiaTheme="minorEastAsia" w:hAnsi="Arial" w:cs="Arial"/>
                                <w:sz w:val="22"/>
                                <w:szCs w:val="22"/>
                              </w:rPr>
                              <w:t> </w:t>
                            </w:r>
                          </w:p>
                          <w:p w14:paraId="2D4F2ECF" w14:textId="77777777" w:rsidR="00EC19D4" w:rsidRDefault="00EC19D4" w:rsidP="00EC19D4"/>
                          <w:p w14:paraId="51C376C4" w14:textId="77777777" w:rsidR="00EC19D4" w:rsidRDefault="00EC19D4" w:rsidP="00EC19D4">
                            <w:pPr>
                              <w:pStyle w:val="Overskrift2"/>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49248" id="Tekstboks 29" o:spid="_x0000_s1034" type="#_x0000_t202" style="position:absolute;margin-left:.3pt;margin-top:236.75pt;width:162.1pt;height:32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" filled="f" stroked="f" strokeweight=".5pt">
                <v:textbox inset="0,0,0,0">
                  <w:txbxContent>
                    <w:p w14:paraId="2EDA91E0" w14:textId="77777777" w:rsidR="00EC19D4" w:rsidRDefault="00535323" w:rsidP="00EC19D4">
                      <w:pPr>
                        <w:pStyle w:val="Overskrift2"/>
                      </w:pPr>
                      <w:r>
                        <w:t>Digital forhåndstemning</w:t>
                      </w:r>
                    </w:p>
                    <w:p w14:paraId="121AF959" w14:textId="77777777" w:rsidR="00535323" w:rsidRDefault="00535323" w:rsidP="00535323">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Kirkevalg foregår i høst. </w:t>
                      </w:r>
                    </w:p>
                    <w:p w14:paraId="2FDC7CF0" w14:textId="77777777" w:rsidR="00535323" w:rsidRDefault="00535323" w:rsidP="00535323">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Nye menighetsråd og medlemmer til bispedømmeråd og Kirkemøtet skal velges for de neste fire årene. </w:t>
                      </w:r>
                    </w:p>
                    <w:p w14:paraId="38B1C01B" w14:textId="77777777" w:rsidR="00535323" w:rsidRDefault="00535323" w:rsidP="00535323">
                      <w:pPr>
                        <w:pStyle w:val="paragraph"/>
                        <w:spacing w:before="0" w:beforeAutospacing="0" w:after="0" w:afterAutospacing="0"/>
                        <w:textAlignment w:val="baseline"/>
                        <w:rPr>
                          <w:rStyle w:val="normaltextrun"/>
                          <w:rFonts w:ascii="Arial" w:hAnsi="Arial" w:cs="Arial"/>
                          <w:sz w:val="22"/>
                          <w:szCs w:val="22"/>
                        </w:rPr>
                      </w:pPr>
                    </w:p>
                    <w:p w14:paraId="16239923" w14:textId="77777777" w:rsidR="00535323" w:rsidRDefault="00535323" w:rsidP="00535323">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Forhåndsstemming starter 10. august, og valgdato er 10. og 11. september. </w:t>
                      </w:r>
                    </w:p>
                    <w:p w14:paraId="6EB69892" w14:textId="77777777" w:rsidR="00535323" w:rsidRDefault="00535323" w:rsidP="00535323">
                      <w:pPr>
                        <w:pStyle w:val="paragraph"/>
                        <w:spacing w:before="0" w:beforeAutospacing="0" w:after="0" w:afterAutospacing="0"/>
                        <w:textAlignment w:val="baseline"/>
                        <w:rPr>
                          <w:rStyle w:val="normaltextrun"/>
                          <w:rFonts w:ascii="Arial" w:hAnsi="Arial" w:cs="Arial"/>
                          <w:sz w:val="22"/>
                          <w:szCs w:val="22"/>
                        </w:rPr>
                      </w:pPr>
                    </w:p>
                    <w:p w14:paraId="6E081677" w14:textId="77777777" w:rsidR="00535323" w:rsidRDefault="00535323" w:rsidP="00535323">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For første gang kan man </w:t>
                      </w:r>
                      <w:r>
                        <w:rPr>
                          <w:rStyle w:val="normaltextrun"/>
                          <w:rFonts w:ascii="Arial" w:hAnsi="Arial" w:cs="Arial"/>
                          <w:i/>
                          <w:iCs/>
                          <w:sz w:val="22"/>
                          <w:szCs w:val="22"/>
                        </w:rPr>
                        <w:t>forhåndsstemme</w:t>
                      </w:r>
                      <w:r>
                        <w:rPr>
                          <w:rStyle w:val="normaltextrun"/>
                          <w:rFonts w:ascii="Arial" w:hAnsi="Arial" w:cs="Arial"/>
                          <w:sz w:val="22"/>
                          <w:szCs w:val="22"/>
                        </w:rPr>
                        <w:t xml:space="preserve"> </w:t>
                      </w:r>
                      <w:r>
                        <w:rPr>
                          <w:rStyle w:val="normaltextrun"/>
                          <w:rFonts w:ascii="Arial" w:hAnsi="Arial" w:cs="Arial"/>
                          <w:i/>
                          <w:iCs/>
                          <w:sz w:val="22"/>
                          <w:szCs w:val="22"/>
                        </w:rPr>
                        <w:t>digitalt</w:t>
                      </w:r>
                      <w:r>
                        <w:rPr>
                          <w:rStyle w:val="normaltextrun"/>
                          <w:rFonts w:ascii="Arial" w:hAnsi="Arial" w:cs="Arial"/>
                          <w:sz w:val="22"/>
                          <w:szCs w:val="22"/>
                        </w:rPr>
                        <w:t xml:space="preserve"> på telefon eller pc. </w:t>
                      </w:r>
                    </w:p>
                    <w:p w14:paraId="4752D621" w14:textId="77777777" w:rsidR="00535323" w:rsidRDefault="00535323" w:rsidP="00535323">
                      <w:pPr>
                        <w:pStyle w:val="paragraph"/>
                        <w:spacing w:before="0" w:beforeAutospacing="0" w:after="0" w:afterAutospacing="0"/>
                        <w:textAlignment w:val="baseline"/>
                        <w:rPr>
                          <w:rStyle w:val="normaltextrun"/>
                          <w:rFonts w:ascii="Arial" w:hAnsi="Arial" w:cs="Arial"/>
                          <w:sz w:val="22"/>
                          <w:szCs w:val="22"/>
                        </w:rPr>
                      </w:pPr>
                    </w:p>
                    <w:p w14:paraId="4FED966A" w14:textId="77777777" w:rsidR="00535323" w:rsidRDefault="00535323" w:rsidP="00535323">
                      <w:pPr>
                        <w:pStyle w:val="paragraph"/>
                        <w:spacing w:before="0" w:beforeAutospacing="0" w:after="0" w:afterAutospacing="0"/>
                        <w:textAlignment w:val="baseline"/>
                        <w:rPr>
                          <w:rStyle w:val="eop"/>
                          <w:rFonts w:ascii="Arial" w:eastAsiaTheme="minorEastAsia" w:hAnsi="Arial" w:cs="Arial"/>
                          <w:sz w:val="22"/>
                          <w:szCs w:val="22"/>
                        </w:rPr>
                      </w:pPr>
                      <w:r>
                        <w:rPr>
                          <w:rStyle w:val="normaltextrun"/>
                          <w:rFonts w:ascii="Arial" w:hAnsi="Arial" w:cs="Arial"/>
                          <w:sz w:val="22"/>
                          <w:szCs w:val="22"/>
                        </w:rPr>
                        <w:t>Perioden for digital forhåndsstemming er fram til 6. september kl. 15. Forhåndsstemming på papir er til 8. september.</w:t>
                      </w:r>
                      <w:r>
                        <w:rPr>
                          <w:rStyle w:val="eop"/>
                          <w:rFonts w:ascii="Arial" w:eastAsiaTheme="minorEastAsia" w:hAnsi="Arial" w:cs="Arial"/>
                          <w:sz w:val="22"/>
                          <w:szCs w:val="22"/>
                        </w:rPr>
                        <w:t> </w:t>
                      </w:r>
                    </w:p>
                    <w:p w14:paraId="68B045F5" w14:textId="77777777" w:rsidR="00535323" w:rsidRDefault="00535323" w:rsidP="00535323">
                      <w:pPr>
                        <w:pStyle w:val="paragraph"/>
                        <w:spacing w:before="0" w:beforeAutospacing="0" w:after="0" w:afterAutospacing="0"/>
                        <w:textAlignment w:val="baseline"/>
                        <w:rPr>
                          <w:rFonts w:ascii="Segoe UI" w:hAnsi="Segoe UI" w:cs="Segoe UI"/>
                          <w:sz w:val="18"/>
                          <w:szCs w:val="18"/>
                        </w:rPr>
                      </w:pPr>
                    </w:p>
                    <w:p w14:paraId="4D78C5F5" w14:textId="77777777" w:rsidR="00535323" w:rsidRDefault="00535323" w:rsidP="0053532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Alle medlemmer som fyller 15 eller mer i 2023, altså konfirmanter og eldre, har stemmerett.</w:t>
                      </w:r>
                      <w:r>
                        <w:rPr>
                          <w:rStyle w:val="eop"/>
                          <w:rFonts w:ascii="Arial" w:eastAsiaTheme="minorEastAsia" w:hAnsi="Arial" w:cs="Arial"/>
                          <w:sz w:val="22"/>
                          <w:szCs w:val="22"/>
                        </w:rPr>
                        <w:t> </w:t>
                      </w:r>
                    </w:p>
                    <w:p w14:paraId="2D4F2ECF" w14:textId="77777777" w:rsidR="00EC19D4" w:rsidRDefault="00EC19D4" w:rsidP="00EC19D4"/>
                    <w:p w14:paraId="51C376C4" w14:textId="77777777" w:rsidR="00EC19D4" w:rsidRDefault="00EC19D4" w:rsidP="00EC19D4">
                      <w:pPr>
                        <w:pStyle w:val="Overskrift2"/>
                      </w:pPr>
                    </w:p>
                  </w:txbxContent>
                </v:textbox>
                <w10:wrap anchory="page"/>
              </v:shape>
            </w:pict>
          </mc:Fallback>
        </mc:AlternateContent>
      </w:r>
    </w:p>
    <w:sectPr w:rsidR="00945518" w:rsidRPr="00945518" w:rsidSect="00CC6421">
      <w:headerReference w:type="first" r:id="rId25"/>
      <w:footerReference w:type="first" r:id="rId26"/>
      <w:pgSz w:w="16839" w:h="11907" w:orient="landscape"/>
      <w:pgMar w:top="1134" w:right="851" w:bottom="56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64952" w14:textId="77777777" w:rsidR="00B56641" w:rsidRDefault="00B56641">
      <w:pPr>
        <w:spacing w:after="0" w:line="240" w:lineRule="auto"/>
      </w:pPr>
      <w:r>
        <w:separator/>
      </w:r>
    </w:p>
  </w:endnote>
  <w:endnote w:type="continuationSeparator" w:id="0">
    <w:p w14:paraId="3FBD4CEE" w14:textId="77777777" w:rsidR="00B56641" w:rsidRDefault="00B5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PGothic">
    <w:altName w:val="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09EE" w14:textId="77777777" w:rsidR="001F47DB" w:rsidRDefault="001F47DB">
    <w:pPr>
      <w:pStyle w:val="Bunntekst"/>
    </w:pPr>
  </w:p>
  <w:p w14:paraId="7629ED1D" w14:textId="77777777" w:rsidR="001F47DB" w:rsidRDefault="001F47DB">
    <w:pPr>
      <w:pStyle w:val="Bunntekst"/>
    </w:pPr>
  </w:p>
  <w:p w14:paraId="417A62D4" w14:textId="77777777" w:rsidR="001F47DB" w:rsidRDefault="001F47DB">
    <w:pPr>
      <w:pStyle w:val="Bunntekst"/>
    </w:pPr>
  </w:p>
  <w:p w14:paraId="0F2E2B12" w14:textId="77777777" w:rsidR="001F47DB" w:rsidRDefault="001F47DB">
    <w:pPr>
      <w:pStyle w:val="Bunntekst"/>
    </w:pPr>
  </w:p>
  <w:p w14:paraId="79371306" w14:textId="77777777" w:rsidR="001F47DB" w:rsidRDefault="001F47DB">
    <w:pPr>
      <w:pStyle w:val="Bunntekst"/>
    </w:pPr>
  </w:p>
  <w:p w14:paraId="50E1C3F1" w14:textId="77777777" w:rsidR="001F47DB" w:rsidRDefault="001F47DB">
    <w:pPr>
      <w:pStyle w:val="Bunntekst"/>
    </w:pPr>
  </w:p>
  <w:p w14:paraId="0026CAA6" w14:textId="77777777" w:rsidR="001F47DB" w:rsidRDefault="0098557A">
    <w:pPr>
      <w:pStyle w:val="Bunntekst"/>
    </w:pPr>
    <w:r>
      <w:rPr>
        <w:noProof/>
      </w:rPr>
      <w:drawing>
        <wp:anchor distT="0" distB="0" distL="114300" distR="114300" simplePos="0" relativeHeight="251681792" behindDoc="0" locked="1" layoutInCell="1" allowOverlap="1" wp14:anchorId="2808273C" wp14:editId="5BD5FB4B">
          <wp:simplePos x="0" y="0"/>
          <wp:positionH relativeFrom="column">
            <wp:posOffset>5400675</wp:posOffset>
          </wp:positionH>
          <wp:positionV relativeFrom="page">
            <wp:posOffset>6740525</wp:posOffset>
          </wp:positionV>
          <wp:extent cx="2375535" cy="395605"/>
          <wp:effectExtent l="0" t="0" r="0" b="0"/>
          <wp:wrapNone/>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de 31"/>
                  <pic:cNvPicPr/>
                </pic:nvPicPr>
                <pic:blipFill>
                  <a:blip r:embed="rId1"/>
                  <a:stretch>
                    <a:fillRect/>
                  </a:stretch>
                </pic:blipFill>
                <pic:spPr>
                  <a:xfrm>
                    <a:off x="0" y="0"/>
                    <a:ext cx="2375535" cy="39560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46A0" w14:textId="77777777" w:rsidR="001F47DB" w:rsidRDefault="001F47DB">
    <w:pPr>
      <w:pStyle w:val="Bunntekst"/>
    </w:pPr>
  </w:p>
  <w:p w14:paraId="15752BCA" w14:textId="77777777" w:rsidR="001F47DB" w:rsidRDefault="001F47DB">
    <w:pPr>
      <w:pStyle w:val="Bunntekst"/>
    </w:pPr>
  </w:p>
  <w:p w14:paraId="4B1D98AF" w14:textId="77777777" w:rsidR="001F47DB" w:rsidRDefault="001F47DB">
    <w:pPr>
      <w:pStyle w:val="Bunntekst"/>
    </w:pPr>
  </w:p>
  <w:p w14:paraId="4977432C" w14:textId="77777777" w:rsidR="001F47DB" w:rsidRDefault="001F47DB">
    <w:pPr>
      <w:pStyle w:val="Bunntekst"/>
    </w:pPr>
  </w:p>
  <w:p w14:paraId="7F58C167" w14:textId="77777777" w:rsidR="001F47DB" w:rsidRDefault="001F47DB">
    <w:pPr>
      <w:pStyle w:val="Bunntekst"/>
    </w:pPr>
  </w:p>
  <w:p w14:paraId="0B008522" w14:textId="77777777" w:rsidR="001F47DB" w:rsidRDefault="001F47DB">
    <w:pPr>
      <w:pStyle w:val="Bunntekst"/>
    </w:pPr>
  </w:p>
  <w:p w14:paraId="2E000E71" w14:textId="77777777" w:rsidR="001F47DB" w:rsidRDefault="001F47D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3D4C8" w14:textId="77777777" w:rsidR="00B56641" w:rsidRDefault="00B56641">
      <w:pPr>
        <w:spacing w:after="0" w:line="240" w:lineRule="auto"/>
      </w:pPr>
      <w:r>
        <w:separator/>
      </w:r>
    </w:p>
  </w:footnote>
  <w:footnote w:type="continuationSeparator" w:id="0">
    <w:p w14:paraId="0ED428E2" w14:textId="77777777" w:rsidR="00B56641" w:rsidRDefault="00B56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CCFA" w14:textId="77777777" w:rsidR="00B83128" w:rsidRPr="001F47DB" w:rsidRDefault="00E20853" w:rsidP="001F47DB">
    <w:pPr>
      <w:pStyle w:val="Topptekst"/>
      <w:tabs>
        <w:tab w:val="left" w:pos="3780"/>
      </w:tabs>
      <w:ind w:right="17"/>
      <w:jc w:val="left"/>
    </w:pPr>
    <w:r>
      <w:rPr>
        <w:noProof/>
        <w:sz w:val="36"/>
        <w:szCs w:val="36"/>
      </w:rPr>
      <mc:AlternateContent>
        <mc:Choice Requires="wps">
          <w:drawing>
            <wp:anchor distT="0" distB="0" distL="114300" distR="114300" simplePos="0" relativeHeight="251663360" behindDoc="0" locked="0" layoutInCell="1" allowOverlap="1" wp14:anchorId="0C3344D0" wp14:editId="25E39CEE">
              <wp:simplePos x="0" y="0"/>
              <wp:positionH relativeFrom="column">
                <wp:posOffset>4853990</wp:posOffset>
              </wp:positionH>
              <wp:positionV relativeFrom="paragraph">
                <wp:posOffset>-535924</wp:posOffset>
              </wp:positionV>
              <wp:extent cx="1690" cy="7656813"/>
              <wp:effectExtent l="0" t="0" r="24130" b="14605"/>
              <wp:wrapNone/>
              <wp:docPr id="5" name="Rett linje 5"/>
              <wp:cNvGraphicFramePr/>
              <a:graphic xmlns:a="http://schemas.openxmlformats.org/drawingml/2006/main">
                <a:graphicData uri="http://schemas.microsoft.com/office/word/2010/wordprocessingShape">
                  <wps:wsp>
                    <wps:cNvCnPr/>
                    <wps:spPr>
                      <a:xfrm flipV="1">
                        <a:off x="0" y="0"/>
                        <a:ext cx="1690" cy="7656813"/>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4C6773" id="Rett linje 5"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2pt,-42.2pt" to="382.35pt,5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" strokecolor="#d8d8d8 [2732]"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BEDD" w14:textId="77777777" w:rsidR="00CC6421" w:rsidRDefault="00CC6421" w:rsidP="00CC6421">
    <w:pPr>
      <w:pStyle w:val="Topptekst"/>
    </w:pPr>
    <w:r>
      <w:rPr>
        <w:noProof/>
      </w:rPr>
      <mc:AlternateContent>
        <mc:Choice Requires="wps">
          <w:drawing>
            <wp:anchor distT="0" distB="0" distL="114300" distR="114300" simplePos="0" relativeHeight="251675648" behindDoc="0" locked="0" layoutInCell="1" allowOverlap="1" wp14:anchorId="3B164590" wp14:editId="60776C91">
              <wp:simplePos x="0" y="0"/>
              <wp:positionH relativeFrom="column">
                <wp:posOffset>4849078</wp:posOffset>
              </wp:positionH>
              <wp:positionV relativeFrom="page">
                <wp:posOffset>18166</wp:posOffset>
              </wp:positionV>
              <wp:extent cx="46" cy="7551369"/>
              <wp:effectExtent l="0" t="0" r="12700" b="5715"/>
              <wp:wrapNone/>
              <wp:docPr id="47" name="Rett linje 47"/>
              <wp:cNvGraphicFramePr/>
              <a:graphic xmlns:a="http://schemas.openxmlformats.org/drawingml/2006/main">
                <a:graphicData uri="http://schemas.microsoft.com/office/word/2010/wordprocessingShape">
                  <wps:wsp>
                    <wps:cNvCnPr/>
                    <wps:spPr>
                      <a:xfrm>
                        <a:off x="0" y="0"/>
                        <a:ext cx="46" cy="7551369"/>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E0A7F" id="Rett linje 4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81.8pt,1.45pt" to="381.8pt,5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" strokecolor="#d8d8d8 [2732]" strokeweight=".5pt">
              <v:stroke joinstyle="miter"/>
              <w10:wrap anchory="page"/>
            </v:line>
          </w:pict>
        </mc:Fallback>
      </mc:AlternateContent>
    </w:r>
  </w:p>
  <w:p w14:paraId="4FB1C7E0" w14:textId="77777777" w:rsidR="00CC6421" w:rsidRDefault="00CC642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90958"/>
    <w:multiLevelType w:val="multilevel"/>
    <w:tmpl w:val="5B9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30409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641"/>
    <w:rsid w:val="00035173"/>
    <w:rsid w:val="00072E66"/>
    <w:rsid w:val="000B25B7"/>
    <w:rsid w:val="00100CA4"/>
    <w:rsid w:val="001202BD"/>
    <w:rsid w:val="00122424"/>
    <w:rsid w:val="00166E5F"/>
    <w:rsid w:val="00187030"/>
    <w:rsid w:val="001F47DB"/>
    <w:rsid w:val="002543A2"/>
    <w:rsid w:val="002669AF"/>
    <w:rsid w:val="00267740"/>
    <w:rsid w:val="00286143"/>
    <w:rsid w:val="00294F4B"/>
    <w:rsid w:val="004D5F00"/>
    <w:rsid w:val="00535323"/>
    <w:rsid w:val="005527C9"/>
    <w:rsid w:val="005963E4"/>
    <w:rsid w:val="0060095C"/>
    <w:rsid w:val="00623CF5"/>
    <w:rsid w:val="00650AD9"/>
    <w:rsid w:val="00692C3E"/>
    <w:rsid w:val="00712C3C"/>
    <w:rsid w:val="007A434D"/>
    <w:rsid w:val="007E4159"/>
    <w:rsid w:val="00844D49"/>
    <w:rsid w:val="008A4F89"/>
    <w:rsid w:val="008F7A2F"/>
    <w:rsid w:val="009211D8"/>
    <w:rsid w:val="00945518"/>
    <w:rsid w:val="00950CA6"/>
    <w:rsid w:val="00983941"/>
    <w:rsid w:val="0098557A"/>
    <w:rsid w:val="00986FEA"/>
    <w:rsid w:val="009B2A26"/>
    <w:rsid w:val="00A410B4"/>
    <w:rsid w:val="00A940B4"/>
    <w:rsid w:val="00AD3B25"/>
    <w:rsid w:val="00AE25F2"/>
    <w:rsid w:val="00B56641"/>
    <w:rsid w:val="00B63E38"/>
    <w:rsid w:val="00B83128"/>
    <w:rsid w:val="00BC34A0"/>
    <w:rsid w:val="00BC7857"/>
    <w:rsid w:val="00C06C2D"/>
    <w:rsid w:val="00C110D2"/>
    <w:rsid w:val="00C70C83"/>
    <w:rsid w:val="00C7748A"/>
    <w:rsid w:val="00C83D57"/>
    <w:rsid w:val="00CC20BA"/>
    <w:rsid w:val="00CC6421"/>
    <w:rsid w:val="00D14925"/>
    <w:rsid w:val="00D54559"/>
    <w:rsid w:val="00D67EAB"/>
    <w:rsid w:val="00DA296B"/>
    <w:rsid w:val="00E074FE"/>
    <w:rsid w:val="00E20853"/>
    <w:rsid w:val="00E26812"/>
    <w:rsid w:val="00E55251"/>
    <w:rsid w:val="00E649CE"/>
    <w:rsid w:val="00E77677"/>
    <w:rsid w:val="00EA4F3B"/>
    <w:rsid w:val="00EC19D4"/>
    <w:rsid w:val="00ED2FEF"/>
    <w:rsid w:val="00ED3EBE"/>
    <w:rsid w:val="00F11611"/>
    <w:rsid w:val="00F20D3C"/>
    <w:rsid w:val="00F21DB3"/>
    <w:rsid w:val="00F468D5"/>
    <w:rsid w:val="00F809F3"/>
    <w:rsid w:val="00F861CD"/>
    <w:rsid w:val="00FC35C1"/>
    <w:rsid w:val="00FE7B8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7777D2"/>
  <w15:chartTrackingRefBased/>
  <w15:docId w15:val="{7F084C83-455F-443F-810B-941D56CE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AD9"/>
    <w:pPr>
      <w:spacing w:line="288" w:lineRule="auto"/>
    </w:pPr>
    <w:rPr>
      <w:color w:val="000000" w:themeColor="text1"/>
      <w:lang w:val="nb-NO"/>
    </w:rPr>
  </w:style>
  <w:style w:type="paragraph" w:styleId="Overskrift1">
    <w:name w:val="heading 1"/>
    <w:basedOn w:val="Normal"/>
    <w:link w:val="Overskrift1Tegn"/>
    <w:uiPriority w:val="3"/>
    <w:qFormat/>
    <w:rsid w:val="00D54559"/>
    <w:pPr>
      <w:keepNext/>
      <w:keepLines/>
      <w:spacing w:after="320" w:line="240" w:lineRule="auto"/>
      <w:contextualSpacing/>
      <w:outlineLvl w:val="0"/>
    </w:pPr>
    <w:rPr>
      <w:rFonts w:asciiTheme="majorHAnsi" w:eastAsiaTheme="majorEastAsia" w:hAnsiTheme="majorHAnsi" w:cstheme="majorBidi"/>
      <w:color w:val="13017C" w:themeColor="accent1"/>
      <w:sz w:val="52"/>
      <w:szCs w:val="32"/>
    </w:rPr>
  </w:style>
  <w:style w:type="paragraph" w:styleId="Overskrift2">
    <w:name w:val="heading 2"/>
    <w:basedOn w:val="Normal"/>
    <w:link w:val="Overskrift2Tegn"/>
    <w:uiPriority w:val="9"/>
    <w:unhideWhenUsed/>
    <w:qFormat/>
    <w:rsid w:val="00692C3E"/>
    <w:pPr>
      <w:keepNext/>
      <w:keepLines/>
      <w:spacing w:after="60"/>
      <w:contextualSpacing/>
      <w:outlineLvl w:val="1"/>
    </w:pPr>
    <w:rPr>
      <w:rFonts w:asciiTheme="majorHAnsi" w:eastAsiaTheme="majorEastAsia" w:hAnsiTheme="majorHAnsi" w:cstheme="majorBidi"/>
      <w:color w:val="0E005C" w:themeColor="accent1" w:themeShade="BF"/>
      <w:sz w:val="24"/>
      <w:szCs w:val="26"/>
    </w:rPr>
  </w:style>
  <w:style w:type="paragraph" w:styleId="Overskrift3">
    <w:name w:val="heading 3"/>
    <w:basedOn w:val="Normal"/>
    <w:link w:val="Overskrift3Tegn"/>
    <w:uiPriority w:val="9"/>
    <w:semiHidden/>
    <w:unhideWhenUsed/>
    <w:qFormat/>
    <w:rsid w:val="00692C3E"/>
    <w:pPr>
      <w:keepNext/>
      <w:keepLines/>
      <w:spacing w:before="40" w:after="0"/>
      <w:contextualSpacing/>
      <w:outlineLvl w:val="2"/>
    </w:pPr>
    <w:rPr>
      <w:rFonts w:asciiTheme="majorHAnsi" w:eastAsiaTheme="majorEastAsia" w:hAnsiTheme="majorHAnsi" w:cstheme="majorBidi"/>
      <w:color w:val="0E005C" w:themeColor="accent1" w:themeShade="BF"/>
      <w:sz w:val="22"/>
      <w:szCs w:val="24"/>
    </w:rPr>
  </w:style>
  <w:style w:type="paragraph" w:styleId="Overskrift4">
    <w:name w:val="heading 4"/>
    <w:basedOn w:val="Normal"/>
    <w:link w:val="Overskrift4Tegn"/>
    <w:uiPriority w:val="9"/>
    <w:semiHidden/>
    <w:unhideWhenUsed/>
    <w:qFormat/>
    <w:pPr>
      <w:keepNext/>
      <w:keepLines/>
      <w:spacing w:before="40" w:after="0"/>
      <w:contextualSpacing/>
      <w:outlineLvl w:val="3"/>
    </w:pPr>
    <w:rPr>
      <w:rFonts w:asciiTheme="majorHAnsi" w:eastAsiaTheme="majorEastAsia" w:hAnsiTheme="majorHAnsi" w:cstheme="majorBidi"/>
      <w:i/>
      <w:iCs/>
      <w:color w:val="0E005C" w:themeColor="accent1" w:themeShade="BF"/>
    </w:rPr>
  </w:style>
  <w:style w:type="paragraph" w:styleId="Overskrift5">
    <w:name w:val="heading 5"/>
    <w:basedOn w:val="Normal"/>
    <w:link w:val="Overskrift5Tegn"/>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0E005C" w:themeColor="accent1" w:themeShade="BF"/>
    </w:rPr>
  </w:style>
  <w:style w:type="paragraph" w:styleId="Overskrift6">
    <w:name w:val="heading 6"/>
    <w:basedOn w:val="Normal"/>
    <w:link w:val="Overskrift6Tegn"/>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09003D" w:themeColor="accent1" w:themeShade="7F"/>
    </w:rPr>
  </w:style>
  <w:style w:type="paragraph" w:styleId="Overskrift7">
    <w:name w:val="heading 7"/>
    <w:basedOn w:val="Normal"/>
    <w:link w:val="Overskrift7Tegn"/>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09003D" w:themeColor="accent1" w:themeShade="7F"/>
    </w:rPr>
  </w:style>
  <w:style w:type="paragraph" w:styleId="Overskrift8">
    <w:name w:val="heading 8"/>
    <w:basedOn w:val="Normal"/>
    <w:link w:val="Overskrift8Tegn"/>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link w:val="Overskrift9Tegn"/>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aliases w:val="Georgia"/>
    <w:basedOn w:val="Normal"/>
    <w:link w:val="TittelTegn"/>
    <w:uiPriority w:val="1"/>
    <w:qFormat/>
    <w:rsid w:val="00F21DB3"/>
    <w:pPr>
      <w:spacing w:after="0" w:line="240" w:lineRule="auto"/>
      <w:ind w:left="74" w:right="74"/>
      <w:contextualSpacing/>
    </w:pPr>
    <w:rPr>
      <w:rFonts w:ascii="Georgia" w:eastAsiaTheme="majorEastAsia" w:hAnsi="Georgia" w:cstheme="majorBidi"/>
      <w:color w:val="13017C" w:themeColor="accent1"/>
      <w:kern w:val="28"/>
      <w:sz w:val="48"/>
      <w:szCs w:val="56"/>
    </w:rPr>
  </w:style>
  <w:style w:type="character" w:customStyle="1" w:styleId="TittelTegn">
    <w:name w:val="Tittel Tegn"/>
    <w:aliases w:val="Georgia Tegn"/>
    <w:basedOn w:val="Standardskriftforavsnitt"/>
    <w:link w:val="Tittel"/>
    <w:uiPriority w:val="1"/>
    <w:rsid w:val="00F21DB3"/>
    <w:rPr>
      <w:rFonts w:ascii="Georgia" w:eastAsiaTheme="majorEastAsia" w:hAnsi="Georgia" w:cstheme="majorBidi"/>
      <w:color w:val="13017C" w:themeColor="accent1"/>
      <w:kern w:val="28"/>
      <w:sz w:val="48"/>
      <w:szCs w:val="56"/>
      <w:lang w:val="nb-NO"/>
    </w:rPr>
  </w:style>
  <w:style w:type="paragraph" w:styleId="Undertittel">
    <w:name w:val="Subtitle"/>
    <w:basedOn w:val="Normal"/>
    <w:link w:val="UndertittelTegn"/>
    <w:uiPriority w:val="2"/>
    <w:qFormat/>
    <w:rsid w:val="008A4F89"/>
    <w:pPr>
      <w:numPr>
        <w:ilvl w:val="1"/>
      </w:numPr>
      <w:spacing w:after="0" w:line="240" w:lineRule="auto"/>
      <w:contextualSpacing/>
    </w:pPr>
    <w:rPr>
      <w:rFonts w:eastAsiaTheme="minorEastAsia"/>
      <w:sz w:val="32"/>
    </w:rPr>
  </w:style>
  <w:style w:type="character" w:customStyle="1" w:styleId="UndertittelTegn">
    <w:name w:val="Undertittel Tegn"/>
    <w:basedOn w:val="Standardskriftforavsnitt"/>
    <w:link w:val="Undertittel"/>
    <w:uiPriority w:val="2"/>
    <w:rsid w:val="008A4F89"/>
    <w:rPr>
      <w:rFonts w:eastAsiaTheme="minorEastAsia"/>
      <w:color w:val="000000" w:themeColor="text1"/>
      <w:sz w:val="32"/>
      <w:lang w:val="nb-NO"/>
    </w:rPr>
  </w:style>
  <w:style w:type="character" w:customStyle="1" w:styleId="Overskrift1Tegn">
    <w:name w:val="Overskrift 1 Tegn"/>
    <w:basedOn w:val="Standardskriftforavsnitt"/>
    <w:link w:val="Overskrift1"/>
    <w:uiPriority w:val="3"/>
    <w:rsid w:val="00D54559"/>
    <w:rPr>
      <w:rFonts w:asciiTheme="majorHAnsi" w:eastAsiaTheme="majorEastAsia" w:hAnsiTheme="majorHAnsi" w:cstheme="majorBidi"/>
      <w:color w:val="13017C" w:themeColor="accent1"/>
      <w:sz w:val="52"/>
      <w:szCs w:val="32"/>
      <w:lang w:val="nb-NO"/>
    </w:rPr>
  </w:style>
  <w:style w:type="paragraph" w:styleId="Blokktekst">
    <w:name w:val="Block Text"/>
    <w:basedOn w:val="Normal"/>
    <w:uiPriority w:val="3"/>
    <w:unhideWhenUsed/>
    <w:qFormat/>
    <w:rsid w:val="00D54559"/>
    <w:pPr>
      <w:spacing w:line="240" w:lineRule="auto"/>
      <w:ind w:left="284" w:right="284"/>
    </w:pPr>
    <w:rPr>
      <w:rFonts w:eastAsiaTheme="minorEastAsia"/>
      <w:b/>
      <w:iCs/>
      <w:color w:val="FFFFFF" w:themeColor="background1"/>
      <w:sz w:val="24"/>
    </w:rPr>
  </w:style>
  <w:style w:type="character" w:styleId="Plassholdertekst">
    <w:name w:val="Placeholder Text"/>
    <w:basedOn w:val="Standardskriftforavsnitt"/>
    <w:uiPriority w:val="99"/>
    <w:semiHidden/>
    <w:rPr>
      <w:color w:val="808080"/>
    </w:rPr>
  </w:style>
  <w:style w:type="paragraph" w:styleId="Topptekst">
    <w:name w:val="header"/>
    <w:basedOn w:val="Normal"/>
    <w:link w:val="TopptekstTegn"/>
    <w:uiPriority w:val="99"/>
    <w:unhideWhenUsed/>
    <w:qFormat/>
    <w:pPr>
      <w:tabs>
        <w:tab w:val="center" w:pos="4680"/>
        <w:tab w:val="right" w:pos="9360"/>
      </w:tabs>
      <w:spacing w:after="0" w:line="240" w:lineRule="auto"/>
      <w:jc w:val="center"/>
    </w:pPr>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unhideWhenUsed/>
    <w:qFormat/>
    <w:pPr>
      <w:tabs>
        <w:tab w:val="center" w:pos="4680"/>
        <w:tab w:val="right" w:pos="9360"/>
      </w:tabs>
      <w:spacing w:after="0" w:line="240" w:lineRule="auto"/>
      <w:jc w:val="center"/>
    </w:pPr>
  </w:style>
  <w:style w:type="character" w:customStyle="1" w:styleId="BunntekstTegn">
    <w:name w:val="Bunntekst Tegn"/>
    <w:basedOn w:val="Standardskriftforavsnitt"/>
    <w:link w:val="Bunntekst"/>
    <w:uiPriority w:val="99"/>
  </w:style>
  <w:style w:type="character" w:customStyle="1" w:styleId="Overskrift5Tegn">
    <w:name w:val="Overskrift 5 Tegn"/>
    <w:basedOn w:val="Standardskriftforavsnitt"/>
    <w:link w:val="Overskrift5"/>
    <w:uiPriority w:val="9"/>
    <w:semiHidden/>
    <w:rPr>
      <w:rFonts w:asciiTheme="majorHAnsi" w:eastAsiaTheme="majorEastAsia" w:hAnsiTheme="majorHAnsi" w:cstheme="majorBidi"/>
      <w:color w:val="0E005C" w:themeColor="accent1" w:themeShade="BF"/>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color w:val="09003D" w:themeColor="accent1" w:themeShade="7F"/>
    </w:rPr>
  </w:style>
  <w:style w:type="character" w:customStyle="1" w:styleId="Overskrift7Tegn">
    <w:name w:val="Overskrift 7 Tegn"/>
    <w:basedOn w:val="Standardskriftforavsnitt"/>
    <w:link w:val="Overskrift7"/>
    <w:uiPriority w:val="9"/>
    <w:semiHidden/>
    <w:rPr>
      <w:rFonts w:asciiTheme="majorHAnsi" w:eastAsiaTheme="majorEastAsia" w:hAnsiTheme="majorHAnsi" w:cstheme="majorBidi"/>
      <w:i/>
      <w:iCs/>
      <w:color w:val="09003D" w:themeColor="accent1" w:themeShade="7F"/>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i/>
      <w:iCs/>
      <w:color w:val="272727" w:themeColor="text1" w:themeTint="D8"/>
      <w:sz w:val="21"/>
      <w:szCs w:val="21"/>
    </w:rPr>
  </w:style>
  <w:style w:type="character" w:customStyle="1" w:styleId="Overskrift2Tegn">
    <w:name w:val="Overskrift 2 Tegn"/>
    <w:basedOn w:val="Standardskriftforavsnitt"/>
    <w:link w:val="Overskrift2"/>
    <w:uiPriority w:val="9"/>
    <w:rsid w:val="00692C3E"/>
    <w:rPr>
      <w:rFonts w:asciiTheme="majorHAnsi" w:eastAsiaTheme="majorEastAsia" w:hAnsiTheme="majorHAnsi" w:cstheme="majorBidi"/>
      <w:color w:val="0E005C" w:themeColor="accent1" w:themeShade="BF"/>
      <w:sz w:val="24"/>
      <w:szCs w:val="26"/>
      <w:lang w:val="nb-NO"/>
    </w:rPr>
  </w:style>
  <w:style w:type="character" w:customStyle="1" w:styleId="Overskrift3Tegn">
    <w:name w:val="Overskrift 3 Tegn"/>
    <w:basedOn w:val="Standardskriftforavsnitt"/>
    <w:link w:val="Overskrift3"/>
    <w:uiPriority w:val="9"/>
    <w:semiHidden/>
    <w:rsid w:val="00692C3E"/>
    <w:rPr>
      <w:rFonts w:asciiTheme="majorHAnsi" w:eastAsiaTheme="majorEastAsia" w:hAnsiTheme="majorHAnsi" w:cstheme="majorBidi"/>
      <w:color w:val="0E005C" w:themeColor="accent1" w:themeShade="BF"/>
      <w:sz w:val="22"/>
      <w:szCs w:val="24"/>
      <w:lang w:val="nb-NO"/>
    </w:rPr>
  </w:style>
  <w:style w:type="character" w:customStyle="1" w:styleId="Overskrift4Tegn">
    <w:name w:val="Overskrift 4 Tegn"/>
    <w:basedOn w:val="Standardskriftforavsnitt"/>
    <w:link w:val="Overskrift4"/>
    <w:uiPriority w:val="9"/>
    <w:semiHidden/>
    <w:rPr>
      <w:rFonts w:asciiTheme="majorHAnsi" w:eastAsiaTheme="majorEastAsia" w:hAnsiTheme="majorHAnsi" w:cstheme="majorBidi"/>
      <w:i/>
      <w:iCs/>
      <w:color w:val="0E005C" w:themeColor="accent1" w:themeShade="BF"/>
    </w:rPr>
  </w:style>
  <w:style w:type="paragraph" w:customStyle="1" w:styleId="Ingress">
    <w:name w:val="Ingress"/>
    <w:basedOn w:val="Normal"/>
    <w:qFormat/>
    <w:rsid w:val="00650AD9"/>
    <w:pPr>
      <w:spacing w:before="240" w:after="240"/>
    </w:pPr>
    <w:rPr>
      <w:b/>
      <w:bCs/>
      <w:color w:val="13017C" w:themeColor="accent1"/>
      <w:sz w:val="24"/>
    </w:rPr>
  </w:style>
  <w:style w:type="paragraph" w:customStyle="1" w:styleId="TittelArial">
    <w:name w:val="Tittel Arial"/>
    <w:basedOn w:val="Overskrift2"/>
    <w:qFormat/>
    <w:rsid w:val="00844D49"/>
    <w:pPr>
      <w:spacing w:after="0"/>
    </w:pPr>
    <w:rPr>
      <w:color w:val="13017C" w:themeColor="accent1"/>
      <w:sz w:val="48"/>
    </w:rPr>
  </w:style>
  <w:style w:type="paragraph" w:customStyle="1" w:styleId="paragraph">
    <w:name w:val="paragraph"/>
    <w:basedOn w:val="Normal"/>
    <w:rsid w:val="00535323"/>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customStyle="1" w:styleId="normaltextrun">
    <w:name w:val="normaltextrun"/>
    <w:basedOn w:val="Standardskriftforavsnitt"/>
    <w:rsid w:val="00535323"/>
  </w:style>
  <w:style w:type="character" w:customStyle="1" w:styleId="eop">
    <w:name w:val="eop"/>
    <w:basedOn w:val="Standardskriftforavsnitt"/>
    <w:rsid w:val="00535323"/>
  </w:style>
  <w:style w:type="character" w:styleId="Hyperkobling">
    <w:name w:val="Hyperlink"/>
    <w:basedOn w:val="Standardskriftforavsnitt"/>
    <w:uiPriority w:val="99"/>
    <w:unhideWhenUsed/>
    <w:rsid w:val="00AE25F2"/>
    <w:rPr>
      <w:color w:val="696EB2" w:themeColor="hyperlink"/>
      <w:u w:val="single"/>
    </w:rPr>
  </w:style>
  <w:style w:type="character" w:styleId="Ulstomtale">
    <w:name w:val="Unresolved Mention"/>
    <w:basedOn w:val="Standardskriftforavsnitt"/>
    <w:uiPriority w:val="99"/>
    <w:semiHidden/>
    <w:unhideWhenUsed/>
    <w:rsid w:val="00AE2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03193">
      <w:bodyDiv w:val="1"/>
      <w:marLeft w:val="0"/>
      <w:marRight w:val="0"/>
      <w:marTop w:val="0"/>
      <w:marBottom w:val="0"/>
      <w:divBdr>
        <w:top w:val="none" w:sz="0" w:space="0" w:color="auto"/>
        <w:left w:val="none" w:sz="0" w:space="0" w:color="auto"/>
        <w:bottom w:val="none" w:sz="0" w:space="0" w:color="auto"/>
        <w:right w:val="none" w:sz="0" w:space="0" w:color="auto"/>
      </w:divBdr>
      <w:divsChild>
        <w:div w:id="947781924">
          <w:marLeft w:val="0"/>
          <w:marRight w:val="0"/>
          <w:marTop w:val="0"/>
          <w:marBottom w:val="0"/>
          <w:divBdr>
            <w:top w:val="none" w:sz="0" w:space="0" w:color="auto"/>
            <w:left w:val="none" w:sz="0" w:space="0" w:color="auto"/>
            <w:bottom w:val="none" w:sz="0" w:space="0" w:color="auto"/>
            <w:right w:val="none" w:sz="0" w:space="0" w:color="auto"/>
          </w:divBdr>
        </w:div>
        <w:div w:id="954091790">
          <w:marLeft w:val="0"/>
          <w:marRight w:val="0"/>
          <w:marTop w:val="0"/>
          <w:marBottom w:val="0"/>
          <w:divBdr>
            <w:top w:val="none" w:sz="0" w:space="0" w:color="auto"/>
            <w:left w:val="none" w:sz="0" w:space="0" w:color="auto"/>
            <w:bottom w:val="none" w:sz="0" w:space="0" w:color="auto"/>
            <w:right w:val="none" w:sz="0" w:space="0" w:color="auto"/>
          </w:divBdr>
        </w:div>
      </w:divsChild>
    </w:div>
    <w:div w:id="1463110315">
      <w:bodyDiv w:val="1"/>
      <w:marLeft w:val="0"/>
      <w:marRight w:val="0"/>
      <w:marTop w:val="0"/>
      <w:marBottom w:val="0"/>
      <w:divBdr>
        <w:top w:val="none" w:sz="0" w:space="0" w:color="auto"/>
        <w:left w:val="none" w:sz="0" w:space="0" w:color="auto"/>
        <w:bottom w:val="none" w:sz="0" w:space="0" w:color="auto"/>
        <w:right w:val="none" w:sz="0" w:space="0" w:color="auto"/>
      </w:divBdr>
      <w:divsChild>
        <w:div w:id="2040616308">
          <w:marLeft w:val="0"/>
          <w:marRight w:val="0"/>
          <w:marTop w:val="0"/>
          <w:marBottom w:val="0"/>
          <w:divBdr>
            <w:top w:val="none" w:sz="0" w:space="0" w:color="auto"/>
            <w:left w:val="none" w:sz="0" w:space="0" w:color="auto"/>
            <w:bottom w:val="none" w:sz="0" w:space="0" w:color="auto"/>
            <w:right w:val="none" w:sz="0" w:space="0" w:color="auto"/>
          </w:divBdr>
        </w:div>
        <w:div w:id="1919905722">
          <w:marLeft w:val="0"/>
          <w:marRight w:val="0"/>
          <w:marTop w:val="0"/>
          <w:marBottom w:val="0"/>
          <w:divBdr>
            <w:top w:val="none" w:sz="0" w:space="0" w:color="auto"/>
            <w:left w:val="none" w:sz="0" w:space="0" w:color="auto"/>
            <w:bottom w:val="none" w:sz="0" w:space="0" w:color="auto"/>
            <w:right w:val="none" w:sz="0" w:space="0" w:color="auto"/>
          </w:divBdr>
        </w:div>
      </w:divsChild>
    </w:div>
    <w:div w:id="17958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578@kirken.no" TargetMode="External"/><Relationship Id="rId18" Type="http://schemas.openxmlformats.org/officeDocument/2006/relationships/hyperlink" Target="mailto:lb747@kirken.no"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jp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kl578@kirken.no"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st362@kirken.no" TargetMode="External"/><Relationship Id="rId20" Type="http://schemas.openxmlformats.org/officeDocument/2006/relationships/hyperlink" Target="mailto:st362@kirken.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jpg"/><Relationship Id="rId5" Type="http://schemas.openxmlformats.org/officeDocument/2006/relationships/numbering" Target="numbering.xml"/><Relationship Id="rId15" Type="http://schemas.openxmlformats.org/officeDocument/2006/relationships/hyperlink" Target="mailto:lb747@kirken.no" TargetMode="External"/><Relationship Id="rId23" Type="http://schemas.openxmlformats.org/officeDocument/2006/relationships/image" Target="media/image4.jp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b747@kirken.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747@kirken.no" TargetMode="External"/><Relationship Id="rId22" Type="http://schemas.openxmlformats.org/officeDocument/2006/relationships/image" Target="media/image3.jp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578\OneDrive%20-%20Kirkepartner\Ungdomsdemokrati\7%20Kommunikasjonsmateriell\Kirkevalg%202023\Brosjyre%20til%20ansatte%20om%20Kirkevalg.dotx" TargetMode="External"/></Relationships>
</file>

<file path=word/theme/theme1.xml><?xml version="1.0" encoding="utf-8"?>
<a:theme xmlns:a="http://schemas.openxmlformats.org/drawingml/2006/main" name="Dnk">
  <a:themeElements>
    <a:clrScheme name="Kirkevalg">
      <a:dk1>
        <a:srgbClr val="000000"/>
      </a:dk1>
      <a:lt1>
        <a:srgbClr val="FFFFFF"/>
      </a:lt1>
      <a:dk2>
        <a:srgbClr val="670019"/>
      </a:dk2>
      <a:lt2>
        <a:srgbClr val="EBE6D6"/>
      </a:lt2>
      <a:accent1>
        <a:srgbClr val="13017C"/>
      </a:accent1>
      <a:accent2>
        <a:srgbClr val="696EB2"/>
      </a:accent2>
      <a:accent3>
        <a:srgbClr val="FF330F"/>
      </a:accent3>
      <a:accent4>
        <a:srgbClr val="000000"/>
      </a:accent4>
      <a:accent5>
        <a:srgbClr val="FFFFFF"/>
      </a:accent5>
      <a:accent6>
        <a:srgbClr val="FFFFFF"/>
      </a:accent6>
      <a:hlink>
        <a:srgbClr val="696EB2"/>
      </a:hlink>
      <a:folHlink>
        <a:srgbClr val="13017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nk" id="{6CD6D99B-9B90-AA47-884C-D05AE25EECBA}" vid="{C82AF784-D010-1349-B447-F46DA5FB745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39a45f2-dc30-45af-b3c3-de9ae91fb091" xsi:nil="true"/>
    <Seksjonsm_x00f8_te xmlns="03c6ffc0-7a9d-4749-b067-e149b948002e">false</Seksjonsm_x00f8_te>
    <Documenttype xmlns="03c6ffc0-7a9d-4749-b067-e149b948002e" xsi:nil="true"/>
    <_x00c5_r xmlns="03c6ffc0-7a9d-4749-b067-e149b948002e" xsi:nil="true"/>
    <lcf76f155ced4ddcb4097134ff3c332f xmlns="32946dd1-e5f8-475a-968c-85e3847873f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8C06B2710C1F94C92751F3336F24CAB" ma:contentTypeVersion="21" ma:contentTypeDescription="Opprett et nytt dokument." ma:contentTypeScope="" ma:versionID="eb9ab65994361f65a9acad335d9ad699">
  <xsd:schema xmlns:xsd="http://www.w3.org/2001/XMLSchema" xmlns:xs="http://www.w3.org/2001/XMLSchema" xmlns:p="http://schemas.microsoft.com/office/2006/metadata/properties" xmlns:ns2="03c6ffc0-7a9d-4749-b067-e149b948002e" xmlns:ns3="32946dd1-e5f8-475a-968c-85e3847873f6" xmlns:ns4="839a45f2-dc30-45af-b3c3-de9ae91fb091" targetNamespace="http://schemas.microsoft.com/office/2006/metadata/properties" ma:root="true" ma:fieldsID="9e438fff1b364eaa214715c010eb7b0b" ns2:_="" ns3:_="" ns4:_="">
    <xsd:import namespace="03c6ffc0-7a9d-4749-b067-e149b948002e"/>
    <xsd:import namespace="32946dd1-e5f8-475a-968c-85e3847873f6"/>
    <xsd:import namespace="839a45f2-dc30-45af-b3c3-de9ae91fb091"/>
    <xsd:element name="properties">
      <xsd:complexType>
        <xsd:sequence>
          <xsd:element name="documentManagement">
            <xsd:complexType>
              <xsd:all>
                <xsd:element ref="ns2:_x00c5_r" minOccurs="0"/>
                <xsd:element ref="ns2:Documenttype" minOccurs="0"/>
                <xsd:element ref="ns2:Seksjonsm_x00f8_te"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6ffc0-7a9d-4749-b067-e149b948002e" elementFormDefault="qualified">
    <xsd:import namespace="http://schemas.microsoft.com/office/2006/documentManagement/types"/>
    <xsd:import namespace="http://schemas.microsoft.com/office/infopath/2007/PartnerControls"/>
    <xsd:element name="_x00c5_r" ma:index="8" nillable="true" ma:displayName="År" ma:internalName="_x00c5_r">
      <xsd:simpleType>
        <xsd:restriction base="dms:Text">
          <xsd:maxLength value="255"/>
        </xsd:restriction>
      </xsd:simpleType>
    </xsd:element>
    <xsd:element name="Documenttype" ma:index="9" nillable="true" ma:displayName="Documenttype" ma:internalName="Documenttype">
      <xsd:simpleType>
        <xsd:restriction base="dms:Text">
          <xsd:maxLength value="255"/>
        </xsd:restriction>
      </xsd:simpleType>
    </xsd:element>
    <xsd:element name="Seksjonsm_x00f8_te" ma:index="10" nillable="true" ma:displayName="Seksjonsmøte" ma:default="0" ma:internalName="Seksjonsm_x00f8_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946dd1-e5f8-475a-968c-85e3847873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9a45f2-dc30-45af-b3c3-de9ae91fb091"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26" nillable="true" ma:displayName="Taxonomy Catch All Column" ma:hidden="true" ma:list="{5ba2e46e-d40d-4f1e-a30b-b50c4cae5abf}" ma:internalName="TaxCatchAll" ma:showField="CatchAllData" ma:web="839a45f2-dc30-45af-b3c3-de9ae91fb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03c6ffc0-7a9d-4749-b067-e149b948002e"/>
    <ds:schemaRef ds:uri="839a45f2-dc30-45af-b3c3-de9ae91fb091"/>
    <ds:schemaRef ds:uri="32946dd1-e5f8-475a-968c-85e3847873f6"/>
    <ds:schemaRef ds:uri="http://purl.org/dc/dcmitype/"/>
  </ds:schemaRefs>
</ds:datastoreItem>
</file>

<file path=customXml/itemProps2.xml><?xml version="1.0" encoding="utf-8"?>
<ds:datastoreItem xmlns:ds="http://schemas.openxmlformats.org/officeDocument/2006/customXml" ds:itemID="{935B8EC0-3389-F149-91B7-B264FCC87FD4}">
  <ds:schemaRefs>
    <ds:schemaRef ds:uri="http://schemas.openxmlformats.org/officeDocument/2006/bibliography"/>
  </ds:schemaRefs>
</ds:datastoreItem>
</file>

<file path=customXml/itemProps3.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4.xml><?xml version="1.0" encoding="utf-8"?>
<ds:datastoreItem xmlns:ds="http://schemas.openxmlformats.org/officeDocument/2006/customXml" ds:itemID="{508F2DD7-850D-49BA-921F-F9F765ED9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6ffc0-7a9d-4749-b067-e149b948002e"/>
    <ds:schemaRef ds:uri="32946dd1-e5f8-475a-968c-85e3847873f6"/>
    <ds:schemaRef ds:uri="839a45f2-dc30-45af-b3c3-de9ae91fb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Brosjyre til ansatte om Kirkevalg</Template>
  <TotalTime>5</TotalTime>
  <Pages>2</Pages>
  <Words>2</Words>
  <Characters>12</Characters>
  <Application>Microsoft Office Word</Application>
  <DocSecurity>4</DocSecurity>
  <Lines>1</Lines>
  <Paragraphs>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Jordheim Lind-Solstad</dc:creator>
  <cp:keywords/>
  <dc:description/>
  <cp:lastModifiedBy>Siv Thompson</cp:lastModifiedBy>
  <cp:revision>2</cp:revision>
  <dcterms:created xsi:type="dcterms:W3CDTF">2023-08-08T10:06:00Z</dcterms:created>
  <dcterms:modified xsi:type="dcterms:W3CDTF">2023-08-08T10:06:00Z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MediaServiceImageTags">
    <vt:lpwstr/>
  </property>
</Properties>
</file>