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A2" w:rsidRPr="00B933A2" w:rsidRDefault="00B933A2" w:rsidP="00B933A2">
      <w:pPr>
        <w:pStyle w:val="Tittel"/>
        <w:rPr>
          <w:lang w:val="en-US"/>
        </w:rPr>
      </w:pPr>
      <w:proofErr w:type="spellStart"/>
      <w:r w:rsidRPr="00B933A2">
        <w:rPr>
          <w:lang w:val="en-US"/>
        </w:rPr>
        <w:t>Konfirmantens</w:t>
      </w:r>
      <w:proofErr w:type="spellEnd"/>
      <w:r w:rsidRPr="00B933A2">
        <w:rPr>
          <w:lang w:val="en-US"/>
        </w:rPr>
        <w:t xml:space="preserve"> tale</w:t>
      </w:r>
    </w:p>
    <w:p w:rsidR="00B933A2" w:rsidRPr="00B933A2" w:rsidRDefault="00B933A2" w:rsidP="00B933A2">
      <w:pPr>
        <w:rPr>
          <w:szCs w:val="32"/>
        </w:rPr>
      </w:pPr>
      <w:r w:rsidRPr="00B933A2">
        <w:rPr>
          <w:szCs w:val="32"/>
        </w:rPr>
        <w:t>Det er flott om konfirmanten også holder en liten tale. Tale fra konfirmant er som regel helt frivillig. Dette er ikke en full tale med mange ord, men en liten takk til foreldre, venner og gjester, og denne trenger ikke å være så lang. Den kan evt. kombineres med å ønske velkommen til feste</w:t>
      </w:r>
      <w:r>
        <w:rPr>
          <w:szCs w:val="32"/>
        </w:rPr>
        <w:t xml:space="preserve">n. </w:t>
      </w:r>
    </w:p>
    <w:p w:rsidR="00B933A2" w:rsidRPr="00B933A2" w:rsidRDefault="00B933A2" w:rsidP="00B933A2">
      <w:pPr>
        <w:rPr>
          <w:szCs w:val="32"/>
        </w:rPr>
      </w:pPr>
      <w:r w:rsidRPr="00B933A2">
        <w:rPr>
          <w:szCs w:val="32"/>
        </w:rPr>
        <w:t>Konfirmasjonssanger fra konfirmanten selv, er slettes ikke uvanlig i et konfirmasjonsselskap.  Det er ikke alle konfirmanter som klarer eller vil holde tale, så da passer det jo utmerket godt med en konfirmasjonssang.</w:t>
      </w:r>
    </w:p>
    <w:p w:rsidR="00B933A2" w:rsidRPr="00B933A2" w:rsidRDefault="00B933A2" w:rsidP="00B933A2">
      <w:pPr>
        <w:rPr>
          <w:i/>
          <w:szCs w:val="32"/>
        </w:rPr>
      </w:pPr>
      <w:r w:rsidRPr="00B933A2">
        <w:rPr>
          <w:szCs w:val="32"/>
        </w:rPr>
        <w:t xml:space="preserve">Sitat fra nettet: </w:t>
      </w:r>
      <w:r w:rsidRPr="00B933A2">
        <w:rPr>
          <w:i/>
          <w:szCs w:val="32"/>
        </w:rPr>
        <w:t>"Da jeg ble konfirmert skrev hele klassen en takketale i norsktimene på forhånd, og vi</w:t>
      </w:r>
      <w:r>
        <w:rPr>
          <w:i/>
          <w:szCs w:val="32"/>
        </w:rPr>
        <w:t xml:space="preserve"> ble oppmuntret til å holde den</w:t>
      </w:r>
      <w:r w:rsidRPr="00B933A2">
        <w:rPr>
          <w:i/>
          <w:szCs w:val="32"/>
        </w:rPr>
        <w:t xml:space="preserve"> i </w:t>
      </w:r>
      <w:r>
        <w:rPr>
          <w:i/>
          <w:szCs w:val="32"/>
        </w:rPr>
        <w:t xml:space="preserve">konfirmasjonen av læreren. Jeg </w:t>
      </w:r>
      <w:r w:rsidRPr="00B933A2">
        <w:rPr>
          <w:i/>
          <w:szCs w:val="32"/>
        </w:rPr>
        <w:t>tror jeg startet talen med å si noe om det jeg hadde lært gjennom året. Etter det sa jeg vel at jeg gledet meg mye til denne dagen og takk for at alle kunne komme."</w:t>
      </w:r>
    </w:p>
    <w:p w:rsidR="00B933A2" w:rsidRPr="00B933A2" w:rsidRDefault="00B933A2" w:rsidP="00B933A2">
      <w:pPr>
        <w:rPr>
          <w:b/>
          <w:szCs w:val="32"/>
        </w:rPr>
      </w:pPr>
      <w:r w:rsidRPr="00B933A2">
        <w:rPr>
          <w:b/>
          <w:szCs w:val="32"/>
        </w:rPr>
        <w:t xml:space="preserve">Forslag til innhold i en </w:t>
      </w:r>
      <w:proofErr w:type="spellStart"/>
      <w:r w:rsidRPr="00B933A2">
        <w:rPr>
          <w:b/>
          <w:szCs w:val="32"/>
        </w:rPr>
        <w:t>konfirmanttale</w:t>
      </w:r>
      <w:proofErr w:type="spellEnd"/>
    </w:p>
    <w:p w:rsidR="00B933A2" w:rsidRPr="00B933A2" w:rsidRDefault="00B933A2" w:rsidP="00B933A2">
      <w:pPr>
        <w:pStyle w:val="Listeavsnitt"/>
        <w:numPr>
          <w:ilvl w:val="0"/>
          <w:numId w:val="9"/>
        </w:numPr>
        <w:rPr>
          <w:szCs w:val="32"/>
        </w:rPr>
      </w:pPr>
      <w:r w:rsidRPr="00B933A2">
        <w:rPr>
          <w:szCs w:val="32"/>
        </w:rPr>
        <w:t>Takke gjestene for at de kom</w:t>
      </w:r>
    </w:p>
    <w:p w:rsidR="00B933A2" w:rsidRPr="00B933A2" w:rsidRDefault="00B933A2" w:rsidP="00B933A2">
      <w:pPr>
        <w:pStyle w:val="Listeavsnitt"/>
        <w:numPr>
          <w:ilvl w:val="0"/>
          <w:numId w:val="9"/>
        </w:numPr>
        <w:rPr>
          <w:szCs w:val="32"/>
        </w:rPr>
      </w:pPr>
      <w:r w:rsidRPr="00B933A2">
        <w:rPr>
          <w:szCs w:val="32"/>
        </w:rPr>
        <w:t>Si noe om hvordan d</w:t>
      </w:r>
      <w:r w:rsidRPr="00B933A2">
        <w:rPr>
          <w:szCs w:val="32"/>
        </w:rPr>
        <w:t>u har opplevd å være konfirmant</w:t>
      </w:r>
    </w:p>
    <w:p w:rsidR="00B933A2" w:rsidRPr="00B933A2" w:rsidRDefault="00B933A2" w:rsidP="00B933A2">
      <w:pPr>
        <w:pStyle w:val="Listeavsnitt"/>
        <w:numPr>
          <w:ilvl w:val="0"/>
          <w:numId w:val="9"/>
        </w:numPr>
        <w:rPr>
          <w:szCs w:val="32"/>
        </w:rPr>
      </w:pPr>
      <w:r w:rsidRPr="00B933A2">
        <w:rPr>
          <w:szCs w:val="32"/>
        </w:rPr>
        <w:t>T</w:t>
      </w:r>
      <w:r w:rsidRPr="00B933A2">
        <w:rPr>
          <w:szCs w:val="32"/>
        </w:rPr>
        <w:t xml:space="preserve">akke foreldrene fordi de har stelt i stand til denne festen Evt. takke for en god barndomstid </w:t>
      </w:r>
    </w:p>
    <w:p w:rsidR="00B933A2" w:rsidRPr="00B933A2" w:rsidRDefault="00B933A2" w:rsidP="00B933A2">
      <w:pPr>
        <w:pStyle w:val="Listeavsnitt"/>
        <w:numPr>
          <w:ilvl w:val="0"/>
          <w:numId w:val="9"/>
        </w:numPr>
        <w:rPr>
          <w:szCs w:val="32"/>
        </w:rPr>
      </w:pPr>
      <w:r w:rsidRPr="00B933A2">
        <w:rPr>
          <w:szCs w:val="32"/>
        </w:rPr>
        <w:t xml:space="preserve">Evt. takke fadderne </w:t>
      </w:r>
    </w:p>
    <w:p w:rsidR="00B933A2" w:rsidRPr="00B933A2" w:rsidRDefault="00B933A2" w:rsidP="00B933A2">
      <w:pPr>
        <w:pStyle w:val="Listeavsnitt"/>
        <w:numPr>
          <w:ilvl w:val="0"/>
          <w:numId w:val="9"/>
        </w:numPr>
        <w:rPr>
          <w:szCs w:val="32"/>
        </w:rPr>
      </w:pPr>
      <w:r w:rsidRPr="00B933A2">
        <w:rPr>
          <w:szCs w:val="32"/>
        </w:rPr>
        <w:t xml:space="preserve">Evt. si noe om søsken </w:t>
      </w:r>
    </w:p>
    <w:p w:rsidR="00B933A2" w:rsidRPr="00B933A2" w:rsidRDefault="00B933A2" w:rsidP="00B933A2">
      <w:pPr>
        <w:pStyle w:val="Listeavsnitt"/>
        <w:numPr>
          <w:ilvl w:val="0"/>
          <w:numId w:val="9"/>
        </w:numPr>
        <w:rPr>
          <w:szCs w:val="32"/>
        </w:rPr>
      </w:pPr>
      <w:r w:rsidRPr="00B933A2">
        <w:rPr>
          <w:szCs w:val="32"/>
        </w:rPr>
        <w:t xml:space="preserve">Si noe morsomt om strenge foreldre </w:t>
      </w:r>
    </w:p>
    <w:p w:rsidR="00B933A2" w:rsidRPr="00B933A2" w:rsidRDefault="00B933A2" w:rsidP="00B933A2">
      <w:pPr>
        <w:pStyle w:val="Listeavsnitt"/>
        <w:numPr>
          <w:ilvl w:val="0"/>
          <w:numId w:val="9"/>
        </w:numPr>
        <w:rPr>
          <w:szCs w:val="32"/>
        </w:rPr>
      </w:pPr>
      <w:r w:rsidRPr="00B933A2">
        <w:rPr>
          <w:szCs w:val="32"/>
        </w:rPr>
        <w:t xml:space="preserve">Takke for gaver og gjerne si noen ord om hva pengene skal brukes til </w:t>
      </w:r>
    </w:p>
    <w:p w:rsidR="00B933A2" w:rsidRPr="00B933A2" w:rsidRDefault="00B933A2" w:rsidP="00B933A2">
      <w:pPr>
        <w:rPr>
          <w:szCs w:val="32"/>
        </w:rPr>
      </w:pPr>
      <w:r w:rsidRPr="00B933A2">
        <w:rPr>
          <w:szCs w:val="32"/>
        </w:rPr>
        <w:t xml:space="preserve">Hvis du har lyst til å gjøre noe ekstra ut av talen, nevn hver enkelt gjest i talen din, og si to setninger (ikke mer) om hva den personen betyr for deg, eller et minne om den personen For eksempel: "Kjære Tante Olga.  Takk for at du alltid har laget så gode vafler og </w:t>
      </w:r>
      <w:proofErr w:type="gramStart"/>
      <w:r w:rsidRPr="00B933A2">
        <w:rPr>
          <w:szCs w:val="32"/>
        </w:rPr>
        <w:t>kakao...</w:t>
      </w:r>
      <w:proofErr w:type="gramEnd"/>
      <w:r w:rsidRPr="00B933A2">
        <w:rPr>
          <w:szCs w:val="32"/>
        </w:rPr>
        <w:t>, og Onkel Gustav... du har alltid et lur smil på lur." Så kan du avslutte med noe slikt som: dere har alle vært med på å gjøre barndommen min trygg og god, og jeg er veldig glad for at jeg har mennesker som dere rundt meg for råd, støtte og veiledning.</w:t>
      </w:r>
    </w:p>
    <w:p w:rsidR="00B933A2" w:rsidRPr="00B933A2" w:rsidRDefault="00B933A2" w:rsidP="00B933A2">
      <w:pPr>
        <w:rPr>
          <w:b/>
          <w:szCs w:val="32"/>
        </w:rPr>
      </w:pPr>
      <w:r w:rsidRPr="00B933A2">
        <w:rPr>
          <w:b/>
          <w:szCs w:val="32"/>
        </w:rPr>
        <w:t>Å holde konfirmasjonstale</w:t>
      </w:r>
    </w:p>
    <w:p w:rsidR="00B933A2" w:rsidRPr="00B933A2" w:rsidRDefault="00B933A2" w:rsidP="00B933A2">
      <w:pPr>
        <w:pStyle w:val="Listeavsnitt"/>
        <w:numPr>
          <w:ilvl w:val="0"/>
          <w:numId w:val="10"/>
        </w:numPr>
        <w:rPr>
          <w:szCs w:val="32"/>
        </w:rPr>
      </w:pPr>
      <w:r w:rsidRPr="00B933A2">
        <w:rPr>
          <w:szCs w:val="32"/>
        </w:rPr>
        <w:t xml:space="preserve">Som tips til å holde talen, vil jeg bare si: ta en setning om gangen. Tell til tre (inni deg) før du sier neste setning. Det høres sikkert rart ut, men korte pauser gir deg tid til å puste, og du får folks oppmerksomhet på det neste du skal si. </w:t>
      </w:r>
    </w:p>
    <w:p w:rsidR="00B933A2" w:rsidRPr="00B933A2" w:rsidRDefault="00B933A2" w:rsidP="00B933A2">
      <w:pPr>
        <w:pStyle w:val="Listeavsnitt"/>
        <w:numPr>
          <w:ilvl w:val="0"/>
          <w:numId w:val="10"/>
        </w:numPr>
        <w:rPr>
          <w:szCs w:val="32"/>
        </w:rPr>
      </w:pPr>
      <w:r w:rsidRPr="00B933A2">
        <w:rPr>
          <w:szCs w:val="32"/>
        </w:rPr>
        <w:t>Det kan være lurt å ha små lapper med stor skrift med seg. Bruk gjerne litt tykt papir. Husk at lyset er gjerne dårlig i lokalet samtidig som du kanskje også er en smule nervøs? Det er ingen skam å lese opp hele eller deler av talen!!!</w:t>
      </w:r>
    </w:p>
    <w:p w:rsidR="00B933A2" w:rsidRPr="00B933A2" w:rsidRDefault="00B933A2" w:rsidP="00B933A2">
      <w:pPr>
        <w:pStyle w:val="Listeavsnitt"/>
        <w:numPr>
          <w:ilvl w:val="0"/>
          <w:numId w:val="10"/>
        </w:numPr>
        <w:rPr>
          <w:szCs w:val="32"/>
        </w:rPr>
      </w:pPr>
      <w:r w:rsidRPr="00B933A2">
        <w:rPr>
          <w:szCs w:val="32"/>
        </w:rPr>
        <w:t>Å bruke en tale på rim (prolog) eller eventyr/fortelling, kan være et morsomt innslag i en konfirmasjon.</w:t>
      </w:r>
    </w:p>
    <w:p w:rsidR="00B933A2" w:rsidRPr="00B933A2" w:rsidRDefault="00B933A2" w:rsidP="00B933A2">
      <w:pPr>
        <w:pStyle w:val="Listeavsnitt"/>
        <w:numPr>
          <w:ilvl w:val="0"/>
          <w:numId w:val="10"/>
        </w:numPr>
        <w:rPr>
          <w:szCs w:val="32"/>
        </w:rPr>
      </w:pPr>
      <w:r w:rsidRPr="00B933A2">
        <w:rPr>
          <w:szCs w:val="32"/>
        </w:rPr>
        <w:t xml:space="preserve">Dersom du er veldig nervøs for å holde en vanlig konfirmasjonstale, kan du kanskje bruke tale på rim. Du kan også lage talen som eventyr eller en fortelling. </w:t>
      </w:r>
    </w:p>
    <w:p w:rsidR="00B933A2" w:rsidRPr="00B933A2" w:rsidRDefault="00B933A2" w:rsidP="00B933A2">
      <w:pPr>
        <w:pStyle w:val="Listeavsnitt"/>
        <w:numPr>
          <w:ilvl w:val="0"/>
          <w:numId w:val="10"/>
        </w:numPr>
        <w:rPr>
          <w:szCs w:val="32"/>
        </w:rPr>
      </w:pPr>
      <w:r w:rsidRPr="00B933A2">
        <w:rPr>
          <w:szCs w:val="32"/>
        </w:rPr>
        <w:t>Du kan også velge å bare si et par setninger, og så la resten bli sagt i en sang. Da har du overholdt din forpliktelse til å tale, samtidig som du slipper å stå lenge foran forsamlingen.</w:t>
      </w:r>
    </w:p>
    <w:p w:rsidR="00B933A2" w:rsidRDefault="00B933A2" w:rsidP="00B933A2">
      <w:pPr>
        <w:pStyle w:val="Listeavsnitt"/>
        <w:numPr>
          <w:ilvl w:val="0"/>
          <w:numId w:val="10"/>
        </w:numPr>
        <w:rPr>
          <w:szCs w:val="32"/>
        </w:rPr>
      </w:pPr>
      <w:r w:rsidRPr="00B933A2">
        <w:rPr>
          <w:szCs w:val="32"/>
        </w:rPr>
        <w:t xml:space="preserve">En kort tale er minst like flott og rørende som en lang en! </w:t>
      </w:r>
    </w:p>
    <w:p w:rsidR="00B933A2" w:rsidRPr="00B933A2" w:rsidRDefault="00B933A2" w:rsidP="00066055">
      <w:pPr>
        <w:pStyle w:val="Listeavsnitt"/>
        <w:numPr>
          <w:ilvl w:val="0"/>
          <w:numId w:val="10"/>
        </w:numPr>
        <w:rPr>
          <w:szCs w:val="32"/>
        </w:rPr>
      </w:pPr>
      <w:r w:rsidRPr="00B933A2">
        <w:rPr>
          <w:szCs w:val="32"/>
        </w:rPr>
        <w:t>Hvis du sier noe morsomt, så noen ler, så kan du vente til de er ferdige.</w:t>
      </w:r>
      <w:r>
        <w:rPr>
          <w:szCs w:val="32"/>
        </w:rPr>
        <w:br/>
      </w:r>
      <w:r>
        <w:rPr>
          <w:szCs w:val="32"/>
        </w:rPr>
        <w:br/>
      </w:r>
      <w:r w:rsidRPr="00B933A2">
        <w:rPr>
          <w:b/>
          <w:szCs w:val="32"/>
        </w:rPr>
        <w:t>Lykke til med å holde tale!</w:t>
      </w:r>
      <w:r w:rsidRPr="00B933A2">
        <w:rPr>
          <w:szCs w:val="32"/>
        </w:rPr>
        <w:t xml:space="preserve"> </w:t>
      </w:r>
    </w:p>
    <w:p w:rsidR="00B933A2" w:rsidRDefault="00B933A2" w:rsidP="00B933A2">
      <w:pPr>
        <w:ind w:left="720"/>
        <w:rPr>
          <w:szCs w:val="32"/>
        </w:rPr>
      </w:pPr>
    </w:p>
    <w:p w:rsidR="00B933A2" w:rsidRDefault="00B933A2" w:rsidP="00B933A2">
      <w:pPr>
        <w:pStyle w:val="Overskrift1"/>
      </w:pPr>
    </w:p>
    <w:p w:rsidR="00B933A2" w:rsidRPr="00B933A2" w:rsidRDefault="00B933A2" w:rsidP="00B933A2">
      <w:pPr>
        <w:pStyle w:val="Overskrift1"/>
      </w:pPr>
      <w:r w:rsidRPr="00B933A2">
        <w:t>Rekkefølge på taler i en konfirmasjon</w:t>
      </w:r>
    </w:p>
    <w:p w:rsidR="00B933A2" w:rsidRPr="00B933A2" w:rsidRDefault="00B933A2" w:rsidP="00B933A2">
      <w:pPr>
        <w:rPr>
          <w:szCs w:val="32"/>
        </w:rPr>
      </w:pPr>
      <w:r w:rsidRPr="00B933A2">
        <w:rPr>
          <w:szCs w:val="32"/>
        </w:rPr>
        <w:t xml:space="preserve">En konfirmasjon består som regel av mange sanger og taler, men det må ikke være mange taler heller, i noen </w:t>
      </w:r>
      <w:r w:rsidRPr="00B933A2">
        <w:rPr>
          <w:szCs w:val="32"/>
        </w:rPr>
        <w:t>familier</w:t>
      </w:r>
      <w:r w:rsidRPr="00B933A2">
        <w:rPr>
          <w:szCs w:val="32"/>
        </w:rPr>
        <w:t xml:space="preserve"> er det ikke tradisjon for så mye taler.  Men hvis dere skal ha taler er det tradisjonelt noen kjøreregler som kan være til hjelp til din konfirmasjon.</w:t>
      </w:r>
      <w:r>
        <w:rPr>
          <w:szCs w:val="32"/>
        </w:rPr>
        <w:t xml:space="preserve"> Man må ikke følge «skikk og bruk» - men her er i hvert fall sånn som det ser ut:</w:t>
      </w:r>
    </w:p>
    <w:p w:rsidR="00B933A2" w:rsidRDefault="00B933A2" w:rsidP="00B933A2">
      <w:pPr>
        <w:rPr>
          <w:szCs w:val="32"/>
        </w:rPr>
      </w:pPr>
    </w:p>
    <w:p w:rsidR="00B933A2" w:rsidRPr="00B933A2" w:rsidRDefault="00B933A2" w:rsidP="00B933A2">
      <w:pPr>
        <w:rPr>
          <w:b/>
          <w:szCs w:val="32"/>
        </w:rPr>
      </w:pPr>
      <w:r w:rsidRPr="00B933A2">
        <w:rPr>
          <w:b/>
          <w:szCs w:val="32"/>
        </w:rPr>
        <w:t>Her er rekkefølgen for talene:</w:t>
      </w:r>
    </w:p>
    <w:p w:rsidR="00B933A2" w:rsidRPr="00B933A2" w:rsidRDefault="00B933A2" w:rsidP="00B933A2">
      <w:pPr>
        <w:pStyle w:val="Listeavsnitt"/>
        <w:numPr>
          <w:ilvl w:val="0"/>
          <w:numId w:val="12"/>
        </w:numPr>
        <w:rPr>
          <w:szCs w:val="32"/>
        </w:rPr>
      </w:pPr>
      <w:r w:rsidRPr="00B933A2">
        <w:rPr>
          <w:szCs w:val="32"/>
        </w:rPr>
        <w:t>Velkomsttale</w:t>
      </w:r>
    </w:p>
    <w:p w:rsidR="00B933A2" w:rsidRPr="00B933A2" w:rsidRDefault="00B933A2" w:rsidP="00B933A2">
      <w:pPr>
        <w:pStyle w:val="Listeavsnitt"/>
        <w:rPr>
          <w:szCs w:val="32"/>
        </w:rPr>
      </w:pPr>
      <w:r w:rsidRPr="00B933A2">
        <w:rPr>
          <w:szCs w:val="32"/>
        </w:rPr>
        <w:t xml:space="preserve">Velkomsttalen holdes av verten og det blir som regel gjort av far til konfirmanten. Han ønsker gjestene velkommen til bords og informerer om praktiske </w:t>
      </w:r>
      <w:proofErr w:type="spellStart"/>
      <w:r w:rsidRPr="00B933A2">
        <w:rPr>
          <w:szCs w:val="32"/>
        </w:rPr>
        <w:t>opplysinger</w:t>
      </w:r>
      <w:proofErr w:type="spellEnd"/>
      <w:r w:rsidRPr="00B933A2">
        <w:rPr>
          <w:szCs w:val="32"/>
        </w:rPr>
        <w:t xml:space="preserve"> hvis det ikke er en toastmaster i selskapet. Da overlater han ordet til han/hun i stedet. Husk å avtale med vert eller toastmaster at du vil holde en tale da det ofte må organiseres av vert/toastmaster.</w:t>
      </w:r>
    </w:p>
    <w:p w:rsidR="00B933A2" w:rsidRPr="00B933A2" w:rsidRDefault="00B933A2" w:rsidP="00B933A2">
      <w:pPr>
        <w:pStyle w:val="Listeavsnitt"/>
        <w:numPr>
          <w:ilvl w:val="0"/>
          <w:numId w:val="12"/>
        </w:numPr>
        <w:rPr>
          <w:szCs w:val="32"/>
        </w:rPr>
      </w:pPr>
      <w:r w:rsidRPr="00B933A2">
        <w:rPr>
          <w:szCs w:val="32"/>
        </w:rPr>
        <w:t>Fars/mors tale til konfirmanten</w:t>
      </w:r>
    </w:p>
    <w:p w:rsidR="00B933A2" w:rsidRPr="00B933A2" w:rsidRDefault="00B933A2" w:rsidP="00B933A2">
      <w:pPr>
        <w:pStyle w:val="Listeavsnitt"/>
        <w:rPr>
          <w:szCs w:val="32"/>
        </w:rPr>
      </w:pPr>
      <w:r w:rsidRPr="00B933A2">
        <w:rPr>
          <w:szCs w:val="32"/>
        </w:rPr>
        <w:t>Selve hovedtalen er fra mor eller far til konfirmanten. Det er tale nummer to etter velkomsttalen.</w:t>
      </w:r>
    </w:p>
    <w:p w:rsidR="00B933A2" w:rsidRPr="00B933A2" w:rsidRDefault="00B933A2" w:rsidP="00B933A2">
      <w:pPr>
        <w:pStyle w:val="Listeavsnitt"/>
        <w:rPr>
          <w:szCs w:val="32"/>
        </w:rPr>
      </w:pPr>
      <w:r w:rsidRPr="00B933A2">
        <w:rPr>
          <w:szCs w:val="32"/>
        </w:rPr>
        <w:t>Se selve innholdet i talen og tips og råd til tale fra mor og far.</w:t>
      </w:r>
    </w:p>
    <w:p w:rsidR="00B933A2" w:rsidRDefault="00B933A2" w:rsidP="00B933A2">
      <w:pPr>
        <w:pStyle w:val="Listeavsnitt"/>
        <w:numPr>
          <w:ilvl w:val="0"/>
          <w:numId w:val="12"/>
        </w:numPr>
        <w:rPr>
          <w:szCs w:val="32"/>
        </w:rPr>
      </w:pPr>
      <w:r w:rsidRPr="00B933A2">
        <w:rPr>
          <w:szCs w:val="32"/>
        </w:rPr>
        <w:t>Eldste fadders tale</w:t>
      </w:r>
    </w:p>
    <w:p w:rsidR="00B933A2" w:rsidRPr="00B933A2" w:rsidRDefault="00B933A2" w:rsidP="00B933A2">
      <w:pPr>
        <w:pStyle w:val="Listeavsnitt"/>
        <w:rPr>
          <w:szCs w:val="32"/>
        </w:rPr>
      </w:pPr>
      <w:r w:rsidRPr="00B933A2">
        <w:rPr>
          <w:szCs w:val="32"/>
        </w:rPr>
        <w:t>Etter foreldre så er det fadders tale. Det er ikke alltid faddere holder tale. Utover fadders tale så kan også her være onkel og tante eller gudmor/gudfar.</w:t>
      </w:r>
    </w:p>
    <w:p w:rsidR="00B933A2" w:rsidRPr="00B933A2" w:rsidRDefault="00B933A2" w:rsidP="00B933A2">
      <w:pPr>
        <w:pStyle w:val="Listeavsnitt"/>
        <w:rPr>
          <w:szCs w:val="32"/>
        </w:rPr>
      </w:pPr>
    </w:p>
    <w:p w:rsidR="00B933A2" w:rsidRPr="00B933A2" w:rsidRDefault="00B933A2" w:rsidP="00B933A2">
      <w:pPr>
        <w:pStyle w:val="Listeavsnitt"/>
        <w:numPr>
          <w:ilvl w:val="0"/>
          <w:numId w:val="12"/>
        </w:numPr>
        <w:rPr>
          <w:szCs w:val="32"/>
        </w:rPr>
      </w:pPr>
      <w:r w:rsidRPr="00B933A2">
        <w:rPr>
          <w:szCs w:val="32"/>
        </w:rPr>
        <w:t xml:space="preserve">Konfirmantens tale </w:t>
      </w:r>
    </w:p>
    <w:p w:rsidR="00B933A2" w:rsidRPr="00B933A2" w:rsidRDefault="00B933A2" w:rsidP="00B933A2">
      <w:pPr>
        <w:pStyle w:val="Listeavsnitt"/>
        <w:rPr>
          <w:szCs w:val="32"/>
        </w:rPr>
      </w:pPr>
      <w:r w:rsidRPr="00B933A2">
        <w:rPr>
          <w:szCs w:val="32"/>
        </w:rPr>
        <w:t xml:space="preserve">Konfirmantens tale kan være kort. Og den er også valgfritt. </w:t>
      </w:r>
    </w:p>
    <w:p w:rsidR="00B933A2" w:rsidRPr="00B933A2" w:rsidRDefault="00B933A2" w:rsidP="00B933A2">
      <w:pPr>
        <w:pStyle w:val="Listeavsnitt"/>
        <w:numPr>
          <w:ilvl w:val="0"/>
          <w:numId w:val="12"/>
        </w:numPr>
        <w:rPr>
          <w:szCs w:val="32"/>
        </w:rPr>
      </w:pPr>
      <w:r w:rsidRPr="00B933A2">
        <w:rPr>
          <w:szCs w:val="32"/>
        </w:rPr>
        <w:t>Øvrige taler</w:t>
      </w:r>
    </w:p>
    <w:p w:rsidR="00B933A2" w:rsidRPr="00B933A2" w:rsidRDefault="00B933A2" w:rsidP="00B933A2">
      <w:pPr>
        <w:pStyle w:val="Listeavsnitt"/>
        <w:rPr>
          <w:szCs w:val="32"/>
        </w:rPr>
      </w:pPr>
      <w:r w:rsidRPr="00B933A2">
        <w:rPr>
          <w:szCs w:val="32"/>
        </w:rPr>
        <w:t xml:space="preserve">Under øvrige taler er det mer fritt frem for andre å holde taler. Her kommer ofte besteforeldre </w:t>
      </w:r>
      <w:r>
        <w:rPr>
          <w:szCs w:val="32"/>
        </w:rPr>
        <w:t>og søskens</w:t>
      </w:r>
      <w:r w:rsidRPr="00B933A2">
        <w:rPr>
          <w:szCs w:val="32"/>
        </w:rPr>
        <w:t xml:space="preserve"> tale</w:t>
      </w:r>
      <w:r>
        <w:rPr>
          <w:szCs w:val="32"/>
        </w:rPr>
        <w:t>r</w:t>
      </w:r>
      <w:r w:rsidRPr="00B933A2">
        <w:rPr>
          <w:szCs w:val="32"/>
        </w:rPr>
        <w:t xml:space="preserve">. </w:t>
      </w:r>
    </w:p>
    <w:p w:rsidR="00B933A2" w:rsidRPr="00B933A2" w:rsidRDefault="00B933A2" w:rsidP="00B933A2">
      <w:pPr>
        <w:pStyle w:val="Listeavsnitt"/>
        <w:numPr>
          <w:ilvl w:val="0"/>
          <w:numId w:val="12"/>
        </w:numPr>
        <w:rPr>
          <w:szCs w:val="32"/>
        </w:rPr>
      </w:pPr>
      <w:r w:rsidRPr="00B933A2">
        <w:rPr>
          <w:szCs w:val="32"/>
        </w:rPr>
        <w:t>Takk for maten.</w:t>
      </w:r>
    </w:p>
    <w:p w:rsidR="00B933A2" w:rsidRPr="00B933A2" w:rsidRDefault="00B933A2" w:rsidP="00B933A2">
      <w:pPr>
        <w:pStyle w:val="Listeavsnitt"/>
        <w:rPr>
          <w:szCs w:val="32"/>
        </w:rPr>
      </w:pPr>
      <w:r>
        <w:rPr>
          <w:szCs w:val="32"/>
        </w:rPr>
        <w:t>Denne</w:t>
      </w:r>
      <w:r w:rsidRPr="00B933A2">
        <w:rPr>
          <w:szCs w:val="32"/>
        </w:rPr>
        <w:t xml:space="preserve"> er helt til slutt. Den kan gjøres av vertskap eller utvalgte personer.</w:t>
      </w:r>
      <w:r>
        <w:rPr>
          <w:szCs w:val="32"/>
        </w:rPr>
        <w:t xml:space="preserve"> Kanskje du har en morsom onkel eller tante som kan utfordres?</w:t>
      </w:r>
      <w:bookmarkStart w:id="0" w:name="_GoBack"/>
      <w:bookmarkEnd w:id="0"/>
    </w:p>
    <w:p w:rsidR="00B933A2" w:rsidRDefault="00B933A2" w:rsidP="00B933A2">
      <w:pPr>
        <w:rPr>
          <w:szCs w:val="32"/>
        </w:rPr>
      </w:pPr>
    </w:p>
    <w:p w:rsidR="00B933A2" w:rsidRPr="00B933A2" w:rsidRDefault="00B933A2" w:rsidP="00B933A2">
      <w:pPr>
        <w:rPr>
          <w:b/>
          <w:szCs w:val="32"/>
        </w:rPr>
      </w:pPr>
      <w:r w:rsidRPr="00B933A2">
        <w:rPr>
          <w:b/>
          <w:szCs w:val="32"/>
        </w:rPr>
        <w:t>Sanger til konfirmasjon</w:t>
      </w:r>
    </w:p>
    <w:p w:rsidR="00B933A2" w:rsidRPr="00B933A2" w:rsidRDefault="00B933A2" w:rsidP="00B933A2">
      <w:pPr>
        <w:rPr>
          <w:szCs w:val="32"/>
        </w:rPr>
      </w:pPr>
      <w:r w:rsidRPr="00B933A2">
        <w:rPr>
          <w:szCs w:val="32"/>
        </w:rPr>
        <w:t xml:space="preserve">Sangene til konfirmasjon foregår mellom talene. Det er ofte at man starter med en velkomstsang rett etter velkommen til bords. Deretter kan </w:t>
      </w:r>
      <w:proofErr w:type="spellStart"/>
      <w:r w:rsidRPr="00B933A2">
        <w:rPr>
          <w:szCs w:val="32"/>
        </w:rPr>
        <w:t>hovedsang</w:t>
      </w:r>
      <w:proofErr w:type="spellEnd"/>
      <w:r w:rsidRPr="00B933A2">
        <w:rPr>
          <w:szCs w:val="32"/>
        </w:rPr>
        <w:t xml:space="preserve"> som ofte er fra mor eller far følge før eller etter talen fra mor og far. Resterende sanger synges jevnt gjennom hele selskapet. Husk at en takk for maten sang kan benyttes i stedet for takk for maten tale.</w:t>
      </w:r>
    </w:p>
    <w:p w:rsidR="00B933A2" w:rsidRPr="00B933A2" w:rsidRDefault="00B933A2" w:rsidP="00B933A2">
      <w:pPr>
        <w:ind w:left="720"/>
        <w:rPr>
          <w:szCs w:val="32"/>
        </w:rPr>
      </w:pPr>
    </w:p>
    <w:p w:rsidR="00E51BA6" w:rsidRPr="00B933A2" w:rsidRDefault="00B933A2" w:rsidP="00B933A2">
      <w:pPr>
        <w:rPr>
          <w:szCs w:val="32"/>
        </w:rPr>
      </w:pPr>
      <w:r w:rsidRPr="00B933A2">
        <w:rPr>
          <w:szCs w:val="32"/>
        </w:rPr>
        <w:t>Selv om tradisjonen ser ut som dette – så betyr det ikke at det må være sanger og taler. Men det blir litt ekstra stas!</w:t>
      </w:r>
    </w:p>
    <w:p w:rsidR="00E51BA6" w:rsidRPr="00B933A2" w:rsidRDefault="00E51BA6" w:rsidP="00E51BA6">
      <w:pPr>
        <w:ind w:left="720"/>
        <w:rPr>
          <w:szCs w:val="32"/>
        </w:rPr>
      </w:pPr>
    </w:p>
    <w:p w:rsidR="00173EFF" w:rsidRPr="00B933A2" w:rsidRDefault="00173EFF" w:rsidP="00B669A6"/>
    <w:sectPr w:rsidR="00173EFF" w:rsidRPr="00B933A2" w:rsidSect="00B933A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B933A2">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0E60"/>
    <w:multiLevelType w:val="hybridMultilevel"/>
    <w:tmpl w:val="6EB45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5E6B71"/>
    <w:multiLevelType w:val="hybridMultilevel"/>
    <w:tmpl w:val="19DC695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135573B"/>
    <w:multiLevelType w:val="hybridMultilevel"/>
    <w:tmpl w:val="504E4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82C73F1"/>
    <w:multiLevelType w:val="hybridMultilevel"/>
    <w:tmpl w:val="6E504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6"/>
  </w:num>
  <w:num w:numId="6">
    <w:abstractNumId w:val="9"/>
  </w:num>
  <w:num w:numId="7">
    <w:abstractNumId w:val="4"/>
  </w:num>
  <w:num w:numId="8">
    <w:abstractNumId w:val="7"/>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173EFF"/>
    <w:rsid w:val="0019147D"/>
    <w:rsid w:val="001D525A"/>
    <w:rsid w:val="00246A05"/>
    <w:rsid w:val="002A0D2E"/>
    <w:rsid w:val="002B4B4D"/>
    <w:rsid w:val="00364FD9"/>
    <w:rsid w:val="003F7BC8"/>
    <w:rsid w:val="00400308"/>
    <w:rsid w:val="00442E3E"/>
    <w:rsid w:val="004A23AA"/>
    <w:rsid w:val="006574D3"/>
    <w:rsid w:val="006D7D6F"/>
    <w:rsid w:val="00793B6C"/>
    <w:rsid w:val="008460ED"/>
    <w:rsid w:val="008D38CA"/>
    <w:rsid w:val="00B55A95"/>
    <w:rsid w:val="00B56B8C"/>
    <w:rsid w:val="00B669A6"/>
    <w:rsid w:val="00B933A2"/>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4273-D726-487A-93DF-2011CD3E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2</Pages>
  <Words>782</Words>
  <Characters>4148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Randi Langkaas</cp:lastModifiedBy>
  <cp:revision>2</cp:revision>
  <cp:lastPrinted>2016-04-29T10:35:00Z</cp:lastPrinted>
  <dcterms:created xsi:type="dcterms:W3CDTF">2017-03-15T14:04:00Z</dcterms:created>
  <dcterms:modified xsi:type="dcterms:W3CDTF">2017-03-15T14:04:00Z</dcterms:modified>
</cp:coreProperties>
</file>