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E5" w:rsidRPr="00B96EDC" w:rsidRDefault="00E655E5" w:rsidP="00E655E5">
      <w:pPr>
        <w:rPr>
          <w:b/>
          <w:sz w:val="32"/>
          <w:szCs w:val="32"/>
        </w:rPr>
      </w:pPr>
      <w:r w:rsidRPr="00B96EDC">
        <w:rPr>
          <w:b/>
          <w:sz w:val="32"/>
          <w:szCs w:val="32"/>
        </w:rPr>
        <w:t>Liturgi</w:t>
      </w:r>
      <w:r>
        <w:rPr>
          <w:b/>
          <w:sz w:val="32"/>
          <w:szCs w:val="32"/>
        </w:rPr>
        <w:t xml:space="preserve"> til </w:t>
      </w:r>
      <w:proofErr w:type="spellStart"/>
      <w:r>
        <w:rPr>
          <w:b/>
          <w:sz w:val="32"/>
          <w:szCs w:val="32"/>
        </w:rPr>
        <w:t>Pulsmesse</w:t>
      </w:r>
      <w:proofErr w:type="spellEnd"/>
      <w:r>
        <w:rPr>
          <w:b/>
          <w:sz w:val="32"/>
          <w:szCs w:val="32"/>
        </w:rPr>
        <w:t xml:space="preserve"> – 19. mars 2017, tema: MOT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>Preludium</w:t>
      </w:r>
    </w:p>
    <w:p w:rsidR="00E655E5" w:rsidRDefault="00E655E5" w:rsidP="00E655E5">
      <w:pPr>
        <w:pStyle w:val="Listeavsnitt"/>
      </w:pPr>
    </w:p>
    <w:p w:rsidR="00E655E5" w:rsidRPr="00AD40FE" w:rsidRDefault="00E655E5" w:rsidP="00E655E5">
      <w:pPr>
        <w:pStyle w:val="Listeavsnitt"/>
        <w:rPr>
          <w:u w:val="single"/>
        </w:rPr>
      </w:pPr>
      <w:r w:rsidRPr="00AD40FE">
        <w:rPr>
          <w:u w:val="single"/>
        </w:rPr>
        <w:t>SAMLING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>Sang: «Fall til ro»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 xml:space="preserve">Velkommen til </w:t>
      </w:r>
      <w:proofErr w:type="spellStart"/>
      <w:r>
        <w:t>pulsmesse</w:t>
      </w:r>
      <w:proofErr w:type="spellEnd"/>
      <w:r>
        <w:t xml:space="preserve"> – tema: «MOT»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>Felles nådehilsen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>Sang: «Klappegloria»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 xml:space="preserve">Sang: «Open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eyes</w:t>
      </w:r>
      <w:proofErr w:type="spellEnd"/>
      <w:r>
        <w:t>»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>Samlingsbønn</w:t>
      </w:r>
    </w:p>
    <w:p w:rsidR="00E655E5" w:rsidRDefault="00E655E5" w:rsidP="00E655E5">
      <w:pPr>
        <w:pStyle w:val="Listeavsnitt"/>
      </w:pPr>
    </w:p>
    <w:p w:rsidR="00E655E5" w:rsidRPr="00D61542" w:rsidRDefault="00E655E5" w:rsidP="00E655E5">
      <w:pPr>
        <w:pStyle w:val="Listeavsnitt"/>
        <w:rPr>
          <w:u w:val="single"/>
        </w:rPr>
      </w:pPr>
      <w:r w:rsidRPr="00D61542">
        <w:rPr>
          <w:u w:val="single"/>
        </w:rPr>
        <w:t>ORDET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>Film før drama: «Hva er mot for deg?»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>Drama: «MOT» Luk 10.25-37?</w:t>
      </w:r>
    </w:p>
    <w:p w:rsidR="00E655E5" w:rsidRDefault="00E655E5" w:rsidP="00E655E5">
      <w:pPr>
        <w:pStyle w:val="Listeavsnitt"/>
      </w:pPr>
    </w:p>
    <w:p w:rsidR="00E655E5" w:rsidRPr="00D61542" w:rsidRDefault="00E655E5" w:rsidP="00E655E5">
      <w:pPr>
        <w:pStyle w:val="Listeavsnitt"/>
        <w:rPr>
          <w:u w:val="single"/>
        </w:rPr>
      </w:pPr>
      <w:r w:rsidRPr="00D61542">
        <w:rPr>
          <w:u w:val="single"/>
        </w:rPr>
        <w:t>FORBØNN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>Stille stund/bønnevandring/forbønn</w:t>
      </w:r>
    </w:p>
    <w:p w:rsidR="00E655E5" w:rsidRDefault="00E655E5" w:rsidP="00E655E5">
      <w:pPr>
        <w:pStyle w:val="Listeavsnitt"/>
      </w:pPr>
    </w:p>
    <w:p w:rsidR="00E655E5" w:rsidRPr="00D61542" w:rsidRDefault="00E655E5" w:rsidP="00E655E5">
      <w:pPr>
        <w:pStyle w:val="Listeavsnitt"/>
        <w:rPr>
          <w:u w:val="single"/>
        </w:rPr>
      </w:pPr>
      <w:r w:rsidRPr="00D61542">
        <w:rPr>
          <w:u w:val="single"/>
        </w:rPr>
        <w:t>NATTVERD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>Sang: «Du er hellig du er hel»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proofErr w:type="spellStart"/>
      <w:r>
        <w:t>Nattverdsbønn</w:t>
      </w:r>
      <w:proofErr w:type="spellEnd"/>
    </w:p>
    <w:p w:rsidR="00E655E5" w:rsidRDefault="00E655E5" w:rsidP="00E655E5">
      <w:pPr>
        <w:pStyle w:val="Listeavsnitt"/>
        <w:numPr>
          <w:ilvl w:val="0"/>
          <w:numId w:val="9"/>
        </w:numPr>
      </w:pPr>
      <w:proofErr w:type="spellStart"/>
      <w:r>
        <w:t>Innstiftelsesordene</w:t>
      </w:r>
      <w:proofErr w:type="spellEnd"/>
    </w:p>
    <w:p w:rsidR="00E655E5" w:rsidRDefault="00E655E5" w:rsidP="00E655E5">
      <w:pPr>
        <w:pStyle w:val="Listeavsnitt"/>
        <w:numPr>
          <w:ilvl w:val="0"/>
          <w:numId w:val="9"/>
        </w:numPr>
      </w:pPr>
      <w:r>
        <w:t>Vår Far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>Sang: «</w:t>
      </w:r>
      <w:proofErr w:type="spellStart"/>
      <w:r>
        <w:t>Bless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Lord»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>Tilsigelsesord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>Takkebønn</w:t>
      </w:r>
    </w:p>
    <w:p w:rsidR="00E655E5" w:rsidRDefault="00E655E5" w:rsidP="00E655E5">
      <w:pPr>
        <w:pStyle w:val="Listeavsnitt"/>
      </w:pPr>
    </w:p>
    <w:p w:rsidR="00E655E5" w:rsidRPr="00D61542" w:rsidRDefault="00E655E5" w:rsidP="00E655E5">
      <w:pPr>
        <w:pStyle w:val="Listeavsnitt"/>
        <w:rPr>
          <w:u w:val="single"/>
        </w:rPr>
      </w:pPr>
      <w:r w:rsidRPr="00D61542">
        <w:rPr>
          <w:u w:val="single"/>
        </w:rPr>
        <w:t>SENDELSE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>Sang: «Håpstango»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>Velsignelsen</w:t>
      </w:r>
      <w:r w:rsidRPr="00662DBA">
        <w:t xml:space="preserve"> 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>Film fra helgen</w:t>
      </w:r>
    </w:p>
    <w:p w:rsidR="00E655E5" w:rsidRDefault="00E655E5" w:rsidP="00E655E5">
      <w:pPr>
        <w:pStyle w:val="Listeavsnitt"/>
        <w:numPr>
          <w:ilvl w:val="0"/>
          <w:numId w:val="9"/>
        </w:numPr>
      </w:pPr>
      <w:r>
        <w:t>Postludium – Sang: «Lord I lift»</w:t>
      </w:r>
    </w:p>
    <w:p w:rsidR="00E655E5" w:rsidRDefault="00E655E5" w:rsidP="00E655E5"/>
    <w:p w:rsidR="00E51BA6" w:rsidRPr="00830850" w:rsidRDefault="00E51BA6" w:rsidP="00E51BA6">
      <w:pPr>
        <w:ind w:left="720"/>
        <w:rPr>
          <w:szCs w:val="32"/>
          <w:lang w:val="en-US"/>
        </w:rPr>
      </w:pPr>
      <w:bookmarkStart w:id="0" w:name="_GoBack"/>
      <w:bookmarkEnd w:id="0"/>
    </w:p>
    <w:p w:rsidR="00E51BA6" w:rsidRPr="00830850" w:rsidRDefault="00E51BA6" w:rsidP="00E51BA6">
      <w:pPr>
        <w:ind w:left="720"/>
        <w:rPr>
          <w:szCs w:val="32"/>
          <w:lang w:val="en-US"/>
        </w:rPr>
      </w:pPr>
    </w:p>
    <w:p w:rsidR="00173EFF" w:rsidRPr="00B669A6" w:rsidRDefault="00173EFF" w:rsidP="00B669A6"/>
    <w:sectPr w:rsidR="00173EFF" w:rsidRPr="00B669A6" w:rsidSect="00766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E5" w:rsidRDefault="00E655E5" w:rsidP="00173EFF">
      <w:pPr>
        <w:spacing w:after="0" w:line="240" w:lineRule="auto"/>
      </w:pPr>
      <w:r>
        <w:separator/>
      </w:r>
    </w:p>
  </w:endnote>
  <w:endnote w:type="continuationSeparator" w:id="0">
    <w:p w:rsidR="00E655E5" w:rsidRDefault="00E655E5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5640705</wp:posOffset>
          </wp:positionH>
          <wp:positionV relativeFrom="bottomMargin">
            <wp:posOffset>288290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>Dette dokumentet e</w:t>
    </w:r>
    <w:r w:rsidR="00400308">
      <w:rPr>
        <w:rStyle w:val="Svakutheving"/>
        <w:i w:val="0"/>
        <w:spacing w:val="8"/>
        <w:kern w:val="16"/>
        <w:sz w:val="20"/>
      </w:rPr>
      <w:t>r hentet fra ressursbanken.no (D</w:t>
    </w:r>
    <w:r w:rsidRPr="008D38CA">
      <w:rPr>
        <w:rStyle w:val="Svakutheving"/>
        <w:i w:val="0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E5" w:rsidRDefault="00E655E5" w:rsidP="00173EFF">
      <w:pPr>
        <w:spacing w:after="0" w:line="240" w:lineRule="auto"/>
      </w:pPr>
      <w:r>
        <w:separator/>
      </w:r>
    </w:p>
  </w:footnote>
  <w:footnote w:type="continuationSeparator" w:id="0">
    <w:p w:rsidR="00E655E5" w:rsidRDefault="00E655E5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8D38CA">
      <w:rPr>
        <w:noProof/>
        <w:color w:val="8496B0" w:themeColor="text2" w:themeTint="99"/>
        <w:sz w:val="24"/>
        <w:szCs w:val="24"/>
      </w:rPr>
      <w:t>5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20FF"/>
    <w:multiLevelType w:val="hybridMultilevel"/>
    <w:tmpl w:val="2A9E6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5"/>
    <w:rsid w:val="00004153"/>
    <w:rsid w:val="00066110"/>
    <w:rsid w:val="00173EFF"/>
    <w:rsid w:val="0019147D"/>
    <w:rsid w:val="001D525A"/>
    <w:rsid w:val="00246A05"/>
    <w:rsid w:val="002A0D2E"/>
    <w:rsid w:val="002B4B4D"/>
    <w:rsid w:val="003023D5"/>
    <w:rsid w:val="00364FD9"/>
    <w:rsid w:val="003F7BC8"/>
    <w:rsid w:val="00400308"/>
    <w:rsid w:val="00442E3E"/>
    <w:rsid w:val="004A23AA"/>
    <w:rsid w:val="004F4DE1"/>
    <w:rsid w:val="006574D3"/>
    <w:rsid w:val="006D7D6F"/>
    <w:rsid w:val="00766F21"/>
    <w:rsid w:val="00793B6C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655E5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D89874-E841-427E-AC17-E878DB64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E5"/>
    <w:pPr>
      <w:spacing w:after="160" w:line="259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AL%20RB%20B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8222-69B3-434C-ADF7-BE91ED82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RB BM.dotx</Template>
  <TotalTime>0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1</cp:revision>
  <cp:lastPrinted>2016-04-29T10:35:00Z</cp:lastPrinted>
  <dcterms:created xsi:type="dcterms:W3CDTF">2018-02-27T09:42:00Z</dcterms:created>
  <dcterms:modified xsi:type="dcterms:W3CDTF">2018-02-27T09:42:00Z</dcterms:modified>
</cp:coreProperties>
</file>