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A7" w:rsidRDefault="00005FA7" w:rsidP="00005FA7">
      <w:pPr>
        <w:pStyle w:val="Tittel"/>
        <w:jc w:val="center"/>
      </w:pPr>
      <w:r>
        <w:t xml:space="preserve">PULSMESSE – tidsplan </w:t>
      </w:r>
    </w:p>
    <w:p w:rsidR="00005FA7" w:rsidRPr="00EA3FF5" w:rsidRDefault="00005FA7" w:rsidP="00005FA7">
      <w:pPr>
        <w:pStyle w:val="Undertittel"/>
        <w:jc w:val="center"/>
      </w:pPr>
      <w:r>
        <w:t>Program: torsdag – fredag – lørdag – søndag</w:t>
      </w:r>
    </w:p>
    <w:p w:rsidR="00005FA7" w:rsidRDefault="00005FA7" w:rsidP="00005FA7"/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10"/>
        <w:gridCol w:w="4819"/>
        <w:gridCol w:w="2410"/>
      </w:tblGrid>
      <w:tr w:rsidR="00005FA7" w:rsidTr="00F03530">
        <w:trPr>
          <w:trHeight w:val="280"/>
        </w:trPr>
        <w:tc>
          <w:tcPr>
            <w:tcW w:w="1135" w:type="dxa"/>
            <w:shd w:val="clear" w:color="auto" w:fill="C5E0B3" w:themeFill="accent6" w:themeFillTint="66"/>
          </w:tcPr>
          <w:p w:rsidR="00005FA7" w:rsidRPr="0001445F" w:rsidRDefault="00005FA7" w:rsidP="00F03530">
            <w:pPr>
              <w:rPr>
                <w:b/>
              </w:rPr>
            </w:pPr>
            <w:r w:rsidRPr="0001445F">
              <w:rPr>
                <w:b/>
              </w:rPr>
              <w:t>TIDSPLAN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005FA7" w:rsidRPr="0001445F" w:rsidRDefault="00005FA7" w:rsidP="00F03530">
            <w:pPr>
              <w:rPr>
                <w:b/>
              </w:rPr>
            </w:pPr>
            <w:r w:rsidRPr="0001445F">
              <w:rPr>
                <w:b/>
              </w:rPr>
              <w:t>NÅR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:rsidR="00005FA7" w:rsidRPr="0001445F" w:rsidRDefault="00005FA7" w:rsidP="00F03530">
            <w:pPr>
              <w:rPr>
                <w:b/>
              </w:rPr>
            </w:pPr>
            <w:r w:rsidRPr="0001445F">
              <w:rPr>
                <w:b/>
              </w:rPr>
              <w:t xml:space="preserve">HVA 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005FA7" w:rsidRPr="0001445F" w:rsidRDefault="00005FA7" w:rsidP="00F03530">
            <w:pPr>
              <w:rPr>
                <w:b/>
              </w:rPr>
            </w:pPr>
            <w:r w:rsidRPr="0001445F">
              <w:rPr>
                <w:b/>
              </w:rPr>
              <w:t>HVEM</w:t>
            </w:r>
          </w:p>
        </w:tc>
      </w:tr>
      <w:tr w:rsidR="00005FA7" w:rsidTr="00F03530">
        <w:trPr>
          <w:trHeight w:val="26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05FA7" w:rsidRPr="00443D06" w:rsidRDefault="00005FA7" w:rsidP="00F03530">
            <w:pPr>
              <w:rPr>
                <w:b/>
              </w:rPr>
            </w:pPr>
            <w:r w:rsidRPr="00443D06">
              <w:rPr>
                <w:b/>
              </w:rPr>
              <w:t>TORSDAG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Default="00005FA7" w:rsidP="00F03530">
            <w:r>
              <w:t>Kl. 12.00 – 16.00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005FA7" w:rsidRDefault="00005FA7" w:rsidP="00F03530">
            <w:r>
              <w:t>- Hente scene + europaller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Default="00005FA7" w:rsidP="00F03530"/>
        </w:tc>
      </w:tr>
      <w:tr w:rsidR="00005FA7" w:rsidTr="00F03530">
        <w:trPr>
          <w:trHeight w:val="280"/>
        </w:trPr>
        <w:tc>
          <w:tcPr>
            <w:tcW w:w="1135" w:type="dxa"/>
            <w:tcBorders>
              <w:bottom w:val="nil"/>
            </w:tcBorders>
            <w:shd w:val="clear" w:color="auto" w:fill="C5E0B3" w:themeFill="accent6" w:themeFillTint="66"/>
          </w:tcPr>
          <w:p w:rsidR="00005FA7" w:rsidRPr="00443D06" w:rsidRDefault="00005FA7" w:rsidP="00F03530">
            <w:pPr>
              <w:rPr>
                <w:b/>
              </w:rPr>
            </w:pPr>
            <w:r w:rsidRPr="00443D06">
              <w:rPr>
                <w:b/>
              </w:rPr>
              <w:t>FREDAG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005FA7" w:rsidRDefault="00005FA7" w:rsidP="00F03530">
            <w:r>
              <w:t>Kl. 15.00 – 17.00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:rsidR="00005FA7" w:rsidRDefault="00005FA7" w:rsidP="00F03530">
            <w:r>
              <w:t>- Handle mat og materiell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005FA7" w:rsidRDefault="00005FA7" w:rsidP="00F03530"/>
        </w:tc>
      </w:tr>
      <w:tr w:rsidR="00005FA7" w:rsidTr="00F03530">
        <w:trPr>
          <w:trHeight w:val="264"/>
        </w:trPr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:rsidR="00005FA7" w:rsidRPr="00443D06" w:rsidRDefault="00005FA7" w:rsidP="00F0353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:rsidR="00005FA7" w:rsidRDefault="00005FA7" w:rsidP="00F03530">
            <w:r>
              <w:t>Kl. 16.00 – 18.00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:rsidR="00005FA7" w:rsidRDefault="00005FA7" w:rsidP="00F03530">
            <w:r>
              <w:t>- Lage «europallevegg» ?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005FA7" w:rsidRDefault="00005FA7" w:rsidP="00F03530"/>
        </w:tc>
      </w:tr>
      <w:tr w:rsidR="00005FA7" w:rsidTr="00F03530">
        <w:trPr>
          <w:trHeight w:val="280"/>
        </w:trPr>
        <w:tc>
          <w:tcPr>
            <w:tcW w:w="1135" w:type="dxa"/>
            <w:tcBorders>
              <w:bottom w:val="nil"/>
            </w:tcBorders>
            <w:shd w:val="clear" w:color="auto" w:fill="E2EFD9" w:themeFill="accent6" w:themeFillTint="33"/>
          </w:tcPr>
          <w:p w:rsidR="00005FA7" w:rsidRPr="00443D06" w:rsidRDefault="00005FA7" w:rsidP="00F03530">
            <w:pPr>
              <w:rPr>
                <w:b/>
              </w:rPr>
            </w:pPr>
            <w:r w:rsidRPr="00443D06">
              <w:rPr>
                <w:b/>
              </w:rPr>
              <w:t>LØRDAG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Default="00005FA7" w:rsidP="00F03530">
            <w:r>
              <w:t>Kl. 09.00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005FA7" w:rsidRDefault="00005FA7" w:rsidP="00F03530">
            <w:r>
              <w:t>- Oppmøte ledere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Default="00005FA7" w:rsidP="00F03530"/>
        </w:tc>
      </w:tr>
      <w:tr w:rsidR="00005FA7" w:rsidTr="00F03530">
        <w:trPr>
          <w:trHeight w:val="264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FA7" w:rsidRPr="00443D06" w:rsidRDefault="00005FA7" w:rsidP="00F0353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Default="00005FA7" w:rsidP="00F03530">
            <w:r>
              <w:t>Kl. 10.00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005FA7" w:rsidRDefault="00005FA7" w:rsidP="00F03530">
            <w:r>
              <w:t>- Oppmøte konfirmanter</w:t>
            </w:r>
          </w:p>
          <w:p w:rsidR="00005FA7" w:rsidRDefault="00005FA7" w:rsidP="00F03530">
            <w:r>
              <w:t xml:space="preserve">- Presentasjon av konsept og tema </w:t>
            </w:r>
          </w:p>
          <w:p w:rsidR="00005FA7" w:rsidRDefault="00005FA7" w:rsidP="00F03530">
            <w:r>
              <w:t>- Presentasjon av gruppelederne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Pr="007B1CDE" w:rsidRDefault="00005FA7" w:rsidP="00F03530"/>
          <w:p w:rsidR="00005FA7" w:rsidRPr="007B1CDE" w:rsidRDefault="00005FA7" w:rsidP="00F03530"/>
        </w:tc>
      </w:tr>
      <w:tr w:rsidR="00005FA7" w:rsidTr="00F03530">
        <w:trPr>
          <w:trHeight w:val="280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FA7" w:rsidRPr="00443D06" w:rsidRDefault="00005FA7" w:rsidP="00F0353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Default="00005FA7" w:rsidP="00F03530">
            <w:r>
              <w:t>Kl. 10.20 – 12.15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005FA7" w:rsidRDefault="00005FA7" w:rsidP="00F03530">
            <w:r>
              <w:t>- Gruppeverksted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Pr="007B1CDE" w:rsidRDefault="00005FA7" w:rsidP="00F03530"/>
        </w:tc>
      </w:tr>
      <w:tr w:rsidR="00005FA7" w:rsidTr="00F03530">
        <w:trPr>
          <w:trHeight w:val="264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FA7" w:rsidRPr="00443D06" w:rsidRDefault="00005FA7" w:rsidP="00F0353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Default="00005FA7" w:rsidP="00F03530">
            <w:r>
              <w:t>Kl. 12.15 – 12.45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005FA7" w:rsidRDefault="00005FA7" w:rsidP="00F03530">
            <w:r>
              <w:t>- Matservering + klubb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Pr="007B1CDE" w:rsidRDefault="00005FA7" w:rsidP="00F03530"/>
        </w:tc>
      </w:tr>
      <w:tr w:rsidR="00005FA7" w:rsidTr="00F03530">
        <w:trPr>
          <w:trHeight w:val="280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FA7" w:rsidRPr="00443D06" w:rsidRDefault="00005FA7" w:rsidP="00F0353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Default="00005FA7" w:rsidP="00F03530">
            <w:r>
              <w:t>Kl. 12.45 – 14.00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005FA7" w:rsidRDefault="00005FA7" w:rsidP="00F03530">
            <w:r>
              <w:t>- Gruppeverksted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Pr="007B1CDE" w:rsidRDefault="00005FA7" w:rsidP="00F03530"/>
        </w:tc>
      </w:tr>
      <w:tr w:rsidR="00005FA7" w:rsidTr="00F03530">
        <w:trPr>
          <w:trHeight w:val="264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FA7" w:rsidRPr="00443D06" w:rsidRDefault="00005FA7" w:rsidP="00F0353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Default="00005FA7" w:rsidP="00F03530">
            <w:r>
              <w:t>Kl. 14.00 – 14.30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005FA7" w:rsidRDefault="00005FA7" w:rsidP="00F03530">
            <w:r>
              <w:t>- Felleskor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Pr="007B1CDE" w:rsidRDefault="00005FA7" w:rsidP="00F03530"/>
        </w:tc>
      </w:tr>
      <w:tr w:rsidR="00005FA7" w:rsidTr="00F03530">
        <w:trPr>
          <w:trHeight w:val="264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FA7" w:rsidRPr="00443D06" w:rsidRDefault="00005FA7" w:rsidP="00F0353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Default="00005FA7" w:rsidP="00F03530">
            <w:r>
              <w:t>Kl. 14.30 – 15.30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005FA7" w:rsidRDefault="00005FA7" w:rsidP="00F03530">
            <w:r>
              <w:t>- Gjennomgang av gudstjenesten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Pr="007B1CDE" w:rsidRDefault="00005FA7" w:rsidP="00F03530"/>
        </w:tc>
      </w:tr>
      <w:tr w:rsidR="00005FA7" w:rsidTr="00F03530">
        <w:trPr>
          <w:trHeight w:val="280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FA7" w:rsidRPr="00443D06" w:rsidRDefault="00005FA7" w:rsidP="00F0353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Default="00005FA7" w:rsidP="00F03530">
            <w:r>
              <w:t>Kl. 15.30 – 17.00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:rsidR="00005FA7" w:rsidRDefault="00005FA7" w:rsidP="00F03530">
            <w:r>
              <w:t>- Klubben åpner i kjelleren</w:t>
            </w:r>
          </w:p>
          <w:p w:rsidR="00005FA7" w:rsidRDefault="00005FA7" w:rsidP="00F03530">
            <w:r>
              <w:t xml:space="preserve">- Samtidig med klubb vil noen av lederne rydde og </w:t>
            </w:r>
          </w:p>
          <w:p w:rsidR="00005FA7" w:rsidRDefault="00005FA7" w:rsidP="00F03530">
            <w:r>
              <w:t xml:space="preserve">  forberede morgendagen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005FA7" w:rsidRPr="007B1CDE" w:rsidRDefault="00005FA7" w:rsidP="00F03530"/>
        </w:tc>
      </w:tr>
      <w:tr w:rsidR="00005FA7" w:rsidTr="00F03530">
        <w:trPr>
          <w:trHeight w:val="264"/>
        </w:trPr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005FA7" w:rsidRPr="00443D06" w:rsidRDefault="00005FA7" w:rsidP="00F03530">
            <w:pPr>
              <w:rPr>
                <w:b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:rsidR="00005FA7" w:rsidRDefault="00005FA7" w:rsidP="00F03530">
            <w:r>
              <w:t>Kl.17.30</w:t>
            </w:r>
          </w:p>
        </w:tc>
        <w:tc>
          <w:tcPr>
            <w:tcW w:w="4819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:rsidR="00005FA7" w:rsidRDefault="00005FA7" w:rsidP="00F03530">
            <w:r>
              <w:t>- SLUTT FOR DAGEN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:rsidR="00005FA7" w:rsidRPr="007B1CDE" w:rsidRDefault="00005FA7" w:rsidP="00F03530"/>
        </w:tc>
      </w:tr>
      <w:tr w:rsidR="00005FA7" w:rsidTr="00F03530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</w:tcPr>
          <w:p w:rsidR="00005FA7" w:rsidRPr="00443D06" w:rsidRDefault="00005FA7" w:rsidP="00F03530">
            <w:pPr>
              <w:rPr>
                <w:b/>
              </w:rPr>
            </w:pPr>
            <w:r w:rsidRPr="00443D06">
              <w:rPr>
                <w:b/>
              </w:rPr>
              <w:t>SØNDAG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05FA7" w:rsidRDefault="00005FA7" w:rsidP="00F03530">
            <w:r>
              <w:t>Kl. 15.45 – 16.00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05FA7" w:rsidRDefault="00005FA7" w:rsidP="00F03530">
            <w:r>
              <w:t xml:space="preserve">- Oppmøte ledere </w:t>
            </w:r>
          </w:p>
          <w:p w:rsidR="00005FA7" w:rsidRDefault="00005FA7" w:rsidP="00F03530">
            <w:r>
              <w:t>- Informasjon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05FA7" w:rsidRPr="007B1CDE" w:rsidRDefault="00005FA7" w:rsidP="00F03530"/>
        </w:tc>
      </w:tr>
      <w:tr w:rsidR="00005FA7" w:rsidTr="00F03530">
        <w:trPr>
          <w:trHeight w:val="70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</w:tcPr>
          <w:p w:rsidR="00005FA7" w:rsidRPr="00443D06" w:rsidRDefault="00005FA7" w:rsidP="00F0353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05FA7" w:rsidRDefault="00005FA7" w:rsidP="00F03530">
            <w:r>
              <w:t>Kl. 16.00 – 16.15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05FA7" w:rsidRDefault="00005FA7" w:rsidP="00F03530">
            <w:r>
              <w:t>- Oppmøte konfirmanter</w:t>
            </w:r>
          </w:p>
          <w:p w:rsidR="00005FA7" w:rsidRDefault="00005FA7" w:rsidP="00F03530">
            <w:r>
              <w:t>- Informasjon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05FA7" w:rsidRPr="007B1CDE" w:rsidRDefault="00005FA7" w:rsidP="00F03530"/>
        </w:tc>
      </w:tr>
      <w:tr w:rsidR="00005FA7" w:rsidTr="00F03530">
        <w:trPr>
          <w:trHeight w:val="432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</w:tcPr>
          <w:p w:rsidR="00005FA7" w:rsidRPr="00443D06" w:rsidRDefault="00005FA7" w:rsidP="00F0353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005FA7" w:rsidRDefault="00005FA7" w:rsidP="00F03530">
            <w:r>
              <w:t>Kl. 16.15 – 17.45</w:t>
            </w:r>
          </w:p>
          <w:p w:rsidR="00005FA7" w:rsidRDefault="00005FA7" w:rsidP="00F03530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5FA7" w:rsidRDefault="00005FA7" w:rsidP="00F03530">
            <w:r>
              <w:t>- Gjennomgang av gudstjenesten</w:t>
            </w:r>
          </w:p>
          <w:p w:rsidR="00005FA7" w:rsidRDefault="00005FA7" w:rsidP="00F03530"/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05FA7" w:rsidRDefault="00005FA7" w:rsidP="00F03530"/>
        </w:tc>
      </w:tr>
      <w:tr w:rsidR="00005FA7" w:rsidTr="00F03530">
        <w:trPr>
          <w:trHeight w:val="886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</w:tcPr>
          <w:p w:rsidR="00005FA7" w:rsidRPr="00443D06" w:rsidRDefault="00005FA7" w:rsidP="00F03530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05FA7" w:rsidRDefault="00005FA7" w:rsidP="00F03530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</w:pPr>
            <w:r>
              <w:t>Kl. 18.00 – 19.00</w:t>
            </w:r>
          </w:p>
          <w:p w:rsidR="00005FA7" w:rsidRDefault="00005FA7" w:rsidP="00F03530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</w:pPr>
          </w:p>
          <w:p w:rsidR="00005FA7" w:rsidRDefault="00005FA7" w:rsidP="00F03530">
            <w:r>
              <w:t>Kl. 19.00 – 20.00</w:t>
            </w:r>
          </w:p>
          <w:p w:rsidR="00005FA7" w:rsidRDefault="00005FA7" w:rsidP="00F03530"/>
        </w:tc>
        <w:tc>
          <w:tcPr>
            <w:tcW w:w="4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05FA7" w:rsidRDefault="00005FA7" w:rsidP="00F03530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</w:pPr>
            <w:r>
              <w:lastRenderedPageBreak/>
              <w:t>- Gudstjeneste</w:t>
            </w:r>
          </w:p>
          <w:p w:rsidR="00005FA7" w:rsidRDefault="00005FA7" w:rsidP="00F03530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</w:pPr>
          </w:p>
          <w:p w:rsidR="00005FA7" w:rsidRPr="00CB6A15" w:rsidRDefault="00005FA7" w:rsidP="00F03530">
            <w:r>
              <w:t>- Kirkekaffe og åpen klubb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05FA7" w:rsidRPr="00CB6A15" w:rsidRDefault="00005FA7" w:rsidP="00F03530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</w:pPr>
          </w:p>
        </w:tc>
      </w:tr>
      <w:tr w:rsidR="00005FA7" w:rsidTr="00F03530">
        <w:trPr>
          <w:trHeight w:val="521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E0B3" w:themeFill="accent6" w:themeFillTint="66"/>
          </w:tcPr>
          <w:p w:rsidR="00005FA7" w:rsidRDefault="00005FA7" w:rsidP="00F03530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05FA7" w:rsidRDefault="00005FA7" w:rsidP="00F03530">
            <w:r>
              <w:t>Kl. 20.00 – 21.00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05FA7" w:rsidRDefault="00005FA7" w:rsidP="00F03530">
            <w:r>
              <w:t>- Informasjon ledere</w:t>
            </w:r>
          </w:p>
          <w:p w:rsidR="00005FA7" w:rsidRDefault="00005FA7" w:rsidP="00F03530">
            <w:r>
              <w:t>- Rydding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05FA7" w:rsidRDefault="00005FA7" w:rsidP="00F03530"/>
        </w:tc>
      </w:tr>
      <w:tr w:rsidR="00005FA7" w:rsidTr="00F03530">
        <w:trPr>
          <w:trHeight w:val="6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05FA7" w:rsidRDefault="00005FA7" w:rsidP="00F03530"/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05FA7" w:rsidRDefault="00005FA7" w:rsidP="00F03530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05FA7" w:rsidRDefault="00005FA7" w:rsidP="00F03530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05FA7" w:rsidRDefault="00005FA7" w:rsidP="00F03530"/>
        </w:tc>
      </w:tr>
    </w:tbl>
    <w:p w:rsidR="00005FA7" w:rsidRDefault="00005FA7" w:rsidP="00005FA7"/>
    <w:p w:rsidR="00E51BA6" w:rsidRPr="00830850" w:rsidRDefault="00E51BA6" w:rsidP="00E51BA6">
      <w:pPr>
        <w:ind w:left="720"/>
        <w:rPr>
          <w:szCs w:val="32"/>
          <w:lang w:val="en-US"/>
        </w:rPr>
      </w:pPr>
      <w:bookmarkStart w:id="0" w:name="_GoBack"/>
      <w:bookmarkEnd w:id="0"/>
    </w:p>
    <w:p w:rsidR="00E51BA6" w:rsidRPr="00830850" w:rsidRDefault="00E51BA6" w:rsidP="00E51BA6">
      <w:pPr>
        <w:ind w:left="720"/>
        <w:rPr>
          <w:szCs w:val="32"/>
          <w:lang w:val="en-US"/>
        </w:rPr>
      </w:pPr>
    </w:p>
    <w:p w:rsidR="00173EFF" w:rsidRPr="00B669A6" w:rsidRDefault="00173EFF" w:rsidP="00B669A6"/>
    <w:sectPr w:rsidR="00173EFF" w:rsidRPr="00B669A6" w:rsidSect="00766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A7" w:rsidRDefault="00005FA7" w:rsidP="00173EFF">
      <w:pPr>
        <w:spacing w:after="0" w:line="240" w:lineRule="auto"/>
      </w:pPr>
      <w:r>
        <w:separator/>
      </w:r>
    </w:p>
  </w:endnote>
  <w:endnote w:type="continuationSeparator" w:id="0">
    <w:p w:rsidR="00005FA7" w:rsidRDefault="00005FA7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5640705</wp:posOffset>
          </wp:positionH>
          <wp:positionV relativeFrom="bottomMargin">
            <wp:posOffset>288290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>Dette dokumentet e</w:t>
    </w:r>
    <w:r w:rsidR="00400308">
      <w:rPr>
        <w:rStyle w:val="Svakutheving"/>
        <w:i w:val="0"/>
        <w:spacing w:val="8"/>
        <w:kern w:val="16"/>
        <w:sz w:val="20"/>
      </w:rPr>
      <w:t>r hentet fra ressursbanken.no (D</w:t>
    </w:r>
    <w:r w:rsidRPr="008D38CA">
      <w:rPr>
        <w:rStyle w:val="Svakutheving"/>
        <w:i w:val="0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A7" w:rsidRDefault="00005FA7" w:rsidP="00173EFF">
      <w:pPr>
        <w:spacing w:after="0" w:line="240" w:lineRule="auto"/>
      </w:pPr>
      <w:r>
        <w:separator/>
      </w:r>
    </w:p>
  </w:footnote>
  <w:footnote w:type="continuationSeparator" w:id="0">
    <w:p w:rsidR="00005FA7" w:rsidRDefault="00005FA7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005FA7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A7"/>
    <w:rsid w:val="00004153"/>
    <w:rsid w:val="00005FA7"/>
    <w:rsid w:val="00066110"/>
    <w:rsid w:val="00173EFF"/>
    <w:rsid w:val="0019147D"/>
    <w:rsid w:val="001D525A"/>
    <w:rsid w:val="00246A05"/>
    <w:rsid w:val="002A0D2E"/>
    <w:rsid w:val="002B4B4D"/>
    <w:rsid w:val="003023D5"/>
    <w:rsid w:val="00364FD9"/>
    <w:rsid w:val="003F7BC8"/>
    <w:rsid w:val="00400308"/>
    <w:rsid w:val="00442E3E"/>
    <w:rsid w:val="004A23AA"/>
    <w:rsid w:val="004F4DE1"/>
    <w:rsid w:val="006574D3"/>
    <w:rsid w:val="006D7D6F"/>
    <w:rsid w:val="00766F21"/>
    <w:rsid w:val="00793B6C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F261F7-703A-4AE4-96C5-20BD30BF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A7"/>
    <w:pPr>
      <w:spacing w:after="160" w:line="259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eastAsiaTheme="minorEastAsia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Cs w:val="20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005FA7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AL%20RB%20B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3E3E-9B0F-42EE-A4BD-1477FE7A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RB BM.dotx</Template>
  <TotalTime>1</TotalTime>
  <Pages>2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1</cp:revision>
  <cp:lastPrinted>2016-04-29T10:35:00Z</cp:lastPrinted>
  <dcterms:created xsi:type="dcterms:W3CDTF">2018-02-27T09:37:00Z</dcterms:created>
  <dcterms:modified xsi:type="dcterms:W3CDTF">2018-02-27T09:38:00Z</dcterms:modified>
</cp:coreProperties>
</file>