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71" w:rsidRPr="005A2D71" w:rsidRDefault="005A2D71" w:rsidP="005A2D71">
      <w:pPr>
        <w:pStyle w:val="Overskrift1"/>
        <w:jc w:val="center"/>
        <w:rPr>
          <w:sz w:val="44"/>
          <w:szCs w:val="44"/>
        </w:rPr>
      </w:pPr>
      <w:r w:rsidRPr="005A2D71">
        <w:rPr>
          <w:sz w:val="44"/>
          <w:szCs w:val="44"/>
        </w:rPr>
        <w:t>REKVISITTER TIL JULESPILL</w:t>
      </w:r>
    </w:p>
    <w:p w:rsidR="005A2D71" w:rsidRDefault="005A2D71" w:rsidP="005A2D71">
      <w:pPr>
        <w:pStyle w:val="Undertittel"/>
        <w:jc w:val="center"/>
      </w:pPr>
      <w:r>
        <w:t>Utviklet i Lensvik menighet</w:t>
      </w:r>
    </w:p>
    <w:p w:rsidR="005A2D71" w:rsidRPr="005A2D71" w:rsidRDefault="005A2D71" w:rsidP="005A2D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3183"/>
        <w:gridCol w:w="2404"/>
      </w:tblGrid>
      <w:tr w:rsidR="005A2D71" w:rsidRPr="005A2D71" w:rsidTr="005A2D71">
        <w:tc>
          <w:tcPr>
            <w:tcW w:w="3475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  <w:b/>
              </w:rPr>
            </w:pPr>
          </w:p>
          <w:p w:rsidR="005A2D71" w:rsidRPr="005A2D71" w:rsidRDefault="005A2D71" w:rsidP="00F93D22">
            <w:pPr>
              <w:rPr>
                <w:rFonts w:asciiTheme="minorHAnsi" w:hAnsiTheme="minorHAnsi" w:cs="Tahoma"/>
                <w:b/>
              </w:rPr>
            </w:pPr>
            <w:r w:rsidRPr="005A2D71">
              <w:rPr>
                <w:rFonts w:asciiTheme="minorHAnsi" w:hAnsiTheme="minorHAnsi" w:cs="Tahoma"/>
                <w:b/>
              </w:rPr>
              <w:t>HVA/BESKRIVELSE</w:t>
            </w:r>
          </w:p>
        </w:tc>
        <w:tc>
          <w:tcPr>
            <w:tcW w:w="3183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  <w:b/>
              </w:rPr>
            </w:pPr>
            <w:r w:rsidRPr="005A2D71">
              <w:rPr>
                <w:rFonts w:asciiTheme="minorHAnsi" w:hAnsiTheme="minorHAnsi" w:cs="Tahoma"/>
                <w:b/>
              </w:rPr>
              <w:t>ANTALL/</w:t>
            </w:r>
          </w:p>
          <w:p w:rsidR="005A2D71" w:rsidRPr="005A2D71" w:rsidRDefault="005A2D71" w:rsidP="00F93D22">
            <w:pPr>
              <w:rPr>
                <w:rFonts w:asciiTheme="minorHAnsi" w:hAnsiTheme="minorHAnsi" w:cs="Tahoma"/>
                <w:b/>
              </w:rPr>
            </w:pPr>
            <w:r w:rsidRPr="005A2D71">
              <w:rPr>
                <w:rFonts w:asciiTheme="minorHAnsi" w:hAnsiTheme="minorHAnsi" w:cs="Tahoma"/>
                <w:b/>
              </w:rPr>
              <w:t xml:space="preserve">SKAFFES </w:t>
            </w:r>
            <w:proofErr w:type="gramStart"/>
            <w:r w:rsidRPr="005A2D71">
              <w:rPr>
                <w:rFonts w:asciiTheme="minorHAnsi" w:hAnsiTheme="minorHAnsi" w:cs="Tahoma"/>
                <w:b/>
              </w:rPr>
              <w:t>HVOR?/</w:t>
            </w:r>
            <w:proofErr w:type="gramEnd"/>
            <w:r w:rsidRPr="005A2D71">
              <w:rPr>
                <w:rFonts w:asciiTheme="minorHAnsi" w:hAnsiTheme="minorHAnsi" w:cs="Tahoma"/>
                <w:b/>
              </w:rPr>
              <w:t>FINNES</w:t>
            </w:r>
          </w:p>
        </w:tc>
        <w:tc>
          <w:tcPr>
            <w:tcW w:w="2404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  <w:b/>
              </w:rPr>
            </w:pPr>
          </w:p>
          <w:p w:rsidR="005A2D71" w:rsidRPr="005A2D71" w:rsidRDefault="005A2D71" w:rsidP="00F93D22">
            <w:pPr>
              <w:rPr>
                <w:rFonts w:asciiTheme="minorHAnsi" w:hAnsiTheme="minorHAnsi" w:cs="Tahoma"/>
                <w:b/>
              </w:rPr>
            </w:pPr>
            <w:r w:rsidRPr="005A2D71">
              <w:rPr>
                <w:rFonts w:asciiTheme="minorHAnsi" w:hAnsiTheme="minorHAnsi" w:cs="Tahoma"/>
                <w:b/>
              </w:rPr>
              <w:t>ANSVARLIG</w:t>
            </w:r>
          </w:p>
        </w:tc>
      </w:tr>
      <w:tr w:rsidR="005A2D71" w:rsidRPr="005A2D71" w:rsidTr="005A2D71">
        <w:tc>
          <w:tcPr>
            <w:tcW w:w="3475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  <w:r w:rsidRPr="005A2D71">
              <w:rPr>
                <w:rFonts w:asciiTheme="minorHAnsi" w:hAnsiTheme="minorHAnsi" w:cs="Tahoma"/>
              </w:rPr>
              <w:t>Saueskinn til gjeternes sauer</w:t>
            </w:r>
          </w:p>
        </w:tc>
        <w:tc>
          <w:tcPr>
            <w:tcW w:w="3183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  <w:tc>
          <w:tcPr>
            <w:tcW w:w="2404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</w:tr>
      <w:tr w:rsidR="005A2D71" w:rsidRPr="005A2D71" w:rsidTr="005A2D71">
        <w:tc>
          <w:tcPr>
            <w:tcW w:w="3475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  <w:bookmarkStart w:id="0" w:name="_GoBack"/>
            <w:bookmarkEnd w:id="0"/>
          </w:p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  <w:r w:rsidRPr="005A2D71">
              <w:rPr>
                <w:rFonts w:asciiTheme="minorHAnsi" w:hAnsiTheme="minorHAnsi" w:cs="Tahoma"/>
              </w:rPr>
              <w:t>Krybbe m/høy</w:t>
            </w:r>
          </w:p>
        </w:tc>
        <w:tc>
          <w:tcPr>
            <w:tcW w:w="3183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  <w:tc>
          <w:tcPr>
            <w:tcW w:w="2404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</w:tr>
      <w:tr w:rsidR="005A2D71" w:rsidRPr="005A2D71" w:rsidTr="005A2D71">
        <w:tc>
          <w:tcPr>
            <w:tcW w:w="3475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  <w:proofErr w:type="spellStart"/>
            <w:r w:rsidRPr="005A2D71">
              <w:rPr>
                <w:rFonts w:asciiTheme="minorHAnsi" w:hAnsiTheme="minorHAnsi" w:cs="Tahoma"/>
              </w:rPr>
              <w:t>Jesusbarn</w:t>
            </w:r>
            <w:proofErr w:type="spellEnd"/>
            <w:r w:rsidRPr="005A2D71">
              <w:rPr>
                <w:rFonts w:asciiTheme="minorHAnsi" w:hAnsiTheme="minorHAnsi" w:cs="Tahoma"/>
              </w:rPr>
              <w:t>/-dokke - svøpt</w:t>
            </w:r>
          </w:p>
        </w:tc>
        <w:tc>
          <w:tcPr>
            <w:tcW w:w="3183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  <w:tc>
          <w:tcPr>
            <w:tcW w:w="2404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</w:tr>
      <w:tr w:rsidR="005A2D71" w:rsidRPr="005A2D71" w:rsidTr="005A2D71">
        <w:tc>
          <w:tcPr>
            <w:tcW w:w="3475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  <w:r w:rsidRPr="005A2D71">
              <w:rPr>
                <w:rFonts w:asciiTheme="minorHAnsi" w:hAnsiTheme="minorHAnsi" w:cs="Tahoma"/>
              </w:rPr>
              <w:t>Hyrdestaver</w:t>
            </w:r>
          </w:p>
        </w:tc>
        <w:tc>
          <w:tcPr>
            <w:tcW w:w="3183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  <w:tc>
          <w:tcPr>
            <w:tcW w:w="2404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</w:tr>
      <w:tr w:rsidR="005A2D71" w:rsidRPr="005A2D71" w:rsidTr="005A2D71">
        <w:tc>
          <w:tcPr>
            <w:tcW w:w="3475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  <w:r w:rsidRPr="005A2D71">
              <w:rPr>
                <w:rFonts w:asciiTheme="minorHAnsi" w:hAnsiTheme="minorHAnsi" w:cs="Tahoma"/>
              </w:rPr>
              <w:t xml:space="preserve">Cellofan + vedkubber til bål </w:t>
            </w:r>
          </w:p>
        </w:tc>
        <w:tc>
          <w:tcPr>
            <w:tcW w:w="3183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  <w:tc>
          <w:tcPr>
            <w:tcW w:w="2404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</w:tr>
      <w:tr w:rsidR="005A2D71" w:rsidRPr="005A2D71" w:rsidTr="005A2D71">
        <w:tc>
          <w:tcPr>
            <w:tcW w:w="3475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  <w:r w:rsidRPr="005A2D71">
              <w:rPr>
                <w:rFonts w:asciiTheme="minorHAnsi" w:hAnsiTheme="minorHAnsi" w:cs="Tahoma"/>
              </w:rPr>
              <w:t xml:space="preserve">Lykter med batteri til bål </w:t>
            </w:r>
          </w:p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  <w:tc>
          <w:tcPr>
            <w:tcW w:w="3183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  <w:tc>
          <w:tcPr>
            <w:tcW w:w="2404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</w:tr>
      <w:tr w:rsidR="005A2D71" w:rsidRPr="005A2D71" w:rsidTr="005A2D71">
        <w:tc>
          <w:tcPr>
            <w:tcW w:w="3475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  <w:r w:rsidRPr="005A2D71">
              <w:rPr>
                <w:rFonts w:asciiTheme="minorHAnsi" w:hAnsiTheme="minorHAnsi" w:cs="Tahoma"/>
              </w:rPr>
              <w:t>Fjær(penner)/strikk</w:t>
            </w:r>
          </w:p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  <w:r w:rsidRPr="005A2D71">
              <w:rPr>
                <w:rFonts w:asciiTheme="minorHAnsi" w:hAnsiTheme="minorHAnsi" w:cs="Tahoma"/>
              </w:rPr>
              <w:t>Papirruller til manntallet</w:t>
            </w:r>
          </w:p>
        </w:tc>
        <w:tc>
          <w:tcPr>
            <w:tcW w:w="3183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  <w:tc>
          <w:tcPr>
            <w:tcW w:w="2404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</w:tr>
      <w:tr w:rsidR="005A2D71" w:rsidRPr="005A2D71" w:rsidTr="005A2D71">
        <w:tc>
          <w:tcPr>
            <w:tcW w:w="3475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  <w:r w:rsidRPr="005A2D71">
              <w:rPr>
                <w:rFonts w:asciiTheme="minorHAnsi" w:hAnsiTheme="minorHAnsi" w:cs="Tahoma"/>
              </w:rPr>
              <w:t>Lanterner og lampeolje til stallen</w:t>
            </w:r>
          </w:p>
        </w:tc>
        <w:tc>
          <w:tcPr>
            <w:tcW w:w="3183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  <w:tc>
          <w:tcPr>
            <w:tcW w:w="2404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</w:tr>
      <w:tr w:rsidR="005A2D71" w:rsidRPr="005A2D71" w:rsidTr="005A2D71">
        <w:tc>
          <w:tcPr>
            <w:tcW w:w="3475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  <w:r w:rsidRPr="005A2D71">
              <w:rPr>
                <w:rFonts w:asciiTheme="minorHAnsi" w:hAnsiTheme="minorHAnsi" w:cs="Tahoma"/>
              </w:rPr>
              <w:t>Et stativ: Spot til engelen (hvitt filter) og stjernehimmelen (blått filter)</w:t>
            </w:r>
          </w:p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  <w:r w:rsidRPr="005A2D71">
              <w:rPr>
                <w:rFonts w:asciiTheme="minorHAnsi" w:hAnsiTheme="minorHAnsi" w:cs="Tahoma"/>
              </w:rPr>
              <w:t xml:space="preserve">Et stativ: spot på fjellet (gult filter) og stallen (rødt filter) </w:t>
            </w:r>
          </w:p>
        </w:tc>
        <w:tc>
          <w:tcPr>
            <w:tcW w:w="3183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  <w:tc>
          <w:tcPr>
            <w:tcW w:w="2404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</w:tr>
      <w:tr w:rsidR="005A2D71" w:rsidRPr="005A2D71" w:rsidTr="005A2D71">
        <w:tc>
          <w:tcPr>
            <w:tcW w:w="3475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  <w:proofErr w:type="gramStart"/>
            <w:r w:rsidRPr="005A2D71">
              <w:rPr>
                <w:rFonts w:asciiTheme="minorHAnsi" w:hAnsiTheme="minorHAnsi" w:cs="Tahoma"/>
              </w:rPr>
              <w:t>”Englemusikk</w:t>
            </w:r>
            <w:proofErr w:type="gramEnd"/>
            <w:r w:rsidRPr="005A2D71">
              <w:rPr>
                <w:rFonts w:asciiTheme="minorHAnsi" w:hAnsiTheme="minorHAnsi" w:cs="Tahoma"/>
              </w:rPr>
              <w:t>”</w:t>
            </w:r>
          </w:p>
        </w:tc>
        <w:tc>
          <w:tcPr>
            <w:tcW w:w="3183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  <w:tc>
          <w:tcPr>
            <w:tcW w:w="2404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</w:tr>
      <w:tr w:rsidR="005A2D71" w:rsidRPr="005A2D71" w:rsidTr="005A2D71">
        <w:tc>
          <w:tcPr>
            <w:tcW w:w="3475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  <w:proofErr w:type="gramStart"/>
            <w:r w:rsidRPr="005A2D71">
              <w:rPr>
                <w:rFonts w:asciiTheme="minorHAnsi" w:hAnsiTheme="minorHAnsi" w:cs="Tahoma"/>
              </w:rPr>
              <w:t>”Landskap</w:t>
            </w:r>
            <w:proofErr w:type="gramEnd"/>
            <w:r w:rsidRPr="005A2D71">
              <w:rPr>
                <w:rFonts w:asciiTheme="minorHAnsi" w:hAnsiTheme="minorHAnsi" w:cs="Tahoma"/>
              </w:rPr>
              <w:t>”; stoff og pledd til fjell og mark</w:t>
            </w:r>
          </w:p>
        </w:tc>
        <w:tc>
          <w:tcPr>
            <w:tcW w:w="3183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  <w:tc>
          <w:tcPr>
            <w:tcW w:w="2404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</w:tr>
      <w:tr w:rsidR="005A2D71" w:rsidRPr="005A2D71" w:rsidTr="005A2D71">
        <w:tc>
          <w:tcPr>
            <w:tcW w:w="3475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  <w:r w:rsidRPr="005A2D71">
              <w:rPr>
                <w:rFonts w:asciiTheme="minorHAnsi" w:hAnsiTheme="minorHAnsi" w:cs="Tahoma"/>
              </w:rPr>
              <w:t>Himmel, blått stoff</w:t>
            </w:r>
          </w:p>
        </w:tc>
        <w:tc>
          <w:tcPr>
            <w:tcW w:w="3183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  <w:tc>
          <w:tcPr>
            <w:tcW w:w="2404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</w:tr>
      <w:tr w:rsidR="005A2D71" w:rsidRPr="005A2D71" w:rsidTr="005A2D71">
        <w:tc>
          <w:tcPr>
            <w:tcW w:w="3475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  <w:r w:rsidRPr="005A2D71">
              <w:rPr>
                <w:rFonts w:asciiTheme="minorHAnsi" w:hAnsiTheme="minorHAnsi" w:cs="Tahoma"/>
              </w:rPr>
              <w:t>Stjerne over stallen</w:t>
            </w:r>
          </w:p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  <w:tc>
          <w:tcPr>
            <w:tcW w:w="3183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  <w:tc>
          <w:tcPr>
            <w:tcW w:w="2404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</w:tr>
      <w:tr w:rsidR="005A2D71" w:rsidRPr="005A2D71" w:rsidTr="005A2D71">
        <w:tc>
          <w:tcPr>
            <w:tcW w:w="3475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  <w:r w:rsidRPr="005A2D71">
              <w:rPr>
                <w:rFonts w:asciiTheme="minorHAnsi" w:hAnsiTheme="minorHAnsi" w:cs="Tahoma"/>
              </w:rPr>
              <w:t>Skillevegger til landskap</w:t>
            </w:r>
          </w:p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  <w:tc>
          <w:tcPr>
            <w:tcW w:w="3183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  <w:tc>
          <w:tcPr>
            <w:tcW w:w="2404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</w:tr>
      <w:tr w:rsidR="005A2D71" w:rsidRPr="005A2D71" w:rsidTr="005A2D71">
        <w:tc>
          <w:tcPr>
            <w:tcW w:w="3475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  <w:r w:rsidRPr="005A2D71">
              <w:rPr>
                <w:rFonts w:asciiTheme="minorHAnsi" w:hAnsiTheme="minorHAnsi" w:cs="Tahoma"/>
              </w:rPr>
              <w:t>Korkrakker til publikumsamfi</w:t>
            </w:r>
          </w:p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  <w:tc>
          <w:tcPr>
            <w:tcW w:w="3183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  <w:tc>
          <w:tcPr>
            <w:tcW w:w="2404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</w:tr>
      <w:tr w:rsidR="005A2D71" w:rsidRPr="005A2D71" w:rsidTr="005A2D71">
        <w:tc>
          <w:tcPr>
            <w:tcW w:w="3475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  <w:r w:rsidRPr="005A2D71">
              <w:rPr>
                <w:rFonts w:asciiTheme="minorHAnsi" w:hAnsiTheme="minorHAnsi" w:cs="Tahoma"/>
              </w:rPr>
              <w:t xml:space="preserve">Redskap til rigging; nåler, tråd, </w:t>
            </w:r>
            <w:proofErr w:type="gramStart"/>
            <w:r w:rsidRPr="005A2D71">
              <w:rPr>
                <w:rFonts w:asciiTheme="minorHAnsi" w:hAnsiTheme="minorHAnsi" w:cs="Tahoma"/>
              </w:rPr>
              <w:t>stiftemaskin?,</w:t>
            </w:r>
            <w:proofErr w:type="gramEnd"/>
            <w:r w:rsidRPr="005A2D71">
              <w:rPr>
                <w:rFonts w:asciiTheme="minorHAnsi" w:hAnsiTheme="minorHAnsi" w:cs="Tahoma"/>
              </w:rPr>
              <w:t xml:space="preserve"> saks(er), tau til ”fjellet”</w:t>
            </w:r>
          </w:p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  <w:tc>
          <w:tcPr>
            <w:tcW w:w="3183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  <w:tc>
          <w:tcPr>
            <w:tcW w:w="2404" w:type="dxa"/>
          </w:tcPr>
          <w:p w:rsidR="005A2D71" w:rsidRPr="005A2D71" w:rsidRDefault="005A2D71" w:rsidP="00F93D22">
            <w:pPr>
              <w:rPr>
                <w:rFonts w:asciiTheme="minorHAnsi" w:hAnsiTheme="minorHAnsi" w:cs="Tahoma"/>
              </w:rPr>
            </w:pPr>
          </w:p>
        </w:tc>
      </w:tr>
    </w:tbl>
    <w:p w:rsidR="003C234D" w:rsidRPr="005A2D71" w:rsidRDefault="003C234D" w:rsidP="006B42DC">
      <w:pPr>
        <w:rPr>
          <w:rFonts w:asciiTheme="minorHAnsi" w:hAnsiTheme="minorHAnsi"/>
        </w:rPr>
      </w:pPr>
    </w:p>
    <w:sectPr w:rsidR="003C234D" w:rsidRPr="005A2D71" w:rsidSect="00E51BA6">
      <w:headerReference w:type="default" r:id="rId8"/>
      <w:footerReference w:type="default" r:id="rId9"/>
      <w:footerReference w:type="first" r:id="rId10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r>
        <w:separator/>
      </w:r>
    </w:p>
  </w:endnote>
  <w:endnote w:type="continuationSeparator" w:id="0">
    <w:p w:rsidR="003C234D" w:rsidRDefault="003C234D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C3353D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C3353D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C3353D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C3353D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C3353D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C3353D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C3353D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C3353D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C3353D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C3353D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r>
        <w:separator/>
      </w:r>
    </w:p>
  </w:footnote>
  <w:footnote w:type="continuationSeparator" w:id="0">
    <w:p w:rsidR="003C234D" w:rsidRDefault="003C234D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5A2D71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09B7"/>
    <w:multiLevelType w:val="hybridMultilevel"/>
    <w:tmpl w:val="62048C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20EAC"/>
    <w:multiLevelType w:val="hybridMultilevel"/>
    <w:tmpl w:val="114A9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56BF0"/>
    <w:multiLevelType w:val="hybridMultilevel"/>
    <w:tmpl w:val="49E40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F78FA"/>
    <w:multiLevelType w:val="hybridMultilevel"/>
    <w:tmpl w:val="EB688E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4763E"/>
    <w:multiLevelType w:val="hybridMultilevel"/>
    <w:tmpl w:val="E4CCE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84B11"/>
    <w:multiLevelType w:val="hybridMultilevel"/>
    <w:tmpl w:val="FFD653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2037A"/>
    <w:multiLevelType w:val="hybridMultilevel"/>
    <w:tmpl w:val="F70409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B5418"/>
    <w:multiLevelType w:val="hybridMultilevel"/>
    <w:tmpl w:val="C5DE7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6480A"/>
    <w:multiLevelType w:val="hybridMultilevel"/>
    <w:tmpl w:val="83D045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0"/>
  </w:num>
  <w:num w:numId="5">
    <w:abstractNumId w:val="7"/>
  </w:num>
  <w:num w:numId="6">
    <w:abstractNumId w:val="13"/>
  </w:num>
  <w:num w:numId="7">
    <w:abstractNumId w:val="4"/>
  </w:num>
  <w:num w:numId="8">
    <w:abstractNumId w:val="9"/>
  </w:num>
  <w:num w:numId="9">
    <w:abstractNumId w:val="16"/>
  </w:num>
  <w:num w:numId="10">
    <w:abstractNumId w:val="3"/>
  </w:num>
  <w:num w:numId="11">
    <w:abstractNumId w:val="14"/>
  </w:num>
  <w:num w:numId="12">
    <w:abstractNumId w:val="5"/>
  </w:num>
  <w:num w:numId="13">
    <w:abstractNumId w:val="8"/>
  </w:num>
  <w:num w:numId="14">
    <w:abstractNumId w:val="1"/>
  </w:num>
  <w:num w:numId="15">
    <w:abstractNumId w:val="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C234D"/>
    <w:rsid w:val="003F7BC8"/>
    <w:rsid w:val="00442E3E"/>
    <w:rsid w:val="004A23AA"/>
    <w:rsid w:val="005A2D71"/>
    <w:rsid w:val="006574D3"/>
    <w:rsid w:val="006B42DC"/>
    <w:rsid w:val="006D7D6F"/>
    <w:rsid w:val="00793B6C"/>
    <w:rsid w:val="00826C79"/>
    <w:rsid w:val="008460ED"/>
    <w:rsid w:val="008D38CA"/>
    <w:rsid w:val="00B55A95"/>
    <w:rsid w:val="00B56B8C"/>
    <w:rsid w:val="00B669A6"/>
    <w:rsid w:val="00C3353D"/>
    <w:rsid w:val="00CA03EF"/>
    <w:rsid w:val="00CB3140"/>
    <w:rsid w:val="00D873E5"/>
    <w:rsid w:val="00DA55BF"/>
    <w:rsid w:val="00E51BA6"/>
    <w:rsid w:val="00ED1503"/>
    <w:rsid w:val="00F06B18"/>
    <w:rsid w:val="00F1517B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A416E-6023-4583-BA4D-F7FC2B2F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2016-07-11T15:16:00Z</dcterms:created>
  <dcterms:modified xsi:type="dcterms:W3CDTF">2016-07-11T15:16:00Z</dcterms:modified>
</cp:coreProperties>
</file>