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81" w:rsidRPr="00B16D81" w:rsidRDefault="00B16D81" w:rsidP="00B16D81">
      <w:pPr>
        <w:pStyle w:val="Overskrift1"/>
        <w:jc w:val="center"/>
        <w:rPr>
          <w:sz w:val="44"/>
        </w:rPr>
      </w:pPr>
      <w:r w:rsidRPr="00B16D81">
        <w:rPr>
          <w:sz w:val="44"/>
        </w:rPr>
        <w:t>FIBER</w:t>
      </w:r>
    </w:p>
    <w:p w:rsidR="00B16D81" w:rsidRDefault="00B16D81" w:rsidP="00B16D81">
      <w:pPr>
        <w:pStyle w:val="Undertittel"/>
        <w:jc w:val="center"/>
      </w:pPr>
      <w:r>
        <w:t>Utviklet av Bibelleseringen</w:t>
      </w:r>
    </w:p>
    <w:p w:rsidR="00B16D81" w:rsidRPr="00B16D81" w:rsidRDefault="00B16D81" w:rsidP="00B16D81"/>
    <w:p w:rsidR="00B16D81" w:rsidRPr="00B16D81" w:rsidRDefault="00B16D81" w:rsidP="00B16D81">
      <w:pPr>
        <w:rPr>
          <w:rFonts w:ascii="Calibri" w:hAnsi="Calibri"/>
          <w:i/>
          <w:szCs w:val="24"/>
        </w:rPr>
      </w:pPr>
      <w:r w:rsidRPr="00B16D81">
        <w:rPr>
          <w:rFonts w:ascii="Calibri" w:hAnsi="Calibri"/>
          <w:i/>
          <w:szCs w:val="24"/>
        </w:rPr>
        <w:t xml:space="preserve">Bibelforankret. Livsnært. </w:t>
      </w:r>
    </w:p>
    <w:p w:rsidR="00B16D81" w:rsidRPr="005E7B1C" w:rsidRDefault="00B16D81" w:rsidP="00B16D81">
      <w:pPr>
        <w:rPr>
          <w:rFonts w:ascii="Calibri" w:hAnsi="Calibri"/>
          <w:b/>
          <w:szCs w:val="24"/>
        </w:rPr>
      </w:pPr>
      <w:r w:rsidRPr="005E7B1C">
        <w:rPr>
          <w:rFonts w:ascii="Calibri" w:hAnsi="Calibri"/>
          <w:b/>
          <w:szCs w:val="24"/>
        </w:rPr>
        <w:t xml:space="preserve">Før du begynner: </w:t>
      </w:r>
    </w:p>
    <w:p w:rsidR="00B16D81" w:rsidRPr="005E7B1C" w:rsidRDefault="00B16D81" w:rsidP="00B16D81">
      <w:pPr>
        <w:rPr>
          <w:rFonts w:ascii="Calibri" w:hAnsi="Calibri"/>
          <w:szCs w:val="24"/>
        </w:rPr>
      </w:pPr>
      <w:r w:rsidRPr="005E7B1C">
        <w:rPr>
          <w:rFonts w:ascii="Calibri" w:hAnsi="Calibri"/>
          <w:szCs w:val="24"/>
        </w:rPr>
        <w:t>Vi har laget dette opplegget for unge i menigheten, som ønsker å finne mer ut av hva det vil si å tro på Jesus og gå inn i lederoppgaver.</w:t>
      </w:r>
    </w:p>
    <w:p w:rsidR="00B16D81" w:rsidRPr="005E7B1C" w:rsidRDefault="00B16D81" w:rsidP="00B16D81">
      <w:pPr>
        <w:rPr>
          <w:rFonts w:ascii="Calibri" w:hAnsi="Calibri"/>
          <w:szCs w:val="24"/>
        </w:rPr>
      </w:pPr>
      <w:r w:rsidRPr="005E7B1C">
        <w:rPr>
          <w:rFonts w:ascii="Calibri" w:hAnsi="Calibri"/>
          <w:szCs w:val="24"/>
        </w:rPr>
        <w:t xml:space="preserve">Tittelen FIBER gir flere assosiasjoner: </w:t>
      </w:r>
    </w:p>
    <w:p w:rsidR="00B16D81" w:rsidRPr="005E7B1C" w:rsidRDefault="00B16D81" w:rsidP="00B16D81">
      <w:pPr>
        <w:pStyle w:val="Listeavsnitt"/>
        <w:numPr>
          <w:ilvl w:val="0"/>
          <w:numId w:val="11"/>
        </w:numPr>
        <w:spacing w:after="0" w:line="240" w:lineRule="auto"/>
        <w:rPr>
          <w:rFonts w:ascii="Calibri" w:hAnsi="Calibri"/>
          <w:szCs w:val="24"/>
        </w:rPr>
      </w:pPr>
      <w:r w:rsidRPr="005E7B1C">
        <w:rPr>
          <w:rFonts w:ascii="Calibri" w:hAnsi="Calibri"/>
          <w:szCs w:val="24"/>
        </w:rPr>
        <w:t>FIBER-rik mat gir tyggemotstand, og gir kroppen noe å jobbe med. Mange tema og tekster i Bibelen gir utfordringer og noe å tenke på og vokse på. Dette vil du møte i FIBER.</w:t>
      </w:r>
    </w:p>
    <w:p w:rsidR="00B16D81" w:rsidRPr="005E7B1C" w:rsidRDefault="00B16D81" w:rsidP="00B16D81">
      <w:pPr>
        <w:pStyle w:val="Listeavsnitt"/>
        <w:numPr>
          <w:ilvl w:val="0"/>
          <w:numId w:val="11"/>
        </w:numPr>
        <w:spacing w:after="0" w:line="240" w:lineRule="auto"/>
        <w:rPr>
          <w:rFonts w:ascii="Calibri" w:hAnsi="Calibri"/>
          <w:szCs w:val="24"/>
        </w:rPr>
      </w:pPr>
      <w:r w:rsidRPr="005E7B1C">
        <w:rPr>
          <w:rFonts w:ascii="Calibri" w:hAnsi="Calibri"/>
          <w:szCs w:val="24"/>
        </w:rPr>
        <w:t>Naturlige råvarer er sunnest: grundig bibelkunnskap, bønn, fellesskap, utfordringer.</w:t>
      </w:r>
    </w:p>
    <w:p w:rsidR="00B16D81" w:rsidRPr="005E7B1C" w:rsidRDefault="00B16D81" w:rsidP="00B16D81">
      <w:pPr>
        <w:pStyle w:val="Listeavsnitt"/>
        <w:numPr>
          <w:ilvl w:val="0"/>
          <w:numId w:val="11"/>
        </w:numPr>
        <w:spacing w:after="0" w:line="240" w:lineRule="auto"/>
        <w:rPr>
          <w:rFonts w:ascii="Calibri" w:hAnsi="Calibri"/>
          <w:szCs w:val="24"/>
        </w:rPr>
      </w:pPr>
      <w:r w:rsidRPr="005E7B1C">
        <w:rPr>
          <w:rFonts w:ascii="Calibri" w:hAnsi="Calibri"/>
          <w:szCs w:val="24"/>
        </w:rPr>
        <w:t>Fiber finnes også i tråd. En enkelt fiber er svak, men en tråd som er tvunnet av mange fibre, er sterk. Gjennom FIBER får du både bidra i og nyte godt av fellesskap som kan gi glede, styrke og frimodighet.</w:t>
      </w:r>
    </w:p>
    <w:p w:rsidR="00B16D81" w:rsidRPr="005E7B1C" w:rsidRDefault="00B16D81" w:rsidP="00B16D81">
      <w:pPr>
        <w:pStyle w:val="Listeavsnitt"/>
        <w:rPr>
          <w:rFonts w:ascii="Calibri" w:hAnsi="Calibri"/>
          <w:szCs w:val="24"/>
        </w:rPr>
      </w:pPr>
    </w:p>
    <w:p w:rsidR="00B16D81" w:rsidRPr="005E7B1C" w:rsidRDefault="00B16D81" w:rsidP="00B16D81">
      <w:pPr>
        <w:rPr>
          <w:rFonts w:ascii="Calibri" w:hAnsi="Calibri"/>
          <w:szCs w:val="24"/>
        </w:rPr>
      </w:pPr>
      <w:r w:rsidRPr="005E7B1C">
        <w:rPr>
          <w:rFonts w:ascii="Calibri" w:hAnsi="Calibri"/>
          <w:szCs w:val="24"/>
        </w:rPr>
        <w:t xml:space="preserve">FIBER er todelt: til hver samling er det et lite </w:t>
      </w:r>
      <w:r w:rsidRPr="005E7B1C">
        <w:rPr>
          <w:rFonts w:ascii="Calibri" w:hAnsi="Calibri"/>
          <w:b/>
          <w:szCs w:val="24"/>
        </w:rPr>
        <w:t>deltakerhefte</w:t>
      </w:r>
      <w:r w:rsidRPr="005E7B1C">
        <w:rPr>
          <w:rFonts w:ascii="Calibri" w:hAnsi="Calibri"/>
          <w:szCs w:val="24"/>
        </w:rPr>
        <w:t xml:space="preserve"> i forhold til temaet med bakgrunnsstoff, bibeltekster, samtalespørsmål og plass til å notere – slik at de unge har en skattkiste å hente stoff fra når de skal dele sin tro med andre. Print ut dette og gi det til ungdommene til hver samling.</w:t>
      </w:r>
      <w:r w:rsidRPr="005E7B1C">
        <w:rPr>
          <w:rFonts w:ascii="Calibri" w:hAnsi="Calibri"/>
          <w:szCs w:val="24"/>
        </w:rPr>
        <w:br/>
      </w:r>
    </w:p>
    <w:p w:rsidR="00B16D81" w:rsidRPr="005E7B1C" w:rsidRDefault="00B16D81" w:rsidP="00B16D81">
      <w:pPr>
        <w:rPr>
          <w:rFonts w:ascii="Calibri" w:hAnsi="Calibri"/>
          <w:szCs w:val="24"/>
        </w:rPr>
      </w:pPr>
      <w:r w:rsidRPr="005E7B1C">
        <w:rPr>
          <w:rFonts w:ascii="Calibri" w:hAnsi="Calibri"/>
          <w:szCs w:val="24"/>
        </w:rPr>
        <w:t xml:space="preserve">Til hver samling følger også en liten </w:t>
      </w:r>
      <w:r w:rsidRPr="005E7B1C">
        <w:rPr>
          <w:rFonts w:ascii="Calibri" w:hAnsi="Calibri"/>
          <w:b/>
          <w:szCs w:val="24"/>
        </w:rPr>
        <w:t>lederperm</w:t>
      </w:r>
      <w:r w:rsidRPr="005E7B1C">
        <w:rPr>
          <w:rFonts w:ascii="Calibri" w:hAnsi="Calibri"/>
          <w:szCs w:val="24"/>
        </w:rPr>
        <w:t xml:space="preserve">. Den brukes av lederen, som fritt kan lede hver samling ut fra denne. </w:t>
      </w:r>
    </w:p>
    <w:p w:rsidR="00B16D81" w:rsidRPr="005E7B1C" w:rsidRDefault="00B16D81" w:rsidP="00B16D81">
      <w:pPr>
        <w:rPr>
          <w:rFonts w:ascii="Calibri" w:hAnsi="Calibri"/>
          <w:szCs w:val="24"/>
        </w:rPr>
      </w:pPr>
    </w:p>
    <w:p w:rsidR="00B16D81" w:rsidRPr="005E7B1C" w:rsidRDefault="00B16D81" w:rsidP="00B16D81">
      <w:pPr>
        <w:rPr>
          <w:rFonts w:ascii="Calibri" w:hAnsi="Calibri"/>
          <w:szCs w:val="24"/>
        </w:rPr>
      </w:pPr>
      <w:r w:rsidRPr="005E7B1C">
        <w:rPr>
          <w:rFonts w:ascii="Calibri" w:hAnsi="Calibri"/>
          <w:szCs w:val="24"/>
        </w:rPr>
        <w:t>Opplegget er utviklet av Bibelleseringen med støtte fra Størst av alt – trosopplæring i Den norske kirke.</w:t>
      </w:r>
    </w:p>
    <w:p w:rsidR="00B16D81" w:rsidRPr="005E7B1C" w:rsidRDefault="00B16D81" w:rsidP="00B16D81">
      <w:pPr>
        <w:rPr>
          <w:rFonts w:ascii="Calibri" w:hAnsi="Calibri"/>
        </w:rPr>
      </w:pPr>
      <w:r w:rsidRPr="005E7B1C">
        <w:rPr>
          <w:rFonts w:ascii="Calibri" w:hAnsi="Calibri"/>
          <w:noProof/>
          <w:lang w:eastAsia="nb-NO"/>
        </w:rPr>
        <w:drawing>
          <wp:inline distT="0" distB="0" distL="0" distR="0" wp14:anchorId="7E916260" wp14:editId="2A77FE21">
            <wp:extent cx="2534920" cy="2743200"/>
            <wp:effectExtent l="0" t="0" r="5080" b="0"/>
            <wp:docPr id="2" name="Bilde 2" descr="Beskrivelse: Miriam:KARIN:originaler ill:logoer:storstaval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Miriam:KARIN:originaler ill:logoer:storstavalt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B1C">
        <w:rPr>
          <w:rFonts w:ascii="Calibri" w:hAnsi="Calibri"/>
          <w:noProof/>
          <w:lang w:eastAsia="nb-NO"/>
        </w:rPr>
        <w:drawing>
          <wp:inline distT="0" distB="0" distL="0" distR="0" wp14:anchorId="585CF833" wp14:editId="01AAAFEC">
            <wp:extent cx="1435100" cy="1296670"/>
            <wp:effectExtent l="0" t="0" r="1270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81" w:rsidRPr="005E7B1C" w:rsidRDefault="00B16D81" w:rsidP="00B16D81">
      <w:pPr>
        <w:rPr>
          <w:rFonts w:ascii="Calibri" w:hAnsi="Calibri"/>
          <w:b/>
          <w:sz w:val="32"/>
          <w:szCs w:val="32"/>
        </w:rPr>
      </w:pPr>
      <w:r w:rsidRPr="005E7B1C">
        <w:rPr>
          <w:rFonts w:ascii="Calibri" w:hAnsi="Calibri"/>
          <w:b/>
          <w:sz w:val="32"/>
          <w:szCs w:val="32"/>
        </w:rPr>
        <w:lastRenderedPageBreak/>
        <w:t>Slik fungerer FIBER</w:t>
      </w:r>
    </w:p>
    <w:p w:rsidR="00B16D81" w:rsidRPr="005E7B1C" w:rsidRDefault="00B16D81" w:rsidP="00B16D81">
      <w:pPr>
        <w:rPr>
          <w:rFonts w:ascii="Calibri" w:hAnsi="Calibri"/>
          <w:b/>
          <w:color w:val="FF0000"/>
          <w:szCs w:val="24"/>
        </w:rPr>
      </w:pPr>
    </w:p>
    <w:p w:rsidR="00B16D81" w:rsidRPr="005E7B1C" w:rsidRDefault="00B16D81" w:rsidP="00B16D81">
      <w:pPr>
        <w:rPr>
          <w:rFonts w:ascii="Calibri" w:hAnsi="Calibri"/>
          <w:b/>
          <w:sz w:val="28"/>
          <w:szCs w:val="28"/>
        </w:rPr>
      </w:pPr>
      <w:r w:rsidRPr="005E7B1C">
        <w:rPr>
          <w:rFonts w:ascii="Calibri" w:hAnsi="Calibri"/>
          <w:b/>
          <w:sz w:val="28"/>
          <w:szCs w:val="28"/>
        </w:rPr>
        <w:t>Om deltakerhefte</w:t>
      </w:r>
    </w:p>
    <w:p w:rsidR="00B16D81" w:rsidRPr="005E7B1C" w:rsidRDefault="00B16D81" w:rsidP="00B16D81">
      <w:pPr>
        <w:rPr>
          <w:rFonts w:ascii="Calibri" w:hAnsi="Calibri"/>
          <w:szCs w:val="24"/>
        </w:rPr>
      </w:pPr>
      <w:r w:rsidRPr="005E7B1C">
        <w:rPr>
          <w:rFonts w:ascii="Calibri" w:hAnsi="Calibri"/>
          <w:szCs w:val="24"/>
        </w:rPr>
        <w:t xml:space="preserve">Her blir hvert tema presentert over tre </w:t>
      </w:r>
      <w:r w:rsidRPr="005E7B1C">
        <w:rPr>
          <w:rFonts w:ascii="Calibri" w:hAnsi="Calibri"/>
          <w:b/>
          <w:szCs w:val="24"/>
        </w:rPr>
        <w:t>introsider</w:t>
      </w:r>
      <w:r w:rsidRPr="005E7B1C">
        <w:rPr>
          <w:rFonts w:ascii="Calibri" w:hAnsi="Calibri"/>
          <w:szCs w:val="24"/>
        </w:rPr>
        <w:t xml:space="preserve"> med oppgaver, illustrasjoner og inspirasjon til å ta fatt på emnet. Vår utmerkede grafiker og tre unge illustratører sørger for liv og røre på introsidene. </w:t>
      </w:r>
    </w:p>
    <w:p w:rsidR="00B16D81" w:rsidRPr="005E7B1C" w:rsidRDefault="00B16D81" w:rsidP="00B16D81">
      <w:pPr>
        <w:rPr>
          <w:rFonts w:ascii="Calibri" w:hAnsi="Calibri"/>
          <w:szCs w:val="24"/>
        </w:rPr>
      </w:pPr>
      <w:r w:rsidRPr="005E7B1C">
        <w:rPr>
          <w:rFonts w:ascii="Calibri" w:hAnsi="Calibri"/>
          <w:szCs w:val="24"/>
        </w:rPr>
        <w:t xml:space="preserve">Så kommer en side med forslag til </w:t>
      </w:r>
      <w:r w:rsidRPr="005E7B1C">
        <w:rPr>
          <w:rFonts w:ascii="Calibri" w:hAnsi="Calibri"/>
          <w:b/>
          <w:szCs w:val="24"/>
        </w:rPr>
        <w:t xml:space="preserve">bibeltekster </w:t>
      </w:r>
      <w:r w:rsidRPr="005E7B1C">
        <w:rPr>
          <w:rFonts w:ascii="Calibri" w:hAnsi="Calibri"/>
          <w:szCs w:val="24"/>
        </w:rPr>
        <w:t xml:space="preserve">og noen knagger å feste oppmerksomheten på under arbeidet med Bibelen. </w:t>
      </w:r>
    </w:p>
    <w:p w:rsidR="00B16D81" w:rsidRPr="005E7B1C" w:rsidRDefault="00B16D81" w:rsidP="00B16D81">
      <w:pPr>
        <w:rPr>
          <w:rFonts w:ascii="Calibri" w:hAnsi="Calibri"/>
          <w:szCs w:val="24"/>
        </w:rPr>
      </w:pPr>
      <w:r w:rsidRPr="005E7B1C">
        <w:rPr>
          <w:rFonts w:ascii="Calibri" w:hAnsi="Calibri"/>
          <w:szCs w:val="24"/>
        </w:rPr>
        <w:t xml:space="preserve">Til slutt i hvert tema har vi satt av to blanke </w:t>
      </w:r>
      <w:r w:rsidRPr="005E7B1C">
        <w:rPr>
          <w:rFonts w:ascii="Calibri" w:hAnsi="Calibri"/>
          <w:b/>
          <w:szCs w:val="24"/>
        </w:rPr>
        <w:t>skrivesider</w:t>
      </w:r>
      <w:r w:rsidRPr="005E7B1C">
        <w:rPr>
          <w:rFonts w:ascii="Calibri" w:hAnsi="Calibri"/>
          <w:szCs w:val="24"/>
        </w:rPr>
        <w:t xml:space="preserve"> til egne notater. Det kan godt hende noen trenger mer plass til å skrive – da vil en vanlig skrivebok fungere godt ved siden av. Sett av tid til notater underveis. De kan bli en skattkiste der deltakerne kan hente fram verdifulle oppdagelser de har gjort i arbeidet med temaene.</w:t>
      </w:r>
    </w:p>
    <w:p w:rsidR="00B16D81" w:rsidRPr="005E7B1C" w:rsidRDefault="00B16D81" w:rsidP="00B16D81">
      <w:pPr>
        <w:rPr>
          <w:rFonts w:ascii="Calibri" w:hAnsi="Calibri"/>
        </w:rPr>
      </w:pPr>
    </w:p>
    <w:p w:rsidR="00B16D81" w:rsidRPr="005E7B1C" w:rsidRDefault="00B16D81" w:rsidP="00B16D81">
      <w:pPr>
        <w:rPr>
          <w:rFonts w:ascii="Calibri" w:hAnsi="Calibri"/>
        </w:rPr>
      </w:pPr>
      <w:r w:rsidRPr="005E7B1C">
        <w:rPr>
          <w:rFonts w:ascii="Calibri" w:hAnsi="Calibri"/>
        </w:rPr>
        <w:t xml:space="preserve">Mål: </w:t>
      </w:r>
    </w:p>
    <w:p w:rsidR="00B16D81" w:rsidRPr="005E7B1C" w:rsidRDefault="00B16D81" w:rsidP="00B16D81">
      <w:pPr>
        <w:pStyle w:val="Listeavsnitt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>gi deltakerne bibel-kompetanse</w:t>
      </w:r>
    </w:p>
    <w:p w:rsidR="00B16D81" w:rsidRPr="005E7B1C" w:rsidRDefault="00B16D81" w:rsidP="00B16D81">
      <w:pPr>
        <w:pStyle w:val="Listeavsnitt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>skape gjenkjennelse i møte med bibelske personer</w:t>
      </w:r>
    </w:p>
    <w:p w:rsidR="00B16D81" w:rsidRPr="005E7B1C" w:rsidRDefault="00B16D81" w:rsidP="00B16D81">
      <w:pPr>
        <w:pStyle w:val="Listeavsnitt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>legge til rette for at de unge møter Jesus og blir berørt av ham</w:t>
      </w:r>
    </w:p>
    <w:p w:rsidR="00B16D81" w:rsidRPr="005E7B1C" w:rsidRDefault="00B16D81" w:rsidP="00B16D81">
      <w:pPr>
        <w:pStyle w:val="Listeavsnitt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>gi trygghet på og forventning til egen lederrolle</w:t>
      </w:r>
    </w:p>
    <w:p w:rsidR="00B16D81" w:rsidRPr="005E7B1C" w:rsidRDefault="00B16D81" w:rsidP="00B16D81">
      <w:pPr>
        <w:rPr>
          <w:rFonts w:ascii="Calibri" w:hAnsi="Calibri"/>
          <w:szCs w:val="24"/>
        </w:rPr>
      </w:pPr>
    </w:p>
    <w:p w:rsidR="00B16D81" w:rsidRPr="005E7B1C" w:rsidRDefault="00B16D81" w:rsidP="00B16D81">
      <w:pPr>
        <w:rPr>
          <w:rFonts w:ascii="Calibri" w:hAnsi="Calibri"/>
          <w:b/>
          <w:sz w:val="28"/>
          <w:szCs w:val="28"/>
        </w:rPr>
      </w:pPr>
      <w:r w:rsidRPr="005E7B1C">
        <w:rPr>
          <w:rFonts w:ascii="Calibri" w:hAnsi="Calibri"/>
          <w:b/>
          <w:sz w:val="28"/>
          <w:szCs w:val="28"/>
        </w:rPr>
        <w:t>Om lederpermen</w:t>
      </w:r>
    </w:p>
    <w:p w:rsidR="00B16D81" w:rsidRPr="005E7B1C" w:rsidRDefault="00B16D81" w:rsidP="00B16D81">
      <w:pPr>
        <w:rPr>
          <w:rFonts w:ascii="Calibri" w:hAnsi="Calibri"/>
        </w:rPr>
      </w:pPr>
      <w:r w:rsidRPr="005E7B1C">
        <w:rPr>
          <w:rFonts w:ascii="Calibri" w:hAnsi="Calibri"/>
        </w:rPr>
        <w:t xml:space="preserve">Her ligger </w:t>
      </w:r>
    </w:p>
    <w:p w:rsidR="00B16D81" w:rsidRPr="005E7B1C" w:rsidRDefault="00B16D81" w:rsidP="00B16D81">
      <w:pPr>
        <w:pStyle w:val="Listeavsnitt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  <w:b/>
        </w:rPr>
        <w:t>utfyllende</w:t>
      </w:r>
      <w:r w:rsidRPr="005E7B1C">
        <w:rPr>
          <w:rFonts w:ascii="Calibri" w:hAnsi="Calibri"/>
        </w:rPr>
        <w:t xml:space="preserve"> bakgrunnsopplysninger og spørsmålsstillinger til de ulike bibeltekstene og oppgavene. Velg det du trenger og la det andre ligge.</w:t>
      </w:r>
    </w:p>
    <w:p w:rsidR="00B16D81" w:rsidRPr="005E7B1C" w:rsidRDefault="00B16D81" w:rsidP="00B16D81">
      <w:pPr>
        <w:pStyle w:val="Listeavsnitt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  <w:b/>
        </w:rPr>
        <w:t>praktisk tilnærming</w:t>
      </w:r>
      <w:r w:rsidRPr="005E7B1C">
        <w:rPr>
          <w:rFonts w:ascii="Calibri" w:hAnsi="Calibri"/>
        </w:rPr>
        <w:t xml:space="preserve"> (lek, oppgaver, drama, forming) Lederen velger her. Da ligger det også et overraskelsesmoment i hvilken aktivitet som skal sette oss på sporet. Aktivitetene blir så vidt nevnt i deltakerboka.</w:t>
      </w:r>
    </w:p>
    <w:p w:rsidR="00B16D81" w:rsidRPr="005E7B1C" w:rsidRDefault="00B16D81" w:rsidP="00B16D81">
      <w:pPr>
        <w:pStyle w:val="Listeavsnitt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  <w:b/>
        </w:rPr>
        <w:t>kopioriginaler</w:t>
      </w:r>
      <w:r w:rsidRPr="005E7B1C">
        <w:rPr>
          <w:rFonts w:ascii="Calibri" w:hAnsi="Calibri"/>
        </w:rPr>
        <w:t>, forklaringer og fasiter.</w:t>
      </w:r>
    </w:p>
    <w:p w:rsidR="00B16D81" w:rsidRPr="005E7B1C" w:rsidRDefault="00B16D81" w:rsidP="00B16D81">
      <w:pPr>
        <w:pStyle w:val="Listeavsnitt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  <w:b/>
        </w:rPr>
        <w:t>Vanskegraden</w:t>
      </w:r>
      <w:r w:rsidRPr="005E7B1C">
        <w:rPr>
          <w:rFonts w:ascii="Calibri" w:hAnsi="Calibri"/>
        </w:rPr>
        <w:t xml:space="preserve"> på oppgavene vil i noen grad bli antydet, men du vil nok lett se hvor det butter.</w:t>
      </w:r>
    </w:p>
    <w:p w:rsidR="00B16D81" w:rsidRPr="005E7B1C" w:rsidRDefault="00B16D81" w:rsidP="00B16D81">
      <w:pPr>
        <w:pStyle w:val="Listeavsnitt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 xml:space="preserve">Likeså ligger det forslag i lederpermen til ulike </w:t>
      </w:r>
      <w:r w:rsidRPr="005E7B1C">
        <w:rPr>
          <w:rFonts w:ascii="Calibri" w:hAnsi="Calibri"/>
          <w:b/>
        </w:rPr>
        <w:t>ledelsesorienterte</w:t>
      </w:r>
      <w:r w:rsidRPr="005E7B1C">
        <w:rPr>
          <w:rFonts w:ascii="Calibri" w:hAnsi="Calibri"/>
        </w:rPr>
        <w:t xml:space="preserve"> oppgaver. Her deles oppgavene ut individuelt: en får i oppgave å lede samtalen, en forklarer en oppgave eller aktivitet, en observerer og evaluerer osv. Hvor mange slike oppgaver som skal deles ut hver gang, varierer med gruppens størrelse og modenhet. I deltakerheftet står det bare et symbol for ”min oppgave” der hver enkelt kan fylle ut hva de har gjort. </w:t>
      </w:r>
    </w:p>
    <w:p w:rsidR="00B16D81" w:rsidRPr="005E7B1C" w:rsidRDefault="00B16D81" w:rsidP="00B16D81">
      <w:pPr>
        <w:pStyle w:val="Listeavsnitt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 xml:space="preserve">Innholdet i lederpermen kan anvendes som en lunsjbuffet: bruk det som passer til din gruppe, på den måten som passer best. </w:t>
      </w:r>
    </w:p>
    <w:p w:rsidR="00B16D81" w:rsidRPr="005E7B1C" w:rsidRDefault="00B16D81" w:rsidP="00B16D81">
      <w:pPr>
        <w:pStyle w:val="Listeavsnitt"/>
        <w:numPr>
          <w:ilvl w:val="0"/>
          <w:numId w:val="10"/>
        </w:numPr>
        <w:spacing w:after="0" w:line="240" w:lineRule="auto"/>
        <w:rPr>
          <w:rFonts w:ascii="Calibri" w:hAnsi="Calibri"/>
          <w:b/>
          <w:szCs w:val="24"/>
        </w:rPr>
      </w:pPr>
      <w:r w:rsidRPr="005E7B1C">
        <w:rPr>
          <w:rFonts w:ascii="Calibri" w:hAnsi="Calibri"/>
          <w:b/>
          <w:szCs w:val="24"/>
        </w:rPr>
        <w:t xml:space="preserve">Minneboks </w:t>
      </w:r>
      <w:r w:rsidRPr="005E7B1C">
        <w:rPr>
          <w:rFonts w:ascii="Calibri" w:hAnsi="Calibri"/>
          <w:szCs w:val="24"/>
        </w:rPr>
        <w:t>Israelsfolket hadde en slik ”boks” – paktkisten, som skulle hjelpe dem til ikke å glemme hva Gud hadde gjort for dem. I løpet av arbeidet med FIBER kan dere lage en egen minneboks for å samle gjenstander som hjelper dere å huske. Noen av tingene i boksen får du ofte bruk for, men la dem ha fast plass i minneboksen. Bruk fantasien i utformingen av boksen. En til hver? En felles for gruppen?</w:t>
      </w:r>
      <w:r w:rsidRPr="005E7B1C">
        <w:rPr>
          <w:rFonts w:ascii="Calibri" w:hAnsi="Calibri"/>
          <w:szCs w:val="24"/>
        </w:rPr>
        <w:br/>
        <w:t>NB! Der det står f.eks «Side 4», viser dette til hvilken side i deltakerhefte det som skrives, står til.</w:t>
      </w:r>
    </w:p>
    <w:p w:rsidR="00B16D81" w:rsidRPr="00B16D81" w:rsidRDefault="00B16D81" w:rsidP="00B16D81">
      <w:pPr>
        <w:pStyle w:val="Overskrift1"/>
        <w:rPr>
          <w:sz w:val="40"/>
        </w:rPr>
      </w:pPr>
      <w:r w:rsidRPr="00B16D81">
        <w:rPr>
          <w:sz w:val="40"/>
        </w:rPr>
        <w:lastRenderedPageBreak/>
        <w:t>Bibelarbeid</w:t>
      </w:r>
    </w:p>
    <w:p w:rsidR="00B16D81" w:rsidRPr="005E7B1C" w:rsidRDefault="00B16D81" w:rsidP="00B16D81">
      <w:pPr>
        <w:rPr>
          <w:rFonts w:ascii="Calibri" w:hAnsi="Calibri"/>
        </w:rPr>
      </w:pPr>
      <w:r w:rsidRPr="005E7B1C">
        <w:rPr>
          <w:rFonts w:ascii="Calibri" w:hAnsi="Calibri"/>
          <w:sz w:val="28"/>
          <w:szCs w:val="28"/>
        </w:rPr>
        <w:t>Høyttenkning om arbeidet med bibeltekstene:</w:t>
      </w:r>
      <w:r w:rsidRPr="005E7B1C">
        <w:rPr>
          <w:rFonts w:ascii="Calibri" w:hAnsi="Calibri"/>
        </w:rPr>
        <w:t xml:space="preserve"> </w:t>
      </w:r>
    </w:p>
    <w:p w:rsidR="00B16D81" w:rsidRPr="005E7B1C" w:rsidRDefault="00B16D81" w:rsidP="00B16D81">
      <w:pPr>
        <w:rPr>
          <w:rFonts w:ascii="Calibri" w:hAnsi="Calibri"/>
        </w:rPr>
      </w:pPr>
    </w:p>
    <w:p w:rsidR="00B16D81" w:rsidRPr="005E7B1C" w:rsidRDefault="00B16D81" w:rsidP="00B16D81">
      <w:pPr>
        <w:rPr>
          <w:rFonts w:ascii="Calibri" w:hAnsi="Calibri"/>
        </w:rPr>
      </w:pPr>
      <w:r w:rsidRPr="005E7B1C">
        <w:rPr>
          <w:rFonts w:ascii="Calibri" w:hAnsi="Calibri"/>
        </w:rPr>
        <w:t xml:space="preserve">NB1 Det er viktig å ha samme bibelutgave! Uerfarne bibellesere vil lett bli forvirret over at det ikke står det samme. Vurder å kjøpe inn gruppesett av den nye bibelutgaven. </w:t>
      </w:r>
    </w:p>
    <w:p w:rsidR="00B16D81" w:rsidRPr="005E7B1C" w:rsidRDefault="00B16D81" w:rsidP="00B16D81">
      <w:pPr>
        <w:rPr>
          <w:rFonts w:ascii="Calibri" w:hAnsi="Calibri"/>
        </w:rPr>
      </w:pPr>
    </w:p>
    <w:p w:rsidR="00B16D81" w:rsidRPr="005E7B1C" w:rsidRDefault="00B16D81" w:rsidP="00B16D81">
      <w:pPr>
        <w:rPr>
          <w:rFonts w:ascii="Calibri" w:hAnsi="Calibri"/>
        </w:rPr>
      </w:pPr>
      <w:r w:rsidRPr="005E7B1C">
        <w:rPr>
          <w:rFonts w:ascii="Calibri" w:hAnsi="Calibri"/>
        </w:rPr>
        <w:t xml:space="preserve">NB 2 Det er viktig å gjøre seg kjent i Bibelen og bruke noen av verktøy-øvelsene før arbeidet med bibeltekster begynner for alvor. Mange vet utrolig lite om hvordan man bruker en Bibel. </w:t>
      </w:r>
    </w:p>
    <w:p w:rsidR="00B16D81" w:rsidRPr="005E7B1C" w:rsidRDefault="00B16D81" w:rsidP="00B16D81">
      <w:pPr>
        <w:rPr>
          <w:rFonts w:ascii="Calibri" w:hAnsi="Calibri"/>
        </w:rPr>
      </w:pPr>
    </w:p>
    <w:p w:rsidR="00B16D81" w:rsidRPr="005E7B1C" w:rsidRDefault="00B16D81" w:rsidP="00B16D81">
      <w:pPr>
        <w:rPr>
          <w:rFonts w:ascii="Calibri" w:hAnsi="Calibri"/>
        </w:rPr>
      </w:pPr>
      <w:r w:rsidRPr="005E7B1C">
        <w:rPr>
          <w:rFonts w:ascii="Calibri" w:hAnsi="Calibri"/>
        </w:rPr>
        <w:t>NB 3 Rammen rundt samværet bør være preget av ro og konsentrasjon. Særlig bibelarbeidet er avhengig av at deltakerne er i mottakermodus. Du vet best hva du kan gjøre for å sette den rette atmosfæren.</w:t>
      </w:r>
    </w:p>
    <w:p w:rsidR="00B16D81" w:rsidRPr="005E7B1C" w:rsidRDefault="00B16D81" w:rsidP="00B16D81">
      <w:pPr>
        <w:rPr>
          <w:rFonts w:ascii="Calibri" w:hAnsi="Calibri"/>
        </w:rPr>
      </w:pPr>
      <w:r w:rsidRPr="005E7B1C">
        <w:rPr>
          <w:rFonts w:ascii="Calibri" w:hAnsi="Calibri"/>
        </w:rPr>
        <w:t xml:space="preserve"> </w:t>
      </w:r>
    </w:p>
    <w:p w:rsidR="00B16D81" w:rsidRPr="005E7B1C" w:rsidRDefault="00B16D81" w:rsidP="00B16D81">
      <w:pPr>
        <w:rPr>
          <w:rFonts w:ascii="Calibri" w:hAnsi="Calibri"/>
        </w:rPr>
      </w:pPr>
      <w:r w:rsidRPr="005E7B1C">
        <w:rPr>
          <w:rFonts w:ascii="Calibri" w:hAnsi="Calibri"/>
        </w:rPr>
        <w:t xml:space="preserve">I deltakerheftet har vi for de fleste emnene valgt å gi inntil 6 tekstforslag med en liten intro samt noen nøkkelpunkt som kan brukes i bibelstudium. Dette for å gi valgfrihet til lederen og mulighet for egenstudium. Utfyllende spørsmål, skreddersydd til hver tekst, ligger i lederressursen for deg som ønsker å gå mer i dybden.  </w:t>
      </w:r>
    </w:p>
    <w:p w:rsidR="00B16D81" w:rsidRPr="005E7B1C" w:rsidRDefault="00B16D81" w:rsidP="00B16D81">
      <w:pPr>
        <w:rPr>
          <w:rFonts w:ascii="Calibri" w:hAnsi="Calibri"/>
        </w:rPr>
      </w:pPr>
    </w:p>
    <w:p w:rsidR="00B16D81" w:rsidRPr="005E7B1C" w:rsidRDefault="00B16D81" w:rsidP="00B16D81">
      <w:pPr>
        <w:rPr>
          <w:rFonts w:ascii="Calibri" w:hAnsi="Calibri"/>
        </w:rPr>
      </w:pPr>
      <w:r w:rsidRPr="005E7B1C">
        <w:rPr>
          <w:rFonts w:ascii="Calibri" w:hAnsi="Calibri"/>
        </w:rPr>
        <w:t xml:space="preserve">Noen gode råd for bibelarbeidet: </w:t>
      </w:r>
    </w:p>
    <w:p w:rsidR="00B16D81" w:rsidRPr="005E7B1C" w:rsidRDefault="00B16D81" w:rsidP="00B16D81">
      <w:pPr>
        <w:pStyle w:val="Listeavsnitt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 xml:space="preserve">Å lese teksten alene kan være krevende. Det kan være lurt at en god leser (eller flere) leser den mens resten lytter og følger med i sin Bibel. </w:t>
      </w:r>
    </w:p>
    <w:p w:rsidR="00B16D81" w:rsidRPr="00B16D81" w:rsidRDefault="00B16D81" w:rsidP="00B16D81">
      <w:pPr>
        <w:pStyle w:val="Listeavsnitt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 xml:space="preserve">Å lete etter konkrete opplysninger i teksten skjerper konsentrasjonen. Hvem er med? Hva skjer, og hvor? Hva er problemet? </w:t>
      </w:r>
    </w:p>
    <w:p w:rsidR="00B16D81" w:rsidRPr="005E7B1C" w:rsidRDefault="00B16D81" w:rsidP="00B16D81">
      <w:pPr>
        <w:pStyle w:val="Listeavsnitt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>Å ta utgangspunkt i rollespill eller dramatisering av en bibeltekst hjelper på innlevelsen. Bibelhistoriene er ofte gode manus som angir scenografi og uthever replikker.</w:t>
      </w:r>
    </w:p>
    <w:p w:rsidR="00B16D81" w:rsidRPr="005E7B1C" w:rsidRDefault="00B16D81" w:rsidP="00B16D81">
      <w:pPr>
        <w:pStyle w:val="Listeavsnitt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 xml:space="preserve">Lese stille hver for seg, to og to gjenforteller bibelteksten for hverandre. </w:t>
      </w:r>
    </w:p>
    <w:p w:rsidR="00B16D81" w:rsidRPr="005E7B1C" w:rsidRDefault="00B16D81" w:rsidP="00B16D81">
      <w:pPr>
        <w:pStyle w:val="Listeavsnitt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>Alle tar en stund til ettertanke til slutt. Hva var mitt viktigste funn i arbeidet med denne teksten?</w:t>
      </w:r>
    </w:p>
    <w:p w:rsidR="00B16D81" w:rsidRPr="005E7B1C" w:rsidRDefault="00B16D81" w:rsidP="00B16D81">
      <w:pPr>
        <w:pStyle w:val="Listeavsnitt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>Hva oppdaget jeg i denne teksten som ble viktig for meg?</w:t>
      </w:r>
    </w:p>
    <w:p w:rsidR="00B16D81" w:rsidRPr="005E7B1C" w:rsidRDefault="00B16D81" w:rsidP="00B16D81">
      <w:pPr>
        <w:pStyle w:val="Listeavsnitt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>Hvordan ville jeg forklare/gjenfortelle dette for andre?</w:t>
      </w:r>
    </w:p>
    <w:p w:rsidR="00B16D81" w:rsidRPr="005E7B1C" w:rsidRDefault="00B16D81" w:rsidP="00B16D81">
      <w:pPr>
        <w:pStyle w:val="Listeavsnitt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>Finn en parallell i din egen hverdag å knytte til teksten.</w:t>
      </w:r>
    </w:p>
    <w:p w:rsidR="00B16D81" w:rsidRPr="005E7B1C" w:rsidRDefault="00B16D81" w:rsidP="00B16D81">
      <w:pPr>
        <w:pStyle w:val="Listeavsnitt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 xml:space="preserve">Ved avslutningen av et tema er det viktig å oppsummere/dele sine egne oppdagelser i møte med teksten. Dette blir samtidig en trigger til å dele troen med andre, bli mer bevisst og våge mer. ”Ved å trene blir du sterkere”. </w:t>
      </w:r>
    </w:p>
    <w:p w:rsidR="00B16D81" w:rsidRDefault="00B16D81" w:rsidP="00B16D81">
      <w:pPr>
        <w:rPr>
          <w:rFonts w:ascii="Calibri" w:hAnsi="Calibri"/>
        </w:rPr>
      </w:pPr>
    </w:p>
    <w:p w:rsidR="00B16D81" w:rsidRDefault="00B16D81" w:rsidP="00B16D81">
      <w:pPr>
        <w:rPr>
          <w:rFonts w:ascii="Calibri" w:hAnsi="Calibri"/>
        </w:rPr>
      </w:pPr>
    </w:p>
    <w:p w:rsidR="00B16D81" w:rsidRDefault="00B16D81" w:rsidP="00B16D81">
      <w:pPr>
        <w:rPr>
          <w:rFonts w:ascii="Calibri" w:hAnsi="Calibri"/>
        </w:rPr>
      </w:pPr>
    </w:p>
    <w:p w:rsidR="00B16D81" w:rsidRDefault="00B16D81" w:rsidP="00B16D81">
      <w:pPr>
        <w:rPr>
          <w:rFonts w:ascii="Calibri" w:hAnsi="Calibri"/>
        </w:rPr>
      </w:pPr>
    </w:p>
    <w:p w:rsidR="00B16D81" w:rsidRPr="005E7B1C" w:rsidRDefault="00B16D81" w:rsidP="00B16D81">
      <w:pPr>
        <w:rPr>
          <w:rFonts w:ascii="Calibri" w:hAnsi="Calibri"/>
        </w:rPr>
      </w:pPr>
      <w:bookmarkStart w:id="0" w:name="_GoBack"/>
      <w:bookmarkEnd w:id="0"/>
    </w:p>
    <w:p w:rsidR="00B16D81" w:rsidRPr="005E7B1C" w:rsidRDefault="00B16D81" w:rsidP="00B16D81">
      <w:pPr>
        <w:rPr>
          <w:rFonts w:ascii="Calibri" w:hAnsi="Calibri"/>
        </w:rPr>
      </w:pPr>
      <w:r w:rsidRPr="005E7B1C">
        <w:rPr>
          <w:rFonts w:ascii="Calibri" w:hAnsi="Calibri"/>
        </w:rPr>
        <w:lastRenderedPageBreak/>
        <w:t>Andre kilder:</w:t>
      </w:r>
    </w:p>
    <w:p w:rsidR="00B16D81" w:rsidRPr="005E7B1C" w:rsidRDefault="00B16D81" w:rsidP="00B16D81">
      <w:pPr>
        <w:pStyle w:val="Listeavsnitt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 xml:space="preserve">Gudsrikeleiken er en god måte for å nærme seg bibelfortellinger. Metoden er inspirert av montessori-pedagogikken og stadig flere menigheter tar den i bruk. </w:t>
      </w:r>
      <w:hyperlink r:id="rId10" w:history="1">
        <w:r w:rsidRPr="005E7B1C">
          <w:rPr>
            <w:rStyle w:val="Hyperkobling"/>
            <w:rFonts w:ascii="Calibri" w:hAnsi="Calibri"/>
          </w:rPr>
          <w:t>http://www.google.com/search?client=safari&amp;rls=en&amp;q=gudsrikeleiken&amp;ie=UTF-8&amp;oe=UTF-8</w:t>
        </w:r>
      </w:hyperlink>
    </w:p>
    <w:p w:rsidR="00B16D81" w:rsidRPr="005E7B1C" w:rsidRDefault="00B16D81" w:rsidP="00B16D81">
      <w:pPr>
        <w:rPr>
          <w:rFonts w:ascii="Calibri" w:hAnsi="Calibri"/>
        </w:rPr>
      </w:pPr>
    </w:p>
    <w:p w:rsidR="00B16D81" w:rsidRPr="005E7B1C" w:rsidRDefault="00B16D81" w:rsidP="00B16D81">
      <w:pPr>
        <w:pStyle w:val="Listeavsnitt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 xml:space="preserve">Transforming Bible Study er en annen spennende måte å lese Bibelen på ved hjelp av innlevelse, meditasjon og bønn. Opplegget kan du bestille her </w:t>
      </w:r>
      <w:hyperlink r:id="rId11" w:history="1">
        <w:r w:rsidRPr="005E7B1C">
          <w:rPr>
            <w:rStyle w:val="Hyperkobling"/>
            <w:rFonts w:ascii="Calibri" w:hAnsi="Calibri"/>
          </w:rPr>
          <w:t>http://www.ivpress.com/cgi-ivpress/book.pl/code=1123</w:t>
        </w:r>
      </w:hyperlink>
    </w:p>
    <w:p w:rsidR="00B16D81" w:rsidRPr="005E7B1C" w:rsidRDefault="00B16D81" w:rsidP="00B16D81">
      <w:pPr>
        <w:rPr>
          <w:rFonts w:ascii="Calibri" w:hAnsi="Calibri"/>
        </w:rPr>
      </w:pPr>
    </w:p>
    <w:p w:rsidR="00B16D81" w:rsidRPr="005E7B1C" w:rsidRDefault="00B16D81" w:rsidP="00B16D81">
      <w:pPr>
        <w:pStyle w:val="Listeavsnitt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5E7B1C">
        <w:rPr>
          <w:rFonts w:ascii="Calibri" w:hAnsi="Calibri"/>
        </w:rPr>
        <w:t xml:space="preserve">Høsten 2011 ga IKO ut en bok med bibelfortellinger tilrettelagt for unge av Kristin Gunleiksrud. Her samler forfatteren fortellinger som det kan være vanskelig å finne for uøvde bibellesere, og en del mindre kjente fortellinger er tatt med. </w:t>
      </w:r>
    </w:p>
    <w:p w:rsidR="00E51BA6" w:rsidRPr="00830850" w:rsidRDefault="00E51BA6" w:rsidP="00E51BA6">
      <w:pPr>
        <w:ind w:left="720"/>
        <w:rPr>
          <w:szCs w:val="32"/>
          <w:lang w:val="en-US"/>
        </w:rPr>
      </w:pPr>
    </w:p>
    <w:p w:rsidR="003C234D" w:rsidRPr="003C234D" w:rsidRDefault="003C234D" w:rsidP="003C234D">
      <w:pPr>
        <w:tabs>
          <w:tab w:val="left" w:pos="5400"/>
        </w:tabs>
      </w:pPr>
    </w:p>
    <w:sectPr w:rsidR="003C234D" w:rsidRPr="003C234D" w:rsidSect="00E51B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B16D81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0659"/>
    <w:multiLevelType w:val="hybridMultilevel"/>
    <w:tmpl w:val="5B2A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847F0"/>
    <w:multiLevelType w:val="hybridMultilevel"/>
    <w:tmpl w:val="30AE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75413"/>
    <w:multiLevelType w:val="hybridMultilevel"/>
    <w:tmpl w:val="4FA6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351AB"/>
    <w:multiLevelType w:val="hybridMultilevel"/>
    <w:tmpl w:val="AD3A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D7D6F"/>
    <w:rsid w:val="00793B6C"/>
    <w:rsid w:val="008460ED"/>
    <w:rsid w:val="008D38CA"/>
    <w:rsid w:val="00B16D81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AA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vpress.com/cgi-ivpress/book.pl/code=11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com/search?client=safari&amp;rls=en&amp;q=gudsrikeleiken&amp;ie=UTF-8&amp;oe=UTF-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A9B1-4C93-4CDA-977A-E25B3D32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4</Pages>
  <Words>1050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2016-08-01T09:56:00Z</dcterms:created>
  <dcterms:modified xsi:type="dcterms:W3CDTF">2016-08-01T09:56:00Z</dcterms:modified>
</cp:coreProperties>
</file>