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9F1EB" w14:textId="3C4556F6" w:rsidR="00E069AB" w:rsidRPr="00AE759F" w:rsidRDefault="003475BB" w:rsidP="003475BB">
      <w:pPr>
        <w:pStyle w:val="Overskrift1"/>
        <w:numPr>
          <w:ilvl w:val="0"/>
          <w:numId w:val="0"/>
        </w:numPr>
        <w:rPr>
          <w:rStyle w:val="Overskrift1Tegn"/>
          <w:lang w:val="nb-NO"/>
        </w:rPr>
      </w:pPr>
      <w:r>
        <w:rPr>
          <w:rStyle w:val="Overskrift1Tegn"/>
          <w:lang w:val="nb-NO"/>
        </w:rPr>
        <w:t xml:space="preserve">Quiz: </w:t>
      </w:r>
      <w:r w:rsidRPr="003475BB">
        <w:rPr>
          <w:rStyle w:val="Overskrift1Tegn"/>
          <w:lang w:val="nb-NO"/>
        </w:rPr>
        <w:t>Hva vet du om sex og samlivsting?</w:t>
      </w:r>
    </w:p>
    <w:p w14:paraId="1709C49E" w14:textId="77777777" w:rsidR="00C20357" w:rsidRPr="00AE759F" w:rsidRDefault="00C20357" w:rsidP="00E069AB">
      <w:pPr>
        <w:rPr>
          <w:lang w:val="nb-NO"/>
        </w:rPr>
      </w:pPr>
    </w:p>
    <w:p w14:paraId="0C74BDD3" w14:textId="77777777" w:rsidR="003475BB" w:rsidRDefault="003475BB" w:rsidP="003475BB">
      <w:pPr>
        <w:pStyle w:val="Listeavsnitt"/>
        <w:numPr>
          <w:ilvl w:val="0"/>
          <w:numId w:val="7"/>
        </w:numPr>
        <w:rPr>
          <w:lang w:val="nb-NO"/>
        </w:rPr>
      </w:pPr>
      <w:r w:rsidRPr="00860A61">
        <w:rPr>
          <w:lang w:val="nb-NO"/>
        </w:rPr>
        <w:t xml:space="preserve">Hva er den </w:t>
      </w:r>
      <w:r>
        <w:rPr>
          <w:lang w:val="nb-NO"/>
        </w:rPr>
        <w:t>seksuelle lavalderen i Norge?</w:t>
      </w:r>
    </w:p>
    <w:p w14:paraId="75A2F1E9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16 år</w:t>
      </w:r>
    </w:p>
    <w:p w14:paraId="07276292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18 år</w:t>
      </w:r>
    </w:p>
    <w:p w14:paraId="0CFD3650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860A61">
        <w:rPr>
          <w:lang w:val="nb-NO"/>
        </w:rPr>
        <w:t>15 år</w:t>
      </w:r>
    </w:p>
    <w:p w14:paraId="6919422C" w14:textId="77777777" w:rsidR="003475BB" w:rsidRDefault="003475BB" w:rsidP="003475BB">
      <w:pPr>
        <w:pStyle w:val="Listeavsnitt"/>
        <w:ind w:left="1440"/>
        <w:rPr>
          <w:lang w:val="nb-NO"/>
        </w:rPr>
      </w:pPr>
    </w:p>
    <w:p w14:paraId="090C8B26" w14:textId="77777777" w:rsidR="003475BB" w:rsidRDefault="003475BB" w:rsidP="003475BB">
      <w:pPr>
        <w:pStyle w:val="Listeavsnitt"/>
        <w:numPr>
          <w:ilvl w:val="0"/>
          <w:numId w:val="7"/>
        </w:numPr>
        <w:rPr>
          <w:lang w:val="nb-NO"/>
        </w:rPr>
      </w:pPr>
      <w:r w:rsidRPr="00860A61">
        <w:rPr>
          <w:lang w:val="nb-NO"/>
        </w:rPr>
        <w:t>Hva er den gjennomsnitt</w:t>
      </w:r>
      <w:r>
        <w:rPr>
          <w:lang w:val="nb-NO"/>
        </w:rPr>
        <w:t>lige debutalderen for jenter?</w:t>
      </w:r>
    </w:p>
    <w:p w14:paraId="4142D944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Litt under 16 år</w:t>
      </w:r>
    </w:p>
    <w:p w14:paraId="3C95E2D7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Litt under 17 år</w:t>
      </w:r>
    </w:p>
    <w:p w14:paraId="5D2C237A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860A61">
        <w:rPr>
          <w:lang w:val="nb-NO"/>
        </w:rPr>
        <w:t>Ca. 15 år</w:t>
      </w:r>
    </w:p>
    <w:p w14:paraId="0159E334" w14:textId="77777777" w:rsidR="003475BB" w:rsidRPr="00860A61" w:rsidRDefault="003475BB" w:rsidP="003475BB">
      <w:pPr>
        <w:pStyle w:val="Listeavsnitt"/>
        <w:ind w:left="1440"/>
        <w:rPr>
          <w:lang w:val="nb-NO"/>
        </w:rPr>
      </w:pPr>
    </w:p>
    <w:p w14:paraId="706DFA3C" w14:textId="77777777" w:rsidR="003475BB" w:rsidRDefault="003475BB" w:rsidP="003475BB">
      <w:pPr>
        <w:pStyle w:val="Listeavsnitt"/>
        <w:numPr>
          <w:ilvl w:val="0"/>
          <w:numId w:val="7"/>
        </w:numPr>
        <w:rPr>
          <w:lang w:val="nb-NO"/>
        </w:rPr>
      </w:pPr>
      <w:r w:rsidRPr="00050148">
        <w:rPr>
          <w:lang w:val="nb-NO"/>
        </w:rPr>
        <w:t>Hva er gjennomsn</w:t>
      </w:r>
      <w:r>
        <w:rPr>
          <w:lang w:val="nb-NO"/>
        </w:rPr>
        <w:t>ittlig debutalder for gutter?</w:t>
      </w:r>
    </w:p>
    <w:p w14:paraId="4625C06A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Litt under 17 år</w:t>
      </w:r>
    </w:p>
    <w:p w14:paraId="31538830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Ca. 16 år</w:t>
      </w:r>
    </w:p>
    <w:p w14:paraId="6C9C5F91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050148">
        <w:rPr>
          <w:lang w:val="nb-NO"/>
        </w:rPr>
        <w:t>Ca. 18 år</w:t>
      </w:r>
    </w:p>
    <w:p w14:paraId="460B3E7A" w14:textId="77777777" w:rsidR="003475BB" w:rsidRPr="00050148" w:rsidRDefault="003475BB" w:rsidP="003475BB">
      <w:pPr>
        <w:pStyle w:val="Listeavsnitt"/>
        <w:ind w:left="1440"/>
        <w:rPr>
          <w:lang w:val="nb-NO"/>
        </w:rPr>
      </w:pPr>
    </w:p>
    <w:p w14:paraId="3868B174" w14:textId="77777777" w:rsidR="003475BB" w:rsidRDefault="003475BB" w:rsidP="003475BB">
      <w:pPr>
        <w:pStyle w:val="Listeavsnitt"/>
        <w:numPr>
          <w:ilvl w:val="0"/>
          <w:numId w:val="7"/>
        </w:numPr>
        <w:rPr>
          <w:lang w:val="nb-NO"/>
        </w:rPr>
      </w:pPr>
      <w:r w:rsidRPr="00050148">
        <w:rPr>
          <w:lang w:val="nb-NO"/>
        </w:rPr>
        <w:t>Hvilket prevensjonsmiddel beskytter mot kjønnssykd</w:t>
      </w:r>
      <w:r>
        <w:rPr>
          <w:lang w:val="nb-NO"/>
        </w:rPr>
        <w:t>ommer?</w:t>
      </w:r>
    </w:p>
    <w:p w14:paraId="236C6E88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Kondom</w:t>
      </w:r>
    </w:p>
    <w:p w14:paraId="11D92483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Spiral</w:t>
      </w:r>
    </w:p>
    <w:p w14:paraId="525A658B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050148">
        <w:rPr>
          <w:lang w:val="nb-NO"/>
        </w:rPr>
        <w:t>P-piller</w:t>
      </w:r>
    </w:p>
    <w:p w14:paraId="70F668EC" w14:textId="77777777" w:rsidR="003475BB" w:rsidRPr="00050148" w:rsidRDefault="003475BB" w:rsidP="003475BB">
      <w:pPr>
        <w:pStyle w:val="Listeavsnitt"/>
        <w:ind w:left="1440"/>
        <w:rPr>
          <w:lang w:val="nb-NO"/>
        </w:rPr>
      </w:pPr>
    </w:p>
    <w:p w14:paraId="3824275C" w14:textId="77777777" w:rsidR="003475BB" w:rsidRDefault="003475BB" w:rsidP="003475BB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Er P-piller gratis i Norge?</w:t>
      </w:r>
    </w:p>
    <w:p w14:paraId="5E06D78D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050148">
        <w:rPr>
          <w:lang w:val="nb-NO"/>
        </w:rPr>
        <w:t>Jenter får rabatt på p-piller</w:t>
      </w:r>
      <w:r>
        <w:rPr>
          <w:lang w:val="nb-NO"/>
        </w:rPr>
        <w:t xml:space="preserve"> når de er mellom 16 og 20 år</w:t>
      </w:r>
    </w:p>
    <w:p w14:paraId="478821FA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050148">
        <w:rPr>
          <w:lang w:val="nb-NO"/>
        </w:rPr>
        <w:t>Jenter får rabatt på p-piller</w:t>
      </w:r>
      <w:r>
        <w:rPr>
          <w:lang w:val="nb-NO"/>
        </w:rPr>
        <w:t xml:space="preserve"> når de er mellom 16 og 24 år</w:t>
      </w:r>
    </w:p>
    <w:p w14:paraId="4C8C40EC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050148">
        <w:rPr>
          <w:lang w:val="nb-NO"/>
        </w:rPr>
        <w:t>Ja, alle p-piller er gratis for jenter mellom 16 og 20 år</w:t>
      </w:r>
    </w:p>
    <w:p w14:paraId="3BA3740D" w14:textId="77777777" w:rsidR="003475BB" w:rsidRPr="00050148" w:rsidRDefault="003475BB" w:rsidP="003475BB">
      <w:pPr>
        <w:pStyle w:val="Listeavsnitt"/>
        <w:ind w:left="1440"/>
        <w:rPr>
          <w:lang w:val="nb-NO"/>
        </w:rPr>
      </w:pPr>
    </w:p>
    <w:p w14:paraId="08A7FA28" w14:textId="77777777" w:rsidR="003475BB" w:rsidRDefault="003475BB" w:rsidP="003475BB">
      <w:pPr>
        <w:pStyle w:val="Listeavsnitt"/>
        <w:numPr>
          <w:ilvl w:val="0"/>
          <w:numId w:val="7"/>
        </w:numPr>
        <w:rPr>
          <w:lang w:val="nb-NO"/>
        </w:rPr>
      </w:pPr>
      <w:r w:rsidRPr="00050148">
        <w:rPr>
          <w:lang w:val="nb-NO"/>
        </w:rPr>
        <w:t xml:space="preserve">Må foreldrene dine vite det hvis </w:t>
      </w:r>
      <w:r>
        <w:rPr>
          <w:lang w:val="nb-NO"/>
        </w:rPr>
        <w:t>du skal begynne med p-piller?</w:t>
      </w:r>
    </w:p>
    <w:p w14:paraId="2F34856F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Ja, når du er under 18 år</w:t>
      </w:r>
    </w:p>
    <w:p w14:paraId="0CEFAFF2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Ja, når du er under 16 år</w:t>
      </w:r>
    </w:p>
    <w:p w14:paraId="623D885D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050148">
        <w:rPr>
          <w:lang w:val="nb-NO"/>
        </w:rPr>
        <w:t>Du oppfordres til å fortelle det, men du MÅ ikke</w:t>
      </w:r>
    </w:p>
    <w:p w14:paraId="6DA5537D" w14:textId="77777777" w:rsidR="003475BB" w:rsidRPr="00050148" w:rsidRDefault="003475BB" w:rsidP="003475BB">
      <w:pPr>
        <w:pStyle w:val="Listeavsnitt"/>
        <w:ind w:left="1440"/>
        <w:rPr>
          <w:lang w:val="nb-NO"/>
        </w:rPr>
      </w:pPr>
    </w:p>
    <w:p w14:paraId="7A80DE57" w14:textId="77777777" w:rsidR="003475BB" w:rsidRDefault="003475BB" w:rsidP="003475BB">
      <w:pPr>
        <w:pStyle w:val="Listeavsnitt"/>
        <w:numPr>
          <w:ilvl w:val="0"/>
          <w:numId w:val="7"/>
        </w:numPr>
        <w:rPr>
          <w:lang w:val="nb-NO"/>
        </w:rPr>
      </w:pPr>
      <w:r w:rsidRPr="00050148">
        <w:rPr>
          <w:lang w:val="nb-NO"/>
        </w:rPr>
        <w:t xml:space="preserve">Hva er </w:t>
      </w:r>
      <w:r>
        <w:rPr>
          <w:lang w:val="nb-NO"/>
        </w:rPr>
        <w:t>en gynekologisk undersøkelse?</w:t>
      </w:r>
    </w:p>
    <w:p w14:paraId="3CDE9A3B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Tannsjekk</w:t>
      </w:r>
    </w:p>
    <w:p w14:paraId="42CF8F31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050148">
        <w:rPr>
          <w:lang w:val="nb-NO"/>
        </w:rPr>
        <w:t>Det er en legeundersøkelse av de kvi</w:t>
      </w:r>
      <w:r>
        <w:rPr>
          <w:lang w:val="nb-NO"/>
        </w:rPr>
        <w:t>nnelige kjønnsorganer</w:t>
      </w:r>
    </w:p>
    <w:p w14:paraId="429825A0" w14:textId="2879765A" w:rsidR="003475BB" w:rsidRP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050148">
        <w:rPr>
          <w:lang w:val="nb-NO"/>
        </w:rPr>
        <w:t>Underlivsundersøkelse både for gutter og jenter</w:t>
      </w:r>
      <w:r>
        <w:rPr>
          <w:lang w:val="nb-NO"/>
        </w:rPr>
        <w:t xml:space="preserve"> </w:t>
      </w:r>
    </w:p>
    <w:p w14:paraId="61E84DF4" w14:textId="77777777" w:rsidR="003475BB" w:rsidRDefault="003475BB" w:rsidP="003475BB">
      <w:pPr>
        <w:pStyle w:val="Listeavsnitt"/>
        <w:numPr>
          <w:ilvl w:val="0"/>
          <w:numId w:val="7"/>
        </w:numPr>
        <w:rPr>
          <w:lang w:val="nb-NO"/>
        </w:rPr>
      </w:pPr>
      <w:r w:rsidRPr="00050148">
        <w:rPr>
          <w:lang w:val="nb-NO"/>
        </w:rPr>
        <w:lastRenderedPageBreak/>
        <w:t>Hva er de vanligste seksuelt ov</w:t>
      </w:r>
      <w:r>
        <w:rPr>
          <w:lang w:val="nb-NO"/>
        </w:rPr>
        <w:t>erførbare sykdommene i Norge?</w:t>
      </w:r>
    </w:p>
    <w:p w14:paraId="280379E3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Hepatitt B</w:t>
      </w:r>
    </w:p>
    <w:p w14:paraId="2867B0B0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050148">
        <w:rPr>
          <w:lang w:val="nb-NO"/>
        </w:rPr>
        <w:t>Klamydia,</w:t>
      </w:r>
      <w:r>
        <w:rPr>
          <w:lang w:val="nb-NO"/>
        </w:rPr>
        <w:t xml:space="preserve"> kjønnsvorter og kjønnsherpes</w:t>
      </w:r>
    </w:p>
    <w:p w14:paraId="2CF224C2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050148">
        <w:rPr>
          <w:lang w:val="nb-NO"/>
        </w:rPr>
        <w:t>HIV-infeksjon</w:t>
      </w:r>
    </w:p>
    <w:p w14:paraId="6078F1A1" w14:textId="77777777" w:rsidR="003475BB" w:rsidRPr="00050148" w:rsidRDefault="003475BB" w:rsidP="003475BB">
      <w:pPr>
        <w:pStyle w:val="Listeavsnitt"/>
        <w:ind w:left="1440"/>
        <w:rPr>
          <w:lang w:val="nb-NO"/>
        </w:rPr>
      </w:pPr>
    </w:p>
    <w:p w14:paraId="1ADA8E73" w14:textId="77777777" w:rsidR="003475BB" w:rsidRDefault="003475BB" w:rsidP="003475BB">
      <w:pPr>
        <w:pStyle w:val="Listeavsnitt"/>
        <w:numPr>
          <w:ilvl w:val="0"/>
          <w:numId w:val="7"/>
        </w:numPr>
        <w:rPr>
          <w:lang w:val="nb-NO"/>
        </w:rPr>
      </w:pPr>
      <w:r w:rsidRPr="00050148">
        <w:rPr>
          <w:lang w:val="nb-NO"/>
        </w:rPr>
        <w:t>Er de</w:t>
      </w:r>
      <w:r>
        <w:rPr>
          <w:lang w:val="nb-NO"/>
        </w:rPr>
        <w:t>t aldersgrense på prevensjon?</w:t>
      </w:r>
    </w:p>
    <w:p w14:paraId="4D9786E7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Ja</w:t>
      </w:r>
    </w:p>
    <w:p w14:paraId="491F1D71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Nei</w:t>
      </w:r>
    </w:p>
    <w:p w14:paraId="49B94381" w14:textId="77777777" w:rsidR="003475BB" w:rsidRPr="00050148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050148">
        <w:rPr>
          <w:lang w:val="nb-NO"/>
        </w:rPr>
        <w:t>Bare på p-piller</w:t>
      </w:r>
    </w:p>
    <w:p w14:paraId="635F8254" w14:textId="77777777" w:rsidR="003475BB" w:rsidRPr="00132584" w:rsidRDefault="003475BB" w:rsidP="003475BB">
      <w:pPr>
        <w:rPr>
          <w:lang w:val="nb-NO"/>
        </w:rPr>
      </w:pPr>
    </w:p>
    <w:p w14:paraId="6217C1E1" w14:textId="77777777" w:rsidR="003475BB" w:rsidRDefault="003475BB" w:rsidP="003475BB">
      <w:pPr>
        <w:pStyle w:val="Listeavsnitt"/>
        <w:numPr>
          <w:ilvl w:val="0"/>
          <w:numId w:val="7"/>
        </w:numPr>
        <w:rPr>
          <w:lang w:val="nb-NO"/>
        </w:rPr>
      </w:pPr>
      <w:r w:rsidRPr="00C168E5">
        <w:rPr>
          <w:lang w:val="nb-NO"/>
        </w:rPr>
        <w:t>Hva bør du gjøre dersom du tror du har e</w:t>
      </w:r>
      <w:r>
        <w:rPr>
          <w:lang w:val="nb-NO"/>
        </w:rPr>
        <w:t>n seksuelt overførbar infeksjon?</w:t>
      </w:r>
    </w:p>
    <w:p w14:paraId="4475CE1F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Gå til lege</w:t>
      </w:r>
    </w:p>
    <w:p w14:paraId="76715EFD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>
        <w:rPr>
          <w:lang w:val="nb-NO"/>
        </w:rPr>
        <w:t>Ingenting</w:t>
      </w:r>
    </w:p>
    <w:p w14:paraId="7656070B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C168E5">
        <w:rPr>
          <w:lang w:val="nb-NO"/>
        </w:rPr>
        <w:t xml:space="preserve">Bare </w:t>
      </w:r>
      <w:proofErr w:type="gramStart"/>
      <w:r w:rsidRPr="00C168E5">
        <w:rPr>
          <w:lang w:val="nb-NO"/>
        </w:rPr>
        <w:t>bruke</w:t>
      </w:r>
      <w:proofErr w:type="gramEnd"/>
      <w:r w:rsidRPr="00C168E5">
        <w:rPr>
          <w:lang w:val="nb-NO"/>
        </w:rPr>
        <w:t xml:space="preserve"> </w:t>
      </w:r>
      <w:r>
        <w:rPr>
          <w:lang w:val="nb-NO"/>
        </w:rPr>
        <w:t xml:space="preserve">en </w:t>
      </w:r>
      <w:r w:rsidRPr="00C168E5">
        <w:rPr>
          <w:lang w:val="nb-NO"/>
        </w:rPr>
        <w:t>kondom neste gang jeg har seksuelt samvær</w:t>
      </w:r>
    </w:p>
    <w:p w14:paraId="5D592A01" w14:textId="77777777" w:rsidR="003475BB" w:rsidRPr="00C168E5" w:rsidRDefault="003475BB" w:rsidP="003475BB">
      <w:pPr>
        <w:pStyle w:val="Listeavsnitt"/>
        <w:ind w:left="1440"/>
        <w:rPr>
          <w:lang w:val="nb-NO"/>
        </w:rPr>
      </w:pPr>
    </w:p>
    <w:p w14:paraId="40AD4FB1" w14:textId="77777777" w:rsidR="003475BB" w:rsidRDefault="003475BB" w:rsidP="003475BB">
      <w:pPr>
        <w:pStyle w:val="Listeavsnitt"/>
        <w:numPr>
          <w:ilvl w:val="0"/>
          <w:numId w:val="7"/>
        </w:numPr>
        <w:rPr>
          <w:lang w:val="nb-NO"/>
        </w:rPr>
      </w:pPr>
      <w:r w:rsidRPr="00C168E5">
        <w:rPr>
          <w:lang w:val="nb-NO"/>
        </w:rPr>
        <w:t>Hvor lenge har d</w:t>
      </w:r>
      <w:r>
        <w:rPr>
          <w:lang w:val="nb-NO"/>
        </w:rPr>
        <w:t>u rett til selvbestemt abort?</w:t>
      </w:r>
    </w:p>
    <w:p w14:paraId="53D6FF48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C168E5">
        <w:rPr>
          <w:lang w:val="nb-NO"/>
        </w:rPr>
        <w:t>Til utgangen av 12. svangerska</w:t>
      </w:r>
      <w:r>
        <w:rPr>
          <w:lang w:val="nb-NO"/>
        </w:rPr>
        <w:t>psuke</w:t>
      </w:r>
    </w:p>
    <w:p w14:paraId="7A0C6005" w14:textId="77777777" w:rsidR="003475BB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C168E5">
        <w:rPr>
          <w:lang w:val="nb-NO"/>
        </w:rPr>
        <w:t>Til det har</w:t>
      </w:r>
      <w:r>
        <w:rPr>
          <w:lang w:val="nb-NO"/>
        </w:rPr>
        <w:t xml:space="preserve"> gått 9 uker av svangerskapet</w:t>
      </w:r>
    </w:p>
    <w:p w14:paraId="47CC8B1D" w14:textId="77777777" w:rsidR="003475BB" w:rsidRPr="00C168E5" w:rsidRDefault="003475BB" w:rsidP="003475BB">
      <w:pPr>
        <w:pStyle w:val="Listeavsnitt"/>
        <w:numPr>
          <w:ilvl w:val="1"/>
          <w:numId w:val="7"/>
        </w:numPr>
        <w:rPr>
          <w:lang w:val="nb-NO"/>
        </w:rPr>
      </w:pPr>
      <w:r w:rsidRPr="00C168E5">
        <w:rPr>
          <w:lang w:val="nb-NO"/>
        </w:rPr>
        <w:t>Så lenge jeg vil</w:t>
      </w:r>
    </w:p>
    <w:p w14:paraId="5FF49F1A" w14:textId="77777777" w:rsidR="00707A5B" w:rsidRDefault="00707A5B" w:rsidP="00707A5B">
      <w:pPr>
        <w:rPr>
          <w:lang w:val="en-CA"/>
        </w:rPr>
      </w:pPr>
    </w:p>
    <w:p w14:paraId="6C4AF33D" w14:textId="77777777" w:rsidR="003475BB" w:rsidRDefault="003475BB" w:rsidP="00707A5B">
      <w:pPr>
        <w:rPr>
          <w:lang w:val="en-CA"/>
        </w:rPr>
      </w:pPr>
    </w:p>
    <w:p w14:paraId="7FC0B175" w14:textId="77777777" w:rsidR="003475BB" w:rsidRDefault="003475BB" w:rsidP="00707A5B">
      <w:pPr>
        <w:rPr>
          <w:lang w:val="nb-NO"/>
        </w:rPr>
      </w:pPr>
    </w:p>
    <w:p w14:paraId="56BE1510" w14:textId="05574362" w:rsidR="003475BB" w:rsidRPr="003475BB" w:rsidRDefault="003475BB" w:rsidP="00707A5B">
      <w:pPr>
        <w:rPr>
          <w:lang w:val="nb-NO"/>
        </w:rPr>
      </w:pPr>
      <w:bookmarkStart w:id="0" w:name="_GoBack"/>
      <w:bookmarkEnd w:id="0"/>
      <w:r w:rsidRPr="003475BB">
        <w:rPr>
          <w:lang w:val="nb-NO"/>
        </w:rPr>
        <w:t xml:space="preserve">Quizen er </w:t>
      </w:r>
      <w:r>
        <w:rPr>
          <w:lang w:val="nb-NO"/>
        </w:rPr>
        <w:t xml:space="preserve">utarbeidet av og </w:t>
      </w:r>
      <w:r w:rsidRPr="003475BB">
        <w:rPr>
          <w:lang w:val="nb-NO"/>
        </w:rPr>
        <w:t xml:space="preserve">hentet fra </w:t>
      </w:r>
      <w:hyperlink r:id="rId9" w:history="1">
        <w:r w:rsidRPr="003475BB">
          <w:rPr>
            <w:rStyle w:val="Hyperkobling"/>
            <w:lang w:val="nb-NO"/>
          </w:rPr>
          <w:t>www.ung.no</w:t>
        </w:r>
      </w:hyperlink>
      <w:r w:rsidRPr="003475BB">
        <w:rPr>
          <w:lang w:val="nb-NO"/>
        </w:rPr>
        <w:t xml:space="preserve"> </w:t>
      </w:r>
    </w:p>
    <w:sectPr w:rsidR="003475BB" w:rsidRPr="003475BB" w:rsidSect="006866AF">
      <w:headerReference w:type="default" r:id="rId10"/>
      <w:footerReference w:type="default" r:id="rId11"/>
      <w:headerReference w:type="first" r:id="rId12"/>
      <w:pgSz w:w="11906" w:h="16838"/>
      <w:pgMar w:top="223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BA61F" w14:textId="77777777" w:rsidR="003C1047" w:rsidRDefault="003C1047" w:rsidP="0056316F">
      <w:pPr>
        <w:spacing w:line="240" w:lineRule="auto"/>
      </w:pPr>
      <w:r>
        <w:separator/>
      </w:r>
    </w:p>
  </w:endnote>
  <w:endnote w:type="continuationSeparator" w:id="0">
    <w:p w14:paraId="30E262D0" w14:textId="77777777" w:rsidR="003C1047" w:rsidRDefault="003C1047" w:rsidP="00563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674"/>
      <w:docPartObj>
        <w:docPartGallery w:val="Page Numbers (Bottom of Page)"/>
        <w:docPartUnique/>
      </w:docPartObj>
    </w:sdtPr>
    <w:sdtEndPr/>
    <w:sdtContent>
      <w:p w14:paraId="6FCB3CC1" w14:textId="77777777" w:rsidR="00C20357" w:rsidRDefault="00C20357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6B0F9" w14:textId="77777777" w:rsidR="00C20357" w:rsidRDefault="00C2035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882E2" w14:textId="77777777" w:rsidR="003C1047" w:rsidRDefault="003C1047" w:rsidP="0056316F">
      <w:pPr>
        <w:spacing w:line="240" w:lineRule="auto"/>
      </w:pPr>
      <w:r>
        <w:separator/>
      </w:r>
    </w:p>
  </w:footnote>
  <w:footnote w:type="continuationSeparator" w:id="0">
    <w:p w14:paraId="12DD0C52" w14:textId="77777777" w:rsidR="003C1047" w:rsidRDefault="003C1047" w:rsidP="005631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0BDA0" w14:textId="77777777" w:rsidR="00C20357" w:rsidRDefault="0058463F" w:rsidP="00C54DB5">
    <w:pPr>
      <w:pStyle w:val="Topptekst"/>
      <w:ind w:hanging="142"/>
    </w:pPr>
    <w:r>
      <w:rPr>
        <w:noProof/>
        <w:lang w:val="nb-NO" w:eastAsia="nb-NO"/>
      </w:rPr>
      <w:drawing>
        <wp:inline distT="0" distB="0" distL="0" distR="0" wp14:anchorId="03D94E89" wp14:editId="42A68C00">
          <wp:extent cx="1108079" cy="860263"/>
          <wp:effectExtent l="0" t="0" r="9525" b="3810"/>
          <wp:docPr id="4" name="Picture 4" descr="Macintosh HD:Users:petter 1:Library:Mobile Documents:com~apple~CloudDocs:Kunder:Reform:Stopp kjærestevolden:LOGO_FINAL:Lips_logo_utenbakgrunn_PW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ter 1:Library:Mobile Documents:com~apple~CloudDocs:Kunder:Reform:Stopp kjærestevolden:LOGO_FINAL:Lips_logo_utenbakgrunn_PW_FINA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9" cy="86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76E47" w14:textId="77777777" w:rsidR="0058463F" w:rsidRDefault="0058463F" w:rsidP="00C54DB5">
    <w:pPr>
      <w:pStyle w:val="Topptekst"/>
      <w:ind w:hanging="142"/>
    </w:pPr>
  </w:p>
  <w:p w14:paraId="6D4E7ABF" w14:textId="77777777" w:rsidR="0058463F" w:rsidRDefault="0058463F" w:rsidP="00C54DB5">
    <w:pPr>
      <w:pStyle w:val="Topptekst"/>
      <w:ind w:hanging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C680F" w14:textId="77777777" w:rsidR="00C20357" w:rsidRDefault="0058463F" w:rsidP="00C54DB5">
    <w:pPr>
      <w:pStyle w:val="Topptekst"/>
      <w:ind w:left="-142"/>
    </w:pPr>
    <w:r>
      <w:rPr>
        <w:noProof/>
        <w:lang w:val="nb-NO" w:eastAsia="nb-NO"/>
      </w:rPr>
      <w:drawing>
        <wp:inline distT="0" distB="0" distL="0" distR="0" wp14:anchorId="0A55B89D" wp14:editId="159825FF">
          <wp:extent cx="1108079" cy="860263"/>
          <wp:effectExtent l="0" t="0" r="9525" b="3810"/>
          <wp:docPr id="2" name="Picture 2" descr="Macintosh HD:Users:petter 1:Library:Mobile Documents:com~apple~CloudDocs:Kunder:Reform:Stopp kjærestevolden:LOGO_FINAL:Lips_logo_utenbakgrunn_PW_FIN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ter 1:Library:Mobile Documents:com~apple~CloudDocs:Kunder:Reform:Stopp kjærestevolden:LOGO_FINAL:Lips_logo_utenbakgrunn_PW_FINA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9" cy="86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885"/>
    <w:multiLevelType w:val="multilevel"/>
    <w:tmpl w:val="041D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>
    <w:nsid w:val="1ED92E0B"/>
    <w:multiLevelType w:val="hybridMultilevel"/>
    <w:tmpl w:val="419EB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63EDB"/>
    <w:multiLevelType w:val="hybridMultilevel"/>
    <w:tmpl w:val="8AEAA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C369D"/>
    <w:multiLevelType w:val="hybridMultilevel"/>
    <w:tmpl w:val="E6C46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07504"/>
    <w:multiLevelType w:val="hybridMultilevel"/>
    <w:tmpl w:val="DE16B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50CAC"/>
    <w:multiLevelType w:val="hybridMultilevel"/>
    <w:tmpl w:val="9F7E2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41BD6"/>
    <w:multiLevelType w:val="hybridMultilevel"/>
    <w:tmpl w:val="13D65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E7"/>
    <w:rsid w:val="00026264"/>
    <w:rsid w:val="000579AA"/>
    <w:rsid w:val="000609A6"/>
    <w:rsid w:val="00084740"/>
    <w:rsid w:val="000E4475"/>
    <w:rsid w:val="000F22F1"/>
    <w:rsid w:val="00101BF8"/>
    <w:rsid w:val="0010672A"/>
    <w:rsid w:val="00114CA9"/>
    <w:rsid w:val="001D7900"/>
    <w:rsid w:val="00244BE0"/>
    <w:rsid w:val="00261A6C"/>
    <w:rsid w:val="00283489"/>
    <w:rsid w:val="002B44CB"/>
    <w:rsid w:val="002C2F1C"/>
    <w:rsid w:val="002E22FA"/>
    <w:rsid w:val="002F1B39"/>
    <w:rsid w:val="00310287"/>
    <w:rsid w:val="0034355C"/>
    <w:rsid w:val="003475BB"/>
    <w:rsid w:val="003C1047"/>
    <w:rsid w:val="003E1209"/>
    <w:rsid w:val="003F4A22"/>
    <w:rsid w:val="00434441"/>
    <w:rsid w:val="00436AD3"/>
    <w:rsid w:val="004B173E"/>
    <w:rsid w:val="004B3390"/>
    <w:rsid w:val="004C39CE"/>
    <w:rsid w:val="004F3C0E"/>
    <w:rsid w:val="0051490B"/>
    <w:rsid w:val="0056316F"/>
    <w:rsid w:val="0058463F"/>
    <w:rsid w:val="005E6515"/>
    <w:rsid w:val="00614F66"/>
    <w:rsid w:val="00647586"/>
    <w:rsid w:val="00680256"/>
    <w:rsid w:val="006866AF"/>
    <w:rsid w:val="0069211E"/>
    <w:rsid w:val="006A73AE"/>
    <w:rsid w:val="006D79B4"/>
    <w:rsid w:val="00707A5B"/>
    <w:rsid w:val="00752FFA"/>
    <w:rsid w:val="00785C4F"/>
    <w:rsid w:val="007C2562"/>
    <w:rsid w:val="007D116A"/>
    <w:rsid w:val="007E2CC8"/>
    <w:rsid w:val="008860C2"/>
    <w:rsid w:val="008D3795"/>
    <w:rsid w:val="0093021D"/>
    <w:rsid w:val="00945EF4"/>
    <w:rsid w:val="00955BAF"/>
    <w:rsid w:val="00977C4E"/>
    <w:rsid w:val="009938AE"/>
    <w:rsid w:val="009E7A1C"/>
    <w:rsid w:val="009F14B0"/>
    <w:rsid w:val="00A04DF5"/>
    <w:rsid w:val="00A2089B"/>
    <w:rsid w:val="00A565E6"/>
    <w:rsid w:val="00A66085"/>
    <w:rsid w:val="00A67632"/>
    <w:rsid w:val="00A97539"/>
    <w:rsid w:val="00AD34F7"/>
    <w:rsid w:val="00AE759F"/>
    <w:rsid w:val="00B2387D"/>
    <w:rsid w:val="00B35537"/>
    <w:rsid w:val="00B44FE7"/>
    <w:rsid w:val="00BF3FFD"/>
    <w:rsid w:val="00C20357"/>
    <w:rsid w:val="00C41866"/>
    <w:rsid w:val="00C54DB5"/>
    <w:rsid w:val="00C9479E"/>
    <w:rsid w:val="00C963CC"/>
    <w:rsid w:val="00D35683"/>
    <w:rsid w:val="00D515F8"/>
    <w:rsid w:val="00E069AB"/>
    <w:rsid w:val="00E33DEF"/>
    <w:rsid w:val="00E64118"/>
    <w:rsid w:val="00EA35E7"/>
    <w:rsid w:val="00EB489F"/>
    <w:rsid w:val="00EC493E"/>
    <w:rsid w:val="00F107AF"/>
    <w:rsid w:val="00F742EB"/>
    <w:rsid w:val="00F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265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"/>
    <w:qFormat/>
    <w:rsid w:val="00A04DF5"/>
    <w:pPr>
      <w:spacing w:after="0" w:line="336" w:lineRule="auto"/>
    </w:pPr>
    <w:rPr>
      <w:rFonts w:ascii="Verdana" w:hAnsi="Verdana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7A5B"/>
    <w:pPr>
      <w:keepNext/>
      <w:keepLines/>
      <w:numPr>
        <w:numId w:val="6"/>
      </w:numPr>
      <w:spacing w:before="480" w:line="360" w:lineRule="auto"/>
      <w:outlineLvl w:val="0"/>
    </w:pPr>
    <w:rPr>
      <w:rFonts w:ascii="Georgia" w:eastAsiaTheme="majorEastAsia" w:hAnsi="Georgia" w:cstheme="majorBidi"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316F"/>
    <w:pPr>
      <w:numPr>
        <w:ilvl w:val="1"/>
        <w:numId w:val="6"/>
      </w:numPr>
      <w:outlineLvl w:val="1"/>
    </w:pPr>
    <w:rPr>
      <w:rFonts w:eastAsia="Calibri" w:cs="Times New Roman"/>
      <w:b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04DF5"/>
    <w:pPr>
      <w:numPr>
        <w:ilvl w:val="2"/>
        <w:numId w:val="6"/>
      </w:numPr>
      <w:outlineLvl w:val="2"/>
    </w:pPr>
    <w:rPr>
      <w:i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04DF5"/>
    <w:pPr>
      <w:keepNext/>
      <w:keepLines/>
      <w:numPr>
        <w:ilvl w:val="3"/>
        <w:numId w:val="6"/>
      </w:numPr>
      <w:spacing w:before="200" w:after="120" w:line="240" w:lineRule="auto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aliases w:val="Rubrik 5: Framsida ribrik"/>
    <w:basedOn w:val="Normal"/>
    <w:next w:val="Normal"/>
    <w:link w:val="Overskrift5Tegn"/>
    <w:uiPriority w:val="9"/>
    <w:unhideWhenUsed/>
    <w:rsid w:val="00114CA9"/>
    <w:pPr>
      <w:keepNext/>
      <w:keepLines/>
      <w:numPr>
        <w:ilvl w:val="4"/>
        <w:numId w:val="6"/>
      </w:numPr>
      <w:spacing w:before="200" w:line="240" w:lineRule="auto"/>
      <w:outlineLvl w:val="4"/>
    </w:pPr>
    <w:rPr>
      <w:rFonts w:ascii="Georgia" w:eastAsiaTheme="majorEastAsia" w:hAnsi="Georgia" w:cstheme="majorBidi"/>
      <w:color w:val="FB637E"/>
      <w:w w:val="110"/>
      <w:sz w:val="8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04DF5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069AB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069AB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069AB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6316F"/>
    <w:rPr>
      <w:rFonts w:ascii="Verdana" w:eastAsia="Calibri" w:hAnsi="Verdana" w:cs="Times New Roman"/>
      <w:b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04DF5"/>
    <w:rPr>
      <w:rFonts w:ascii="Verdana" w:hAnsi="Verdana"/>
      <w:i/>
      <w:sz w:val="20"/>
      <w:szCs w:val="28"/>
    </w:rPr>
  </w:style>
  <w:style w:type="paragraph" w:styleId="Listeavsnitt">
    <w:name w:val="List Paragraph"/>
    <w:basedOn w:val="Normal"/>
    <w:uiPriority w:val="34"/>
    <w:qFormat/>
    <w:rsid w:val="0056316F"/>
    <w:pPr>
      <w:ind w:left="720"/>
      <w:contextualSpacing/>
    </w:pPr>
  </w:style>
  <w:style w:type="paragraph" w:styleId="Ingenmellomrom">
    <w:name w:val="No Spacing"/>
    <w:aliases w:val="Inget radavstånd"/>
    <w:link w:val="IngenmellomromTegn"/>
    <w:uiPriority w:val="1"/>
    <w:qFormat/>
    <w:rsid w:val="00A04DF5"/>
    <w:pPr>
      <w:spacing w:after="0" w:line="240" w:lineRule="auto"/>
    </w:pPr>
    <w:rPr>
      <w:rFonts w:ascii="Verdana" w:eastAsiaTheme="minorEastAsia" w:hAnsi="Verdana"/>
      <w:sz w:val="20"/>
    </w:rPr>
  </w:style>
  <w:style w:type="character" w:customStyle="1" w:styleId="IngenmellomromTegn">
    <w:name w:val="Ingen mellomrom Tegn"/>
    <w:aliases w:val="Inget radavstånd Tegn"/>
    <w:basedOn w:val="Standardskriftforavsnitt"/>
    <w:link w:val="Ingenmellomrom"/>
    <w:uiPriority w:val="1"/>
    <w:rsid w:val="00A04DF5"/>
    <w:rPr>
      <w:rFonts w:ascii="Verdana" w:eastAsiaTheme="minorEastAsia" w:hAnsi="Verdana"/>
      <w:sz w:val="20"/>
    </w:rPr>
  </w:style>
  <w:style w:type="table" w:styleId="Tabellrutenett">
    <w:name w:val="Table Grid"/>
    <w:basedOn w:val="Vanligtabell"/>
    <w:uiPriority w:val="59"/>
    <w:rsid w:val="0056316F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6316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316F"/>
    <w:rPr>
      <w:rFonts w:ascii="Georgia" w:hAnsi="Georgia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6316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316F"/>
    <w:rPr>
      <w:rFonts w:ascii="Georgia" w:hAnsi="Georgia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3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316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7A5B"/>
    <w:rPr>
      <w:rFonts w:ascii="Georgia" w:eastAsiaTheme="majorEastAsia" w:hAnsi="Georgia" w:cstheme="majorBidi"/>
      <w:bCs/>
      <w:sz w:val="44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04DF5"/>
    <w:rPr>
      <w:rFonts w:ascii="Verdana" w:eastAsiaTheme="majorEastAsia" w:hAnsi="Verdana" w:cstheme="majorBidi"/>
      <w:bCs/>
      <w:iCs/>
      <w:sz w:val="20"/>
      <w:szCs w:val="24"/>
    </w:rPr>
  </w:style>
  <w:style w:type="character" w:customStyle="1" w:styleId="Overskrift5Tegn">
    <w:name w:val="Overskrift 5 Tegn"/>
    <w:aliases w:val="Rubrik 5: Framsida ribrik Tegn"/>
    <w:basedOn w:val="Standardskriftforavsnitt"/>
    <w:link w:val="Overskrift5"/>
    <w:uiPriority w:val="9"/>
    <w:rsid w:val="00114CA9"/>
    <w:rPr>
      <w:rFonts w:ascii="Georgia" w:eastAsiaTheme="majorEastAsia" w:hAnsi="Georgia" w:cstheme="majorBidi"/>
      <w:color w:val="FB637E"/>
      <w:w w:val="110"/>
      <w:sz w:val="8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04DF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styleId="Svakutheving">
    <w:name w:val="Subtle Emphasis"/>
    <w:basedOn w:val="Standardskriftforavsnitt"/>
    <w:uiPriority w:val="19"/>
    <w:rsid w:val="00A04DF5"/>
    <w:rPr>
      <w:i/>
      <w:iCs/>
      <w:color w:val="808080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A04DF5"/>
    <w:rPr>
      <w:rFonts w:ascii="Georgia" w:hAnsi="Georgia"/>
      <w:iCs/>
      <w:color w:val="000000" w:themeColor="text1"/>
      <w:sz w:val="28"/>
    </w:rPr>
  </w:style>
  <w:style w:type="character" w:customStyle="1" w:styleId="SitatTegn">
    <w:name w:val="Sitat Tegn"/>
    <w:basedOn w:val="Standardskriftforavsnitt"/>
    <w:link w:val="Sitat"/>
    <w:uiPriority w:val="29"/>
    <w:rsid w:val="00A04DF5"/>
    <w:rPr>
      <w:rFonts w:ascii="Georgia" w:hAnsi="Georgia"/>
      <w:iCs/>
      <w:color w:val="000000" w:themeColor="text1"/>
      <w:sz w:val="28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069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06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06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D79B4"/>
    <w:rPr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E1209"/>
    <w:pPr>
      <w:numPr>
        <w:numId w:val="0"/>
      </w:numPr>
      <w:spacing w:line="276" w:lineRule="auto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INNH1">
    <w:name w:val="toc 1"/>
    <w:basedOn w:val="Normal"/>
    <w:next w:val="Normal"/>
    <w:autoRedefine/>
    <w:uiPriority w:val="39"/>
    <w:unhideWhenUsed/>
    <w:rsid w:val="003E120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3E1209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3E1209"/>
    <w:pPr>
      <w:spacing w:after="100"/>
      <w:ind w:left="400"/>
    </w:pPr>
  </w:style>
  <w:style w:type="character" w:styleId="Hyperkobling">
    <w:name w:val="Hyperlink"/>
    <w:basedOn w:val="Standardskriftforavsnitt"/>
    <w:uiPriority w:val="99"/>
    <w:unhideWhenUsed/>
    <w:rsid w:val="003E1209"/>
    <w:rPr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E120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1209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12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1209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rödtext"/>
    <w:qFormat/>
    <w:rsid w:val="00A04DF5"/>
    <w:pPr>
      <w:spacing w:after="0" w:line="336" w:lineRule="auto"/>
    </w:pPr>
    <w:rPr>
      <w:rFonts w:ascii="Verdana" w:hAnsi="Verdana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7A5B"/>
    <w:pPr>
      <w:keepNext/>
      <w:keepLines/>
      <w:numPr>
        <w:numId w:val="6"/>
      </w:numPr>
      <w:spacing w:before="480" w:line="360" w:lineRule="auto"/>
      <w:outlineLvl w:val="0"/>
    </w:pPr>
    <w:rPr>
      <w:rFonts w:ascii="Georgia" w:eastAsiaTheme="majorEastAsia" w:hAnsi="Georgia" w:cstheme="majorBidi"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316F"/>
    <w:pPr>
      <w:numPr>
        <w:ilvl w:val="1"/>
        <w:numId w:val="6"/>
      </w:numPr>
      <w:outlineLvl w:val="1"/>
    </w:pPr>
    <w:rPr>
      <w:rFonts w:eastAsia="Calibri" w:cs="Times New Roman"/>
      <w:b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04DF5"/>
    <w:pPr>
      <w:numPr>
        <w:ilvl w:val="2"/>
        <w:numId w:val="6"/>
      </w:numPr>
      <w:outlineLvl w:val="2"/>
    </w:pPr>
    <w:rPr>
      <w:i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04DF5"/>
    <w:pPr>
      <w:keepNext/>
      <w:keepLines/>
      <w:numPr>
        <w:ilvl w:val="3"/>
        <w:numId w:val="6"/>
      </w:numPr>
      <w:spacing w:before="200" w:after="120" w:line="240" w:lineRule="auto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aliases w:val="Rubrik 5: Framsida ribrik"/>
    <w:basedOn w:val="Normal"/>
    <w:next w:val="Normal"/>
    <w:link w:val="Overskrift5Tegn"/>
    <w:uiPriority w:val="9"/>
    <w:unhideWhenUsed/>
    <w:rsid w:val="00114CA9"/>
    <w:pPr>
      <w:keepNext/>
      <w:keepLines/>
      <w:numPr>
        <w:ilvl w:val="4"/>
        <w:numId w:val="6"/>
      </w:numPr>
      <w:spacing w:before="200" w:line="240" w:lineRule="auto"/>
      <w:outlineLvl w:val="4"/>
    </w:pPr>
    <w:rPr>
      <w:rFonts w:ascii="Georgia" w:eastAsiaTheme="majorEastAsia" w:hAnsi="Georgia" w:cstheme="majorBidi"/>
      <w:color w:val="FB637E"/>
      <w:w w:val="110"/>
      <w:sz w:val="8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04DF5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069AB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069AB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069AB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6316F"/>
    <w:rPr>
      <w:rFonts w:ascii="Verdana" w:eastAsia="Calibri" w:hAnsi="Verdana" w:cs="Times New Roman"/>
      <w:b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04DF5"/>
    <w:rPr>
      <w:rFonts w:ascii="Verdana" w:hAnsi="Verdana"/>
      <w:i/>
      <w:sz w:val="20"/>
      <w:szCs w:val="28"/>
    </w:rPr>
  </w:style>
  <w:style w:type="paragraph" w:styleId="Listeavsnitt">
    <w:name w:val="List Paragraph"/>
    <w:basedOn w:val="Normal"/>
    <w:uiPriority w:val="34"/>
    <w:qFormat/>
    <w:rsid w:val="0056316F"/>
    <w:pPr>
      <w:ind w:left="720"/>
      <w:contextualSpacing/>
    </w:pPr>
  </w:style>
  <w:style w:type="paragraph" w:styleId="Ingenmellomrom">
    <w:name w:val="No Spacing"/>
    <w:aliases w:val="Inget radavstånd"/>
    <w:link w:val="IngenmellomromTegn"/>
    <w:uiPriority w:val="1"/>
    <w:qFormat/>
    <w:rsid w:val="00A04DF5"/>
    <w:pPr>
      <w:spacing w:after="0" w:line="240" w:lineRule="auto"/>
    </w:pPr>
    <w:rPr>
      <w:rFonts w:ascii="Verdana" w:eastAsiaTheme="minorEastAsia" w:hAnsi="Verdana"/>
      <w:sz w:val="20"/>
    </w:rPr>
  </w:style>
  <w:style w:type="character" w:customStyle="1" w:styleId="IngenmellomromTegn">
    <w:name w:val="Ingen mellomrom Tegn"/>
    <w:aliases w:val="Inget radavstånd Tegn"/>
    <w:basedOn w:val="Standardskriftforavsnitt"/>
    <w:link w:val="Ingenmellomrom"/>
    <w:uiPriority w:val="1"/>
    <w:rsid w:val="00A04DF5"/>
    <w:rPr>
      <w:rFonts w:ascii="Verdana" w:eastAsiaTheme="minorEastAsia" w:hAnsi="Verdana"/>
      <w:sz w:val="20"/>
    </w:rPr>
  </w:style>
  <w:style w:type="table" w:styleId="Tabellrutenett">
    <w:name w:val="Table Grid"/>
    <w:basedOn w:val="Vanligtabell"/>
    <w:uiPriority w:val="59"/>
    <w:rsid w:val="0056316F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6316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316F"/>
    <w:rPr>
      <w:rFonts w:ascii="Georgia" w:hAnsi="Georgia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6316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316F"/>
    <w:rPr>
      <w:rFonts w:ascii="Georgia" w:hAnsi="Georgia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3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316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7A5B"/>
    <w:rPr>
      <w:rFonts w:ascii="Georgia" w:eastAsiaTheme="majorEastAsia" w:hAnsi="Georgia" w:cstheme="majorBidi"/>
      <w:bCs/>
      <w:sz w:val="44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04DF5"/>
    <w:rPr>
      <w:rFonts w:ascii="Verdana" w:eastAsiaTheme="majorEastAsia" w:hAnsi="Verdana" w:cstheme="majorBidi"/>
      <w:bCs/>
      <w:iCs/>
      <w:sz w:val="20"/>
      <w:szCs w:val="24"/>
    </w:rPr>
  </w:style>
  <w:style w:type="character" w:customStyle="1" w:styleId="Overskrift5Tegn">
    <w:name w:val="Overskrift 5 Tegn"/>
    <w:aliases w:val="Rubrik 5: Framsida ribrik Tegn"/>
    <w:basedOn w:val="Standardskriftforavsnitt"/>
    <w:link w:val="Overskrift5"/>
    <w:uiPriority w:val="9"/>
    <w:rsid w:val="00114CA9"/>
    <w:rPr>
      <w:rFonts w:ascii="Georgia" w:eastAsiaTheme="majorEastAsia" w:hAnsi="Georgia" w:cstheme="majorBidi"/>
      <w:color w:val="FB637E"/>
      <w:w w:val="110"/>
      <w:sz w:val="8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04DF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styleId="Svakutheving">
    <w:name w:val="Subtle Emphasis"/>
    <w:basedOn w:val="Standardskriftforavsnitt"/>
    <w:uiPriority w:val="19"/>
    <w:rsid w:val="00A04DF5"/>
    <w:rPr>
      <w:i/>
      <w:iCs/>
      <w:color w:val="808080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A04DF5"/>
    <w:rPr>
      <w:rFonts w:ascii="Georgia" w:hAnsi="Georgia"/>
      <w:iCs/>
      <w:color w:val="000000" w:themeColor="text1"/>
      <w:sz w:val="28"/>
    </w:rPr>
  </w:style>
  <w:style w:type="character" w:customStyle="1" w:styleId="SitatTegn">
    <w:name w:val="Sitat Tegn"/>
    <w:basedOn w:val="Standardskriftforavsnitt"/>
    <w:link w:val="Sitat"/>
    <w:uiPriority w:val="29"/>
    <w:rsid w:val="00A04DF5"/>
    <w:rPr>
      <w:rFonts w:ascii="Georgia" w:hAnsi="Georgia"/>
      <w:iCs/>
      <w:color w:val="000000" w:themeColor="text1"/>
      <w:sz w:val="28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069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06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06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D79B4"/>
    <w:rPr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E1209"/>
    <w:pPr>
      <w:numPr>
        <w:numId w:val="0"/>
      </w:numPr>
      <w:spacing w:line="276" w:lineRule="auto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INNH1">
    <w:name w:val="toc 1"/>
    <w:basedOn w:val="Normal"/>
    <w:next w:val="Normal"/>
    <w:autoRedefine/>
    <w:uiPriority w:val="39"/>
    <w:unhideWhenUsed/>
    <w:rsid w:val="003E120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3E1209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3E1209"/>
    <w:pPr>
      <w:spacing w:after="100"/>
      <w:ind w:left="400"/>
    </w:pPr>
  </w:style>
  <w:style w:type="character" w:styleId="Hyperkobling">
    <w:name w:val="Hyperlink"/>
    <w:basedOn w:val="Standardskriftforavsnitt"/>
    <w:uiPriority w:val="99"/>
    <w:unhideWhenUsed/>
    <w:rsid w:val="003E1209"/>
    <w:rPr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E120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1209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12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1209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g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_sommerchild\AppData\Local\Microsoft\Windows\Temporary%20Internet%20Files\Content.Outlook\CE7FUYIE\Word_Dokument_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BA61F-9276-45A9-8EEE-E80C37A3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Word_Dokument_template</Template>
  <TotalTime>5</TotalTime>
  <Pages>2</Pages>
  <Words>230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Hedda Hakvåg</dc:creator>
  <cp:lastModifiedBy>Hedda Hakvåg</cp:lastModifiedBy>
  <cp:revision>3</cp:revision>
  <dcterms:created xsi:type="dcterms:W3CDTF">2016-07-19T11:52:00Z</dcterms:created>
  <dcterms:modified xsi:type="dcterms:W3CDTF">2016-07-19T11:57:00Z</dcterms:modified>
</cp:coreProperties>
</file>