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D2" w:rsidRDefault="005407D2" w:rsidP="005407D2">
      <w:pPr>
        <w:pStyle w:val="Overskrift1"/>
        <w:jc w:val="center"/>
        <w:rPr>
          <w:rFonts w:asciiTheme="minorHAnsi" w:hAnsiTheme="minorHAnsi"/>
          <w:sz w:val="44"/>
        </w:rPr>
      </w:pPr>
      <w:r w:rsidRPr="005407D2">
        <w:rPr>
          <w:rFonts w:asciiTheme="minorHAnsi" w:hAnsiTheme="minorHAnsi"/>
          <w:sz w:val="44"/>
        </w:rPr>
        <w:t>PÅSKEVANDRING</w:t>
      </w:r>
    </w:p>
    <w:p w:rsidR="005407D2" w:rsidRPr="005407D2" w:rsidRDefault="005407D2" w:rsidP="005407D2">
      <w:pPr>
        <w:pStyle w:val="Undertittel"/>
        <w:jc w:val="center"/>
      </w:pPr>
      <w:r>
        <w:t>Utviklet av Vardåsen menighet</w:t>
      </w:r>
    </w:p>
    <w:p w:rsidR="005407D2" w:rsidRPr="00C2244F" w:rsidRDefault="005407D2" w:rsidP="005407D2">
      <w:pPr>
        <w:pStyle w:val="Overskrift2"/>
        <w:rPr>
          <w:rFonts w:asciiTheme="minorHAnsi" w:hAnsiTheme="minorHAnsi"/>
          <w:szCs w:val="24"/>
        </w:rPr>
      </w:pPr>
    </w:p>
    <w:p w:rsidR="005407D2" w:rsidRPr="00C2244F" w:rsidRDefault="005407D2" w:rsidP="005407D2">
      <w:pPr>
        <w:pStyle w:val="Overskrift2"/>
        <w:rPr>
          <w:rFonts w:asciiTheme="minorHAnsi" w:hAnsiTheme="minorHAnsi"/>
          <w:szCs w:val="24"/>
        </w:rPr>
      </w:pPr>
      <w:r w:rsidRPr="00C2244F">
        <w:rPr>
          <w:rFonts w:asciiTheme="minorHAnsi" w:hAnsiTheme="minorHAnsi"/>
          <w:szCs w:val="24"/>
        </w:rPr>
        <w:t>Palmesøndag</w:t>
      </w:r>
    </w:p>
    <w:p w:rsidR="005407D2" w:rsidRPr="00C2244F" w:rsidRDefault="005407D2" w:rsidP="005407D2">
      <w:pPr>
        <w:rPr>
          <w:rFonts w:asciiTheme="minorHAnsi" w:hAnsiTheme="minorHAnsi"/>
          <w:szCs w:val="24"/>
        </w:rPr>
      </w:pPr>
      <w:r w:rsidRPr="00C2244F">
        <w:rPr>
          <w:rFonts w:asciiTheme="minorHAnsi" w:hAnsiTheme="minorHAnsi"/>
          <w:b/>
          <w:bCs/>
          <w:i/>
          <w:iCs/>
          <w:szCs w:val="24"/>
        </w:rPr>
        <w:t>Forteller 1 :</w:t>
      </w:r>
      <w:r w:rsidRPr="00C2244F">
        <w:rPr>
          <w:rFonts w:asciiTheme="minorHAnsi" w:hAnsiTheme="minorHAnsi"/>
          <w:szCs w:val="24"/>
        </w:rPr>
        <w:t xml:space="preserve"> Velkommen. Presentasjon av ansatte. </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Vi har laget til en vandring inne i kirken, en påskevandring. Der har vi laget stasjoner der vi forteller en historie som hendte for nesten 2000 år siden. Det er denne historie kristendommen er bygget tror på, og denne historien står skrevet i en spesiell bok. </w:t>
      </w:r>
    </w:p>
    <w:p w:rsidR="005407D2" w:rsidRPr="00C2244F" w:rsidRDefault="005407D2" w:rsidP="005407D2">
      <w:pPr>
        <w:rPr>
          <w:rFonts w:asciiTheme="minorHAnsi" w:hAnsiTheme="minorHAnsi"/>
          <w:szCs w:val="24"/>
        </w:rPr>
      </w:pPr>
      <w:r w:rsidRPr="00C2244F">
        <w:rPr>
          <w:rFonts w:asciiTheme="minorHAnsi" w:hAnsiTheme="minorHAnsi"/>
          <w:szCs w:val="24"/>
        </w:rPr>
        <w:t>Hvilken bok tror dere det er? Vise frem stor bibel.</w:t>
      </w:r>
    </w:p>
    <w:p w:rsidR="005407D2" w:rsidRPr="00C2244F" w:rsidRDefault="005407D2" w:rsidP="005407D2">
      <w:pPr>
        <w:rPr>
          <w:rFonts w:asciiTheme="minorHAnsi" w:hAnsiTheme="minorHAnsi"/>
          <w:szCs w:val="24"/>
        </w:rPr>
      </w:pPr>
      <w:r w:rsidRPr="00C2244F">
        <w:rPr>
          <w:rFonts w:asciiTheme="minorHAnsi" w:hAnsiTheme="minorHAnsi"/>
          <w:szCs w:val="24"/>
        </w:rPr>
        <w:t>Dere har hatt om påsken på skolen. Hvilke dager husker dere navnet fra påsken. Barna sier noen dager. Nå skal vi fortelle litt om alle dagene i påsken, det handler om alle dagene i en veldig spesiell uke. Den første dagen i den uken heter palmesøndag, men før vi forteller om den, skal organsiten gå inn og sette seg ved orgelet klar til å gi oss flott musikk.</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 2 </w:t>
      </w:r>
      <w:r w:rsidRPr="00C2244F">
        <w:rPr>
          <w:rFonts w:asciiTheme="minorHAnsi" w:hAnsiTheme="minorHAnsi"/>
          <w:szCs w:val="24"/>
        </w:rPr>
        <w:t xml:space="preserve">Da Jesus hadde vært voksen noen år og vært mye sammen med vennene sine, reiste de sammen til Jerusalem for å feire påske der. Påsken var en stor høytid for jødene, og mange kom til Jerusalem da. Noen hørte at Jesus skulle komme, og var veldig spente. Et folkeslag som het romerne hadde tatt landet til jødene, og jødene ønsket seg en konge som kunne jage romerne ut av landet. </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szCs w:val="24"/>
        </w:rPr>
        <w:t>De ville at Jesus skulle være kongen deres, og de håpet at han skulle bli det denne påsken.</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Jesus visste at de tenkte sånn. Men han ville vise menneskene at han ikke var en krigerkonge. Han var en annerledes konge. Derfor lånte han et esel som han red på inn i Jerusalem. Eselet er et lite og fredelig dyr. Han ville ikke ri på en flott hest som de andre kongene. Han var ingen vanlig Konge. Han </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var en Fredskonge! Derfor satte han seg på eselet og red inn i Jerusalem. mange mennesker ble glade da de så ham på eselet, og de skar greiner av trærne og viftet med dem og la dem på veien.  De ropte: Hosianna! </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Forteller 1:</w:t>
      </w:r>
      <w:r w:rsidRPr="00C2244F">
        <w:rPr>
          <w:rFonts w:asciiTheme="minorHAnsi" w:hAnsiTheme="minorHAnsi"/>
          <w:szCs w:val="24"/>
        </w:rPr>
        <w:t xml:space="preserve"> Nå skal vi tenke oss nesten 2000 år tilbake i tid. Det er påske. Menneskene er glade. De vifter med palmegreiner når de ser at Jesus kommer ridende inn i Jerusalem. Mange mennesker følger etter. De tror at Jesus skal redde dem fra rom. </w:t>
      </w:r>
    </w:p>
    <w:p w:rsidR="005407D2" w:rsidRPr="00C2244F" w:rsidRDefault="005407D2" w:rsidP="005407D2">
      <w:pPr>
        <w:rPr>
          <w:rFonts w:asciiTheme="minorHAnsi" w:hAnsiTheme="minorHAnsi"/>
          <w:szCs w:val="24"/>
        </w:rPr>
      </w:pPr>
      <w:r w:rsidRPr="00C2244F">
        <w:rPr>
          <w:rFonts w:asciiTheme="minorHAnsi" w:hAnsiTheme="minorHAnsi"/>
          <w:szCs w:val="24"/>
        </w:rPr>
        <w:t>Vi skal ikke vifte med palmegreiner i dag, men vi skal gå i tog inn i kirkerommet til lystig og glad musikk for å kjenne på den glade stemningen som var i Jerusalem denne dagen som vi kaller palmesøndag.</w:t>
      </w:r>
    </w:p>
    <w:p w:rsidR="005407D2" w:rsidRPr="00C2244F" w:rsidRDefault="005407D2" w:rsidP="005407D2">
      <w:pPr>
        <w:rPr>
          <w:rFonts w:asciiTheme="minorHAnsi" w:hAnsiTheme="minorHAnsi"/>
          <w:szCs w:val="24"/>
        </w:rPr>
      </w:pPr>
      <w:r w:rsidRPr="00C2244F">
        <w:rPr>
          <w:rFonts w:asciiTheme="minorHAnsi" w:hAnsiTheme="minorHAnsi"/>
          <w:szCs w:val="24"/>
        </w:rPr>
        <w:t>Åpne døra og gå inn mens orgelet spiller</w:t>
      </w:r>
    </w:p>
    <w:p w:rsidR="005407D2" w:rsidRPr="00C2244F" w:rsidRDefault="005407D2" w:rsidP="005407D2">
      <w:pPr>
        <w:rPr>
          <w:rFonts w:asciiTheme="minorHAnsi" w:hAnsiTheme="minorHAnsi"/>
          <w:b/>
          <w:i/>
          <w:szCs w:val="24"/>
        </w:rPr>
      </w:pPr>
      <w:r w:rsidRPr="00C2244F">
        <w:rPr>
          <w:rFonts w:asciiTheme="minorHAnsi" w:hAnsiTheme="minorHAnsi"/>
          <w:b/>
          <w:i/>
          <w:szCs w:val="24"/>
        </w:rPr>
        <w:t>Vi går opp midtgangen,-ned til lys-stedet.</w:t>
      </w:r>
    </w:p>
    <w:p w:rsidR="005407D2" w:rsidRPr="00C2244F" w:rsidRDefault="005407D2" w:rsidP="005407D2">
      <w:pPr>
        <w:rPr>
          <w:rFonts w:asciiTheme="minorHAnsi" w:hAnsiTheme="minorHAnsi"/>
          <w:szCs w:val="24"/>
        </w:rPr>
      </w:pPr>
    </w:p>
    <w:p w:rsidR="005407D2" w:rsidRDefault="005407D2" w:rsidP="005407D2">
      <w:pPr>
        <w:pStyle w:val="Overskrift2"/>
        <w:rPr>
          <w:rFonts w:asciiTheme="minorHAnsi" w:hAnsiTheme="minorHAnsi"/>
          <w:szCs w:val="24"/>
        </w:rPr>
      </w:pPr>
    </w:p>
    <w:p w:rsidR="005407D2" w:rsidRDefault="005407D2" w:rsidP="005407D2">
      <w:pPr>
        <w:rPr>
          <w:lang w:eastAsia="en-US"/>
        </w:rPr>
      </w:pPr>
    </w:p>
    <w:p w:rsidR="005407D2" w:rsidRDefault="005407D2" w:rsidP="005407D2">
      <w:pPr>
        <w:rPr>
          <w:lang w:eastAsia="en-US"/>
        </w:rPr>
      </w:pPr>
    </w:p>
    <w:p w:rsidR="005407D2" w:rsidRPr="005407D2" w:rsidRDefault="005407D2" w:rsidP="005407D2">
      <w:pPr>
        <w:rPr>
          <w:lang w:eastAsia="en-US"/>
        </w:rPr>
      </w:pPr>
    </w:p>
    <w:p w:rsidR="005407D2" w:rsidRPr="00C2244F" w:rsidRDefault="005407D2" w:rsidP="005407D2">
      <w:pPr>
        <w:pStyle w:val="Overskrift2"/>
        <w:rPr>
          <w:rFonts w:asciiTheme="minorHAnsi" w:hAnsiTheme="minorHAnsi"/>
          <w:szCs w:val="24"/>
        </w:rPr>
      </w:pPr>
      <w:r w:rsidRPr="00C2244F">
        <w:rPr>
          <w:rFonts w:asciiTheme="minorHAnsi" w:hAnsiTheme="minorHAnsi"/>
          <w:szCs w:val="24"/>
        </w:rPr>
        <w:lastRenderedPageBreak/>
        <w:t>Mandag, tirsdag og onsdag</w:t>
      </w:r>
    </w:p>
    <w:p w:rsidR="005407D2" w:rsidRPr="00C2244F" w:rsidRDefault="005407D2" w:rsidP="005407D2">
      <w:pPr>
        <w:rPr>
          <w:rFonts w:asciiTheme="minorHAnsi" w:hAnsiTheme="minorHAnsi"/>
          <w:i/>
          <w:szCs w:val="24"/>
        </w:rPr>
      </w:pPr>
      <w:r w:rsidRPr="00C2244F">
        <w:rPr>
          <w:rFonts w:asciiTheme="minorHAnsi" w:hAnsiTheme="minorHAnsi"/>
          <w:i/>
          <w:szCs w:val="24"/>
        </w:rPr>
        <w:t>Tempelkisten som står ved lysstedet. Vi samles i halvsirkel rundt lysstedet:</w:t>
      </w: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 2 </w:t>
      </w:r>
      <w:r w:rsidRPr="00C2244F">
        <w:rPr>
          <w:rFonts w:asciiTheme="minorHAnsi" w:hAnsiTheme="minorHAnsi"/>
          <w:szCs w:val="24"/>
        </w:rPr>
        <w:t>: Etter at søndagen var over, var Jesus og disiplene i Jerusalem i 3 dager. Disse dagene var han mye i tempelet, og snakket med folk. En dag da de satt utenfor tempelet, kom en gammel dame. Nå skal vi høre hva som skjedde.</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Forteller 1</w:t>
      </w:r>
      <w:r w:rsidRPr="00C2244F">
        <w:rPr>
          <w:rFonts w:asciiTheme="minorHAnsi" w:hAnsiTheme="minorHAnsi"/>
          <w:b/>
          <w:bCs/>
          <w:i/>
          <w:iCs/>
          <w:szCs w:val="24"/>
        </w:rPr>
        <w:t xml:space="preserve"> : </w:t>
      </w:r>
      <w:r w:rsidRPr="00C2244F">
        <w:rPr>
          <w:rFonts w:asciiTheme="minorHAnsi" w:hAnsiTheme="minorHAnsi"/>
          <w:szCs w:val="24"/>
        </w:rPr>
        <w:t>Mark. 12: 41-44</w:t>
      </w:r>
    </w:p>
    <w:p w:rsidR="005407D2" w:rsidRPr="00C2244F" w:rsidRDefault="005407D2" w:rsidP="005407D2">
      <w:pPr>
        <w:rPr>
          <w:rFonts w:asciiTheme="minorHAnsi" w:hAnsiTheme="minorHAnsi"/>
          <w:szCs w:val="24"/>
        </w:rPr>
      </w:pPr>
      <w:r w:rsidRPr="00C2244F">
        <w:rPr>
          <w:rFonts w:asciiTheme="minorHAnsi" w:hAnsiTheme="minorHAnsi"/>
          <w:szCs w:val="24"/>
        </w:rPr>
        <w:t>Jesus satte seg rett overfor tempelkisten og han så hvordan folk la penger i den. Mange rike gav mye. Men det kom også en fattig enke; hun la to småmynter verdt noen få øre. Da kalte han disiplene til seg og sa: ”Sannelig, jeg sier dere: denne fattige enken har gitt mer enn noen av de andre som la penger i tempelkisten. For alle de andre gav av sin rikdom, men hun gav av sin fattigdom alt hun eide, alt hun hadde å leve av.”</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 2 </w:t>
      </w:r>
      <w:r w:rsidRPr="00C2244F">
        <w:rPr>
          <w:rFonts w:asciiTheme="minorHAnsi" w:hAnsiTheme="minorHAnsi"/>
          <w:szCs w:val="24"/>
        </w:rPr>
        <w:t xml:space="preserve">: Enken hadde ikke så mange penger, men hvordan er det med oss i Norge,- har vi mye penger? Ja, vi har mange penger, og disse pengene bruker vi også til å hjelpe mennesker i andre land. </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Har dere sett denne bøssen før- </w:t>
      </w:r>
      <w:r w:rsidRPr="00C2244F">
        <w:rPr>
          <w:rFonts w:asciiTheme="minorHAnsi" w:hAnsiTheme="minorHAnsi"/>
          <w:i/>
          <w:szCs w:val="24"/>
        </w:rPr>
        <w:t xml:space="preserve">( fastebøsse). </w:t>
      </w:r>
      <w:r w:rsidRPr="00C2244F">
        <w:rPr>
          <w:rFonts w:asciiTheme="minorHAnsi" w:hAnsiTheme="minorHAnsi"/>
          <w:szCs w:val="24"/>
        </w:rPr>
        <w:t>Vet dere, at på tirsdag kommer det til å gå ut konfirmanter, det er ungdommer som er 15 år fra denne kirken og banke på i alle hus og spørre om de vil hjelpe barn og voksne i fattige land. Denne gangen er det fattige som får problemer pga forandringer i klimaet.</w:t>
      </w:r>
    </w:p>
    <w:p w:rsidR="005407D2" w:rsidRPr="00C2244F" w:rsidRDefault="005407D2" w:rsidP="005407D2">
      <w:pPr>
        <w:rPr>
          <w:rFonts w:asciiTheme="minorHAnsi" w:hAnsiTheme="minorHAnsi"/>
          <w:szCs w:val="24"/>
        </w:rPr>
      </w:pPr>
      <w:r w:rsidRPr="00C2244F">
        <w:rPr>
          <w:rFonts w:asciiTheme="minorHAnsi" w:hAnsiTheme="minorHAnsi"/>
          <w:szCs w:val="24"/>
        </w:rPr>
        <w:t>Til sammen ……..ble samlet inn i hele Norge . Det er også mange andre organisasjoner som samler inn penger til andre som trenger det. Vet dere om noen?</w:t>
      </w:r>
    </w:p>
    <w:p w:rsidR="005407D2" w:rsidRPr="00C2244F" w:rsidRDefault="005407D2" w:rsidP="005407D2">
      <w:pPr>
        <w:rPr>
          <w:rFonts w:asciiTheme="minorHAnsi" w:hAnsiTheme="minorHAnsi"/>
          <w:szCs w:val="24"/>
        </w:rPr>
      </w:pPr>
      <w:r w:rsidRPr="00C2244F">
        <w:rPr>
          <w:rFonts w:asciiTheme="minorHAnsi" w:hAnsiTheme="minorHAnsi"/>
          <w:szCs w:val="24"/>
        </w:rPr>
        <w:t>Er ikke det flott at vi kan hjelpe de som ikke har det så godt?</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Nå skal vi leke at vi også gir penger til noen som trenger det. </w:t>
      </w:r>
      <w:r w:rsidRPr="00C2244F">
        <w:rPr>
          <w:rFonts w:asciiTheme="minorHAnsi" w:hAnsiTheme="minorHAnsi"/>
          <w:i/>
          <w:szCs w:val="24"/>
        </w:rPr>
        <w:t>(Vi deler ut ukjente mynter fra andre land til alle. Alle legger sin mynt i kisten.)</w:t>
      </w:r>
      <w:r w:rsidRPr="00C2244F">
        <w:rPr>
          <w:rFonts w:asciiTheme="minorHAnsi" w:hAnsiTheme="minorHAnsi"/>
          <w:szCs w:val="24"/>
        </w:rPr>
        <w:t xml:space="preserve">  </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b/>
          <w:szCs w:val="24"/>
          <w:u w:val="single"/>
        </w:rPr>
      </w:pPr>
    </w:p>
    <w:p w:rsidR="005407D2" w:rsidRPr="00C2244F" w:rsidRDefault="005407D2" w:rsidP="005407D2">
      <w:pPr>
        <w:rPr>
          <w:rFonts w:asciiTheme="minorHAnsi" w:hAnsiTheme="minorHAnsi"/>
          <w:b/>
          <w:szCs w:val="24"/>
          <w:u w:val="single"/>
        </w:rPr>
      </w:pPr>
    </w:p>
    <w:p w:rsidR="005407D2" w:rsidRPr="00C2244F" w:rsidRDefault="005407D2" w:rsidP="005407D2">
      <w:pPr>
        <w:rPr>
          <w:rFonts w:asciiTheme="minorHAnsi" w:hAnsiTheme="minorHAnsi"/>
          <w:b/>
          <w:szCs w:val="24"/>
          <w:u w:val="single"/>
        </w:rPr>
      </w:pPr>
    </w:p>
    <w:p w:rsidR="005407D2" w:rsidRPr="00C2244F" w:rsidRDefault="005407D2" w:rsidP="005407D2">
      <w:pPr>
        <w:rPr>
          <w:rFonts w:asciiTheme="minorHAnsi" w:hAnsiTheme="minorHAnsi"/>
          <w:b/>
          <w:szCs w:val="24"/>
          <w:u w:val="single"/>
        </w:rPr>
      </w:pPr>
    </w:p>
    <w:p w:rsidR="005407D2" w:rsidRPr="00C2244F" w:rsidRDefault="005407D2" w:rsidP="005407D2">
      <w:pPr>
        <w:rPr>
          <w:rFonts w:asciiTheme="minorHAnsi" w:hAnsiTheme="minorHAnsi"/>
          <w:b/>
          <w:szCs w:val="24"/>
          <w:u w:val="single"/>
        </w:rPr>
      </w:pPr>
      <w:r w:rsidRPr="00C2244F">
        <w:rPr>
          <w:rFonts w:asciiTheme="minorHAnsi" w:hAnsiTheme="minorHAnsi"/>
          <w:b/>
          <w:szCs w:val="24"/>
          <w:u w:val="single"/>
        </w:rPr>
        <w:t>Tempelet</w:t>
      </w:r>
    </w:p>
    <w:p w:rsidR="005407D2" w:rsidRPr="00C2244F" w:rsidRDefault="005407D2" w:rsidP="005407D2">
      <w:pPr>
        <w:rPr>
          <w:rFonts w:asciiTheme="minorHAnsi" w:hAnsiTheme="minorHAnsi"/>
          <w:i/>
          <w:szCs w:val="24"/>
        </w:rPr>
      </w:pPr>
      <w:r w:rsidRPr="00C2244F">
        <w:rPr>
          <w:rFonts w:asciiTheme="minorHAnsi" w:hAnsiTheme="minorHAnsi"/>
          <w:b/>
          <w:i/>
          <w:szCs w:val="24"/>
        </w:rPr>
        <w:t>Forteller 1</w:t>
      </w:r>
      <w:r w:rsidRPr="00C2244F">
        <w:rPr>
          <w:rFonts w:asciiTheme="minorHAnsi" w:hAnsiTheme="minorHAnsi"/>
          <w:i/>
          <w:szCs w:val="24"/>
        </w:rPr>
        <w:t xml:space="preserve"> (Vi går videre til et veltet bord med masse monopolpenger rundt omkring og taustykke).</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En dag Jesus var i tempelet var det mange ting som skjedde der. </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De handlet med kuer, okser og sauer og duer og vekslet med penger. </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Jesus ble så sint da han så det, for tempelet skulle jo ikke brukes som en butikk. </w:t>
      </w:r>
    </w:p>
    <w:p w:rsidR="005407D2" w:rsidRPr="00C2244F" w:rsidRDefault="005407D2" w:rsidP="005407D2">
      <w:pPr>
        <w:rPr>
          <w:rFonts w:asciiTheme="minorHAnsi" w:hAnsiTheme="minorHAnsi"/>
          <w:szCs w:val="24"/>
        </w:rPr>
      </w:pPr>
      <w:r w:rsidRPr="00C2244F">
        <w:rPr>
          <w:rFonts w:asciiTheme="minorHAnsi" w:hAnsiTheme="minorHAnsi"/>
          <w:szCs w:val="24"/>
        </w:rPr>
        <w:t>Han tok noen taustumper og laget en pisk, også jaget han alle ut av tempelet mens han ropte:</w:t>
      </w:r>
    </w:p>
    <w:p w:rsidR="005407D2" w:rsidRPr="00C2244F" w:rsidRDefault="005407D2" w:rsidP="005407D2">
      <w:pPr>
        <w:rPr>
          <w:rFonts w:asciiTheme="minorHAnsi" w:hAnsiTheme="minorHAnsi"/>
          <w:szCs w:val="24"/>
        </w:rPr>
      </w:pPr>
      <w:r w:rsidRPr="00C2244F">
        <w:rPr>
          <w:rFonts w:asciiTheme="minorHAnsi" w:hAnsiTheme="minorHAnsi"/>
          <w:szCs w:val="24"/>
        </w:rPr>
        <w:t>Mitt hus skal være et sted til å be, men dere har gjort det til en røverhule.</w:t>
      </w:r>
    </w:p>
    <w:p w:rsidR="005407D2" w:rsidRPr="00C2244F" w:rsidRDefault="005407D2" w:rsidP="005407D2">
      <w:pPr>
        <w:rPr>
          <w:rFonts w:asciiTheme="minorHAnsi" w:hAnsiTheme="minorHAnsi"/>
          <w:b/>
          <w:bCs/>
          <w:szCs w:val="24"/>
          <w:u w:val="single"/>
        </w:rPr>
      </w:pPr>
    </w:p>
    <w:p w:rsidR="005407D2" w:rsidRPr="00C2244F" w:rsidRDefault="005407D2" w:rsidP="005407D2">
      <w:pPr>
        <w:rPr>
          <w:rFonts w:asciiTheme="minorHAnsi" w:hAnsiTheme="minorHAnsi"/>
          <w:b/>
          <w:bCs/>
          <w:szCs w:val="24"/>
          <w:u w:val="single"/>
        </w:rPr>
      </w:pPr>
    </w:p>
    <w:p w:rsidR="005407D2" w:rsidRDefault="005407D2" w:rsidP="005407D2">
      <w:pPr>
        <w:rPr>
          <w:rFonts w:asciiTheme="minorHAnsi" w:hAnsiTheme="minorHAnsi"/>
          <w:b/>
          <w:bCs/>
          <w:szCs w:val="24"/>
          <w:u w:val="single"/>
        </w:rPr>
      </w:pPr>
    </w:p>
    <w:p w:rsidR="005407D2" w:rsidRDefault="005407D2" w:rsidP="005407D2">
      <w:pPr>
        <w:rPr>
          <w:rFonts w:asciiTheme="minorHAnsi" w:hAnsiTheme="minorHAnsi"/>
          <w:b/>
          <w:bCs/>
          <w:szCs w:val="24"/>
          <w:u w:val="single"/>
        </w:rPr>
      </w:pPr>
    </w:p>
    <w:p w:rsidR="005407D2" w:rsidRDefault="005407D2" w:rsidP="005407D2">
      <w:pPr>
        <w:rPr>
          <w:rFonts w:asciiTheme="minorHAnsi" w:hAnsiTheme="minorHAnsi"/>
          <w:b/>
          <w:bCs/>
          <w:szCs w:val="24"/>
          <w:u w:val="single"/>
        </w:rPr>
      </w:pPr>
    </w:p>
    <w:p w:rsidR="005407D2" w:rsidRPr="00C2244F" w:rsidRDefault="005407D2" w:rsidP="005407D2">
      <w:pPr>
        <w:rPr>
          <w:rFonts w:asciiTheme="minorHAnsi" w:hAnsiTheme="minorHAnsi"/>
          <w:b/>
          <w:bCs/>
          <w:szCs w:val="24"/>
          <w:u w:val="single"/>
        </w:rPr>
      </w:pPr>
    </w:p>
    <w:p w:rsidR="005407D2" w:rsidRPr="005407D2" w:rsidRDefault="005407D2" w:rsidP="005407D2">
      <w:pPr>
        <w:rPr>
          <w:rFonts w:asciiTheme="minorHAnsi" w:hAnsiTheme="minorHAnsi"/>
          <w:b/>
          <w:bCs/>
          <w:sz w:val="28"/>
          <w:szCs w:val="24"/>
        </w:rPr>
      </w:pPr>
      <w:r w:rsidRPr="005407D2">
        <w:rPr>
          <w:rFonts w:asciiTheme="minorHAnsi" w:hAnsiTheme="minorHAnsi"/>
          <w:b/>
          <w:bCs/>
          <w:sz w:val="28"/>
          <w:szCs w:val="24"/>
        </w:rPr>
        <w:lastRenderedPageBreak/>
        <w:t>Skjærtorsdag</w:t>
      </w:r>
    </w:p>
    <w:p w:rsidR="005407D2" w:rsidRPr="00C2244F" w:rsidRDefault="005407D2" w:rsidP="005407D2">
      <w:pPr>
        <w:rPr>
          <w:rFonts w:asciiTheme="minorHAnsi" w:hAnsiTheme="minorHAnsi"/>
          <w:i/>
          <w:szCs w:val="24"/>
        </w:rPr>
      </w:pPr>
      <w:r w:rsidRPr="00C2244F">
        <w:rPr>
          <w:rFonts w:asciiTheme="minorHAnsi" w:hAnsiTheme="minorHAnsi"/>
          <w:i/>
          <w:szCs w:val="24"/>
        </w:rPr>
        <w:t>Vi går til duk dekket med kalk og oblater pakket inn i fine tøyvesker</w:t>
      </w:r>
    </w:p>
    <w:p w:rsidR="005407D2" w:rsidRPr="00C2244F" w:rsidRDefault="005407D2" w:rsidP="005407D2">
      <w:pPr>
        <w:rPr>
          <w:rFonts w:asciiTheme="minorHAnsi" w:hAnsiTheme="minorHAnsi"/>
          <w:b/>
          <w:bCs/>
          <w:szCs w:val="24"/>
          <w:u w:val="single"/>
        </w:rPr>
      </w:pPr>
      <w:r w:rsidRPr="00C2244F">
        <w:rPr>
          <w:rFonts w:asciiTheme="minorHAnsi" w:hAnsiTheme="minorHAnsi"/>
          <w:szCs w:val="24"/>
        </w:rPr>
        <w:t>Setter oss i ring på gulvet. 1 stol med fat og kanne m vann, håndkle til fotvask.</w:t>
      </w:r>
    </w:p>
    <w:p w:rsidR="005407D2" w:rsidRPr="00C2244F" w:rsidRDefault="005407D2" w:rsidP="005407D2">
      <w:pPr>
        <w:rPr>
          <w:rFonts w:asciiTheme="minorHAnsi" w:hAnsiTheme="minorHAnsi"/>
          <w:szCs w:val="24"/>
        </w:rPr>
      </w:pPr>
      <w:r w:rsidRPr="00C2244F">
        <w:rPr>
          <w:rFonts w:asciiTheme="minorHAnsi" w:hAnsiTheme="minorHAnsi"/>
          <w:b/>
          <w:bCs/>
          <w:i/>
          <w:iCs/>
          <w:szCs w:val="24"/>
        </w:rPr>
        <w:t xml:space="preserve">Forteller 2: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Det er blitt skjærtorsdag.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Jesus og disiplene hans har fest, påskefest.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Det er lys på bordet og god mat og drikke.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Men Jesus er litt stillere enn vanlig.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Jesus sier: En av dere skal forråde meg.</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Da ble disiplene lei seg og sa: Det er vel ikke meg, det er vel ikke meg. ”Hvem er det?”</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Jesus sa da: Det er han jeg gir dette stykket til,- og så dyppet han stykket i fatet og ga det til Judas..</w:t>
      </w:r>
    </w:p>
    <w:p w:rsidR="005407D2" w:rsidRPr="00C2244F" w:rsidRDefault="005407D2" w:rsidP="005407D2">
      <w:pPr>
        <w:pStyle w:val="Brdtekst"/>
        <w:rPr>
          <w:rFonts w:asciiTheme="minorHAnsi" w:hAnsiTheme="minorHAnsi"/>
          <w:b w:val="0"/>
          <w:sz w:val="24"/>
          <w:szCs w:val="24"/>
        </w:rPr>
      </w:pP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Jesus gjør også rare ting.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Han løfter brødet, ber takkebønn og sier at det er kroppen hans. </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 xml:space="preserve">Vinen sier han er blodet hans. </w:t>
      </w:r>
    </w:p>
    <w:p w:rsidR="005407D2" w:rsidRPr="00C2244F" w:rsidRDefault="005407D2" w:rsidP="005407D2">
      <w:pPr>
        <w:pStyle w:val="Brdtekst"/>
        <w:rPr>
          <w:rFonts w:asciiTheme="minorHAnsi" w:hAnsiTheme="minorHAnsi"/>
          <w:b w:val="0"/>
          <w:i/>
          <w:sz w:val="24"/>
          <w:szCs w:val="24"/>
        </w:rPr>
      </w:pPr>
      <w:r w:rsidRPr="00C2244F">
        <w:rPr>
          <w:rFonts w:asciiTheme="minorHAnsi" w:hAnsiTheme="minorHAnsi"/>
          <w:b w:val="0"/>
          <w:i/>
          <w:sz w:val="24"/>
          <w:szCs w:val="24"/>
        </w:rPr>
        <w:t>Espen: Vise frem nattverdutstyr, snakke om at vi gjør dette i kirken</w:t>
      </w:r>
    </w:p>
    <w:p w:rsidR="005407D2" w:rsidRPr="00C2244F" w:rsidRDefault="005407D2" w:rsidP="005407D2">
      <w:pPr>
        <w:pStyle w:val="Brdtekst"/>
        <w:rPr>
          <w:rFonts w:asciiTheme="minorHAnsi" w:hAnsiTheme="minorHAnsi"/>
          <w:b w:val="0"/>
          <w:sz w:val="24"/>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Forteller 1:</w:t>
      </w:r>
      <w:r w:rsidRPr="00C2244F">
        <w:rPr>
          <w:rFonts w:asciiTheme="minorHAnsi" w:hAnsiTheme="minorHAnsi"/>
          <w:szCs w:val="24"/>
        </w:rPr>
        <w:t xml:space="preserve"> Siden begynner disiplene å krangle om hvem som er størst blant dem. Festen er ikke trivelig lenger.</w:t>
      </w:r>
    </w:p>
    <w:p w:rsidR="005407D2" w:rsidRPr="00C2244F" w:rsidRDefault="005407D2" w:rsidP="005407D2">
      <w:pPr>
        <w:rPr>
          <w:rFonts w:asciiTheme="minorHAnsi" w:hAnsiTheme="minorHAnsi"/>
          <w:szCs w:val="24"/>
        </w:rPr>
      </w:pPr>
      <w:r w:rsidRPr="00C2244F">
        <w:rPr>
          <w:rFonts w:asciiTheme="minorHAnsi" w:hAnsiTheme="minorHAnsi"/>
          <w:szCs w:val="24"/>
        </w:rPr>
        <w:t>Da reiser Jesus seg fra maltidet, legger fra seg kappen, tar et linklede og binder det om seg. Så heller han vann i et fat og begynner å vaske disiplenes føtter og tørker dem med linkledet  som han rundt livet</w:t>
      </w: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i/>
          <w:szCs w:val="24"/>
        </w:rPr>
      </w:pPr>
      <w:r w:rsidRPr="00C2244F">
        <w:rPr>
          <w:rFonts w:asciiTheme="minorHAnsi" w:hAnsiTheme="minorHAnsi"/>
          <w:b/>
          <w:i/>
          <w:szCs w:val="24"/>
        </w:rPr>
        <w:t xml:space="preserve">Forteller 2 : </w:t>
      </w:r>
      <w:r w:rsidRPr="00C2244F">
        <w:rPr>
          <w:rFonts w:asciiTheme="minorHAnsi" w:hAnsiTheme="minorHAnsi"/>
          <w:i/>
          <w:szCs w:val="24"/>
        </w:rPr>
        <w:t xml:space="preserve">Er det noen av dere som har lyst til å prøve å få beina vasket? </w:t>
      </w:r>
    </w:p>
    <w:p w:rsidR="005407D2" w:rsidRPr="00C2244F" w:rsidRDefault="005407D2" w:rsidP="005407D2">
      <w:pPr>
        <w:rPr>
          <w:rFonts w:asciiTheme="minorHAnsi" w:hAnsiTheme="minorHAnsi"/>
          <w:szCs w:val="24"/>
        </w:rPr>
      </w:pPr>
      <w:r w:rsidRPr="00C2244F">
        <w:rPr>
          <w:rFonts w:asciiTheme="minorHAnsi" w:hAnsiTheme="minorHAnsi"/>
          <w:szCs w:val="24"/>
        </w:rPr>
        <w:t>Vasker bena til to elever. Forteller litt om ”Skjær” fra ”skira” som betyr gjøre ren, vaske.</w:t>
      </w:r>
    </w:p>
    <w:p w:rsidR="005407D2" w:rsidRPr="00C2244F" w:rsidRDefault="005407D2" w:rsidP="005407D2">
      <w:pPr>
        <w:rPr>
          <w:rFonts w:asciiTheme="minorHAnsi" w:hAnsiTheme="minorHAnsi"/>
          <w:i/>
          <w:szCs w:val="24"/>
        </w:rPr>
      </w:pPr>
      <w:r w:rsidRPr="00C2244F">
        <w:rPr>
          <w:rFonts w:asciiTheme="minorHAnsi" w:hAnsiTheme="minorHAnsi"/>
          <w:b/>
          <w:i/>
          <w:szCs w:val="24"/>
        </w:rPr>
        <w:t>Mens Forteller 2 vasker  elev nr. to:</w:t>
      </w: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 1 spør forteller 2: </w:t>
      </w:r>
      <w:r w:rsidRPr="00C2244F">
        <w:rPr>
          <w:rFonts w:asciiTheme="minorHAnsi" w:hAnsiTheme="minorHAnsi"/>
          <w:szCs w:val="24"/>
        </w:rPr>
        <w:t xml:space="preserve">Men hvorfor var det Jesus som vasket bena til disiplene? Jesus var jo læreren og vennen til disiplene. Det var jo tjenerne som pleide å vaske føttene til Jesus og disiplene. </w:t>
      </w: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Forteller2 : </w:t>
      </w:r>
      <w:r w:rsidRPr="00C2244F">
        <w:rPr>
          <w:rFonts w:asciiTheme="minorHAnsi" w:hAnsiTheme="minorHAnsi"/>
          <w:szCs w:val="24"/>
        </w:rPr>
        <w:t>Han ville vise dem hvor glad han var i dem og hvordan han vil at venner skal være mot hverandre. Gode venner er tjenere for hverandre, de</w:t>
      </w:r>
      <w:r w:rsidRPr="00C2244F">
        <w:rPr>
          <w:rFonts w:asciiTheme="minorHAnsi" w:hAnsiTheme="minorHAnsi"/>
          <w:b/>
          <w:bCs/>
          <w:i/>
          <w:iCs/>
          <w:szCs w:val="24"/>
        </w:rPr>
        <w:t xml:space="preserve"> </w:t>
      </w:r>
      <w:r w:rsidRPr="00C2244F">
        <w:rPr>
          <w:rFonts w:asciiTheme="minorHAnsi" w:hAnsiTheme="minorHAnsi"/>
          <w:szCs w:val="24"/>
        </w:rPr>
        <w:t>hjelper hverandre.</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i/>
          <w:sz w:val="24"/>
          <w:szCs w:val="24"/>
        </w:rPr>
        <w:t>Forteller 1:</w:t>
      </w:r>
      <w:r w:rsidRPr="00C2244F">
        <w:rPr>
          <w:rFonts w:asciiTheme="minorHAnsi" w:hAnsiTheme="minorHAnsi"/>
          <w:b w:val="0"/>
          <w:sz w:val="24"/>
          <w:szCs w:val="24"/>
        </w:rPr>
        <w:t xml:space="preserve"> Etter fotvaskingen sier Jesus: En av dere skal fornekte meg, si at dere ikke kjenner meg og vende dere bort fra meg. Da sa Peter, en av disiplene: Jeg vil aldri fornekte deg!</w:t>
      </w:r>
    </w:p>
    <w:p w:rsidR="005407D2" w:rsidRPr="00C2244F" w:rsidRDefault="005407D2" w:rsidP="005407D2">
      <w:pPr>
        <w:pStyle w:val="Brdtekst"/>
        <w:rPr>
          <w:rFonts w:asciiTheme="minorHAnsi" w:hAnsiTheme="minorHAnsi"/>
          <w:b w:val="0"/>
          <w:sz w:val="24"/>
          <w:szCs w:val="24"/>
        </w:rPr>
      </w:pPr>
      <w:r w:rsidRPr="00C2244F">
        <w:rPr>
          <w:rFonts w:asciiTheme="minorHAnsi" w:hAnsiTheme="minorHAnsi"/>
          <w:b w:val="0"/>
          <w:sz w:val="24"/>
          <w:szCs w:val="24"/>
        </w:rPr>
        <w:t>Men Jesus sa da: Før hanen galer i natt, har du fornektet meg tre ganger.</w:t>
      </w:r>
    </w:p>
    <w:p w:rsidR="005407D2" w:rsidRPr="00C2244F" w:rsidRDefault="005407D2" w:rsidP="005407D2">
      <w:pPr>
        <w:pStyle w:val="Brdtekst"/>
        <w:rPr>
          <w:rFonts w:asciiTheme="minorHAnsi" w:hAnsiTheme="minorHAnsi"/>
          <w:b w:val="0"/>
          <w:sz w:val="24"/>
          <w:szCs w:val="24"/>
          <w:highlight w:val="yellow"/>
        </w:rPr>
      </w:pPr>
    </w:p>
    <w:p w:rsidR="005407D2" w:rsidRPr="00C2244F" w:rsidRDefault="005407D2" w:rsidP="005407D2">
      <w:pPr>
        <w:rPr>
          <w:rFonts w:asciiTheme="minorHAnsi" w:hAnsiTheme="minorHAnsi"/>
          <w:szCs w:val="24"/>
        </w:rPr>
      </w:pPr>
      <w:r w:rsidRPr="00C2244F">
        <w:rPr>
          <w:rFonts w:asciiTheme="minorHAnsi" w:hAnsiTheme="minorHAnsi"/>
          <w:szCs w:val="24"/>
        </w:rPr>
        <w:t>Etter måltidsfelleskapet gikk de ut til en hage som het Getsemane hage.</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b/>
          <w:i/>
          <w:szCs w:val="24"/>
        </w:rPr>
      </w:pPr>
      <w:r w:rsidRPr="00C2244F">
        <w:rPr>
          <w:rFonts w:asciiTheme="minorHAnsi" w:hAnsiTheme="minorHAnsi"/>
          <w:b/>
          <w:i/>
          <w:szCs w:val="24"/>
        </w:rPr>
        <w:t>Vi går til flanellograf med bilder, Getsemane hage.</w:t>
      </w:r>
    </w:p>
    <w:p w:rsidR="005407D2" w:rsidRPr="00C2244F" w:rsidRDefault="005407D2" w:rsidP="005407D2">
      <w:pPr>
        <w:rPr>
          <w:rFonts w:asciiTheme="minorHAnsi" w:hAnsiTheme="minorHAnsi"/>
          <w:b/>
          <w:bCs/>
          <w:szCs w:val="24"/>
          <w:u w:val="single"/>
        </w:rPr>
      </w:pPr>
      <w:r w:rsidRPr="00C2244F">
        <w:rPr>
          <w:rFonts w:asciiTheme="minorHAnsi" w:hAnsiTheme="minorHAnsi"/>
          <w:b/>
          <w:bCs/>
          <w:szCs w:val="24"/>
          <w:u w:val="single"/>
        </w:rPr>
        <w:t>Getsemane hage</w:t>
      </w:r>
    </w:p>
    <w:p w:rsidR="005407D2" w:rsidRPr="00C2244F" w:rsidRDefault="005407D2" w:rsidP="005407D2">
      <w:pPr>
        <w:rPr>
          <w:rFonts w:asciiTheme="minorHAnsi" w:hAnsiTheme="minorHAnsi"/>
          <w:bCs/>
          <w:szCs w:val="24"/>
        </w:rPr>
      </w:pPr>
      <w:r w:rsidRPr="00C2244F">
        <w:rPr>
          <w:rFonts w:asciiTheme="minorHAnsi" w:hAnsiTheme="minorHAnsi"/>
          <w:b/>
          <w:i/>
          <w:szCs w:val="24"/>
        </w:rPr>
        <w:t>Forteller 1</w:t>
      </w:r>
      <w:r w:rsidRPr="00C2244F">
        <w:rPr>
          <w:rFonts w:asciiTheme="minorHAnsi" w:hAnsiTheme="minorHAnsi"/>
          <w:b/>
          <w:bCs/>
          <w:i/>
          <w:szCs w:val="24"/>
        </w:rPr>
        <w:t xml:space="preserve">: </w:t>
      </w:r>
      <w:r w:rsidRPr="00C2244F">
        <w:rPr>
          <w:rFonts w:asciiTheme="minorHAnsi" w:hAnsiTheme="minorHAnsi"/>
          <w:bCs/>
          <w:szCs w:val="24"/>
        </w:rPr>
        <w:t xml:space="preserve">Da de kom til Getsemane hage ba Jesus vennene sine om å være våken sammen med ham. Jesus var redd og lei seg. Han gikk litt for seg selv for å be til Gud. Han var fortvilet. </w:t>
      </w:r>
      <w:r w:rsidRPr="00C2244F">
        <w:rPr>
          <w:rFonts w:asciiTheme="minorHAnsi" w:hAnsiTheme="minorHAnsi"/>
          <w:bCs/>
          <w:szCs w:val="24"/>
        </w:rPr>
        <w:lastRenderedPageBreak/>
        <w:t>Han visste han skulle dø, og han ba til Gud om det kunne være en annen løsning. Er det mulig ta dette beger fra meg, men ikke som jeg vil, men som du vil.</w:t>
      </w:r>
    </w:p>
    <w:p w:rsidR="005407D2" w:rsidRPr="00C2244F" w:rsidRDefault="005407D2" w:rsidP="005407D2">
      <w:pPr>
        <w:rPr>
          <w:rFonts w:asciiTheme="minorHAnsi" w:hAnsiTheme="minorHAnsi"/>
          <w:bCs/>
          <w:szCs w:val="24"/>
        </w:rPr>
      </w:pPr>
      <w:r w:rsidRPr="00C2244F">
        <w:rPr>
          <w:rFonts w:asciiTheme="minorHAnsi" w:hAnsiTheme="minorHAnsi"/>
          <w:bCs/>
          <w:szCs w:val="24"/>
        </w:rPr>
        <w:t>Vennene til Jesus var trøtte og slitne. De klarte ikke å holde seg våkne. De sovnet.</w:t>
      </w:r>
    </w:p>
    <w:p w:rsidR="005407D2" w:rsidRPr="00C2244F" w:rsidRDefault="005407D2" w:rsidP="005407D2">
      <w:pPr>
        <w:rPr>
          <w:rFonts w:asciiTheme="minorHAnsi" w:hAnsiTheme="minorHAnsi"/>
          <w:bCs/>
          <w:szCs w:val="24"/>
        </w:rPr>
      </w:pPr>
      <w:r w:rsidRPr="00C2244F">
        <w:rPr>
          <w:rFonts w:asciiTheme="minorHAnsi" w:hAnsiTheme="minorHAnsi"/>
          <w:bCs/>
          <w:szCs w:val="24"/>
        </w:rPr>
        <w:t xml:space="preserve">Judas hadde lovet øversteprestene å forråde Jesus, og for det fikk han 30 sølvpenger. </w:t>
      </w:r>
    </w:p>
    <w:p w:rsidR="005407D2" w:rsidRPr="00C2244F" w:rsidRDefault="005407D2" w:rsidP="005407D2">
      <w:pPr>
        <w:rPr>
          <w:rFonts w:asciiTheme="minorHAnsi" w:hAnsiTheme="minorHAnsi"/>
          <w:bCs/>
          <w:szCs w:val="24"/>
        </w:rPr>
      </w:pPr>
      <w:r w:rsidRPr="00C2244F">
        <w:rPr>
          <w:rFonts w:asciiTheme="minorHAnsi" w:hAnsiTheme="minorHAnsi"/>
          <w:bCs/>
          <w:szCs w:val="24"/>
        </w:rPr>
        <w:t>Denne natten fortalte Judas øversteprestene hvor de kunne finne Jesus og ta ham til fange.</w:t>
      </w:r>
    </w:p>
    <w:p w:rsidR="005407D2" w:rsidRPr="00C2244F" w:rsidRDefault="005407D2" w:rsidP="005407D2">
      <w:pPr>
        <w:rPr>
          <w:rFonts w:asciiTheme="minorHAnsi" w:hAnsiTheme="minorHAnsi"/>
          <w:bCs/>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Forteller2: </w:t>
      </w:r>
      <w:r w:rsidRPr="00C2244F">
        <w:rPr>
          <w:rFonts w:asciiTheme="minorHAnsi" w:hAnsiTheme="minorHAnsi"/>
          <w:szCs w:val="24"/>
        </w:rPr>
        <w:t>Vennene til Jesus var glad i han. De trodde og visste at han var Guds sønn, at han var sendt fra Gud til menneskene. Men det var noen i landet som hadde mye makt, som bestemte mye. De likte ikke det Jesus sa og gjorde. De ville ikke tro at det Jesus sa var sant. De sa ”Du sier at du er Guds sønn. Det er ikke sant. Du lyver! Du er bare et vanlig menneske. Det er ikke lov å si sånt! Ingen har lov å si de er Gud: Den som sier det skal dø!”</w:t>
      </w: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 1: </w:t>
      </w:r>
      <w:r w:rsidRPr="00C2244F">
        <w:rPr>
          <w:rFonts w:asciiTheme="minorHAnsi" w:hAnsiTheme="minorHAnsi"/>
          <w:szCs w:val="24"/>
        </w:rPr>
        <w:t>I den natten som Jesus var i Getsemane hage, kom Judas med en stor flokk som var bevæpnet med sverd og stokker for å ta Jesus til fange. De var sendt av øversteprestene og folkets eldste. Judas gikk bort til Jesus og kysset ham på kinnet for vise flokken hvem Jesus var.</w:t>
      </w:r>
    </w:p>
    <w:p w:rsidR="005407D2" w:rsidRPr="00C2244F" w:rsidRDefault="005407D2" w:rsidP="005407D2">
      <w:pPr>
        <w:rPr>
          <w:rFonts w:asciiTheme="minorHAnsi" w:hAnsiTheme="minorHAnsi"/>
          <w:szCs w:val="24"/>
        </w:rPr>
      </w:pPr>
      <w:r w:rsidRPr="00C2244F">
        <w:rPr>
          <w:rFonts w:asciiTheme="minorHAnsi" w:hAnsiTheme="minorHAnsi"/>
          <w:szCs w:val="24"/>
        </w:rPr>
        <w:t>Da våknet disiplene, og en av disiplene tok et sverd og kappet av øret til en av soldatene, men Jesus sa: legg sverdet tilbake i sliren, også gikk han bort til soldaten og helbredet øret hans. Den natten tok de Jesus til fange og førte ham bort.</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 xml:space="preserve">Forteller 2: </w:t>
      </w:r>
      <w:r w:rsidRPr="00C2244F">
        <w:rPr>
          <w:rFonts w:asciiTheme="minorHAnsi" w:hAnsiTheme="minorHAnsi"/>
          <w:szCs w:val="24"/>
        </w:rPr>
        <w:t>Peter gikk da til tempelplassen. Det var kaldt og tjenerne og vaktene hadde laget kullild for å varme seg. Da sa en av tjenestekvinnene: Er du også en av disiplene til Jesus. ”Nei” svarte han, ”det er jeg ikke”. Men tjenestepiken sa til de andre: Han er en av dem. Men Jesus nektet på ny. ”Visst er du en av dem. Du er jo gallileer. Da sa Peter: ”Jeg kjenner ikke denne mannen dere snakker om. I det samme gol hanen.</w:t>
      </w:r>
    </w:p>
    <w:p w:rsidR="005407D2" w:rsidRPr="00C2244F" w:rsidRDefault="005407D2" w:rsidP="005407D2">
      <w:pPr>
        <w:rPr>
          <w:rFonts w:asciiTheme="minorHAnsi" w:hAnsiTheme="minorHAnsi"/>
          <w:b/>
          <w:i/>
          <w:szCs w:val="24"/>
        </w:rPr>
      </w:pPr>
      <w:r w:rsidRPr="00C2244F">
        <w:rPr>
          <w:rFonts w:asciiTheme="minorHAnsi" w:hAnsiTheme="minorHAnsi"/>
          <w:b/>
          <w:i/>
          <w:szCs w:val="24"/>
        </w:rPr>
        <w:t>Organisten spiller dyster musikk. Vi går opp midtgangen til koret. Setter oss  foran trappa.</w:t>
      </w:r>
    </w:p>
    <w:p w:rsidR="005407D2" w:rsidRPr="00C2244F" w:rsidRDefault="005407D2" w:rsidP="005407D2">
      <w:pPr>
        <w:rPr>
          <w:rFonts w:asciiTheme="minorHAnsi" w:hAnsiTheme="minorHAnsi"/>
          <w:szCs w:val="24"/>
        </w:rPr>
      </w:pPr>
      <w:r w:rsidRPr="00C2244F">
        <w:rPr>
          <w:rFonts w:asciiTheme="minorHAnsi" w:hAnsiTheme="minorHAnsi"/>
          <w:b/>
          <w:i/>
          <w:szCs w:val="24"/>
        </w:rPr>
        <w:t>Forteller 1</w:t>
      </w:r>
      <w:r w:rsidRPr="00C2244F">
        <w:rPr>
          <w:rFonts w:asciiTheme="minorHAnsi" w:hAnsiTheme="minorHAnsi"/>
          <w:b/>
          <w:bCs/>
          <w:i/>
          <w:iCs/>
          <w:szCs w:val="24"/>
        </w:rPr>
        <w:t>:</w:t>
      </w:r>
      <w:r w:rsidRPr="00C2244F">
        <w:rPr>
          <w:rFonts w:asciiTheme="minorHAnsi" w:hAnsiTheme="minorHAnsi"/>
          <w:szCs w:val="24"/>
        </w:rPr>
        <w:t xml:space="preserve"> Det var mye som skjedde for Jesus denne natten og neste dag. De som hadde tatt Jesus førte ham først til ”det høye råd”, og deretter til landshøvdingene. Jesus ble kledd i en rød kongekappe for å gjøre narr av ham. Og de laget en krone av torner som de presset ned på hodet hans.</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szCs w:val="24"/>
        </w:rPr>
        <w:t>Så ble det bestemt at Jesus skulle korsfestes sammen med to røvere. De førte Jesus til et sted som het hodeskallen, og der ble Jesus korsfestet.</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i/>
          <w:szCs w:val="24"/>
        </w:rPr>
      </w:pPr>
      <w:r w:rsidRPr="00C2244F">
        <w:rPr>
          <w:rFonts w:asciiTheme="minorHAnsi" w:hAnsiTheme="minorHAnsi"/>
          <w:szCs w:val="24"/>
        </w:rPr>
        <w:t>(</w:t>
      </w:r>
      <w:r w:rsidRPr="00C2244F">
        <w:rPr>
          <w:rFonts w:asciiTheme="minorHAnsi" w:hAnsiTheme="minorHAnsi"/>
          <w:i/>
          <w:szCs w:val="24"/>
        </w:rPr>
        <w:t>Det ligger to tykke bjelker, tornekrone, rød skjelvefløyel og nagler ved siden av den som forteller. Naglene, fløyelen  og tornekronen</w:t>
      </w:r>
    </w:p>
    <w:p w:rsidR="005407D2" w:rsidRPr="00C2244F" w:rsidRDefault="005407D2" w:rsidP="005407D2">
      <w:pPr>
        <w:rPr>
          <w:rFonts w:asciiTheme="minorHAnsi" w:hAnsiTheme="minorHAnsi"/>
          <w:i/>
          <w:szCs w:val="24"/>
        </w:rPr>
      </w:pPr>
      <w:r w:rsidRPr="00C2244F">
        <w:rPr>
          <w:rFonts w:asciiTheme="minorHAnsi" w:hAnsiTheme="minorHAnsi"/>
          <w:i/>
          <w:szCs w:val="24"/>
        </w:rPr>
        <w:t>legges forsiktig på bjelkene etter fortellingen mens organisten spiller.</w:t>
      </w: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Forteller 2:</w:t>
      </w:r>
      <w:r w:rsidRPr="00C2244F">
        <w:rPr>
          <w:rFonts w:asciiTheme="minorHAnsi" w:hAnsiTheme="minorHAnsi"/>
          <w:szCs w:val="24"/>
        </w:rPr>
        <w:t xml:space="preserve"> Lukas 23: 34 + 44-46</w:t>
      </w:r>
    </w:p>
    <w:p w:rsidR="005407D2" w:rsidRPr="00C2244F" w:rsidRDefault="005407D2" w:rsidP="005407D2">
      <w:pPr>
        <w:rPr>
          <w:rFonts w:asciiTheme="minorHAnsi" w:hAnsiTheme="minorHAnsi"/>
          <w:szCs w:val="24"/>
        </w:rPr>
      </w:pPr>
      <w:r w:rsidRPr="00C2244F">
        <w:rPr>
          <w:rFonts w:asciiTheme="minorHAnsi" w:hAnsiTheme="minorHAnsi"/>
          <w:szCs w:val="24"/>
        </w:rPr>
        <w:t>Omforming av teksten</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Men Jesus sa: ”Far, tilgi dem, for de vet ikke hva de gjør.”  </w:t>
      </w:r>
    </w:p>
    <w:p w:rsidR="005407D2" w:rsidRPr="00C2244F" w:rsidRDefault="005407D2" w:rsidP="005407D2">
      <w:pPr>
        <w:rPr>
          <w:rFonts w:asciiTheme="minorHAnsi" w:hAnsiTheme="minorHAnsi"/>
          <w:szCs w:val="24"/>
        </w:rPr>
      </w:pPr>
      <w:r w:rsidRPr="00C2244F">
        <w:rPr>
          <w:rFonts w:asciiTheme="minorHAnsi" w:hAnsiTheme="minorHAnsi"/>
          <w:szCs w:val="24"/>
        </w:rPr>
        <w:lastRenderedPageBreak/>
        <w:t xml:space="preserve">Det var allerede den sjette time, og det ble da et mørke over hele landet til den niende time, fordi solen var formørket. </w:t>
      </w:r>
    </w:p>
    <w:p w:rsidR="005407D2" w:rsidRPr="00C2244F" w:rsidRDefault="005407D2" w:rsidP="005407D2">
      <w:pPr>
        <w:rPr>
          <w:rFonts w:asciiTheme="minorHAnsi" w:hAnsiTheme="minorHAnsi"/>
          <w:szCs w:val="24"/>
        </w:rPr>
      </w:pPr>
      <w:r w:rsidRPr="00C2244F">
        <w:rPr>
          <w:rFonts w:asciiTheme="minorHAnsi" w:hAnsiTheme="minorHAnsi"/>
          <w:szCs w:val="24"/>
        </w:rPr>
        <w:t>Forhenget i tempelet revnet i to. Og Jesus ropte med høy røst: ”Far, i dine hender overgir jeg min ånd.” Da han hadde sagt det, døde han.</w:t>
      </w:r>
      <w:r w:rsidRPr="00C2244F">
        <w:rPr>
          <w:rFonts w:asciiTheme="minorHAnsi" w:hAnsiTheme="minorHAnsi"/>
          <w:szCs w:val="24"/>
        </w:rPr>
        <w:br/>
      </w:r>
      <w:r w:rsidRPr="00C2244F">
        <w:rPr>
          <w:rFonts w:asciiTheme="minorHAnsi" w:hAnsiTheme="minorHAnsi"/>
          <w:szCs w:val="24"/>
        </w:rPr>
        <w:br/>
      </w:r>
      <w:r w:rsidRPr="00C2244F">
        <w:rPr>
          <w:rFonts w:asciiTheme="minorHAnsi" w:hAnsiTheme="minorHAnsi"/>
          <w:i/>
          <w:szCs w:val="24"/>
        </w:rPr>
        <w:t xml:space="preserve">Lyset ved alteret slukkes. Svart klede dekker alteret. </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b/>
          <w:bCs/>
          <w:i/>
          <w:iCs/>
          <w:szCs w:val="24"/>
        </w:rPr>
        <w:t xml:space="preserve">Forteller 1 : </w:t>
      </w:r>
      <w:r w:rsidRPr="00C2244F">
        <w:rPr>
          <w:rFonts w:asciiTheme="minorHAnsi" w:hAnsiTheme="minorHAnsi"/>
          <w:szCs w:val="24"/>
        </w:rPr>
        <w:t xml:space="preserve"> Etter at Jesus var død, ble han lagt smurt med en velluktende salve, svøpt i et linklede og lagt i en hule i fjellet. Det var vanlig i det landet den gangen. De stengte åpningen med en stor stein. Disiplene ble redde og veldig lei seg. Det var en mørk og trist dag.</w:t>
      </w:r>
    </w:p>
    <w:p w:rsidR="005407D2" w:rsidRPr="00C2244F" w:rsidRDefault="005407D2" w:rsidP="005407D2">
      <w:pPr>
        <w:rPr>
          <w:rFonts w:asciiTheme="minorHAnsi" w:hAnsiTheme="minorHAnsi"/>
          <w:szCs w:val="24"/>
        </w:rPr>
      </w:pPr>
    </w:p>
    <w:p w:rsidR="005407D2" w:rsidRDefault="005407D2" w:rsidP="005407D2">
      <w:pPr>
        <w:rPr>
          <w:rFonts w:asciiTheme="minorHAnsi" w:hAnsiTheme="minorHAnsi"/>
          <w:szCs w:val="24"/>
        </w:rPr>
      </w:pPr>
      <w:r w:rsidRPr="00C2244F">
        <w:rPr>
          <w:rFonts w:asciiTheme="minorHAnsi" w:hAnsiTheme="minorHAnsi"/>
          <w:szCs w:val="24"/>
        </w:rPr>
        <w:t>Musikken – endre seg ganske fort fra dyster musikk til litt lysere musikk.</w:t>
      </w:r>
    </w:p>
    <w:p w:rsidR="005407D2"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b/>
          <w:i/>
          <w:szCs w:val="24"/>
        </w:rPr>
      </w:pPr>
    </w:p>
    <w:p w:rsidR="005407D2" w:rsidRPr="00C2244F" w:rsidRDefault="005407D2" w:rsidP="005407D2">
      <w:pPr>
        <w:pStyle w:val="Overskrift2"/>
        <w:rPr>
          <w:rFonts w:asciiTheme="minorHAnsi" w:hAnsiTheme="minorHAnsi"/>
          <w:szCs w:val="24"/>
        </w:rPr>
      </w:pPr>
      <w:r w:rsidRPr="00C2244F">
        <w:rPr>
          <w:rFonts w:asciiTheme="minorHAnsi" w:hAnsiTheme="minorHAnsi"/>
          <w:szCs w:val="24"/>
        </w:rPr>
        <w:t>Påskemorgen</w:t>
      </w:r>
    </w:p>
    <w:p w:rsidR="005407D2" w:rsidRPr="00C2244F" w:rsidRDefault="005407D2" w:rsidP="005407D2">
      <w:pPr>
        <w:rPr>
          <w:rFonts w:asciiTheme="minorHAnsi" w:hAnsiTheme="minorHAnsi"/>
          <w:b/>
          <w:i/>
          <w:szCs w:val="24"/>
        </w:rPr>
      </w:pPr>
      <w:r w:rsidRPr="00C2244F">
        <w:rPr>
          <w:rFonts w:asciiTheme="minorHAnsi" w:hAnsiTheme="minorHAnsi"/>
          <w:b/>
          <w:i/>
          <w:szCs w:val="24"/>
        </w:rPr>
        <w:t>Forteller 2</w:t>
      </w:r>
    </w:p>
    <w:p w:rsidR="005407D2" w:rsidRPr="00C2244F" w:rsidRDefault="005407D2" w:rsidP="005407D2">
      <w:pPr>
        <w:rPr>
          <w:rFonts w:asciiTheme="minorHAnsi" w:hAnsiTheme="minorHAnsi"/>
          <w:szCs w:val="24"/>
        </w:rPr>
      </w:pPr>
      <w:r w:rsidRPr="00C2244F">
        <w:rPr>
          <w:rFonts w:asciiTheme="minorHAnsi" w:hAnsiTheme="minorHAnsi"/>
          <w:szCs w:val="24"/>
        </w:rPr>
        <w:t>Hørte dere at musikken forandret seg-</w:t>
      </w:r>
    </w:p>
    <w:p w:rsidR="005407D2" w:rsidRPr="00C2244F" w:rsidRDefault="005407D2" w:rsidP="005407D2">
      <w:pPr>
        <w:rPr>
          <w:rFonts w:asciiTheme="minorHAnsi" w:hAnsiTheme="minorHAnsi"/>
          <w:i/>
          <w:sz w:val="22"/>
          <w:szCs w:val="22"/>
        </w:rPr>
      </w:pPr>
      <w:r w:rsidRPr="00C2244F">
        <w:rPr>
          <w:rFonts w:asciiTheme="minorHAnsi" w:hAnsiTheme="minorHAnsi"/>
          <w:i/>
          <w:sz w:val="22"/>
          <w:szCs w:val="22"/>
        </w:rPr>
        <w:t>(Mens Forteller 2  forteller, tar Forteller 1 bort det sorte kledet, setter opp ikonet og tenner lysene på alteret igjen.)</w:t>
      </w:r>
    </w:p>
    <w:p w:rsidR="005407D2" w:rsidRPr="00C2244F" w:rsidRDefault="005407D2" w:rsidP="005407D2">
      <w:pPr>
        <w:pStyle w:val="Overskrift2"/>
        <w:rPr>
          <w:rFonts w:asciiTheme="minorHAnsi" w:hAnsiTheme="minorHAnsi"/>
          <w:b w:val="0"/>
          <w:szCs w:val="24"/>
        </w:rPr>
      </w:pPr>
      <w:r w:rsidRPr="00C2244F">
        <w:rPr>
          <w:rFonts w:asciiTheme="minorHAnsi" w:hAnsiTheme="minorHAnsi"/>
          <w:b w:val="0"/>
          <w:szCs w:val="24"/>
        </w:rPr>
        <w:t>Det sluttet ikke så trist med Jesus. Alt forandret seg den tredje dagen etter at Jesus døde. Nå skal dere få høre hva som skjedde:</w:t>
      </w:r>
    </w:p>
    <w:p w:rsidR="005407D2" w:rsidRPr="00C2244F" w:rsidRDefault="005407D2" w:rsidP="005407D2">
      <w:pPr>
        <w:rPr>
          <w:rFonts w:asciiTheme="minorHAnsi" w:hAnsiTheme="minorHAnsi"/>
          <w:b/>
          <w:bCs/>
          <w:i/>
          <w:iCs/>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Forteller 1</w:t>
      </w:r>
      <w:r w:rsidRPr="00C2244F">
        <w:rPr>
          <w:rFonts w:asciiTheme="minorHAnsi" w:hAnsiTheme="minorHAnsi"/>
          <w:b/>
          <w:bCs/>
          <w:i/>
          <w:iCs/>
          <w:szCs w:val="24"/>
        </w:rPr>
        <w:t xml:space="preserve">: </w:t>
      </w:r>
      <w:r w:rsidRPr="00C2244F">
        <w:rPr>
          <w:rFonts w:asciiTheme="minorHAnsi" w:hAnsiTheme="minorHAnsi"/>
          <w:szCs w:val="24"/>
        </w:rPr>
        <w:t>Matt. 28: 1-11</w:t>
      </w:r>
    </w:p>
    <w:p w:rsidR="005407D2" w:rsidRPr="00C2244F" w:rsidRDefault="005407D2" w:rsidP="005407D2">
      <w:pPr>
        <w:rPr>
          <w:rFonts w:asciiTheme="minorHAnsi" w:hAnsiTheme="minorHAnsi"/>
          <w:szCs w:val="24"/>
        </w:rPr>
      </w:pPr>
      <w:r w:rsidRPr="00C2244F">
        <w:rPr>
          <w:rFonts w:asciiTheme="minorHAnsi" w:hAnsiTheme="minorHAnsi"/>
          <w:szCs w:val="24"/>
        </w:rPr>
        <w:t>Da sabbaten var over og det begynte å lysne den første dagen i uken, gikk Maria Magdalena og den andre Maria for å se til graven. Med ett kom det et kraftig jordskjelv, for en Herrens engel steg ned fra himmelen, gikk fram og rullet steinen til side og satte seg på den. Han var som lynet å se til, og drakten  var hvit som snø. Men engelen tok til orde og sa til kvinnene:”Frykt ikke! Jeg vet at dere søker Jesus den korsfestede. Han er ikke her, han er oppstått slik som han sa. Kom og se stedet hvor han lå! Skynd dere av sted til hans disipler og si at Jesus har stått opp.</w:t>
      </w:r>
    </w:p>
    <w:p w:rsidR="005407D2" w:rsidRPr="005407D2" w:rsidRDefault="005407D2" w:rsidP="005407D2">
      <w:pPr>
        <w:rPr>
          <w:rFonts w:asciiTheme="minorHAnsi" w:hAnsiTheme="minorHAnsi"/>
          <w:szCs w:val="24"/>
        </w:rPr>
      </w:pPr>
      <w:r w:rsidRPr="00C2244F">
        <w:rPr>
          <w:rFonts w:asciiTheme="minorHAnsi" w:hAnsiTheme="minorHAnsi"/>
          <w:szCs w:val="24"/>
        </w:rPr>
        <w:t xml:space="preserve">De skyndte seg da bort fra graven med frykt og stor glede, og løp for å fortelle det til disiplene. Da kom Jesus mot dem og sa: ”Vær hilset!” De gikk fram og omfavnet hans føtter og tilbad ham. </w:t>
      </w:r>
    </w:p>
    <w:p w:rsidR="005407D2" w:rsidRDefault="005407D2" w:rsidP="005407D2">
      <w:pPr>
        <w:rPr>
          <w:rFonts w:asciiTheme="minorHAnsi" w:hAnsiTheme="minorHAnsi"/>
          <w:b/>
          <w:i/>
          <w:szCs w:val="24"/>
        </w:rPr>
      </w:pPr>
    </w:p>
    <w:p w:rsidR="005407D2" w:rsidRDefault="005407D2" w:rsidP="005407D2">
      <w:pPr>
        <w:rPr>
          <w:rFonts w:asciiTheme="minorHAnsi" w:hAnsiTheme="minorHAnsi"/>
          <w:b/>
          <w:i/>
          <w:szCs w:val="24"/>
        </w:rPr>
      </w:pPr>
    </w:p>
    <w:p w:rsidR="005407D2" w:rsidRDefault="005407D2" w:rsidP="005407D2">
      <w:pPr>
        <w:rPr>
          <w:rFonts w:asciiTheme="minorHAnsi" w:hAnsiTheme="minorHAnsi"/>
          <w:b/>
          <w:i/>
          <w:szCs w:val="24"/>
        </w:rPr>
      </w:pPr>
    </w:p>
    <w:p w:rsidR="005407D2" w:rsidRPr="00C2244F" w:rsidRDefault="005407D2" w:rsidP="005407D2">
      <w:pPr>
        <w:rPr>
          <w:rFonts w:asciiTheme="minorHAnsi" w:hAnsiTheme="minorHAnsi"/>
          <w:b/>
          <w:i/>
          <w:szCs w:val="24"/>
        </w:rPr>
      </w:pPr>
      <w:bookmarkStart w:id="0" w:name="_GoBack"/>
      <w:bookmarkEnd w:id="0"/>
    </w:p>
    <w:p w:rsidR="005407D2" w:rsidRPr="00C2244F" w:rsidRDefault="005407D2" w:rsidP="005407D2">
      <w:pPr>
        <w:rPr>
          <w:rFonts w:asciiTheme="minorHAnsi" w:hAnsiTheme="minorHAnsi"/>
          <w:b/>
          <w:i/>
          <w:szCs w:val="24"/>
        </w:rPr>
      </w:pPr>
      <w:r w:rsidRPr="00C2244F">
        <w:rPr>
          <w:rFonts w:asciiTheme="minorHAnsi" w:hAnsiTheme="minorHAnsi"/>
          <w:b/>
          <w:i/>
          <w:szCs w:val="24"/>
        </w:rPr>
        <w:t>Forteller 2</w:t>
      </w:r>
    </w:p>
    <w:p w:rsidR="005407D2" w:rsidRPr="00C2244F" w:rsidRDefault="005407D2" w:rsidP="005407D2">
      <w:pPr>
        <w:rPr>
          <w:rFonts w:asciiTheme="minorHAnsi" w:hAnsiTheme="minorHAnsi"/>
          <w:szCs w:val="24"/>
        </w:rPr>
      </w:pPr>
      <w:r w:rsidRPr="00C2244F">
        <w:rPr>
          <w:rFonts w:asciiTheme="minorHAnsi" w:hAnsiTheme="minorHAnsi"/>
          <w:szCs w:val="24"/>
        </w:rPr>
        <w:t xml:space="preserve">Ja, slik står historien skrevet i Bibelen, og nå har vi fortalt dere mye om de forskjellige ting som hendte de forskjellige dagene. Nå er det kanskje mange ting dere undrer dere over, så hvis dere har lyst til å si noe som dere synes var dumt eller fint med dette vi har fortalt, eller om dere vil spørre om noe, så kan dere det nå. </w:t>
      </w:r>
      <w:r w:rsidRPr="00C2244F">
        <w:rPr>
          <w:rFonts w:asciiTheme="minorHAnsi" w:hAnsiTheme="minorHAnsi"/>
          <w:szCs w:val="24"/>
        </w:rPr>
        <w:br/>
      </w:r>
    </w:p>
    <w:p w:rsidR="005407D2" w:rsidRPr="00C2244F" w:rsidRDefault="005407D2" w:rsidP="005407D2">
      <w:pPr>
        <w:rPr>
          <w:rFonts w:asciiTheme="minorHAnsi" w:hAnsiTheme="minorHAnsi"/>
          <w:szCs w:val="24"/>
        </w:rPr>
      </w:pPr>
      <w:r w:rsidRPr="00C2244F">
        <w:rPr>
          <w:rFonts w:asciiTheme="minorHAnsi" w:hAnsiTheme="minorHAnsi"/>
          <w:szCs w:val="24"/>
        </w:rPr>
        <w:lastRenderedPageBreak/>
        <w:t>(Barna får fritt spørre om ting. Vi har ikke lagt opp til mye dialog tidligere i samlingen. Det er en veldig stille og andektig stemning mens fortellingen pågår.</w:t>
      </w:r>
    </w:p>
    <w:p w:rsidR="005407D2" w:rsidRPr="00C2244F" w:rsidRDefault="005407D2" w:rsidP="005407D2">
      <w:pPr>
        <w:rPr>
          <w:rFonts w:asciiTheme="minorHAnsi" w:hAnsiTheme="minorHAnsi"/>
          <w:szCs w:val="24"/>
        </w:rPr>
      </w:pPr>
      <w:r w:rsidRPr="00C2244F">
        <w:rPr>
          <w:rFonts w:asciiTheme="minorHAnsi" w:hAnsiTheme="minorHAnsi"/>
          <w:szCs w:val="24"/>
        </w:rPr>
        <w:t>Denne dialogstunden pleier å bli veldig fin. I og med at vi har dette opplegget for skolene (3.klasse) kan vi ikke forkynne, men bare gi dem fortellingen. I denne dialogstunden er det ofte barn som kommer med tanker som er forkynnende)</w:t>
      </w:r>
    </w:p>
    <w:p w:rsidR="005407D2" w:rsidRPr="00C2244F" w:rsidRDefault="005407D2" w:rsidP="005407D2">
      <w:pPr>
        <w:rPr>
          <w:rFonts w:asciiTheme="minorHAnsi" w:hAnsiTheme="minorHAnsi"/>
          <w:szCs w:val="24"/>
        </w:rPr>
      </w:pPr>
    </w:p>
    <w:p w:rsidR="005407D2" w:rsidRPr="00C2244F" w:rsidRDefault="005407D2" w:rsidP="005407D2">
      <w:pPr>
        <w:rPr>
          <w:rFonts w:asciiTheme="minorHAnsi" w:hAnsiTheme="minorHAnsi"/>
          <w:szCs w:val="24"/>
        </w:rPr>
      </w:pPr>
      <w:r w:rsidRPr="00C2244F">
        <w:rPr>
          <w:rFonts w:asciiTheme="minorHAnsi" w:hAnsiTheme="minorHAnsi"/>
          <w:b/>
          <w:i/>
          <w:szCs w:val="24"/>
        </w:rPr>
        <w:t>Forteller 1:</w:t>
      </w:r>
      <w:r w:rsidRPr="00C2244F">
        <w:rPr>
          <w:rFonts w:asciiTheme="minorHAnsi" w:hAnsiTheme="minorHAnsi"/>
          <w:szCs w:val="24"/>
        </w:rPr>
        <w:t xml:space="preserve"> 1. påskedag pleier vi å pynte mye i kirken vår til fest fordi vi tror at Jesus har stått opp. Nå skal vi også pynte alteret. </w:t>
      </w:r>
      <w:r w:rsidRPr="00C2244F">
        <w:rPr>
          <w:rFonts w:asciiTheme="minorHAnsi" w:hAnsiTheme="minorHAnsi"/>
          <w:i/>
          <w:szCs w:val="24"/>
        </w:rPr>
        <w:t>Vi stiller oss opp i en linje foran alteret. Barna får hver sin påskelilje og går opp en og en med blomsten til alteret mens vi synger: Dine hender er fulle av blomster.</w:t>
      </w:r>
    </w:p>
    <w:p w:rsidR="003C234D" w:rsidRPr="003C234D" w:rsidRDefault="003C234D" w:rsidP="003C234D">
      <w:pPr>
        <w:tabs>
          <w:tab w:val="left" w:pos="5400"/>
        </w:tabs>
      </w:pPr>
    </w:p>
    <w:sectPr w:rsidR="003C234D" w:rsidRPr="003C234D"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5407D2">
      <w:rPr>
        <w:noProof/>
        <w:color w:val="8496B0" w:themeColor="text2" w:themeTint="99"/>
        <w:sz w:val="24"/>
        <w:szCs w:val="24"/>
      </w:rPr>
      <w:t>6</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1D5554"/>
    <w:rsid w:val="00246A05"/>
    <w:rsid w:val="002A0D2E"/>
    <w:rsid w:val="002B4B4D"/>
    <w:rsid w:val="00364FD9"/>
    <w:rsid w:val="003C234D"/>
    <w:rsid w:val="003F7BC8"/>
    <w:rsid w:val="00442E3E"/>
    <w:rsid w:val="004A23AA"/>
    <w:rsid w:val="005407D2"/>
    <w:rsid w:val="006574D3"/>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D2"/>
    <w:pPr>
      <w:spacing w:after="0" w:line="240" w:lineRule="auto"/>
    </w:pPr>
    <w:rPr>
      <w:rFonts w:ascii="Times New Roman" w:eastAsia="Times New Roman" w:hAnsi="Times New Roman" w:cs="Times New Roman"/>
      <w:sz w:val="24"/>
      <w:lang w:eastAsia="nb-NO"/>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eastAsia="en-US"/>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lang w:eastAsia="en-US"/>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eastAsia="en-US"/>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eastAsia="en-US"/>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eastAsia="en-US"/>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eastAsia="en-US"/>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lang w:eastAsia="en-US"/>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r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lang w:eastAsia="en-US"/>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lang w:eastAsia="en-US"/>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lang w:eastAsia="en-US"/>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lang w:eastAsia="en-US"/>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eastAsia="en-US"/>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szCs w:val="24"/>
      <w:lang w:eastAsia="en-US"/>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lang w:eastAsia="en-US"/>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eastAsia="en-US"/>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eastAsia="en-US"/>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5407D2"/>
    <w:rPr>
      <w:b/>
      <w:sz w:val="44"/>
      <w:szCs w:val="44"/>
    </w:rPr>
  </w:style>
  <w:style w:type="character" w:customStyle="1" w:styleId="BrdtekstTegn">
    <w:name w:val="Brødtekst Tegn"/>
    <w:basedOn w:val="Standardskriftforavsnitt"/>
    <w:link w:val="Brdtekst"/>
    <w:rsid w:val="005407D2"/>
    <w:rPr>
      <w:rFonts w:ascii="Times New Roman" w:eastAsia="Times New Roman" w:hAnsi="Times New Roman" w:cs="Times New Roman"/>
      <w:b/>
      <w:sz w:val="44"/>
      <w:szCs w:val="4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4A56-4374-4550-979F-E6DA58E3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6</Pages>
  <Words>1958</Words>
  <Characters>10380</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2016-07-21T14:18:00Z</dcterms:created>
  <dcterms:modified xsi:type="dcterms:W3CDTF">2016-07-21T14:18:00Z</dcterms:modified>
</cp:coreProperties>
</file>