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46" w:rsidRPr="00835A46" w:rsidRDefault="00835A46" w:rsidP="00835A46">
      <w:pPr>
        <w:pStyle w:val="Overskrift1"/>
        <w:spacing w:before="0"/>
        <w:jc w:val="center"/>
        <w:rPr>
          <w:sz w:val="44"/>
        </w:rPr>
      </w:pPr>
      <w:r w:rsidRPr="00835A46">
        <w:rPr>
          <w:sz w:val="44"/>
        </w:rPr>
        <w:t>1. samling</w:t>
      </w:r>
      <w:bookmarkStart w:id="0" w:name="_GoBack"/>
      <w:bookmarkEnd w:id="0"/>
    </w:p>
    <w:p w:rsidR="00835A46" w:rsidRDefault="00835A46" w:rsidP="00835A46">
      <w:pPr>
        <w:pStyle w:val="Overskrift1"/>
        <w:spacing w:before="0"/>
        <w:jc w:val="center"/>
        <w:rPr>
          <w:sz w:val="44"/>
        </w:rPr>
      </w:pPr>
      <w:r w:rsidRPr="00835A46">
        <w:rPr>
          <w:sz w:val="44"/>
        </w:rPr>
        <w:t>Tema: Palmesøndag</w:t>
      </w:r>
    </w:p>
    <w:p w:rsidR="00835A46" w:rsidRPr="00835A46" w:rsidRDefault="00835A46" w:rsidP="00835A46">
      <w:pPr>
        <w:pStyle w:val="Undertittel"/>
        <w:jc w:val="center"/>
      </w:pPr>
      <w:r>
        <w:t>Utviklet av Elverum prestegjeld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835A4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-6350</wp:posOffset>
                </wp:positionV>
                <wp:extent cx="2400300" cy="2171700"/>
                <wp:effectExtent l="13970" t="10795" r="5080" b="825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46" w:rsidRPr="00835A46" w:rsidRDefault="00835A46" w:rsidP="00835A4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Utstyr: </w:t>
                            </w:r>
                          </w:p>
                          <w:p w:rsidR="00835A46" w:rsidRPr="00835A46" w:rsidRDefault="00835A46" w:rsidP="00835A4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</w:rPr>
                              <w:t>Flanellograf-figurer</w:t>
                            </w:r>
                          </w:p>
                          <w:p w:rsidR="00835A46" w:rsidRPr="00835A46" w:rsidRDefault="00835A46" w:rsidP="00835A4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</w:rPr>
                              <w:t>Bind til å ha for øynene</w:t>
                            </w:r>
                          </w:p>
                          <w:p w:rsidR="00835A46" w:rsidRPr="00835A46" w:rsidRDefault="00835A46" w:rsidP="00835A4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</w:rPr>
                              <w:t xml:space="preserve">Stoler </w:t>
                            </w:r>
                            <w:proofErr w:type="spellStart"/>
                            <w:r w:rsidRPr="00835A46">
                              <w:rPr>
                                <w:rFonts w:asciiTheme="minorHAnsi" w:hAnsiTheme="minorHAnsi"/>
                              </w:rPr>
                              <w:t>etc</w:t>
                            </w:r>
                            <w:proofErr w:type="spellEnd"/>
                            <w:r w:rsidRPr="00835A46">
                              <w:rPr>
                                <w:rFonts w:asciiTheme="minorHAnsi" w:hAnsiTheme="minorHAnsi"/>
                              </w:rPr>
                              <w:t xml:space="preserve"> til hinderløype</w:t>
                            </w:r>
                          </w:p>
                          <w:p w:rsidR="00835A46" w:rsidRPr="00835A46" w:rsidRDefault="00835A46" w:rsidP="00835A4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</w:rPr>
                              <w:t>Saft + kjeks</w:t>
                            </w:r>
                          </w:p>
                          <w:p w:rsidR="00835A46" w:rsidRPr="00835A46" w:rsidRDefault="00835A46" w:rsidP="00835A4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</w:rPr>
                              <w:t>Sakser</w:t>
                            </w:r>
                          </w:p>
                          <w:p w:rsidR="00835A46" w:rsidRPr="00835A46" w:rsidRDefault="00835A46" w:rsidP="00835A4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</w:rPr>
                              <w:t>Farger</w:t>
                            </w:r>
                          </w:p>
                          <w:p w:rsidR="00835A46" w:rsidRPr="00835A46" w:rsidRDefault="00835A46" w:rsidP="00835A4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</w:rPr>
                              <w:t>Grønn kartong</w:t>
                            </w:r>
                          </w:p>
                          <w:p w:rsidR="00835A46" w:rsidRPr="00835A46" w:rsidRDefault="00835A46" w:rsidP="00835A4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</w:rPr>
                              <w:t>Korker</w:t>
                            </w:r>
                          </w:p>
                          <w:p w:rsidR="00835A46" w:rsidRPr="00835A46" w:rsidRDefault="00835A46" w:rsidP="00835A4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</w:rPr>
                              <w:t xml:space="preserve">Brødkniv </w:t>
                            </w:r>
                            <w:proofErr w:type="spellStart"/>
                            <w:r w:rsidRPr="00835A46">
                              <w:rPr>
                                <w:rFonts w:asciiTheme="minorHAnsi" w:hAnsiTheme="minorHAnsi"/>
                              </w:rPr>
                              <w:t>el.l</w:t>
                            </w:r>
                            <w:proofErr w:type="spellEnd"/>
                            <w:r w:rsidRPr="00835A46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835A46" w:rsidRPr="00835A46" w:rsidRDefault="00835A46" w:rsidP="00835A46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835A46">
                              <w:rPr>
                                <w:rFonts w:asciiTheme="minorHAnsi" w:hAnsiTheme="minorHAnsi"/>
                              </w:rPr>
                              <w:t xml:space="preserve">Lim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5pt;margin-top:-.5pt;width:18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mWKgIAAFIEAAAOAAAAZHJzL2Uyb0RvYy54bWysVNtu2zAMfR+wfxD0vtjxkrU14hRdugwD&#10;ugvQ7gNkWbaFSqImKbGzrx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">
                <v:textbox>
                  <w:txbxContent>
                    <w:p w:rsidR="00835A46" w:rsidRPr="00835A46" w:rsidRDefault="00835A46" w:rsidP="00835A46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835A4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Utstyr: </w:t>
                      </w:r>
                    </w:p>
                    <w:p w:rsidR="00835A46" w:rsidRPr="00835A46" w:rsidRDefault="00835A46" w:rsidP="00835A46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835A46">
                        <w:rPr>
                          <w:rFonts w:asciiTheme="minorHAnsi" w:hAnsiTheme="minorHAnsi"/>
                        </w:rPr>
                        <w:t>Flanellograf-figurer</w:t>
                      </w:r>
                    </w:p>
                    <w:p w:rsidR="00835A46" w:rsidRPr="00835A46" w:rsidRDefault="00835A46" w:rsidP="00835A46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835A46">
                        <w:rPr>
                          <w:rFonts w:asciiTheme="minorHAnsi" w:hAnsiTheme="minorHAnsi"/>
                        </w:rPr>
                        <w:t>Bind til å ha for øynene</w:t>
                      </w:r>
                    </w:p>
                    <w:p w:rsidR="00835A46" w:rsidRPr="00835A46" w:rsidRDefault="00835A46" w:rsidP="00835A46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835A46">
                        <w:rPr>
                          <w:rFonts w:asciiTheme="minorHAnsi" w:hAnsiTheme="minorHAnsi"/>
                        </w:rPr>
                        <w:t xml:space="preserve">Stoler </w:t>
                      </w:r>
                      <w:proofErr w:type="spellStart"/>
                      <w:r w:rsidRPr="00835A46">
                        <w:rPr>
                          <w:rFonts w:asciiTheme="minorHAnsi" w:hAnsiTheme="minorHAnsi"/>
                        </w:rPr>
                        <w:t>etc</w:t>
                      </w:r>
                      <w:proofErr w:type="spellEnd"/>
                      <w:r w:rsidRPr="00835A46">
                        <w:rPr>
                          <w:rFonts w:asciiTheme="minorHAnsi" w:hAnsiTheme="minorHAnsi"/>
                        </w:rPr>
                        <w:t xml:space="preserve"> til hinderløype</w:t>
                      </w:r>
                    </w:p>
                    <w:p w:rsidR="00835A46" w:rsidRPr="00835A46" w:rsidRDefault="00835A46" w:rsidP="00835A46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835A46">
                        <w:rPr>
                          <w:rFonts w:asciiTheme="minorHAnsi" w:hAnsiTheme="minorHAnsi"/>
                        </w:rPr>
                        <w:t>Saft + kjeks</w:t>
                      </w:r>
                    </w:p>
                    <w:p w:rsidR="00835A46" w:rsidRPr="00835A46" w:rsidRDefault="00835A46" w:rsidP="00835A46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835A46">
                        <w:rPr>
                          <w:rFonts w:asciiTheme="minorHAnsi" w:hAnsiTheme="minorHAnsi"/>
                        </w:rPr>
                        <w:t>Sakser</w:t>
                      </w:r>
                    </w:p>
                    <w:p w:rsidR="00835A46" w:rsidRPr="00835A46" w:rsidRDefault="00835A46" w:rsidP="00835A46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835A46">
                        <w:rPr>
                          <w:rFonts w:asciiTheme="minorHAnsi" w:hAnsiTheme="minorHAnsi"/>
                        </w:rPr>
                        <w:t>Farger</w:t>
                      </w:r>
                    </w:p>
                    <w:p w:rsidR="00835A46" w:rsidRPr="00835A46" w:rsidRDefault="00835A46" w:rsidP="00835A46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835A46">
                        <w:rPr>
                          <w:rFonts w:asciiTheme="minorHAnsi" w:hAnsiTheme="minorHAnsi"/>
                        </w:rPr>
                        <w:t>Grønn kartong</w:t>
                      </w:r>
                    </w:p>
                    <w:p w:rsidR="00835A46" w:rsidRPr="00835A46" w:rsidRDefault="00835A46" w:rsidP="00835A46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835A46">
                        <w:rPr>
                          <w:rFonts w:asciiTheme="minorHAnsi" w:hAnsiTheme="minorHAnsi"/>
                        </w:rPr>
                        <w:t>Korker</w:t>
                      </w:r>
                    </w:p>
                    <w:p w:rsidR="00835A46" w:rsidRPr="00835A46" w:rsidRDefault="00835A46" w:rsidP="00835A46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835A46">
                        <w:rPr>
                          <w:rFonts w:asciiTheme="minorHAnsi" w:hAnsiTheme="minorHAnsi"/>
                        </w:rPr>
                        <w:t xml:space="preserve">Brødkniv </w:t>
                      </w:r>
                      <w:proofErr w:type="spellStart"/>
                      <w:r w:rsidRPr="00835A46">
                        <w:rPr>
                          <w:rFonts w:asciiTheme="minorHAnsi" w:hAnsiTheme="minorHAnsi"/>
                        </w:rPr>
                        <w:t>el.l</w:t>
                      </w:r>
                      <w:proofErr w:type="spellEnd"/>
                      <w:r w:rsidRPr="00835A46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835A46" w:rsidRPr="00835A46" w:rsidRDefault="00835A46" w:rsidP="00835A46">
                      <w:pPr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</w:rPr>
                      </w:pPr>
                      <w:r w:rsidRPr="00835A46">
                        <w:rPr>
                          <w:rFonts w:asciiTheme="minorHAnsi" w:hAnsiTheme="minorHAnsi"/>
                        </w:rPr>
                        <w:t xml:space="preserve">Lim </w:t>
                      </w:r>
                    </w:p>
                  </w:txbxContent>
                </v:textbox>
              </v:shape>
            </w:pict>
          </mc:Fallback>
        </mc:AlternateConten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  <w:r w:rsidRPr="00835A46">
        <w:rPr>
          <w:rFonts w:asciiTheme="minorHAnsi" w:hAnsiTheme="minorHAnsi"/>
          <w:b/>
          <w:bCs/>
        </w:rPr>
        <w:t>Samlingsstund:</w:t>
      </w:r>
      <w:r w:rsidRPr="00835A46">
        <w:rPr>
          <w:rFonts w:asciiTheme="minorHAnsi" w:hAnsiTheme="minorHAnsi"/>
          <w:b/>
          <w:bCs/>
        </w:rPr>
        <w:tab/>
      </w:r>
    </w:p>
    <w:p w:rsidR="00835A46" w:rsidRPr="00835A46" w:rsidRDefault="00835A46" w:rsidP="00835A46">
      <w:pPr>
        <w:pStyle w:val="Toppteks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0"/>
        </w:tabs>
        <w:ind w:left="360"/>
        <w:rPr>
          <w:rFonts w:asciiTheme="minorHAnsi" w:hAnsiTheme="minorHAnsi"/>
        </w:rPr>
      </w:pPr>
      <w:r w:rsidRPr="00835A46">
        <w:rPr>
          <w:rFonts w:asciiTheme="minorHAnsi" w:hAnsiTheme="minorHAnsi"/>
        </w:rPr>
        <w:t>Sitte på puter foran på kirketorget.</w:t>
      </w:r>
    </w:p>
    <w:p w:rsidR="00835A46" w:rsidRPr="00835A46" w:rsidRDefault="00835A46" w:rsidP="00835A46">
      <w:pPr>
        <w:pStyle w:val="Toppteks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0"/>
        </w:tabs>
        <w:ind w:left="360"/>
        <w:rPr>
          <w:rFonts w:asciiTheme="minorHAnsi" w:hAnsiTheme="minorHAnsi"/>
        </w:rPr>
      </w:pPr>
      <w:r w:rsidRPr="00835A46">
        <w:rPr>
          <w:rFonts w:asciiTheme="minorHAnsi" w:hAnsiTheme="minorHAnsi"/>
        </w:rPr>
        <w:t>Hilserunde</w:t>
      </w:r>
    </w:p>
    <w:p w:rsidR="00835A46" w:rsidRPr="00835A46" w:rsidRDefault="00835A46" w:rsidP="00835A46">
      <w:pPr>
        <w:pStyle w:val="Toppteks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0"/>
        </w:tabs>
        <w:ind w:left="360"/>
        <w:rPr>
          <w:rFonts w:asciiTheme="minorHAnsi" w:hAnsiTheme="minorHAnsi"/>
        </w:rPr>
      </w:pPr>
      <w:r w:rsidRPr="00835A46">
        <w:rPr>
          <w:rFonts w:asciiTheme="minorHAnsi" w:hAnsiTheme="minorHAnsi"/>
        </w:rPr>
        <w:t>Fortelle litt om hva vi skal gjøre; at vi hver samling skal få høre en ny historie om det som skjedde med Jesus i påsken. Hver gang skal vi lage noe til påskelandskapet som handler om den historien vi har hørt. Vi skal pynte kirka til påske!</w:t>
      </w:r>
    </w:p>
    <w:p w:rsidR="00835A46" w:rsidRPr="00835A46" w:rsidRDefault="00835A46" w:rsidP="00835A46">
      <w:pPr>
        <w:pStyle w:val="Toppteks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0"/>
        </w:tabs>
        <w:ind w:left="360"/>
        <w:rPr>
          <w:rFonts w:asciiTheme="minorHAnsi" w:hAnsiTheme="minorHAnsi"/>
        </w:rPr>
      </w:pPr>
      <w:r w:rsidRPr="00835A46">
        <w:rPr>
          <w:rFonts w:asciiTheme="minorHAnsi" w:hAnsiTheme="minorHAnsi"/>
        </w:rPr>
        <w:t>Tenne lys for hverandre i lysgloben (ett barn går opp, tenner et lys, setter i staken, og sier</w:t>
      </w:r>
      <w:proofErr w:type="gramStart"/>
      <w:r w:rsidRPr="00835A46">
        <w:rPr>
          <w:rFonts w:asciiTheme="minorHAnsi" w:hAnsiTheme="minorHAnsi"/>
        </w:rPr>
        <w:t>: ”Jeg</w:t>
      </w:r>
      <w:proofErr w:type="gramEnd"/>
      <w:r w:rsidRPr="00835A46">
        <w:rPr>
          <w:rFonts w:asciiTheme="minorHAnsi" w:hAnsiTheme="minorHAnsi"/>
        </w:rPr>
        <w:t xml:space="preserve"> tenner et lys for...... (sidemannens navn)”).</w:t>
      </w:r>
    </w:p>
    <w:p w:rsidR="00835A46" w:rsidRPr="00835A46" w:rsidRDefault="00835A46" w:rsidP="00835A46">
      <w:pPr>
        <w:pStyle w:val="Toppteks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0"/>
        </w:tabs>
        <w:ind w:left="360"/>
        <w:rPr>
          <w:rFonts w:asciiTheme="minorHAnsi" w:hAnsiTheme="minorHAnsi"/>
        </w:rPr>
      </w:pPr>
      <w:r w:rsidRPr="00835A46">
        <w:rPr>
          <w:rFonts w:asciiTheme="minorHAnsi" w:hAnsiTheme="minorHAnsi"/>
        </w:rPr>
        <w:t xml:space="preserve">Sang: </w:t>
      </w:r>
      <w:r w:rsidRPr="00835A46">
        <w:rPr>
          <w:rFonts w:asciiTheme="minorHAnsi" w:hAnsiTheme="minorHAnsi"/>
          <w:i/>
          <w:iCs/>
        </w:rPr>
        <w:t>Dine hender er fulle av blomster</w:t>
      </w:r>
      <w:r w:rsidRPr="00835A46">
        <w:rPr>
          <w:rFonts w:asciiTheme="minorHAnsi" w:hAnsiTheme="minorHAnsi"/>
          <w:i/>
          <w:iCs/>
        </w:rPr>
        <w:tab/>
      </w:r>
    </w:p>
    <w:p w:rsidR="00835A46" w:rsidRPr="00835A46" w:rsidRDefault="00835A46" w:rsidP="00835A46">
      <w:pPr>
        <w:pStyle w:val="Topptekst"/>
        <w:numPr>
          <w:ilvl w:val="1"/>
          <w:numId w:val="10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835A46">
        <w:rPr>
          <w:rFonts w:asciiTheme="minorHAnsi" w:hAnsiTheme="minorHAnsi"/>
          <w:iCs/>
        </w:rPr>
        <w:t>(</w:t>
      </w:r>
      <w:proofErr w:type="gramStart"/>
      <w:r w:rsidRPr="00835A46">
        <w:rPr>
          <w:rFonts w:asciiTheme="minorHAnsi" w:hAnsiTheme="minorHAnsi"/>
          <w:iCs/>
        </w:rPr>
        <w:t>alle</w:t>
      </w:r>
      <w:proofErr w:type="gramEnd"/>
      <w:r w:rsidRPr="00835A46">
        <w:rPr>
          <w:rFonts w:asciiTheme="minorHAnsi" w:hAnsiTheme="minorHAnsi"/>
          <w:iCs/>
        </w:rPr>
        <w:t xml:space="preserve"> kan synge alt, ikke del opp i gutter og jenter før de har lært sangen.)</w:t>
      </w:r>
      <w:r w:rsidRPr="00835A46">
        <w:rPr>
          <w:rFonts w:asciiTheme="minorHAnsi" w:hAnsiTheme="minorHAnsi"/>
        </w:rPr>
        <w:tab/>
      </w:r>
      <w:r w:rsidRPr="00835A46">
        <w:rPr>
          <w:rFonts w:asciiTheme="minorHAnsi" w:hAnsiTheme="minorHAnsi"/>
        </w:rPr>
        <w:tab/>
      </w:r>
    </w:p>
    <w:p w:rsidR="00835A46" w:rsidRPr="00835A46" w:rsidRDefault="00835A46" w:rsidP="00835A46">
      <w:pPr>
        <w:pStyle w:val="Topptekst"/>
        <w:numPr>
          <w:ilvl w:val="0"/>
          <w:numId w:val="10"/>
        </w:numPr>
        <w:tabs>
          <w:tab w:val="clear" w:pos="720"/>
          <w:tab w:val="clear" w:pos="4536"/>
          <w:tab w:val="clear" w:pos="9072"/>
          <w:tab w:val="num" w:pos="0"/>
        </w:tabs>
        <w:ind w:left="360"/>
        <w:rPr>
          <w:rFonts w:asciiTheme="minorHAnsi" w:hAnsiTheme="minorHAnsi"/>
        </w:rPr>
      </w:pPr>
      <w:r w:rsidRPr="00835A46">
        <w:rPr>
          <w:rFonts w:asciiTheme="minorHAnsi" w:hAnsiTheme="minorHAnsi"/>
        </w:rPr>
        <w:t xml:space="preserve"> Vet noen av dere hva som skjedde i påsken? </w:t>
      </w:r>
    </w:p>
    <w:p w:rsidR="00835A46" w:rsidRPr="00835A46" w:rsidRDefault="00835A46" w:rsidP="00835A46">
      <w:pPr>
        <w:pStyle w:val="Topptekst"/>
        <w:numPr>
          <w:ilvl w:val="1"/>
          <w:numId w:val="10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835A46">
        <w:rPr>
          <w:rFonts w:asciiTheme="minorHAnsi" w:hAnsiTheme="minorHAnsi"/>
        </w:rPr>
        <w:t xml:space="preserve">I dag skal vi høre fortellingen om det som skjedde Palmesøndag. Jesus visste hva som snart skulle skje, at han skulle dø, - men også at han skulle stå opp igjen. Han grudde seg nok, men han stolte på Gud. Han stolte på at det Gud hadde sagt, var riktig. </w:t>
      </w:r>
    </w:p>
    <w:p w:rsidR="00835A46" w:rsidRPr="00835A46" w:rsidRDefault="00835A46" w:rsidP="00835A46">
      <w:pPr>
        <w:pStyle w:val="Topptekst"/>
        <w:numPr>
          <w:ilvl w:val="1"/>
          <w:numId w:val="10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835A46">
        <w:rPr>
          <w:rFonts w:asciiTheme="minorHAnsi" w:hAnsiTheme="minorHAnsi"/>
        </w:rPr>
        <w:t xml:space="preserve">Nå skal vi øve oss opp i å stole på hverandre. 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  <w:r w:rsidRPr="00835A46">
        <w:rPr>
          <w:rFonts w:asciiTheme="minorHAnsi" w:hAnsiTheme="minorHAnsi"/>
          <w:b/>
          <w:bCs/>
        </w:rPr>
        <w:t>Blindelek – om å stole på andre:</w:t>
      </w:r>
    </w:p>
    <w:p w:rsidR="00835A46" w:rsidRPr="00835A46" w:rsidRDefault="00835A46" w:rsidP="00835A46">
      <w:pPr>
        <w:pStyle w:val="Topptekst"/>
        <w:numPr>
          <w:ilvl w:val="0"/>
          <w:numId w:val="9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835A46">
        <w:rPr>
          <w:rFonts w:asciiTheme="minorHAnsi" w:hAnsiTheme="minorHAnsi"/>
        </w:rPr>
        <w:t xml:space="preserve">2 og 2 sammen – én har bind for øynene. Den andre leder rundt i kirka ved å holde i armen. Lag gjerne en liten hinderløype, hvor det er om å gjøre å ikke komme borti noe. Etter en runde, bytter de, slik at den andre har bind for øynene. </w:t>
      </w:r>
    </w:p>
    <w:p w:rsidR="00835A46" w:rsidRPr="00835A46" w:rsidRDefault="00835A46" w:rsidP="00835A46">
      <w:pPr>
        <w:pStyle w:val="Topptekst"/>
        <w:numPr>
          <w:ilvl w:val="0"/>
          <w:numId w:val="9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835A46">
        <w:rPr>
          <w:rFonts w:asciiTheme="minorHAnsi" w:hAnsiTheme="minorHAnsi"/>
        </w:rPr>
        <w:t>Samling etter at alle har prøvd en liten runde: Hvordan opplevde de dette? Stolte de på den andre? Hva var greit/hva var ubehagelig?</w:t>
      </w:r>
    </w:p>
    <w:p w:rsidR="00835A46" w:rsidRPr="00835A46" w:rsidRDefault="00835A46" w:rsidP="00835A46">
      <w:pPr>
        <w:pStyle w:val="Topptekst"/>
        <w:numPr>
          <w:ilvl w:val="0"/>
          <w:numId w:val="9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835A46">
        <w:rPr>
          <w:rFonts w:asciiTheme="minorHAnsi" w:hAnsiTheme="minorHAnsi"/>
        </w:rPr>
        <w:lastRenderedPageBreak/>
        <w:t xml:space="preserve">Ny runde med bind for øynene. Den andre leder rundt ved å bruke ord (2 skritt rett fram, snu mot høyre osv.) Det er med andre ord ikke lov med kroppskontakt, bare snakke og lytte.  </w:t>
      </w:r>
    </w:p>
    <w:p w:rsidR="00835A46" w:rsidRPr="00835A46" w:rsidRDefault="00835A46" w:rsidP="00835A46">
      <w:pPr>
        <w:pStyle w:val="Topptekst"/>
        <w:numPr>
          <w:ilvl w:val="0"/>
          <w:numId w:val="9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r w:rsidRPr="00835A46">
        <w:rPr>
          <w:rFonts w:asciiTheme="minorHAnsi" w:hAnsiTheme="minorHAnsi"/>
        </w:rPr>
        <w:t>Samling: Hvordan føltes det? I forhold til i sted?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  <w:r w:rsidRPr="00835A46">
        <w:rPr>
          <w:rFonts w:asciiTheme="minorHAnsi" w:hAnsiTheme="minorHAnsi"/>
          <w:b/>
          <w:bCs/>
        </w:rPr>
        <w:t>Fortellingen om palmesøndag:</w:t>
      </w:r>
    </w:p>
    <w:p w:rsidR="00835A46" w:rsidRPr="00835A46" w:rsidRDefault="00835A46" w:rsidP="00835A46">
      <w:pPr>
        <w:pStyle w:val="Toppteks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835A46">
        <w:rPr>
          <w:rFonts w:asciiTheme="minorHAnsi" w:hAnsiTheme="minorHAnsi"/>
        </w:rPr>
        <w:t>Fortelles muntlig ved hjelp av flanellograf.</w:t>
      </w:r>
    </w:p>
    <w:p w:rsidR="00835A46" w:rsidRPr="00835A46" w:rsidRDefault="00835A46" w:rsidP="00835A46">
      <w:pPr>
        <w:pStyle w:val="Topptekst"/>
        <w:numPr>
          <w:ilvl w:val="0"/>
          <w:numId w:val="11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835A46">
        <w:rPr>
          <w:rFonts w:asciiTheme="minorHAnsi" w:hAnsiTheme="minorHAnsi"/>
        </w:rPr>
        <w:t>Bibeltekst: Matt. 21, 1-9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  <w:r w:rsidRPr="00835A46">
        <w:rPr>
          <w:rFonts w:asciiTheme="minorHAnsi" w:hAnsiTheme="minorHAnsi"/>
          <w:b/>
          <w:bCs/>
        </w:rPr>
        <w:t>Enkelt måltid:</w:t>
      </w:r>
    </w:p>
    <w:p w:rsidR="00835A46" w:rsidRPr="00835A46" w:rsidRDefault="00835A46" w:rsidP="00835A46">
      <w:pPr>
        <w:pStyle w:val="Topptekst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  <w:i/>
          <w:iCs/>
        </w:rPr>
      </w:pPr>
      <w:proofErr w:type="spellStart"/>
      <w:r w:rsidRPr="00835A46">
        <w:rPr>
          <w:rFonts w:asciiTheme="minorHAnsi" w:hAnsiTheme="minorHAnsi"/>
        </w:rPr>
        <w:t>Bordvers</w:t>
      </w:r>
      <w:proofErr w:type="spellEnd"/>
      <w:proofErr w:type="gramStart"/>
      <w:r w:rsidRPr="00835A46">
        <w:rPr>
          <w:rFonts w:asciiTheme="minorHAnsi" w:hAnsiTheme="minorHAnsi"/>
        </w:rPr>
        <w:t xml:space="preserve">: </w:t>
      </w:r>
      <w:r w:rsidRPr="00835A46">
        <w:rPr>
          <w:rFonts w:asciiTheme="minorHAnsi" w:hAnsiTheme="minorHAnsi"/>
          <w:i/>
          <w:iCs/>
        </w:rPr>
        <w:t>”Herre</w:t>
      </w:r>
      <w:proofErr w:type="gramEnd"/>
      <w:r w:rsidRPr="00835A46">
        <w:rPr>
          <w:rFonts w:asciiTheme="minorHAnsi" w:hAnsiTheme="minorHAnsi"/>
          <w:i/>
          <w:iCs/>
        </w:rPr>
        <w:t xml:space="preserve"> ditt bord bærer mat nok til alle”</w:t>
      </w:r>
    </w:p>
    <w:p w:rsidR="00835A46" w:rsidRPr="00835A46" w:rsidRDefault="00835A46" w:rsidP="00835A46">
      <w:pPr>
        <w:pStyle w:val="Topptekst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835A46">
        <w:rPr>
          <w:rFonts w:asciiTheme="minorHAnsi" w:hAnsiTheme="minorHAnsi"/>
        </w:rPr>
        <w:t>Kjeks og saft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835A46">
        <w:rPr>
          <w:rFonts w:asciiTheme="minorHAnsi" w:hAnsiTheme="minorHAnsi"/>
          <w:b/>
        </w:rPr>
        <w:t>Sang</w:t>
      </w:r>
      <w:r w:rsidRPr="00835A46">
        <w:rPr>
          <w:rFonts w:asciiTheme="minorHAnsi" w:hAnsiTheme="minorHAnsi"/>
        </w:rPr>
        <w:t xml:space="preserve">: </w:t>
      </w:r>
      <w:r w:rsidRPr="00835A46">
        <w:rPr>
          <w:rFonts w:asciiTheme="minorHAnsi" w:hAnsiTheme="minorHAnsi"/>
          <w:i/>
        </w:rPr>
        <w:t>Deg være ære (1.vers)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  <w:r w:rsidRPr="00835A46">
        <w:rPr>
          <w:rFonts w:asciiTheme="minorHAnsi" w:hAnsiTheme="minorHAnsi"/>
          <w:b/>
          <w:bCs/>
        </w:rPr>
        <w:t>Formingsaktivitet:</w:t>
      </w:r>
    </w:p>
    <w:p w:rsidR="00835A46" w:rsidRPr="00835A46" w:rsidRDefault="00835A46" w:rsidP="00835A46">
      <w:pPr>
        <w:pStyle w:val="Topptekst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835A46">
        <w:rPr>
          <w:rFonts w:asciiTheme="minorHAnsi" w:hAnsiTheme="minorHAnsi"/>
        </w:rPr>
        <w:t xml:space="preserve">Påskelandskap: </w:t>
      </w:r>
    </w:p>
    <w:p w:rsidR="00835A46" w:rsidRPr="00835A46" w:rsidRDefault="00835A46" w:rsidP="00835A46">
      <w:pPr>
        <w:pStyle w:val="Topptekst"/>
        <w:numPr>
          <w:ilvl w:val="1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proofErr w:type="gramStart"/>
      <w:r w:rsidRPr="00835A46">
        <w:rPr>
          <w:rFonts w:asciiTheme="minorHAnsi" w:hAnsiTheme="minorHAnsi"/>
        </w:rPr>
        <w:t>klippe</w:t>
      </w:r>
      <w:proofErr w:type="gramEnd"/>
      <w:r w:rsidRPr="00835A46">
        <w:rPr>
          <w:rFonts w:asciiTheme="minorHAnsi" w:hAnsiTheme="minorHAnsi"/>
        </w:rPr>
        <w:t xml:space="preserve"> ut mennesker med palmer (trekkspill) og fargelegge. </w:t>
      </w:r>
    </w:p>
    <w:p w:rsidR="00835A46" w:rsidRPr="00835A46" w:rsidRDefault="00835A46" w:rsidP="00835A46">
      <w:pPr>
        <w:pStyle w:val="Topptekst"/>
        <w:numPr>
          <w:ilvl w:val="1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</w:rPr>
      </w:pPr>
      <w:proofErr w:type="gramStart"/>
      <w:r w:rsidRPr="00835A46">
        <w:rPr>
          <w:rFonts w:asciiTheme="minorHAnsi" w:hAnsiTheme="minorHAnsi"/>
        </w:rPr>
        <w:t>lage</w:t>
      </w:r>
      <w:proofErr w:type="gramEnd"/>
      <w:r w:rsidRPr="00835A46">
        <w:rPr>
          <w:rFonts w:asciiTheme="minorHAnsi" w:hAnsiTheme="minorHAnsi"/>
        </w:rPr>
        <w:t xml:space="preserve"> palmer</w:t>
      </w:r>
    </w:p>
    <w:p w:rsidR="00835A46" w:rsidRPr="00835A46" w:rsidRDefault="00835A46" w:rsidP="00835A46">
      <w:pPr>
        <w:pStyle w:val="Topptekst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Theme="minorHAnsi" w:hAnsiTheme="minorHAnsi"/>
        </w:rPr>
      </w:pPr>
      <w:r w:rsidRPr="00835A46">
        <w:rPr>
          <w:rFonts w:asciiTheme="minorHAnsi" w:hAnsiTheme="minorHAnsi"/>
        </w:rPr>
        <w:t xml:space="preserve">Klipp ut store </w:t>
      </w:r>
      <w:proofErr w:type="spellStart"/>
      <w:r w:rsidRPr="00835A46">
        <w:rPr>
          <w:rFonts w:asciiTheme="minorHAnsi" w:hAnsiTheme="minorHAnsi"/>
        </w:rPr>
        <w:t>palmegrener</w:t>
      </w:r>
      <w:proofErr w:type="spellEnd"/>
      <w:r w:rsidRPr="00835A46">
        <w:rPr>
          <w:rFonts w:asciiTheme="minorHAnsi" w:hAnsiTheme="minorHAnsi"/>
        </w:rPr>
        <w:t xml:space="preserve"> til å pynte kirka med (disse skal brukes i prosesjon palmesøndag, og kan lagres så lenge.)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  <w:r w:rsidRPr="00835A46">
        <w:rPr>
          <w:rFonts w:asciiTheme="minorHAnsi" w:hAnsiTheme="minorHAnsi"/>
          <w:b/>
          <w:bCs/>
        </w:rPr>
        <w:t>Avslutning:</w:t>
      </w:r>
    </w:p>
    <w:p w:rsidR="00835A46" w:rsidRPr="00835A46" w:rsidRDefault="00835A46" w:rsidP="00835A46">
      <w:pPr>
        <w:pStyle w:val="Topptekst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835A46">
        <w:rPr>
          <w:rFonts w:asciiTheme="minorHAnsi" w:hAnsiTheme="minorHAnsi"/>
        </w:rPr>
        <w:t xml:space="preserve">Stå i ring, alle holder hverandre i hendene. </w:t>
      </w:r>
    </w:p>
    <w:p w:rsidR="00835A46" w:rsidRPr="00835A46" w:rsidRDefault="00835A46" w:rsidP="00835A46">
      <w:pPr>
        <w:pStyle w:val="Topptekst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360"/>
        </w:tabs>
        <w:ind w:hanging="720"/>
        <w:rPr>
          <w:rFonts w:asciiTheme="minorHAnsi" w:hAnsiTheme="minorHAnsi"/>
        </w:rPr>
      </w:pPr>
      <w:r w:rsidRPr="00835A46">
        <w:rPr>
          <w:rFonts w:asciiTheme="minorHAnsi" w:hAnsiTheme="minorHAnsi"/>
        </w:rPr>
        <w:t xml:space="preserve">Sang: </w:t>
      </w:r>
      <w:r w:rsidRPr="00835A46">
        <w:rPr>
          <w:rFonts w:asciiTheme="minorHAnsi" w:hAnsiTheme="minorHAnsi"/>
          <w:i/>
          <w:iCs/>
        </w:rPr>
        <w:t>Jeg folder mine hender små (1.vers):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ind w:left="1416"/>
        <w:rPr>
          <w:rFonts w:asciiTheme="minorHAnsi" w:hAnsiTheme="minorHAnsi"/>
          <w:b/>
        </w:rPr>
      </w:pPr>
      <w:r w:rsidRPr="00835A46">
        <w:rPr>
          <w:rFonts w:asciiTheme="minorHAnsi" w:hAnsiTheme="minorHAnsi"/>
          <w:b/>
          <w:iCs/>
        </w:rPr>
        <w:t>Jeg folder mine hender små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ind w:left="1416"/>
        <w:rPr>
          <w:rFonts w:asciiTheme="minorHAnsi" w:hAnsiTheme="minorHAnsi"/>
          <w:b/>
        </w:rPr>
      </w:pPr>
      <w:proofErr w:type="gramStart"/>
      <w:r w:rsidRPr="00835A46">
        <w:rPr>
          <w:rFonts w:asciiTheme="minorHAnsi" w:hAnsiTheme="minorHAnsi"/>
          <w:b/>
          <w:iCs/>
        </w:rPr>
        <w:t>i</w:t>
      </w:r>
      <w:proofErr w:type="gramEnd"/>
      <w:r w:rsidRPr="00835A46">
        <w:rPr>
          <w:rFonts w:asciiTheme="minorHAnsi" w:hAnsiTheme="minorHAnsi"/>
          <w:b/>
          <w:iCs/>
        </w:rPr>
        <w:t xml:space="preserve"> takk og bønn til deg.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ind w:left="1416"/>
        <w:rPr>
          <w:rFonts w:asciiTheme="minorHAnsi" w:hAnsiTheme="minorHAnsi"/>
          <w:b/>
        </w:rPr>
      </w:pPr>
      <w:r w:rsidRPr="00835A46">
        <w:rPr>
          <w:rFonts w:asciiTheme="minorHAnsi" w:hAnsiTheme="minorHAnsi"/>
          <w:b/>
          <w:iCs/>
        </w:rPr>
        <w:t>La alle barn i verden få det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ind w:left="1416"/>
        <w:rPr>
          <w:rFonts w:asciiTheme="minorHAnsi" w:hAnsiTheme="minorHAnsi"/>
          <w:i/>
          <w:iCs/>
        </w:rPr>
      </w:pPr>
      <w:proofErr w:type="gramStart"/>
      <w:r w:rsidRPr="00835A46">
        <w:rPr>
          <w:rFonts w:asciiTheme="minorHAnsi" w:hAnsiTheme="minorHAnsi"/>
          <w:b/>
          <w:iCs/>
        </w:rPr>
        <w:t>like</w:t>
      </w:r>
      <w:proofErr w:type="gramEnd"/>
      <w:r w:rsidRPr="00835A46">
        <w:rPr>
          <w:rFonts w:asciiTheme="minorHAnsi" w:hAnsiTheme="minorHAnsi"/>
          <w:b/>
          <w:iCs/>
        </w:rPr>
        <w:t xml:space="preserve"> godt som jeg.</w:t>
      </w:r>
      <w:r w:rsidRPr="00835A46">
        <w:rPr>
          <w:rFonts w:asciiTheme="minorHAnsi" w:hAnsiTheme="minorHAnsi"/>
          <w:i/>
          <w:iCs/>
        </w:rPr>
        <w:t xml:space="preserve"> </w:t>
      </w:r>
      <w:r w:rsidRPr="00835A46">
        <w:rPr>
          <w:rFonts w:asciiTheme="minorHAnsi" w:hAnsiTheme="minorHAnsi"/>
          <w:i/>
          <w:iCs/>
        </w:rPr>
        <w:tab/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ind w:left="1416"/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Theme="minorHAnsi" w:hAnsiTheme="minorHAnsi"/>
        </w:rPr>
      </w:pPr>
      <w:proofErr w:type="gramStart"/>
      <w:r w:rsidRPr="00835A46">
        <w:rPr>
          <w:rFonts w:asciiTheme="minorHAnsi" w:hAnsiTheme="minorHAnsi"/>
        </w:rPr>
        <w:t>”Sende</w:t>
      </w:r>
      <w:proofErr w:type="gramEnd"/>
      <w:r w:rsidRPr="00835A46">
        <w:rPr>
          <w:rFonts w:asciiTheme="minorHAnsi" w:hAnsiTheme="minorHAnsi"/>
        </w:rPr>
        <w:t xml:space="preserve"> brev”: Leder begynner med å klemme sidemannen i hånda, denne klemmer nestemann, - og slik fortsetter det til leder får et klem i hånda fra den andre sidemannen. </w:t>
      </w:r>
      <w:proofErr w:type="gramStart"/>
      <w:r w:rsidRPr="00835A46">
        <w:rPr>
          <w:rFonts w:asciiTheme="minorHAnsi" w:hAnsiTheme="minorHAnsi"/>
        </w:rPr>
        <w:t>Leder ”leser</w:t>
      </w:r>
      <w:proofErr w:type="gramEnd"/>
      <w:r w:rsidRPr="00835A46">
        <w:rPr>
          <w:rFonts w:asciiTheme="minorHAnsi" w:hAnsiTheme="minorHAnsi"/>
        </w:rPr>
        <w:t xml:space="preserve">” brevet, som kan være en hyggelig hilsen, noe ang neste gang etc. </w:t>
      </w:r>
    </w:p>
    <w:p w:rsidR="00835A46" w:rsidRPr="00835A46" w:rsidRDefault="00835A46" w:rsidP="00835A46">
      <w:pPr>
        <w:pStyle w:val="Topptekst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360"/>
        </w:tabs>
        <w:ind w:left="360"/>
        <w:rPr>
          <w:rFonts w:asciiTheme="minorHAnsi" w:hAnsiTheme="minorHAnsi"/>
        </w:rPr>
      </w:pPr>
      <w:r w:rsidRPr="00835A46">
        <w:rPr>
          <w:rFonts w:asciiTheme="minorHAnsi" w:hAnsiTheme="minorHAnsi"/>
        </w:rPr>
        <w:t>Takk for i dag!</w:t>
      </w: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835A46" w:rsidRPr="00835A46" w:rsidRDefault="00835A46" w:rsidP="00835A46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0"/>
        </w:rPr>
      </w:pPr>
    </w:p>
    <w:p w:rsidR="003C234D" w:rsidRPr="00835A46" w:rsidRDefault="003C234D" w:rsidP="003C234D">
      <w:pPr>
        <w:tabs>
          <w:tab w:val="left" w:pos="5400"/>
        </w:tabs>
        <w:rPr>
          <w:rFonts w:asciiTheme="minorHAnsi" w:hAnsiTheme="minorHAnsi"/>
        </w:rPr>
      </w:pPr>
    </w:p>
    <w:sectPr w:rsidR="003C234D" w:rsidRPr="00835A46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35A46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835A46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835A46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35A46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835A46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835A46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835A46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835A46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4_"/>
      </v:shape>
    </w:pict>
  </w:numPicBullet>
  <w:abstractNum w:abstractNumId="0" w15:restartNumberingAfterBreak="0">
    <w:nsid w:val="097461BB"/>
    <w:multiLevelType w:val="hybridMultilevel"/>
    <w:tmpl w:val="FDF8B7CE"/>
    <w:lvl w:ilvl="0" w:tplc="6626224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9B6"/>
    <w:multiLevelType w:val="hybridMultilevel"/>
    <w:tmpl w:val="DFB258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3564"/>
    <w:multiLevelType w:val="hybridMultilevel"/>
    <w:tmpl w:val="01CE7D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23C"/>
    <w:multiLevelType w:val="hybridMultilevel"/>
    <w:tmpl w:val="FD427A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7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49CC"/>
    <w:multiLevelType w:val="hybridMultilevel"/>
    <w:tmpl w:val="AF865E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33E"/>
    <w:multiLevelType w:val="hybridMultilevel"/>
    <w:tmpl w:val="EF3C6B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E2289"/>
    <w:multiLevelType w:val="hybridMultilevel"/>
    <w:tmpl w:val="270445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D7D6F"/>
    <w:rsid w:val="00793B6C"/>
    <w:rsid w:val="00835A46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88A4-E5C3-4742-9ACE-4A28D23E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2016-07-18T14:07:00Z</dcterms:created>
  <dcterms:modified xsi:type="dcterms:W3CDTF">2016-07-18T14:07:00Z</dcterms:modified>
</cp:coreProperties>
</file>