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15" w:rsidRPr="00677E15" w:rsidRDefault="00677E15" w:rsidP="00677E15">
      <w:pPr>
        <w:pStyle w:val="Overskrift1"/>
        <w:spacing w:before="0"/>
        <w:jc w:val="center"/>
        <w:rPr>
          <w:sz w:val="44"/>
          <w:szCs w:val="44"/>
        </w:rPr>
      </w:pPr>
      <w:r w:rsidRPr="00677E15">
        <w:rPr>
          <w:sz w:val="44"/>
          <w:szCs w:val="44"/>
        </w:rPr>
        <w:t>2. samling</w:t>
      </w:r>
    </w:p>
    <w:p w:rsidR="00677E15" w:rsidRDefault="00677E15" w:rsidP="00677E15">
      <w:pPr>
        <w:pStyle w:val="Overskrift1"/>
        <w:spacing w:before="0"/>
        <w:jc w:val="center"/>
        <w:rPr>
          <w:sz w:val="44"/>
          <w:szCs w:val="44"/>
        </w:rPr>
      </w:pPr>
      <w:r w:rsidRPr="00677E15">
        <w:rPr>
          <w:sz w:val="44"/>
          <w:szCs w:val="44"/>
        </w:rPr>
        <w:t>Tema: Skjærtorsdag/langfredag</w:t>
      </w:r>
    </w:p>
    <w:p w:rsidR="00677E15" w:rsidRPr="00677E15" w:rsidRDefault="00677E15" w:rsidP="00677E15">
      <w:pPr>
        <w:pStyle w:val="Undertittel"/>
        <w:jc w:val="center"/>
      </w:pPr>
      <w:r>
        <w:t>Utviklet av Elverum prestegjeld</w:t>
      </w: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705FD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54610</wp:posOffset>
                </wp:positionV>
                <wp:extent cx="2400300" cy="2400300"/>
                <wp:effectExtent l="13970" t="5715" r="5080" b="1333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E15" w:rsidRPr="00677E15" w:rsidRDefault="00677E15" w:rsidP="00677E15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77E15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Utstyr: </w:t>
                            </w:r>
                          </w:p>
                          <w:p w:rsidR="00677E15" w:rsidRPr="00677E15" w:rsidRDefault="00677E15" w:rsidP="00677E15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677E15">
                              <w:rPr>
                                <w:rFonts w:asciiTheme="minorHAnsi" w:hAnsiTheme="minorHAnsi"/>
                              </w:rPr>
                              <w:t>Flanellograf-figurer</w:t>
                            </w:r>
                          </w:p>
                          <w:p w:rsidR="00677E15" w:rsidRPr="00677E15" w:rsidRDefault="00677E15" w:rsidP="00677E15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677E15">
                              <w:rPr>
                                <w:rFonts w:asciiTheme="minorHAnsi" w:hAnsiTheme="minorHAnsi"/>
                              </w:rPr>
                              <w:t xml:space="preserve">20 små bilder til Kims lek.  </w:t>
                            </w:r>
                          </w:p>
                          <w:p w:rsidR="00677E15" w:rsidRPr="00677E15" w:rsidRDefault="00677E15" w:rsidP="00677E15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677E15">
                              <w:rPr>
                                <w:rFonts w:asciiTheme="minorHAnsi" w:hAnsiTheme="minorHAnsi"/>
                              </w:rPr>
                              <w:t>Små esker</w:t>
                            </w:r>
                          </w:p>
                          <w:p w:rsidR="00677E15" w:rsidRPr="00677E15" w:rsidRDefault="00677E15" w:rsidP="00677E15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677E15">
                              <w:rPr>
                                <w:rFonts w:asciiTheme="minorHAnsi" w:hAnsiTheme="minorHAnsi"/>
                              </w:rPr>
                              <w:t>Gipsruller</w:t>
                            </w:r>
                          </w:p>
                          <w:p w:rsidR="00677E15" w:rsidRPr="00677E15" w:rsidRDefault="00677E15" w:rsidP="00677E15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677E15">
                              <w:rPr>
                                <w:rFonts w:asciiTheme="minorHAnsi" w:hAnsiTheme="minorHAnsi"/>
                              </w:rPr>
                              <w:t>Sakser</w:t>
                            </w:r>
                          </w:p>
                          <w:p w:rsidR="00677E15" w:rsidRPr="00677E15" w:rsidRDefault="00677E15" w:rsidP="00677E15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677E15">
                              <w:rPr>
                                <w:rFonts w:asciiTheme="minorHAnsi" w:hAnsiTheme="minorHAnsi"/>
                              </w:rPr>
                              <w:t>Skål med vann</w:t>
                            </w:r>
                          </w:p>
                          <w:p w:rsidR="00677E15" w:rsidRPr="00677E15" w:rsidRDefault="00677E15" w:rsidP="00677E15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677E15">
                              <w:rPr>
                                <w:rFonts w:asciiTheme="minorHAnsi" w:hAnsiTheme="minorHAnsi"/>
                              </w:rPr>
                              <w:t>Farget kartong</w:t>
                            </w:r>
                          </w:p>
                          <w:p w:rsidR="00677E15" w:rsidRPr="00677E15" w:rsidRDefault="00677E15" w:rsidP="00677E15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677E15">
                              <w:rPr>
                                <w:rFonts w:asciiTheme="minorHAnsi" w:hAnsiTheme="minorHAnsi"/>
                              </w:rPr>
                              <w:t>Garn</w:t>
                            </w:r>
                          </w:p>
                          <w:p w:rsidR="00677E15" w:rsidRPr="00677E15" w:rsidRDefault="00677E15" w:rsidP="00677E15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677E15">
                              <w:rPr>
                                <w:rFonts w:asciiTheme="minorHAnsi" w:hAnsiTheme="minorHAnsi"/>
                              </w:rPr>
                              <w:t>Trekuler</w:t>
                            </w:r>
                            <w:proofErr w:type="spellEnd"/>
                          </w:p>
                          <w:p w:rsidR="00677E15" w:rsidRPr="00677E15" w:rsidRDefault="00677E15" w:rsidP="00677E15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677E15">
                              <w:rPr>
                                <w:rFonts w:asciiTheme="minorHAnsi" w:hAnsiTheme="minorHAnsi"/>
                              </w:rPr>
                              <w:t>Tusjer til å tegne ansikt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in;margin-top:4.3pt;width:189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">
                <v:textbox>
                  <w:txbxContent>
                    <w:p w:rsidR="00677E15" w:rsidRPr="00677E15" w:rsidRDefault="00677E15" w:rsidP="00677E15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677E15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Utstyr: </w:t>
                      </w:r>
                    </w:p>
                    <w:p w:rsidR="00677E15" w:rsidRPr="00677E15" w:rsidRDefault="00677E15" w:rsidP="00677E15">
                      <w:pPr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</w:rPr>
                      </w:pPr>
                      <w:r w:rsidRPr="00677E15">
                        <w:rPr>
                          <w:rFonts w:asciiTheme="minorHAnsi" w:hAnsiTheme="minorHAnsi"/>
                        </w:rPr>
                        <w:t>Flanellograf-figurer</w:t>
                      </w:r>
                    </w:p>
                    <w:p w:rsidR="00677E15" w:rsidRPr="00677E15" w:rsidRDefault="00677E15" w:rsidP="00677E15">
                      <w:pPr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</w:rPr>
                      </w:pPr>
                      <w:r w:rsidRPr="00677E15">
                        <w:rPr>
                          <w:rFonts w:asciiTheme="minorHAnsi" w:hAnsiTheme="minorHAnsi"/>
                        </w:rPr>
                        <w:t xml:space="preserve">20 små bilder til Kims lek.  </w:t>
                      </w:r>
                    </w:p>
                    <w:p w:rsidR="00677E15" w:rsidRPr="00677E15" w:rsidRDefault="00677E15" w:rsidP="00677E15">
                      <w:pPr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</w:rPr>
                      </w:pPr>
                      <w:r w:rsidRPr="00677E15">
                        <w:rPr>
                          <w:rFonts w:asciiTheme="minorHAnsi" w:hAnsiTheme="minorHAnsi"/>
                        </w:rPr>
                        <w:t>Små esker</w:t>
                      </w:r>
                    </w:p>
                    <w:p w:rsidR="00677E15" w:rsidRPr="00677E15" w:rsidRDefault="00677E15" w:rsidP="00677E15">
                      <w:pPr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</w:rPr>
                      </w:pPr>
                      <w:r w:rsidRPr="00677E15">
                        <w:rPr>
                          <w:rFonts w:asciiTheme="minorHAnsi" w:hAnsiTheme="minorHAnsi"/>
                        </w:rPr>
                        <w:t>Gipsruller</w:t>
                      </w:r>
                    </w:p>
                    <w:p w:rsidR="00677E15" w:rsidRPr="00677E15" w:rsidRDefault="00677E15" w:rsidP="00677E15">
                      <w:pPr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</w:rPr>
                      </w:pPr>
                      <w:r w:rsidRPr="00677E15">
                        <w:rPr>
                          <w:rFonts w:asciiTheme="minorHAnsi" w:hAnsiTheme="minorHAnsi"/>
                        </w:rPr>
                        <w:t>Sakser</w:t>
                      </w:r>
                    </w:p>
                    <w:p w:rsidR="00677E15" w:rsidRPr="00677E15" w:rsidRDefault="00677E15" w:rsidP="00677E15">
                      <w:pPr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</w:rPr>
                      </w:pPr>
                      <w:r w:rsidRPr="00677E15">
                        <w:rPr>
                          <w:rFonts w:asciiTheme="minorHAnsi" w:hAnsiTheme="minorHAnsi"/>
                        </w:rPr>
                        <w:t>Skål med vann</w:t>
                      </w:r>
                    </w:p>
                    <w:p w:rsidR="00677E15" w:rsidRPr="00677E15" w:rsidRDefault="00677E15" w:rsidP="00677E15">
                      <w:pPr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</w:rPr>
                      </w:pPr>
                      <w:r w:rsidRPr="00677E15">
                        <w:rPr>
                          <w:rFonts w:asciiTheme="minorHAnsi" w:hAnsiTheme="minorHAnsi"/>
                        </w:rPr>
                        <w:t>Farget kartong</w:t>
                      </w:r>
                    </w:p>
                    <w:p w:rsidR="00677E15" w:rsidRPr="00677E15" w:rsidRDefault="00677E15" w:rsidP="00677E15">
                      <w:pPr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</w:rPr>
                      </w:pPr>
                      <w:r w:rsidRPr="00677E15">
                        <w:rPr>
                          <w:rFonts w:asciiTheme="minorHAnsi" w:hAnsiTheme="minorHAnsi"/>
                        </w:rPr>
                        <w:t>Garn</w:t>
                      </w:r>
                    </w:p>
                    <w:p w:rsidR="00677E15" w:rsidRPr="00677E15" w:rsidRDefault="00677E15" w:rsidP="00677E15">
                      <w:pPr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677E15">
                        <w:rPr>
                          <w:rFonts w:asciiTheme="minorHAnsi" w:hAnsiTheme="minorHAnsi"/>
                        </w:rPr>
                        <w:t>Trekuler</w:t>
                      </w:r>
                      <w:proofErr w:type="spellEnd"/>
                    </w:p>
                    <w:p w:rsidR="00677E15" w:rsidRPr="00677E15" w:rsidRDefault="00677E15" w:rsidP="00677E15">
                      <w:pPr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</w:rPr>
                      </w:pPr>
                      <w:r w:rsidRPr="00677E15">
                        <w:rPr>
                          <w:rFonts w:asciiTheme="minorHAnsi" w:hAnsiTheme="minorHAnsi"/>
                        </w:rPr>
                        <w:t>Tusjer til å tegne ansikt</w:t>
                      </w:r>
                    </w:p>
                  </w:txbxContent>
                </v:textbox>
              </v:shape>
            </w:pict>
          </mc:Fallback>
        </mc:AlternateContent>
      </w: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bookmarkStart w:id="0" w:name="_GoBack"/>
      <w:bookmarkEnd w:id="0"/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</w:rPr>
      </w:pPr>
      <w:r w:rsidRPr="00705FDC">
        <w:rPr>
          <w:rFonts w:asciiTheme="minorHAnsi" w:hAnsiTheme="minorHAnsi"/>
          <w:b/>
          <w:bCs/>
        </w:rPr>
        <w:t>Samlingsstund</w:t>
      </w:r>
      <w:r w:rsidRPr="00705FDC">
        <w:rPr>
          <w:rFonts w:asciiTheme="minorHAnsi" w:hAnsiTheme="minorHAnsi"/>
          <w:b/>
          <w:bCs/>
        </w:rPr>
        <w:tab/>
      </w:r>
    </w:p>
    <w:p w:rsidR="00677E15" w:rsidRPr="00705FDC" w:rsidRDefault="00677E15" w:rsidP="00677E15">
      <w:pPr>
        <w:pStyle w:val="Topptekst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0"/>
        </w:tabs>
        <w:ind w:left="360"/>
        <w:rPr>
          <w:rFonts w:asciiTheme="minorHAnsi" w:hAnsiTheme="minorHAnsi"/>
        </w:rPr>
      </w:pPr>
      <w:r w:rsidRPr="00705FDC">
        <w:rPr>
          <w:rFonts w:asciiTheme="minorHAnsi" w:hAnsiTheme="minorHAnsi"/>
        </w:rPr>
        <w:t>Hilserunde</w:t>
      </w:r>
    </w:p>
    <w:p w:rsidR="00677E15" w:rsidRPr="00705FDC" w:rsidRDefault="00677E15" w:rsidP="00677E15">
      <w:pPr>
        <w:pStyle w:val="Topptekst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0"/>
        </w:tabs>
        <w:ind w:left="360"/>
        <w:rPr>
          <w:rFonts w:asciiTheme="minorHAnsi" w:hAnsiTheme="minorHAnsi"/>
        </w:rPr>
      </w:pPr>
      <w:r w:rsidRPr="00705FDC">
        <w:rPr>
          <w:rFonts w:asciiTheme="minorHAnsi" w:hAnsiTheme="minorHAnsi"/>
        </w:rPr>
        <w:t>Tenne lys for hverandre i lysgloben (ikke i Leiret. Tar for lang tid)</w:t>
      </w:r>
    </w:p>
    <w:p w:rsidR="00677E15" w:rsidRPr="00705FDC" w:rsidRDefault="00677E15" w:rsidP="00677E15">
      <w:pPr>
        <w:pStyle w:val="Topptekst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0"/>
        </w:tabs>
        <w:ind w:left="360"/>
        <w:rPr>
          <w:rFonts w:asciiTheme="minorHAnsi" w:hAnsiTheme="minorHAnsi"/>
        </w:rPr>
      </w:pPr>
      <w:r w:rsidRPr="00705FDC">
        <w:rPr>
          <w:rFonts w:asciiTheme="minorHAnsi" w:hAnsiTheme="minorHAnsi"/>
        </w:rPr>
        <w:t xml:space="preserve">Sang: </w:t>
      </w:r>
      <w:r w:rsidRPr="00705FDC">
        <w:rPr>
          <w:rFonts w:asciiTheme="minorHAnsi" w:hAnsiTheme="minorHAnsi"/>
          <w:i/>
          <w:iCs/>
        </w:rPr>
        <w:t>Dine hender er fulle av blomster</w:t>
      </w:r>
      <w:r w:rsidRPr="00705FDC">
        <w:rPr>
          <w:rFonts w:asciiTheme="minorHAnsi" w:hAnsiTheme="minorHAnsi"/>
        </w:rPr>
        <w:tab/>
      </w:r>
      <w:r w:rsidRPr="00705FDC">
        <w:rPr>
          <w:rFonts w:asciiTheme="minorHAnsi" w:hAnsiTheme="minorHAnsi"/>
        </w:rPr>
        <w:tab/>
      </w:r>
      <w:r w:rsidRPr="00705FDC">
        <w:rPr>
          <w:rFonts w:asciiTheme="minorHAnsi" w:hAnsiTheme="minorHAnsi"/>
        </w:rPr>
        <w:tab/>
      </w: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i/>
          <w:iCs/>
        </w:rPr>
      </w:pPr>
    </w:p>
    <w:p w:rsidR="00677E15" w:rsidRPr="00705FDC" w:rsidRDefault="00677E15" w:rsidP="00677E15">
      <w:pPr>
        <w:pStyle w:val="Topptekst"/>
        <w:numPr>
          <w:ilvl w:val="0"/>
          <w:numId w:val="16"/>
        </w:numPr>
        <w:tabs>
          <w:tab w:val="clear" w:pos="720"/>
          <w:tab w:val="clear" w:pos="4536"/>
          <w:tab w:val="clear" w:pos="9072"/>
          <w:tab w:val="num" w:pos="360"/>
        </w:tabs>
        <w:ind w:hanging="720"/>
        <w:rPr>
          <w:rFonts w:asciiTheme="minorHAnsi" w:hAnsiTheme="minorHAnsi"/>
        </w:rPr>
      </w:pPr>
      <w:r w:rsidRPr="00705FDC">
        <w:rPr>
          <w:rFonts w:asciiTheme="minorHAnsi" w:hAnsiTheme="minorHAnsi"/>
        </w:rPr>
        <w:t>Repetisjon fra forrige gang. Hva var hovedtema da? Husker dere hva som skjedde?</w:t>
      </w:r>
    </w:p>
    <w:p w:rsidR="00677E15" w:rsidRPr="00705FDC" w:rsidRDefault="00677E15" w:rsidP="00677E15">
      <w:pPr>
        <w:pStyle w:val="Topptekst"/>
        <w:numPr>
          <w:ilvl w:val="0"/>
          <w:numId w:val="16"/>
        </w:numPr>
        <w:tabs>
          <w:tab w:val="clear" w:pos="720"/>
          <w:tab w:val="clear" w:pos="4536"/>
          <w:tab w:val="clear" w:pos="9072"/>
          <w:tab w:val="num" w:pos="360"/>
        </w:tabs>
        <w:ind w:hanging="720"/>
        <w:rPr>
          <w:rFonts w:asciiTheme="minorHAnsi" w:hAnsiTheme="minorHAnsi"/>
        </w:rPr>
      </w:pPr>
      <w:r w:rsidRPr="00705FDC">
        <w:rPr>
          <w:rFonts w:asciiTheme="minorHAnsi" w:hAnsiTheme="minorHAnsi"/>
        </w:rPr>
        <w:t>I dag skal dere høre om det som skjedde skjærtorsdag og langfredag. Jesus har fortalt disiplene (vennene) sine at han snart skal bli borte. Men han kommer til å være nær dem likevel, selv om de ikke kan se ham. Dette synes disiplene er veldig vanskelig å forstå. Kan noe være borte, og samtidig være nær?</w:t>
      </w: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numPr>
          <w:ilvl w:val="0"/>
          <w:numId w:val="16"/>
        </w:numPr>
        <w:tabs>
          <w:tab w:val="clear" w:pos="720"/>
          <w:tab w:val="clear" w:pos="4536"/>
          <w:tab w:val="clear" w:pos="9072"/>
          <w:tab w:val="num" w:pos="360"/>
        </w:tabs>
        <w:ind w:hanging="720"/>
        <w:rPr>
          <w:rFonts w:asciiTheme="minorHAnsi" w:hAnsiTheme="minorHAnsi"/>
          <w:b/>
        </w:rPr>
      </w:pPr>
      <w:r w:rsidRPr="00705FDC">
        <w:rPr>
          <w:rFonts w:asciiTheme="minorHAnsi" w:hAnsiTheme="minorHAnsi"/>
          <w:b/>
        </w:rPr>
        <w:t>Lek: Kims lek</w:t>
      </w:r>
    </w:p>
    <w:p w:rsidR="00677E15" w:rsidRPr="00705FDC" w:rsidRDefault="00677E15" w:rsidP="00677E15">
      <w:pPr>
        <w:pStyle w:val="Topptekst"/>
        <w:numPr>
          <w:ilvl w:val="1"/>
          <w:numId w:val="16"/>
        </w:numPr>
        <w:tabs>
          <w:tab w:val="clear" w:pos="4536"/>
          <w:tab w:val="clear" w:pos="9072"/>
        </w:tabs>
        <w:rPr>
          <w:rFonts w:asciiTheme="minorHAnsi" w:hAnsiTheme="minorHAnsi"/>
        </w:rPr>
      </w:pPr>
      <w:r w:rsidRPr="00705FDC">
        <w:rPr>
          <w:rFonts w:asciiTheme="minorHAnsi" w:hAnsiTheme="minorHAnsi"/>
        </w:rPr>
        <w:t xml:space="preserve">Legg 20 små bilder på flanellografen og la dem se på det i ett minutt. Fjern én ting. La barna finne ut hva du har fjernet. For å gjøre det vanskeligere kan du fjerne flere ting om gangen, og samtidig flytte rundt på det som er igjen. </w:t>
      </w:r>
    </w:p>
    <w:p w:rsidR="00677E15" w:rsidRPr="00705FDC" w:rsidRDefault="00677E15" w:rsidP="00677E15">
      <w:pPr>
        <w:pStyle w:val="Topptekst"/>
        <w:numPr>
          <w:ilvl w:val="1"/>
          <w:numId w:val="16"/>
        </w:numPr>
        <w:tabs>
          <w:tab w:val="clear" w:pos="4536"/>
          <w:tab w:val="clear" w:pos="9072"/>
        </w:tabs>
        <w:rPr>
          <w:rFonts w:asciiTheme="minorHAnsi" w:hAnsiTheme="minorHAnsi"/>
        </w:rPr>
      </w:pPr>
      <w:r w:rsidRPr="00705FDC">
        <w:rPr>
          <w:rFonts w:asciiTheme="minorHAnsi" w:hAnsiTheme="minorHAnsi"/>
        </w:rPr>
        <w:t xml:space="preserve">Lek flere ganger. </w:t>
      </w: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</w:rPr>
      </w:pPr>
      <w:r w:rsidRPr="00705FDC">
        <w:rPr>
          <w:rFonts w:asciiTheme="minorHAnsi" w:hAnsiTheme="minorHAnsi"/>
          <w:b/>
          <w:bCs/>
        </w:rPr>
        <w:t>Fortellingen om skjærtorsdag og langfredag</w:t>
      </w:r>
    </w:p>
    <w:p w:rsidR="00677E15" w:rsidRPr="00705FDC" w:rsidRDefault="00677E15" w:rsidP="00677E15">
      <w:pPr>
        <w:pStyle w:val="Topptekst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num" w:pos="360"/>
        </w:tabs>
        <w:ind w:hanging="720"/>
        <w:rPr>
          <w:rFonts w:asciiTheme="minorHAnsi" w:hAnsiTheme="minorHAnsi"/>
        </w:rPr>
      </w:pPr>
      <w:r w:rsidRPr="00705FDC">
        <w:rPr>
          <w:rFonts w:asciiTheme="minorHAnsi" w:hAnsiTheme="minorHAnsi"/>
        </w:rPr>
        <w:t>Fortelles muntlig ved hjelp av flanellograf.</w:t>
      </w:r>
    </w:p>
    <w:p w:rsidR="00677E15" w:rsidRPr="00705FDC" w:rsidRDefault="00677E15" w:rsidP="00677E15">
      <w:pPr>
        <w:pStyle w:val="Topptekst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num" w:pos="360"/>
        </w:tabs>
        <w:ind w:hanging="720"/>
        <w:rPr>
          <w:rFonts w:asciiTheme="minorHAnsi" w:hAnsiTheme="minorHAnsi"/>
          <w:i/>
          <w:iCs/>
        </w:rPr>
      </w:pPr>
      <w:r w:rsidRPr="00705FDC">
        <w:rPr>
          <w:rFonts w:asciiTheme="minorHAnsi" w:hAnsiTheme="minorHAnsi"/>
        </w:rPr>
        <w:t>Bibeltekst: Matt. 26, 26-56 og Matt. 27, 32-56</w:t>
      </w:r>
    </w:p>
    <w:p w:rsidR="00677E15" w:rsidRPr="00705FDC" w:rsidRDefault="00677E15" w:rsidP="00677E15">
      <w:pPr>
        <w:pStyle w:val="Topptekst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num" w:pos="360"/>
          <w:tab w:val="left" w:pos="540"/>
        </w:tabs>
        <w:ind w:left="360"/>
        <w:rPr>
          <w:rFonts w:asciiTheme="minorHAnsi" w:hAnsiTheme="minorHAnsi"/>
          <w:i/>
          <w:iCs/>
        </w:rPr>
      </w:pPr>
      <w:r w:rsidRPr="00705FDC">
        <w:rPr>
          <w:rFonts w:asciiTheme="minorHAnsi" w:hAnsiTheme="minorHAnsi"/>
          <w:iCs/>
        </w:rPr>
        <w:t xml:space="preserve">Det siste måltidet Jesus hadde med vennene sine på Skjærtorsdag, kalles nattverden. I kirka feirer vi også nattverd. Noen av dere har kanskje sett det. Da går vi fram, får et lite brød av presten som vi dypper i litt vin og spiser. På den måten har vi måltid med Jesus. </w:t>
      </w:r>
    </w:p>
    <w:p w:rsidR="00677E15" w:rsidRPr="00705FDC" w:rsidRDefault="00677E15" w:rsidP="00677E15">
      <w:pPr>
        <w:pStyle w:val="Topptekst"/>
        <w:tabs>
          <w:tab w:val="clear" w:pos="4536"/>
          <w:tab w:val="clear" w:pos="9072"/>
          <w:tab w:val="left" w:pos="540"/>
        </w:tabs>
        <w:rPr>
          <w:rFonts w:asciiTheme="minorHAnsi" w:hAnsiTheme="minorHAnsi"/>
          <w:iCs/>
        </w:rPr>
      </w:pPr>
    </w:p>
    <w:p w:rsidR="00677E15" w:rsidRPr="00705FDC" w:rsidRDefault="00677E15" w:rsidP="00677E15">
      <w:pPr>
        <w:pStyle w:val="Topptekst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num" w:pos="360"/>
          <w:tab w:val="left" w:pos="540"/>
        </w:tabs>
        <w:ind w:left="360"/>
        <w:rPr>
          <w:rFonts w:asciiTheme="minorHAnsi" w:hAnsiTheme="minorHAnsi"/>
          <w:b/>
          <w:bCs/>
        </w:rPr>
      </w:pPr>
      <w:r w:rsidRPr="00705FDC">
        <w:rPr>
          <w:rFonts w:asciiTheme="minorHAnsi" w:hAnsiTheme="minorHAnsi"/>
          <w:iCs/>
        </w:rPr>
        <w:t xml:space="preserve">I gamle dager i kirka, hadde de også nattverd i kirka. Men på den tiden snakket ikke presten norsk. Han snakket et språk som heter latin, og det var det nesten ingen som </w:t>
      </w:r>
      <w:r w:rsidRPr="00705FDC">
        <w:rPr>
          <w:rFonts w:asciiTheme="minorHAnsi" w:hAnsiTheme="minorHAnsi"/>
          <w:iCs/>
        </w:rPr>
        <w:lastRenderedPageBreak/>
        <w:t xml:space="preserve">skjønte.  Så når de satt i kirka og skulle ha nattverd, så hørte de presten snakke på latin om brødet og vinen som var Jesu kropp og Jesu blod. Det han sa var: </w:t>
      </w:r>
      <w:r w:rsidRPr="00705FDC">
        <w:rPr>
          <w:rStyle w:val="Utheving"/>
          <w:rFonts w:asciiTheme="minorHAnsi" w:hAnsiTheme="minorHAnsi"/>
        </w:rPr>
        <w:t xml:space="preserve">Hoc est </w:t>
      </w:r>
      <w:proofErr w:type="spellStart"/>
      <w:r w:rsidRPr="00705FDC">
        <w:rPr>
          <w:rStyle w:val="Utheving"/>
          <w:rFonts w:asciiTheme="minorHAnsi" w:hAnsiTheme="minorHAnsi"/>
        </w:rPr>
        <w:t>corpus</w:t>
      </w:r>
      <w:proofErr w:type="spellEnd"/>
      <w:r w:rsidRPr="00705FDC">
        <w:rPr>
          <w:rStyle w:val="Utheving"/>
          <w:rFonts w:asciiTheme="minorHAnsi" w:hAnsiTheme="minorHAnsi"/>
        </w:rPr>
        <w:t xml:space="preserve"> </w:t>
      </w:r>
      <w:proofErr w:type="spellStart"/>
      <w:r w:rsidRPr="00705FDC">
        <w:rPr>
          <w:rStyle w:val="Utheving"/>
          <w:rFonts w:asciiTheme="minorHAnsi" w:hAnsiTheme="minorHAnsi"/>
        </w:rPr>
        <w:t>meum</w:t>
      </w:r>
      <w:proofErr w:type="spellEnd"/>
      <w:r w:rsidRPr="00705FDC">
        <w:rPr>
          <w:rStyle w:val="Utheving"/>
          <w:rFonts w:asciiTheme="minorHAnsi" w:hAnsiTheme="minorHAnsi"/>
        </w:rPr>
        <w:t xml:space="preserve">, </w:t>
      </w:r>
      <w:proofErr w:type="spellStart"/>
      <w:r w:rsidRPr="00705FDC">
        <w:rPr>
          <w:rStyle w:val="Utheving"/>
          <w:rFonts w:asciiTheme="minorHAnsi" w:hAnsiTheme="minorHAnsi"/>
        </w:rPr>
        <w:t>domini</w:t>
      </w:r>
      <w:proofErr w:type="spellEnd"/>
      <w:r w:rsidRPr="00705FDC">
        <w:rPr>
          <w:rStyle w:val="Utheving"/>
          <w:rFonts w:asciiTheme="minorHAnsi" w:hAnsiTheme="minorHAnsi"/>
        </w:rPr>
        <w:t xml:space="preserve">, </w:t>
      </w:r>
      <w:proofErr w:type="spellStart"/>
      <w:r w:rsidRPr="00705FDC">
        <w:rPr>
          <w:rStyle w:val="Utheving"/>
          <w:rFonts w:asciiTheme="minorHAnsi" w:hAnsiTheme="minorHAnsi"/>
        </w:rPr>
        <w:t>filii</w:t>
      </w:r>
      <w:proofErr w:type="spellEnd"/>
      <w:r w:rsidRPr="00705FDC">
        <w:rPr>
          <w:rStyle w:val="Utheving"/>
          <w:rFonts w:asciiTheme="minorHAnsi" w:hAnsiTheme="minorHAnsi"/>
          <w:i w:val="0"/>
        </w:rPr>
        <w:t>. Hører dere at det ligner på</w:t>
      </w:r>
      <w:r w:rsidRPr="00705FDC">
        <w:rPr>
          <w:rStyle w:val="Utheving"/>
          <w:rFonts w:asciiTheme="minorHAnsi" w:hAnsiTheme="minorHAnsi"/>
        </w:rPr>
        <w:t xml:space="preserve"> </w:t>
      </w:r>
      <w:proofErr w:type="spellStart"/>
      <w:r w:rsidRPr="00705FDC">
        <w:rPr>
          <w:rStyle w:val="Utheving"/>
          <w:rFonts w:asciiTheme="minorHAnsi" w:hAnsiTheme="minorHAnsi"/>
        </w:rPr>
        <w:t>Hokus</w:t>
      </w:r>
      <w:proofErr w:type="spellEnd"/>
      <w:r w:rsidRPr="00705FDC">
        <w:rPr>
          <w:rStyle w:val="Utheving"/>
          <w:rFonts w:asciiTheme="minorHAnsi" w:hAnsiTheme="minorHAnsi"/>
        </w:rPr>
        <w:t xml:space="preserve"> </w:t>
      </w:r>
      <w:proofErr w:type="spellStart"/>
      <w:r w:rsidRPr="00705FDC">
        <w:rPr>
          <w:rStyle w:val="Utheving"/>
          <w:rFonts w:asciiTheme="minorHAnsi" w:hAnsiTheme="minorHAnsi"/>
        </w:rPr>
        <w:t>pokus</w:t>
      </w:r>
      <w:proofErr w:type="spellEnd"/>
      <w:r w:rsidRPr="00705FDC">
        <w:rPr>
          <w:rStyle w:val="Utheving"/>
          <w:rFonts w:asciiTheme="minorHAnsi" w:hAnsiTheme="minorHAnsi"/>
        </w:rPr>
        <w:t xml:space="preserve"> filiokus?</w:t>
      </w:r>
      <w:r w:rsidRPr="00705FDC">
        <w:rPr>
          <w:rStyle w:val="Utheving"/>
          <w:rFonts w:asciiTheme="minorHAnsi" w:hAnsiTheme="minorHAnsi"/>
          <w:i w:val="0"/>
        </w:rPr>
        <w:t xml:space="preserve"> For dem virket det som om presten tryllet brødet og vinen til kropp og blod, og derfor sier vi i dag </w:t>
      </w:r>
      <w:proofErr w:type="spellStart"/>
      <w:r w:rsidRPr="00705FDC">
        <w:rPr>
          <w:rStyle w:val="Utheving"/>
          <w:rFonts w:asciiTheme="minorHAnsi" w:hAnsiTheme="minorHAnsi"/>
        </w:rPr>
        <w:t>Hokus</w:t>
      </w:r>
      <w:proofErr w:type="spellEnd"/>
      <w:r w:rsidRPr="00705FDC">
        <w:rPr>
          <w:rStyle w:val="Utheving"/>
          <w:rFonts w:asciiTheme="minorHAnsi" w:hAnsiTheme="minorHAnsi"/>
        </w:rPr>
        <w:t xml:space="preserve"> </w:t>
      </w:r>
      <w:proofErr w:type="spellStart"/>
      <w:r w:rsidRPr="00705FDC">
        <w:rPr>
          <w:rStyle w:val="Utheving"/>
          <w:rFonts w:asciiTheme="minorHAnsi" w:hAnsiTheme="minorHAnsi"/>
        </w:rPr>
        <w:t>pokus</w:t>
      </w:r>
      <w:proofErr w:type="spellEnd"/>
      <w:r w:rsidRPr="00705FDC">
        <w:rPr>
          <w:rStyle w:val="Utheving"/>
          <w:rFonts w:asciiTheme="minorHAnsi" w:hAnsiTheme="minorHAnsi"/>
        </w:rPr>
        <w:t xml:space="preserve"> filiokus</w:t>
      </w:r>
      <w:r w:rsidRPr="00705FDC">
        <w:rPr>
          <w:rStyle w:val="Utheving"/>
          <w:rFonts w:asciiTheme="minorHAnsi" w:hAnsiTheme="minorHAnsi"/>
          <w:i w:val="0"/>
        </w:rPr>
        <w:t xml:space="preserve"> når vi tryller. </w:t>
      </w: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Cs/>
          <w:i/>
        </w:rPr>
      </w:pPr>
      <w:r w:rsidRPr="00705FDC">
        <w:rPr>
          <w:rFonts w:asciiTheme="minorHAnsi" w:hAnsiTheme="minorHAnsi"/>
          <w:b/>
          <w:bCs/>
        </w:rPr>
        <w:t xml:space="preserve">Sang: </w:t>
      </w:r>
      <w:r w:rsidRPr="00705FDC">
        <w:rPr>
          <w:rFonts w:asciiTheme="minorHAnsi" w:hAnsiTheme="minorHAnsi"/>
          <w:b/>
          <w:bCs/>
        </w:rPr>
        <w:tab/>
      </w:r>
      <w:r w:rsidRPr="00705FDC">
        <w:rPr>
          <w:rFonts w:asciiTheme="minorHAnsi" w:hAnsiTheme="minorHAnsi"/>
          <w:bCs/>
          <w:i/>
        </w:rPr>
        <w:t>Leiret/Hernes: Hosianna</w:t>
      </w: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Cs/>
          <w:i/>
        </w:rPr>
      </w:pPr>
      <w:r w:rsidRPr="00705FDC">
        <w:rPr>
          <w:rFonts w:asciiTheme="minorHAnsi" w:hAnsiTheme="minorHAnsi"/>
          <w:bCs/>
          <w:i/>
        </w:rPr>
        <w:tab/>
      </w:r>
      <w:proofErr w:type="spellStart"/>
      <w:proofErr w:type="gramStart"/>
      <w:r w:rsidRPr="00705FDC">
        <w:rPr>
          <w:rFonts w:asciiTheme="minorHAnsi" w:hAnsiTheme="minorHAnsi"/>
          <w:bCs/>
          <w:i/>
        </w:rPr>
        <w:t>Sørsk</w:t>
      </w:r>
      <w:proofErr w:type="spellEnd"/>
      <w:r w:rsidRPr="00705FDC">
        <w:rPr>
          <w:rFonts w:asciiTheme="minorHAnsi" w:hAnsiTheme="minorHAnsi"/>
          <w:bCs/>
          <w:i/>
        </w:rPr>
        <w:t>.:</w:t>
      </w:r>
      <w:proofErr w:type="gramEnd"/>
      <w:r w:rsidRPr="00705FDC">
        <w:rPr>
          <w:rFonts w:asciiTheme="minorHAnsi" w:hAnsiTheme="minorHAnsi"/>
          <w:bCs/>
          <w:i/>
        </w:rPr>
        <w:t xml:space="preserve"> Deg være ære (1.vers)</w:t>
      </w: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i/>
        </w:rPr>
      </w:pPr>
      <w:r w:rsidRPr="00705FDC">
        <w:rPr>
          <w:rFonts w:asciiTheme="minorHAnsi" w:hAnsiTheme="minorHAnsi"/>
          <w:b/>
        </w:rPr>
        <w:t>Sang:</w:t>
      </w:r>
      <w:r w:rsidRPr="00705FDC">
        <w:rPr>
          <w:rFonts w:asciiTheme="minorHAnsi" w:hAnsiTheme="minorHAnsi"/>
        </w:rPr>
        <w:t xml:space="preserve"> </w:t>
      </w:r>
      <w:r w:rsidRPr="00705FDC">
        <w:rPr>
          <w:rFonts w:asciiTheme="minorHAnsi" w:hAnsiTheme="minorHAnsi"/>
        </w:rPr>
        <w:tab/>
      </w:r>
      <w:r w:rsidRPr="00705FDC">
        <w:rPr>
          <w:rFonts w:asciiTheme="minorHAnsi" w:hAnsiTheme="minorHAnsi"/>
          <w:i/>
        </w:rPr>
        <w:t>Leiret: Dine hender er fulle av blomster</w:t>
      </w: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i/>
        </w:rPr>
      </w:pPr>
      <w:r w:rsidRPr="00705FDC">
        <w:rPr>
          <w:rFonts w:asciiTheme="minorHAnsi" w:hAnsiTheme="minorHAnsi"/>
          <w:i/>
        </w:rPr>
        <w:tab/>
      </w:r>
      <w:proofErr w:type="spellStart"/>
      <w:proofErr w:type="gramStart"/>
      <w:r w:rsidRPr="00705FDC">
        <w:rPr>
          <w:rFonts w:asciiTheme="minorHAnsi" w:hAnsiTheme="minorHAnsi"/>
          <w:i/>
        </w:rPr>
        <w:t>Sørsk</w:t>
      </w:r>
      <w:proofErr w:type="spellEnd"/>
      <w:r w:rsidRPr="00705FDC">
        <w:rPr>
          <w:rFonts w:asciiTheme="minorHAnsi" w:hAnsiTheme="minorHAnsi"/>
          <w:i/>
        </w:rPr>
        <w:t>.:</w:t>
      </w:r>
      <w:proofErr w:type="gramEnd"/>
      <w:r w:rsidRPr="00705FDC">
        <w:rPr>
          <w:rFonts w:asciiTheme="minorHAnsi" w:hAnsiTheme="minorHAnsi"/>
          <w:i/>
        </w:rPr>
        <w:tab/>
        <w:t>Påskemorgen</w:t>
      </w: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i/>
        </w:rPr>
      </w:pPr>
      <w:r w:rsidRPr="00705FDC">
        <w:rPr>
          <w:rFonts w:asciiTheme="minorHAnsi" w:hAnsiTheme="minorHAnsi"/>
          <w:i/>
        </w:rPr>
        <w:tab/>
      </w:r>
      <w:proofErr w:type="spellStart"/>
      <w:proofErr w:type="gramStart"/>
      <w:r w:rsidRPr="00705FDC">
        <w:rPr>
          <w:rFonts w:asciiTheme="minorHAnsi" w:hAnsiTheme="minorHAnsi"/>
          <w:i/>
        </w:rPr>
        <w:t>Hernes:Vær</w:t>
      </w:r>
      <w:proofErr w:type="spellEnd"/>
      <w:proofErr w:type="gramEnd"/>
      <w:r w:rsidRPr="00705FDC">
        <w:rPr>
          <w:rFonts w:asciiTheme="minorHAnsi" w:hAnsiTheme="minorHAnsi"/>
          <w:i/>
        </w:rPr>
        <w:t xml:space="preserve"> meg nær o Gud</w:t>
      </w: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</w:rPr>
      </w:pPr>
      <w:r w:rsidRPr="00705FDC">
        <w:rPr>
          <w:rFonts w:asciiTheme="minorHAnsi" w:hAnsiTheme="minorHAnsi"/>
          <w:b/>
          <w:bCs/>
        </w:rPr>
        <w:t>Formingsaktivitet:</w:t>
      </w:r>
    </w:p>
    <w:p w:rsidR="00677E15" w:rsidRPr="00705FDC" w:rsidRDefault="00677E15" w:rsidP="00677E15">
      <w:pPr>
        <w:pStyle w:val="Topptekst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360"/>
        </w:tabs>
        <w:ind w:hanging="720"/>
        <w:rPr>
          <w:rFonts w:asciiTheme="minorHAnsi" w:hAnsiTheme="minorHAnsi"/>
        </w:rPr>
      </w:pPr>
      <w:r w:rsidRPr="00705FDC">
        <w:rPr>
          <w:rFonts w:asciiTheme="minorHAnsi" w:hAnsiTheme="minorHAnsi"/>
        </w:rPr>
        <w:t xml:space="preserve">Påskelandskap: </w:t>
      </w:r>
    </w:p>
    <w:p w:rsidR="00677E15" w:rsidRPr="00705FDC" w:rsidRDefault="00677E15" w:rsidP="00677E15">
      <w:pPr>
        <w:pStyle w:val="Topptekst"/>
        <w:numPr>
          <w:ilvl w:val="1"/>
          <w:numId w:val="13"/>
        </w:numPr>
        <w:tabs>
          <w:tab w:val="clear" w:pos="4536"/>
          <w:tab w:val="clear" w:pos="9072"/>
        </w:tabs>
        <w:rPr>
          <w:rFonts w:asciiTheme="minorHAnsi" w:hAnsiTheme="minorHAnsi"/>
        </w:rPr>
      </w:pPr>
      <w:r w:rsidRPr="00705FDC">
        <w:rPr>
          <w:rFonts w:asciiTheme="minorHAnsi" w:hAnsiTheme="minorHAnsi"/>
          <w:b/>
        </w:rPr>
        <w:t>Lage disipler</w:t>
      </w:r>
      <w:r w:rsidRPr="00705FDC">
        <w:rPr>
          <w:rFonts w:asciiTheme="minorHAnsi" w:hAnsiTheme="minorHAnsi"/>
        </w:rPr>
        <w:t xml:space="preserve"> (mennesker). Lag kropper av kremmerhus, med hode på toppen. Hår av garn. Tegn på ansikt.</w:t>
      </w:r>
    </w:p>
    <w:p w:rsidR="00677E15" w:rsidRPr="00705FDC" w:rsidRDefault="00677E15" w:rsidP="00677E15">
      <w:pPr>
        <w:pStyle w:val="Topptekst"/>
        <w:numPr>
          <w:ilvl w:val="1"/>
          <w:numId w:val="13"/>
        </w:numPr>
        <w:tabs>
          <w:tab w:val="clear" w:pos="4536"/>
          <w:tab w:val="clear" w:pos="9072"/>
        </w:tabs>
        <w:rPr>
          <w:rFonts w:asciiTheme="minorHAnsi" w:hAnsiTheme="minorHAnsi"/>
        </w:rPr>
      </w:pPr>
      <w:r w:rsidRPr="00705FDC">
        <w:rPr>
          <w:rFonts w:asciiTheme="minorHAnsi" w:hAnsiTheme="minorHAnsi"/>
          <w:b/>
        </w:rPr>
        <w:t>Lage hus</w:t>
      </w:r>
      <w:r w:rsidRPr="00705FDC">
        <w:rPr>
          <w:rFonts w:asciiTheme="minorHAnsi" w:hAnsiTheme="minorHAnsi"/>
        </w:rPr>
        <w:t xml:space="preserve"> (Jerusalem). Bruk små esker, og klipp åpning til dør. Klipp opp gipsrullen i små biter. Dypp bitene i vann og legg dem på eska. Det trengs nok 2-3 lag med gips for å skjule eska. Gni godt med bløte hender over gipsen, slik at den blir glatt og fin. </w:t>
      </w:r>
    </w:p>
    <w:p w:rsidR="00677E15" w:rsidRPr="00705FDC" w:rsidRDefault="00677E15" w:rsidP="00677E15">
      <w:pPr>
        <w:pStyle w:val="Topptekst"/>
        <w:numPr>
          <w:ilvl w:val="1"/>
          <w:numId w:val="13"/>
        </w:numPr>
        <w:tabs>
          <w:tab w:val="clear" w:pos="4536"/>
          <w:tab w:val="clear" w:pos="9072"/>
        </w:tabs>
        <w:rPr>
          <w:rFonts w:asciiTheme="minorHAnsi" w:hAnsiTheme="minorHAnsi"/>
        </w:rPr>
      </w:pPr>
      <w:r w:rsidRPr="00705FDC">
        <w:rPr>
          <w:rFonts w:asciiTheme="minorHAnsi" w:hAnsiTheme="minorHAnsi"/>
        </w:rPr>
        <w:t xml:space="preserve">Plasser </w:t>
      </w:r>
      <w:r w:rsidRPr="00705FDC">
        <w:rPr>
          <w:rFonts w:asciiTheme="minorHAnsi" w:hAnsiTheme="minorHAnsi"/>
          <w:b/>
        </w:rPr>
        <w:t>de tre korsene</w:t>
      </w:r>
      <w:r w:rsidRPr="00705FDC">
        <w:rPr>
          <w:rFonts w:asciiTheme="minorHAnsi" w:hAnsiTheme="minorHAnsi"/>
        </w:rPr>
        <w:t xml:space="preserve"> på høyden Golgata.</w:t>
      </w: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705FDC">
        <w:rPr>
          <w:rFonts w:asciiTheme="minorHAnsi" w:hAnsiTheme="minorHAnsi"/>
          <w:b/>
          <w:bCs/>
        </w:rPr>
        <w:t>Avslutning:</w:t>
      </w:r>
    </w:p>
    <w:p w:rsidR="00677E15" w:rsidRPr="00705FDC" w:rsidRDefault="00677E15" w:rsidP="00677E15">
      <w:pPr>
        <w:pStyle w:val="Topptekst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360"/>
        </w:tabs>
        <w:ind w:hanging="720"/>
        <w:rPr>
          <w:rFonts w:asciiTheme="minorHAnsi" w:hAnsiTheme="minorHAnsi"/>
        </w:rPr>
      </w:pPr>
      <w:r w:rsidRPr="00705FDC">
        <w:rPr>
          <w:rFonts w:asciiTheme="minorHAnsi" w:hAnsiTheme="minorHAnsi"/>
        </w:rPr>
        <w:t xml:space="preserve">Stå i ring, alle holder hverandre i hendene. </w:t>
      </w:r>
    </w:p>
    <w:p w:rsidR="00677E15" w:rsidRPr="00705FDC" w:rsidRDefault="00677E15" w:rsidP="00677E15">
      <w:pPr>
        <w:pStyle w:val="Topptekst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360"/>
        </w:tabs>
        <w:ind w:hanging="720"/>
        <w:rPr>
          <w:rFonts w:asciiTheme="minorHAnsi" w:hAnsiTheme="minorHAnsi"/>
        </w:rPr>
      </w:pPr>
      <w:r w:rsidRPr="00705FDC">
        <w:rPr>
          <w:rFonts w:asciiTheme="minorHAnsi" w:hAnsiTheme="minorHAnsi"/>
        </w:rPr>
        <w:t xml:space="preserve">Sang: </w:t>
      </w:r>
      <w:r w:rsidRPr="00705FDC">
        <w:rPr>
          <w:rFonts w:asciiTheme="minorHAnsi" w:hAnsiTheme="minorHAnsi"/>
          <w:i/>
          <w:iCs/>
        </w:rPr>
        <w:t>Jeg folder mine hender små (1.vers):</w:t>
      </w: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ind w:left="1416"/>
        <w:rPr>
          <w:rFonts w:asciiTheme="minorHAnsi" w:hAnsiTheme="minorHAnsi"/>
          <w:b/>
        </w:rPr>
      </w:pPr>
      <w:r w:rsidRPr="00705FDC">
        <w:rPr>
          <w:rFonts w:asciiTheme="minorHAnsi" w:hAnsiTheme="minorHAnsi"/>
          <w:b/>
          <w:iCs/>
        </w:rPr>
        <w:t>Jeg folder mine hender små</w:t>
      </w: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ind w:left="1416"/>
        <w:rPr>
          <w:rFonts w:asciiTheme="minorHAnsi" w:hAnsiTheme="minorHAnsi"/>
          <w:b/>
        </w:rPr>
      </w:pPr>
      <w:proofErr w:type="gramStart"/>
      <w:r w:rsidRPr="00705FDC">
        <w:rPr>
          <w:rFonts w:asciiTheme="minorHAnsi" w:hAnsiTheme="minorHAnsi"/>
          <w:b/>
          <w:iCs/>
        </w:rPr>
        <w:t>i</w:t>
      </w:r>
      <w:proofErr w:type="gramEnd"/>
      <w:r w:rsidRPr="00705FDC">
        <w:rPr>
          <w:rFonts w:asciiTheme="minorHAnsi" w:hAnsiTheme="minorHAnsi"/>
          <w:b/>
          <w:iCs/>
        </w:rPr>
        <w:t xml:space="preserve"> takk og bønn til deg.</w:t>
      </w: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ind w:left="1416"/>
        <w:rPr>
          <w:rFonts w:asciiTheme="minorHAnsi" w:hAnsiTheme="minorHAnsi"/>
          <w:b/>
        </w:rPr>
      </w:pPr>
      <w:r w:rsidRPr="00705FDC">
        <w:rPr>
          <w:rFonts w:asciiTheme="minorHAnsi" w:hAnsiTheme="minorHAnsi"/>
          <w:b/>
          <w:iCs/>
        </w:rPr>
        <w:t>La alle barn i verden få det</w:t>
      </w: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ind w:left="1416"/>
        <w:rPr>
          <w:rFonts w:asciiTheme="minorHAnsi" w:hAnsiTheme="minorHAnsi"/>
          <w:i/>
          <w:iCs/>
        </w:rPr>
      </w:pPr>
      <w:proofErr w:type="gramStart"/>
      <w:r w:rsidRPr="00705FDC">
        <w:rPr>
          <w:rFonts w:asciiTheme="minorHAnsi" w:hAnsiTheme="minorHAnsi"/>
          <w:b/>
          <w:iCs/>
        </w:rPr>
        <w:t>like</w:t>
      </w:r>
      <w:proofErr w:type="gramEnd"/>
      <w:r w:rsidRPr="00705FDC">
        <w:rPr>
          <w:rFonts w:asciiTheme="minorHAnsi" w:hAnsiTheme="minorHAnsi"/>
          <w:b/>
          <w:iCs/>
        </w:rPr>
        <w:t xml:space="preserve"> godt som jeg.</w:t>
      </w:r>
      <w:r w:rsidRPr="00705FDC">
        <w:rPr>
          <w:rFonts w:asciiTheme="minorHAnsi" w:hAnsiTheme="minorHAnsi"/>
          <w:i/>
          <w:iCs/>
        </w:rPr>
        <w:t xml:space="preserve"> </w:t>
      </w: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ind w:left="1416"/>
        <w:rPr>
          <w:rFonts w:asciiTheme="minorHAnsi" w:hAnsiTheme="minorHAnsi"/>
          <w:i/>
          <w:iCs/>
        </w:rPr>
      </w:pPr>
    </w:p>
    <w:p w:rsidR="00677E15" w:rsidRPr="00705FDC" w:rsidRDefault="00677E15" w:rsidP="00677E15">
      <w:pPr>
        <w:pStyle w:val="Topptekst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rFonts w:asciiTheme="minorHAnsi" w:hAnsiTheme="minorHAnsi"/>
        </w:rPr>
      </w:pPr>
      <w:r w:rsidRPr="00705FDC">
        <w:rPr>
          <w:rFonts w:asciiTheme="minorHAnsi" w:hAnsiTheme="minorHAnsi"/>
        </w:rPr>
        <w:t>Takk for i dag!</w:t>
      </w: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77E15" w:rsidRPr="00705FDC" w:rsidRDefault="00677E15" w:rsidP="00677E1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0"/>
        </w:rPr>
      </w:pPr>
    </w:p>
    <w:p w:rsidR="003C234D" w:rsidRPr="00835A46" w:rsidRDefault="003C234D" w:rsidP="003C234D">
      <w:pPr>
        <w:tabs>
          <w:tab w:val="left" w:pos="5400"/>
        </w:tabs>
        <w:rPr>
          <w:rFonts w:asciiTheme="minorHAnsi" w:hAnsiTheme="minorHAnsi"/>
        </w:rPr>
      </w:pPr>
    </w:p>
    <w:sectPr w:rsidR="003C234D" w:rsidRPr="00835A46" w:rsidSect="00E51BA6">
      <w:headerReference w:type="default" r:id="rId8"/>
      <w:footerReference w:type="default" r:id="rId9"/>
      <w:footerReference w:type="first" r:id="rId10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r>
        <w:separator/>
      </w:r>
    </w:p>
  </w:endnote>
  <w:endnote w:type="continuationSeparator" w:id="0">
    <w:p w:rsidR="003C234D" w:rsidRDefault="003C234D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35A46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835A46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835A46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835A46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835A46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835A46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835A46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835A46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835A46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835A46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r>
        <w:separator/>
      </w:r>
    </w:p>
  </w:footnote>
  <w:footnote w:type="continuationSeparator" w:id="0">
    <w:p w:rsidR="003C234D" w:rsidRDefault="003C234D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677E15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4_"/>
      </v:shape>
    </w:pict>
  </w:numPicBullet>
  <w:abstractNum w:abstractNumId="0" w15:restartNumberingAfterBreak="0">
    <w:nsid w:val="097461BB"/>
    <w:multiLevelType w:val="hybridMultilevel"/>
    <w:tmpl w:val="FDF8B7CE"/>
    <w:lvl w:ilvl="0" w:tplc="6626224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9B6"/>
    <w:multiLevelType w:val="hybridMultilevel"/>
    <w:tmpl w:val="DFB258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46B6"/>
    <w:multiLevelType w:val="hybridMultilevel"/>
    <w:tmpl w:val="AF865E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E6CC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3564"/>
    <w:multiLevelType w:val="hybridMultilevel"/>
    <w:tmpl w:val="01CE7D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23C"/>
    <w:multiLevelType w:val="hybridMultilevel"/>
    <w:tmpl w:val="FD427A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7E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049CC"/>
    <w:multiLevelType w:val="hybridMultilevel"/>
    <w:tmpl w:val="AF865E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6133E"/>
    <w:multiLevelType w:val="hybridMultilevel"/>
    <w:tmpl w:val="EF3C6B4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E2289"/>
    <w:multiLevelType w:val="hybridMultilevel"/>
    <w:tmpl w:val="270445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7"/>
  </w:num>
  <w:num w:numId="8">
    <w:abstractNumId w:val="11"/>
  </w:num>
  <w:num w:numId="9">
    <w:abstractNumId w:val="9"/>
  </w:num>
  <w:num w:numId="10">
    <w:abstractNumId w:val="8"/>
  </w:num>
  <w:num w:numId="11">
    <w:abstractNumId w:val="15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C234D"/>
    <w:rsid w:val="003F7BC8"/>
    <w:rsid w:val="00442E3E"/>
    <w:rsid w:val="004A23AA"/>
    <w:rsid w:val="006574D3"/>
    <w:rsid w:val="00677E15"/>
    <w:rsid w:val="006D7D6F"/>
    <w:rsid w:val="00793B6C"/>
    <w:rsid w:val="00835A46"/>
    <w:rsid w:val="008460ED"/>
    <w:rsid w:val="008D38CA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A291A-6A71-48C0-BB5F-B3D7E042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2</Pages>
  <Words>423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2016-07-18T14:10:00Z</dcterms:created>
  <dcterms:modified xsi:type="dcterms:W3CDTF">2016-07-18T14:10:00Z</dcterms:modified>
</cp:coreProperties>
</file>