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6" w:rsidRPr="00215266" w:rsidRDefault="00215266" w:rsidP="00215266">
      <w:pPr>
        <w:pStyle w:val="Overskrift1"/>
        <w:spacing w:before="0"/>
        <w:jc w:val="center"/>
        <w:rPr>
          <w:sz w:val="44"/>
        </w:rPr>
      </w:pPr>
      <w:r w:rsidRPr="00215266">
        <w:rPr>
          <w:noProof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885DE" wp14:editId="51945B1B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6972300" cy="9829800"/>
                <wp:effectExtent l="0" t="0" r="19050" b="19050"/>
                <wp:wrapNone/>
                <wp:docPr id="8" name="Grup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829800"/>
                          <a:chOff x="337" y="537"/>
                          <a:chExt cx="10980" cy="15480"/>
                        </a:xfrm>
                      </wpg:grpSpPr>
                      <pic:pic xmlns:pic="http://schemas.openxmlformats.org/drawingml/2006/picture">
                        <pic:nvPicPr>
                          <pic:cNvPr id="9" name="Picture 6" descr="\\noekdc01\users$\hegmid\mine dokumenter\Bilder\BARN OG KIRKE.bmp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" y="537"/>
                            <a:ext cx="2880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17" y="2337"/>
                            <a:ext cx="0" cy="13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" y="1601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" y="3057"/>
                            <a:ext cx="0" cy="12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9E5C9" id="Gruppe 8" o:spid="_x0000_s1026" style="position:absolute;margin-left:0;margin-top:-57pt;width:549pt;height:774pt;z-index:251659264;mso-position-horizontal:center;mso-position-horizontal-relative:margin" coordorigin="337,537" coordsize="10980,1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">
                <v:shape id="Picture 6" o:spid="_x0000_s1027" type="#_x0000_t75" style="position:absolute;left:337;top:537;width:2880;height:24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5TOLCAAAA2gAAAA8AAABkcnMvZG93bnJldi54bWxEj09rAjEUxO+C3yE8oTfN1kPZbo0iBdGL&#10;ULdevD03b//UzUvYxHX99o0geBxm5jfMYjWYVvTU+caygvdZAoK4sLrhSsHxdzNNQfiArLG1TAru&#10;5GG1HI8WmGl74wP1eahEhLDPUEEdgsuk9EVNBv3MOuLolbYzGKLsKqk7vEW4aeU8ST6kwYbjQo2O&#10;vmsqLvnVKHA/5pJq9vuyX5+2pfvLz2l1V+ptMqy/QAQawiv8bO+0gk94XIk3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+UziwgAAANoAAAAPAAAAAAAAAAAAAAAAAJ8C&#10;AABkcnMvZG93bnJldi54bWxQSwUGAAAAAAQABAD3AAAAjgMAAAAA&#10;">
                  <v:stroke dashstyle="dash"/>
                  <v:imagedata r:id="rId9" o:title="BARN OG KIRKE" grayscale="t"/>
                </v:shape>
                <v:line id="Line 7" o:spid="_x0000_s1028" style="position:absolute;visibility:visible;mso-wrap-style:square" from="11317,2337" to="11317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8" o:spid="_x0000_s1029" style="position:absolute;flip:x;visibility:visible;mso-wrap-style:square" from="517,16017" to="11317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    <v:stroke dashstyle="dash"/>
                </v:line>
                <v:line id="Line 9" o:spid="_x0000_s1030" style="position:absolute;flip:y;visibility:visible;mso-wrap-style:square" from="517,3057" to="517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INMAAAADbAAAADwAAAGRycy9kb3ducmV2LnhtbERPTWvDMAy9D/ofjAq7Lc4CGyOtW8rI&#10;Sim7LG3uSqw6obEcYi9N//08GOymx/vUejvbXkw0+s6xguckBUHcON2xUXA+fTy9gfABWWPvmBTc&#10;ycN2s3hYY67djb9oKoMRMYR9jgraEIZcSt+0ZNEnbiCO3MWNFkOEo5F6xFsMt73M0vRVWuw4NrQ4&#10;0HtLzbX8tgrqYleZY10VNuNPvTcvZc2yVOpxOe9WIALN4V/85z7oOD+D31/i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5SDTAAAAA2wAAAA8AAAAAAAAAAAAAAAAA&#10;oQIAAGRycy9kb3ducmV2LnhtbFBLBQYAAAAABAAEAPkAAACOAwAAAAA=&#10;">
                  <v:stroke dashstyle="dash"/>
                </v:line>
                <w10:wrap anchorx="margin"/>
              </v:group>
            </w:pict>
          </mc:Fallback>
        </mc:AlternateContent>
      </w:r>
      <w:r w:rsidRPr="00215266">
        <w:rPr>
          <w:sz w:val="44"/>
        </w:rPr>
        <w:t>Fortellingen om Palmesøndag</w:t>
      </w:r>
    </w:p>
    <w:p w:rsidR="00215266" w:rsidRPr="00215266" w:rsidRDefault="00215266" w:rsidP="00215266">
      <w:pPr>
        <w:pStyle w:val="Overskrift1"/>
        <w:spacing w:before="0"/>
        <w:jc w:val="center"/>
      </w:pPr>
      <w:r w:rsidRPr="00215266">
        <w:t>- disposisjon for flanellograf -</w:t>
      </w:r>
    </w:p>
    <w:p w:rsidR="00215266" w:rsidRDefault="00215266" w:rsidP="00215266">
      <w:pPr>
        <w:pStyle w:val="Undertittel"/>
        <w:jc w:val="center"/>
      </w:pPr>
      <w:r>
        <w:t>Utviklet av Elverum prestegjeld</w:t>
      </w:r>
    </w:p>
    <w:p w:rsidR="00215266" w:rsidRDefault="00215266" w:rsidP="00215266">
      <w:pPr>
        <w:pStyle w:val="Topptekst"/>
        <w:tabs>
          <w:tab w:val="clear" w:pos="4536"/>
          <w:tab w:val="clear" w:pos="9072"/>
        </w:tabs>
      </w:pP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u w:val="single"/>
        </w:rPr>
      </w:pPr>
      <w:r w:rsidRPr="00215266">
        <w:rPr>
          <w:rFonts w:asciiTheme="minorHAnsi" w:hAnsiTheme="minorHAnsi"/>
          <w:b/>
          <w:bCs/>
          <w:u w:val="single"/>
        </w:rPr>
        <w:t xml:space="preserve">Scene </w:t>
      </w:r>
      <w:proofErr w:type="gramStart"/>
      <w:r w:rsidRPr="00215266">
        <w:rPr>
          <w:rFonts w:asciiTheme="minorHAnsi" w:hAnsiTheme="minorHAnsi"/>
          <w:b/>
          <w:bCs/>
          <w:u w:val="single"/>
        </w:rPr>
        <w:t>1:</w:t>
      </w:r>
      <w:r w:rsidRPr="00215266">
        <w:rPr>
          <w:rFonts w:asciiTheme="minorHAnsi" w:hAnsiTheme="minorHAnsi"/>
          <w:b/>
          <w:bCs/>
          <w:u w:val="single"/>
        </w:rPr>
        <w:tab/>
      </w:r>
      <w:proofErr w:type="gramEnd"/>
      <w:r w:rsidRPr="00215266">
        <w:rPr>
          <w:rFonts w:asciiTheme="minorHAnsi" w:hAnsiTheme="minorHAnsi"/>
          <w:b/>
          <w:bCs/>
          <w:u w:val="single"/>
        </w:rPr>
        <w:t>To menn (21 og 32) spør om å få låne eselet til en mann (28)</w:t>
      </w:r>
      <w:r w:rsidRPr="00215266">
        <w:rPr>
          <w:rFonts w:asciiTheme="minorHAnsi" w:hAnsiTheme="minorHAnsi"/>
          <w:b/>
          <w:bCs/>
          <w:u w:val="single"/>
        </w:rPr>
        <w:br/>
        <w:t xml:space="preserve">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Jesus skulle til Jerusalem for å feire den gammeltestamentlige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Påskefesten sammen med disipler og venner. De feiret påske til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proofErr w:type="gramStart"/>
      <w:r w:rsidRPr="00215266">
        <w:rPr>
          <w:rFonts w:asciiTheme="minorHAnsi" w:hAnsiTheme="minorHAnsi"/>
        </w:rPr>
        <w:t>minne</w:t>
      </w:r>
      <w:proofErr w:type="gramEnd"/>
      <w:r w:rsidRPr="00215266">
        <w:rPr>
          <w:rFonts w:asciiTheme="minorHAnsi" w:hAnsiTheme="minorHAnsi"/>
        </w:rPr>
        <w:t xml:space="preserve"> om trelldommen i Egypt og at Moses førte dem ut av fangenskapet.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44144CE8" wp14:editId="59D735FF">
            <wp:simplePos x="0" y="0"/>
            <wp:positionH relativeFrom="column">
              <wp:posOffset>3524250</wp:posOffset>
            </wp:positionH>
            <wp:positionV relativeFrom="paragraph">
              <wp:posOffset>186690</wp:posOffset>
            </wp:positionV>
            <wp:extent cx="2514600" cy="1760220"/>
            <wp:effectExtent l="0" t="0" r="0" b="0"/>
            <wp:wrapNone/>
            <wp:docPr id="7" name="Bilde 7" descr="..\..\..\..\Bilder\Flanellograf\Palmesønda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..\..\Bilder\Flanellograf\Palmesøndag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6056" r="4546" b="9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De nærmet seg Jerusalem og kom til </w:t>
      </w:r>
      <w:proofErr w:type="spellStart"/>
      <w:r w:rsidRPr="00215266">
        <w:rPr>
          <w:rFonts w:asciiTheme="minorHAnsi" w:hAnsiTheme="minorHAnsi"/>
        </w:rPr>
        <w:t>Betfage</w:t>
      </w:r>
      <w:proofErr w:type="spellEnd"/>
      <w:r w:rsidRPr="00215266">
        <w:rPr>
          <w:rFonts w:asciiTheme="minorHAnsi" w:hAnsiTheme="minorHAnsi"/>
        </w:rPr>
        <w:t xml:space="preserve"> ved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Oljeberget.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Da sendte Jesus to disipler av sted og sa til dem: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>"Gå inn i landsbyen som ligger foran dere!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 Der skal dere straks finne et esel som står bundet,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proofErr w:type="gramStart"/>
      <w:r w:rsidRPr="00215266">
        <w:rPr>
          <w:rFonts w:asciiTheme="minorHAnsi" w:hAnsiTheme="minorHAnsi"/>
        </w:rPr>
        <w:t>og</w:t>
      </w:r>
      <w:proofErr w:type="gramEnd"/>
      <w:r w:rsidRPr="00215266">
        <w:rPr>
          <w:rFonts w:asciiTheme="minorHAnsi" w:hAnsiTheme="minorHAnsi"/>
        </w:rPr>
        <w:t xml:space="preserve"> med en fole hos seg. Løs dem og før dem til meg!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Og kommer noen med spørsmål, så si at Herren har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proofErr w:type="gramStart"/>
      <w:r w:rsidRPr="00215266">
        <w:rPr>
          <w:rFonts w:asciiTheme="minorHAnsi" w:hAnsiTheme="minorHAnsi"/>
        </w:rPr>
        <w:t>bruk</w:t>
      </w:r>
      <w:proofErr w:type="gramEnd"/>
      <w:r w:rsidRPr="00215266">
        <w:rPr>
          <w:rFonts w:asciiTheme="minorHAnsi" w:hAnsiTheme="minorHAnsi"/>
        </w:rPr>
        <w:t xml:space="preserve"> for dem.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Da skal han straks sende dem med dere. 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Disiplene gikk av sted og gjorde som Jesus hadde sagt.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Folk i Israel ventet en mektig konge som kunne fri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proofErr w:type="gramStart"/>
      <w:r w:rsidRPr="00215266">
        <w:rPr>
          <w:rFonts w:asciiTheme="minorHAnsi" w:hAnsiTheme="minorHAnsi"/>
        </w:rPr>
        <w:t>dem</w:t>
      </w:r>
      <w:proofErr w:type="gramEnd"/>
      <w:r w:rsidRPr="00215266">
        <w:rPr>
          <w:rFonts w:asciiTheme="minorHAnsi" w:hAnsiTheme="minorHAnsi"/>
        </w:rPr>
        <w:t xml:space="preserve"> fra romerne som hadde okkupert landet.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Men Jesus var ikke den type konge.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Jesus kom blant annet ridende på et esel. Eselet var et vanlig trekkdyr og ridedyr for vanlige folk. De mektige brukte hest, blant annet i krig. Når Jesus kom ridende på et esel var det altså et symbol for fred. Jesus brukte esel for å vise at han kom som fredens konge, ikke som kriger til hest.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F14E140" wp14:editId="2F120421">
            <wp:simplePos x="0" y="0"/>
            <wp:positionH relativeFrom="column">
              <wp:posOffset>3943350</wp:posOffset>
            </wp:positionH>
            <wp:positionV relativeFrom="paragraph">
              <wp:posOffset>139700</wp:posOffset>
            </wp:positionV>
            <wp:extent cx="1485900" cy="1033145"/>
            <wp:effectExtent l="0" t="0" r="0" b="0"/>
            <wp:wrapNone/>
            <wp:docPr id="6" name="Bilde 6" descr="..\..\..\..\Bilder\Flanellograf\Palmesønda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..\..\Bilder\Flanellograf\Palmesøndag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" t="11456" r="7765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u w:val="single"/>
        </w:rPr>
      </w:pPr>
      <w:r w:rsidRPr="00215266">
        <w:rPr>
          <w:rFonts w:asciiTheme="minorHAnsi" w:hAnsiTheme="minorHAnsi"/>
          <w:b/>
          <w:bCs/>
          <w:u w:val="single"/>
        </w:rPr>
        <w:t xml:space="preserve">Scene </w:t>
      </w:r>
      <w:proofErr w:type="gramStart"/>
      <w:r w:rsidRPr="00215266">
        <w:rPr>
          <w:rFonts w:asciiTheme="minorHAnsi" w:hAnsiTheme="minorHAnsi"/>
          <w:b/>
          <w:bCs/>
          <w:u w:val="single"/>
        </w:rPr>
        <w:t>2:</w:t>
      </w:r>
      <w:r w:rsidRPr="00215266">
        <w:rPr>
          <w:rFonts w:asciiTheme="minorHAnsi" w:hAnsiTheme="minorHAnsi"/>
          <w:b/>
          <w:bCs/>
          <w:u w:val="single"/>
        </w:rPr>
        <w:tab/>
      </w:r>
      <w:proofErr w:type="gramEnd"/>
      <w:r w:rsidRPr="00215266">
        <w:rPr>
          <w:rFonts w:asciiTheme="minorHAnsi" w:hAnsiTheme="minorHAnsi"/>
          <w:b/>
          <w:bCs/>
          <w:u w:val="single"/>
        </w:rPr>
        <w:t xml:space="preserve">Jesus ridende på esel. </w:t>
      </w:r>
    </w:p>
    <w:p w:rsidR="00215266" w:rsidRPr="00215266" w:rsidRDefault="00215266" w:rsidP="00D540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u w:val="single"/>
        </w:rPr>
      </w:pPr>
      <w:bookmarkStart w:id="0" w:name="_GoBack"/>
      <w:bookmarkEnd w:id="0"/>
      <w:r w:rsidRPr="00215266">
        <w:rPr>
          <w:rFonts w:asciiTheme="minorHAnsi" w:hAnsiTheme="minorHAnsi"/>
          <w:b/>
          <w:bCs/>
          <w:u w:val="single"/>
        </w:rPr>
        <w:t xml:space="preserve">Mange mennesker står langs veien.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215266" w:rsidRPr="00215266" w:rsidRDefault="00215266" w:rsidP="00215266">
      <w:pPr>
        <w:pStyle w:val="Topptekst"/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Mange i folkemengden bredte kappene sine ut </w:t>
      </w:r>
    </w:p>
    <w:p w:rsidR="00215266" w:rsidRPr="00215266" w:rsidRDefault="00215266" w:rsidP="00215266">
      <w:pPr>
        <w:pStyle w:val="Topptekst"/>
        <w:rPr>
          <w:rFonts w:asciiTheme="minorHAnsi" w:hAnsiTheme="minorHAnsi"/>
        </w:rPr>
      </w:pPr>
      <w:proofErr w:type="gramStart"/>
      <w:r w:rsidRPr="00215266">
        <w:rPr>
          <w:rFonts w:asciiTheme="minorHAnsi" w:hAnsiTheme="minorHAnsi"/>
        </w:rPr>
        <w:t>over</w:t>
      </w:r>
      <w:proofErr w:type="gramEnd"/>
      <w:r w:rsidRPr="00215266">
        <w:rPr>
          <w:rFonts w:asciiTheme="minorHAnsi" w:hAnsiTheme="minorHAnsi"/>
        </w:rPr>
        <w:t xml:space="preserve"> veien, </w:t>
      </w:r>
      <w:r>
        <w:rPr>
          <w:rFonts w:asciiTheme="minorHAnsi" w:hAnsiTheme="minorHAnsi"/>
        </w:rPr>
        <w:t xml:space="preserve">andre skar grener av trærne og </w:t>
      </w:r>
      <w:r w:rsidRPr="00215266">
        <w:rPr>
          <w:rFonts w:asciiTheme="minorHAnsi" w:hAnsiTheme="minorHAnsi"/>
        </w:rPr>
        <w:t xml:space="preserve">strødde på veien. </w:t>
      </w:r>
    </w:p>
    <w:p w:rsidR="00215266" w:rsidRPr="00215266" w:rsidRDefault="00215266" w:rsidP="00215266">
      <w:pPr>
        <w:pStyle w:val="Topptekst"/>
        <w:rPr>
          <w:rFonts w:asciiTheme="minorHAnsi" w:hAnsiTheme="minorHAnsi"/>
        </w:rPr>
      </w:pPr>
      <w:r w:rsidRPr="00215266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48260</wp:posOffset>
            </wp:positionV>
            <wp:extent cx="2628900" cy="1807210"/>
            <wp:effectExtent l="0" t="0" r="0" b="2540"/>
            <wp:wrapNone/>
            <wp:docPr id="5" name="Bilde 5" descr="..\..\..\..\Bilder\Flanellograf\Palmesønda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..\..\Bilder\Flanellograf\Palmesøndag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" t="6340" r="3926" b="9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266">
        <w:rPr>
          <w:rFonts w:asciiTheme="minorHAnsi" w:hAnsiTheme="minorHAnsi"/>
        </w:rPr>
        <w:t xml:space="preserve">Og mengden som gikk foran og de som fulgte </w:t>
      </w:r>
    </w:p>
    <w:p w:rsidR="00215266" w:rsidRPr="00215266" w:rsidRDefault="00215266" w:rsidP="00215266">
      <w:pPr>
        <w:pStyle w:val="Toppteks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etter</w:t>
      </w:r>
      <w:proofErr w:type="gramEnd"/>
      <w:r>
        <w:rPr>
          <w:rFonts w:asciiTheme="minorHAnsi" w:hAnsiTheme="minorHAnsi"/>
        </w:rPr>
        <w:t xml:space="preserve">, ropte: </w:t>
      </w:r>
      <w:r w:rsidRPr="00215266">
        <w:rPr>
          <w:rFonts w:asciiTheme="minorHAnsi" w:hAnsiTheme="minorHAnsi"/>
        </w:rPr>
        <w:t xml:space="preserve">Hosianna, Davids sønn! </w:t>
      </w:r>
    </w:p>
    <w:p w:rsidR="00215266" w:rsidRPr="00215266" w:rsidRDefault="00215266" w:rsidP="00215266">
      <w:pPr>
        <w:pStyle w:val="Topptekst"/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Velsignet være han som kommer, i Herrens navn! </w:t>
      </w:r>
    </w:p>
    <w:p w:rsidR="00215266" w:rsidRPr="00215266" w:rsidRDefault="00215266" w:rsidP="00215266">
      <w:pPr>
        <w:pStyle w:val="Topptekst"/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Hosianna i det høyeste!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(Hosianna: hebraisk uttrykk som betyr "Gi frelse".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Det ble brukt som </w:t>
      </w:r>
      <w:proofErr w:type="spellStart"/>
      <w:r w:rsidRPr="00215266">
        <w:rPr>
          <w:rFonts w:asciiTheme="minorHAnsi" w:hAnsiTheme="minorHAnsi"/>
        </w:rPr>
        <w:t>hyllingsrop</w:t>
      </w:r>
      <w:proofErr w:type="spellEnd"/>
      <w:r w:rsidRPr="00215266">
        <w:rPr>
          <w:rFonts w:asciiTheme="minorHAnsi" w:hAnsiTheme="minorHAnsi"/>
        </w:rPr>
        <w:t xml:space="preserve">,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proofErr w:type="gramStart"/>
      <w:r w:rsidRPr="00215266">
        <w:rPr>
          <w:rFonts w:asciiTheme="minorHAnsi" w:hAnsiTheme="minorHAnsi"/>
        </w:rPr>
        <w:t>som</w:t>
      </w:r>
      <w:proofErr w:type="gramEnd"/>
      <w:r w:rsidRPr="00215266">
        <w:rPr>
          <w:rFonts w:asciiTheme="minorHAnsi" w:hAnsiTheme="minorHAnsi"/>
        </w:rPr>
        <w:t xml:space="preserve"> når vi roper ”Hurra!”)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De som styrte landet likte ikke at folket jublet for </w:t>
      </w:r>
    </w:p>
    <w:p w:rsidR="00215266" w:rsidRPr="0021526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215266">
        <w:rPr>
          <w:rFonts w:asciiTheme="minorHAnsi" w:hAnsiTheme="minorHAnsi"/>
        </w:rPr>
        <w:t xml:space="preserve">Jesus, men folkemengden fortsatte med å juble og </w:t>
      </w:r>
    </w:p>
    <w:p w:rsidR="003C234D" w:rsidRPr="00835A46" w:rsidRDefault="00215266" w:rsidP="0021526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proofErr w:type="gramStart"/>
      <w:r w:rsidRPr="00215266">
        <w:rPr>
          <w:rFonts w:asciiTheme="minorHAnsi" w:hAnsiTheme="minorHAnsi"/>
        </w:rPr>
        <w:t>vifte</w:t>
      </w:r>
      <w:proofErr w:type="gramEnd"/>
      <w:r w:rsidRPr="00215266">
        <w:rPr>
          <w:rFonts w:asciiTheme="minorHAnsi" w:hAnsiTheme="minorHAnsi"/>
        </w:rPr>
        <w:t xml:space="preserve"> med </w:t>
      </w:r>
      <w:proofErr w:type="spellStart"/>
      <w:r w:rsidRPr="00215266">
        <w:rPr>
          <w:rFonts w:asciiTheme="minorHAnsi" w:hAnsiTheme="minorHAnsi"/>
        </w:rPr>
        <w:t>palmegrener</w:t>
      </w:r>
      <w:proofErr w:type="spellEnd"/>
      <w:r w:rsidRPr="00215266">
        <w:rPr>
          <w:rFonts w:asciiTheme="minorHAnsi" w:hAnsiTheme="minorHAnsi"/>
        </w:rPr>
        <w:t>.</w:t>
      </w:r>
    </w:p>
    <w:sectPr w:rsidR="003C234D" w:rsidRPr="00835A46" w:rsidSect="00E51BA6">
      <w:headerReference w:type="default" r:id="rId13"/>
      <w:footerReference w:type="default" r:id="rId14"/>
      <w:footerReference w:type="first" r:id="rId15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35A46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835A46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835A46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35A46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835A46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835A46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215266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4_"/>
      </v:shape>
    </w:pict>
  </w:numPicBullet>
  <w:abstractNum w:abstractNumId="0" w15:restartNumberingAfterBreak="0">
    <w:nsid w:val="097461BB"/>
    <w:multiLevelType w:val="hybridMultilevel"/>
    <w:tmpl w:val="FDF8B7CE"/>
    <w:lvl w:ilvl="0" w:tplc="6626224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9B6"/>
    <w:multiLevelType w:val="hybridMultilevel"/>
    <w:tmpl w:val="DFB258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46B6"/>
    <w:multiLevelType w:val="hybridMultilevel"/>
    <w:tmpl w:val="AF865E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E6CC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564"/>
    <w:multiLevelType w:val="hybridMultilevel"/>
    <w:tmpl w:val="01CE7D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F34"/>
    <w:multiLevelType w:val="hybridMultilevel"/>
    <w:tmpl w:val="9DD47D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23C"/>
    <w:multiLevelType w:val="hybridMultilevel"/>
    <w:tmpl w:val="FD427A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7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49CC"/>
    <w:multiLevelType w:val="hybridMultilevel"/>
    <w:tmpl w:val="AF865E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133E"/>
    <w:multiLevelType w:val="hybridMultilevel"/>
    <w:tmpl w:val="EF3C6B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E1378"/>
    <w:multiLevelType w:val="hybridMultilevel"/>
    <w:tmpl w:val="1690FA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E2289"/>
    <w:multiLevelType w:val="hybridMultilevel"/>
    <w:tmpl w:val="270445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"/>
  </w:num>
  <w:num w:numId="5">
    <w:abstractNumId w:val="11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15266"/>
    <w:rsid w:val="00246A05"/>
    <w:rsid w:val="002A0D2E"/>
    <w:rsid w:val="002B4B4D"/>
    <w:rsid w:val="00364FD9"/>
    <w:rsid w:val="003C234D"/>
    <w:rsid w:val="003F7BC8"/>
    <w:rsid w:val="00442E3E"/>
    <w:rsid w:val="00490639"/>
    <w:rsid w:val="004A23AA"/>
    <w:rsid w:val="006574D3"/>
    <w:rsid w:val="00677E15"/>
    <w:rsid w:val="006D7D6F"/>
    <w:rsid w:val="00793B6C"/>
    <w:rsid w:val="00835A46"/>
    <w:rsid w:val="008460ED"/>
    <w:rsid w:val="008D38CA"/>
    <w:rsid w:val="00B55A95"/>
    <w:rsid w:val="00B56B8C"/>
    <w:rsid w:val="00B669A6"/>
    <w:rsid w:val="00CA03EF"/>
    <w:rsid w:val="00CB3140"/>
    <w:rsid w:val="00D540F8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03AF-FD8E-41EE-B395-38B11D0F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2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2016-07-18T14:16:00Z</dcterms:created>
  <dcterms:modified xsi:type="dcterms:W3CDTF">2016-07-18T14:51:00Z</dcterms:modified>
</cp:coreProperties>
</file>