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B2" w:rsidRPr="005830B2" w:rsidRDefault="005830B2" w:rsidP="005830B2">
      <w:pPr>
        <w:pStyle w:val="Overskrift1"/>
        <w:spacing w:before="0"/>
        <w:jc w:val="center"/>
        <w:rPr>
          <w:sz w:val="44"/>
        </w:rPr>
      </w:pPr>
      <w:r w:rsidRPr="005830B2">
        <w:rPr>
          <w:noProof/>
          <w:sz w:val="44"/>
        </w:rPr>
        <mc:AlternateContent>
          <mc:Choice Requires="wpg">
            <w:drawing>
              <wp:anchor distT="0" distB="0" distL="114300" distR="114300" simplePos="0" relativeHeight="251659264" behindDoc="0" locked="0" layoutInCell="1" allowOverlap="1" wp14:anchorId="66AF4DAC" wp14:editId="6E43B053">
                <wp:simplePos x="0" y="0"/>
                <wp:positionH relativeFrom="margin">
                  <wp:align>center</wp:align>
                </wp:positionH>
                <wp:positionV relativeFrom="paragraph">
                  <wp:posOffset>-895350</wp:posOffset>
                </wp:positionV>
                <wp:extent cx="6972300" cy="9829800"/>
                <wp:effectExtent l="0" t="0" r="19050" b="19050"/>
                <wp:wrapNone/>
                <wp:docPr id="28" name="Grup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9829800"/>
                          <a:chOff x="337" y="537"/>
                          <a:chExt cx="10980" cy="15480"/>
                        </a:xfrm>
                      </wpg:grpSpPr>
                      <pic:pic xmlns:pic="http://schemas.openxmlformats.org/drawingml/2006/picture">
                        <pic:nvPicPr>
                          <pic:cNvPr id="29" name="Picture 23" descr="BARN OG KIRKE"/>
                          <pic:cNvPicPr preferRelativeResize="0">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337" y="537"/>
                            <a:ext cx="2880"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pic:spPr>
                      </pic:pic>
                      <wps:wsp>
                        <wps:cNvPr id="30" name="Line 24"/>
                        <wps:cNvCnPr>
                          <a:cxnSpLocks noChangeShapeType="1"/>
                        </wps:cNvCnPr>
                        <wps:spPr bwMode="auto">
                          <a:xfrm>
                            <a:off x="11317" y="2337"/>
                            <a:ext cx="0" cy="136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Line 25"/>
                        <wps:cNvCnPr>
                          <a:cxnSpLocks noChangeShapeType="1"/>
                        </wps:cNvCnPr>
                        <wps:spPr bwMode="auto">
                          <a:xfrm flipH="1">
                            <a:off x="517" y="16017"/>
                            <a:ext cx="10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flipV="1">
                            <a:off x="517" y="3057"/>
                            <a:ext cx="0" cy="129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99E7E8" id="Gruppe 28" o:spid="_x0000_s1026" style="position:absolute;margin-left:0;margin-top:-70.5pt;width:549pt;height:774pt;z-index:251659264;mso-position-horizontal:center;mso-position-horizontal-relative:margin" coordorigin="337,537" coordsize="10980,15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Y8JUxwQAANEQAAAOAAAAZHJzL2Uyb0RvYy54bWzsWG1v2zYQ/j5g/0HQ&#10;d8WSLL9IiFMklp0Vzdog7fadliiLqCQSJG3HHfbfd0dKfk3RIE2HDaiB2OKLTnfP89wdlcs3j3Xl&#10;rKlUjDcTN7jwXYc2Gc9Zs5y4f3yae2PXUZo0Oal4Qyfulir3zdWvv1xuREJDXvIqp9IBI41KNmLi&#10;llqLpNdTWUlroi64oA0sFlzWRMNQLnu5JBuwXle90PeHvQ2XuZA8o0rBbGoX3Stjvyhopj8UhaLa&#10;qSYu+KbNtzTfC/zuXV2SZCmJKFnWukFe4EVNWAMP3ZlKiSbOSrIzUzXLJFe80BcZr3u8KFhGTQwQ&#10;TeCfRHMr+UqYWJbJZil2MAG0Jzi92Gz2fn0vHZZP3BCYakgNHN3KlRDUgQlAZyOWCWy6leKjuJc2&#10;RLi849lnBcu903UcL+1mZ7H5nedgkKw0N+g8FrJGExC382hI2O5IoI/ayWByGI/Cvg9cZbAWj8N4&#10;DANDU1YCl3hfvz9yHVgdwG+7MmvvDnzYb+8NBhFcoo8ksQ82zrbOXV0KliXw16IKV2eoflt9cJde&#10;Seq2Rupn2aiJ/LwSHghAEM0WrGJ6a8QMGKFTzfqeZYg1Dg4IijuCYBmf6oR918mpykDPN9cP750P&#10;t867tw/vZhh0dy9acoSkBZUPtILnrekDVewL0OIbTmCjIdNp+LQkzZJeKwFpA8kMj+umpOSbkpJc&#10;4TRCemi+HR65vaiYmLOqQrbxugUIPD1R7hMY26xIebaqaaNtmkvjO29UyYRyHZnQekFBtfJtDn5m&#10;UGI0RCQka7SJClJ6q7LKqAOUdac0eoIaM1n5Vzi+9v04vPGmA3/qRf5o5l3H0cgb+bNR5EfjYBpM&#10;/0ZLQZSsFAWESJUK1oYBs2eBPJmCbbGyyW2KhLMmphRZXYJDRp+diyBVRAt9VTJ7AB5MBEpLqrMS&#10;pwsAtZ2HzbsFQ8gedKRHQb5+MwXPUgkhwjQMx10ehVE0OEojkgip9C3lNQhLgVIk+GlQJ2sA2kbW&#10;bUGfG45SMJFUzdEEhGBnOgAOOYr9eDaejSMvCocz4ChNvev5NPKG82A0SPvpdJoGHUcly3Pa4GO+&#10;nyKDPq9Y3glYyeViWklL3dx8WkDUflsPpbJ3o6MVjSGmVnZxEEb+TRh78+F45EXzaODFI3/s+UF8&#10;Ew/9KI7S+XFId6yh3x+Ss4FaOggHhqUDp1FmB7H55nMem2U8Jaq0GORwhbtIUjMN/bti9cSFOg0f&#10;O421YtbkZosmrLLXBxBhWHuIQAadAIyQUbptVQElYxOC04HqigiMnpd9eDZ4qq9+LImgAAWa3dfX&#10;PvQN2wAN5mGEobRbpo3tfdlj0/a+XW00xj5tBZQfWxqPbsHBsxIxCPqB7Woh5qRBrsvFrqH1hycN&#10;7SwTK4D12Zn4w0QBx5aW+6/p4D+a9btCdaBUWwSsQjvFmnYCpwnLrVXJgufbewm8mXlQ678lW+zT&#10;5txmZWtq9ZEGSfLKsnUK6FG/od6xBLSHuUEr32Dow9WRfgMfz3DmQHd8IPup39ftWv9L/YbH+h3+&#10;+LJr9PvnV/Tb9wcn8u3KbwgdGp2DWtC9yHSnnPYg9LP8vvhcjJXkleVrXvfgvdkw1r7j44v54diU&#10;6/1/Iq7+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kOZbuOAAAAALAQAADwAA&#10;AGRycy9kb3ducmV2LnhtbEyPwU7DMBBE70j8g7VI3FrbUKANcaqqAk4VEi0S6m2bbJOosR3FbpL+&#10;PdsT3N5qRrMz6XK0jeipC7V3BvRUgSCX+6J2pYHv3ftkDiJEdAU23pGBCwVYZrc3KSaFH9wX9dtY&#10;Cg5xIUEDVYxtImXIK7IYpr4lx9rRdxYjn10piw4HDreNfFDqWVqsHX+osKV1Rflpe7YGPgYcVo/6&#10;rd+cjuvLfvf0+bPRZMz93bh6BRFpjH9muNbn6pBxp4M/uyKIxgAPiQYmeqaZrrpazJkOTDP1okBm&#10;qfy/IfsFAAD//wMAUEsDBAoAAAAAAAAAIQCQCyEs4B8BAOAfAQAUAAAAZHJzL21lZGlhL2ltYWdl&#10;MS5wbmeJUE5HDQoaCgAAAA1JSERSAAABuAAAAXYIAgAAAeRNKrYAAAABc1JHQgCuzhzpAAAABGdB&#10;TUEAALGPC/xhBQAAAAlwSFlzAAAh1QAAIdUBBJy0nQAA/6VJREFUeF7sXYdjHMX1zr+Bja/JclU3&#10;GEwvIYQEiZ5QkpBgB0ISAgkhCSk/Ysn0XhN6CZYNmI4tuUiyJfcq96JyKrblpmJLslXuTr9v5s3N&#10;zc6W2zudZGH0+dN5dnZ2d/bNmzdvZmdnvzdwmtC0Mk+EXGBwuYxEcLGErscQPcr9gUnmsqEyF7/y&#10;YnS9uTMz5s/M5PudoB7VUv0ABRr5Ce2QTC7lNcQFqnLwK/bFQzgSQuKGyix5eGGBlwIihRWSzKXf&#10;68uemk5nd7hG43/miFAUSFlY4MPvh3+ZII8lihRWGJQs65afI8NiXxThSGT5WD9Yzn9Bipfp51wv&#10;RBisyqUAJbBECkqciPh5ilJSziTHe9Lwi3ikbKxi6RsqxYFuFCaZXOICjdFrNFVNY1fiuj9vVnZb&#10;825KgzxVjPHJXBIRL44ysre7iY6yQzK5BOQFoPu7y2ZQJHIJUljLH1gxRhR67bLconymmsT+7gMU&#10;74AEchmJDOw6cFRs8IyW/u+SL/57EQIUo+Zy9ZXnl0dlWcF/KR5A+qLrRC4jOKkLJJDLurZuotge&#10;YMaZGc7ohdRcAsvHiPwtG+tF6YtYKEyVyKXYdgGnXHa1retu34DABTMueveD/yFQ3yqzKCBFMXdW&#10;lpbL8rGegNfLyzpAMTJnhQUx0bqBbS5xxq52kUsARZPm9YG0aQZlUc0loIowIuw5y2hRgZciXULk&#10;smGFhdFSlSkuvnrwcnMup59zrggZgTqHX4iASJEOELmkLGoZLYvWShXIOiiVXpY48rfgvovwGxmI&#10;UHZVikQcC4pmFuV7EKAspnlZ2BmGXAa58VMzqoJlbiBMuQQpMhwJU0DNkAyrpGQE1B4KQKkoAFx+&#10;6eUiZIKFLIkULyEzJ0nxaJQpIHNTPDOzeFZWy/aVzHQNhM1ZBGQuAdUWmc9PYLmkbDVW5aIJcc7l&#10;rJzJFJDVgq53OLhA5lJmC7/F0QBLOjCAyhfg9Y+OuubqH/JoATqzpIjl+J7IopI/sDDfR5VRApYP&#10;OTt/0gTtLKosZUDmMszlJHdJc6vKkhAJC+9EOz8hJksDuYJSCoJ6PDXQYkcUWi410i6AbNmzP9N9&#10;XpywNC12CUlSB4tcPnqDaL54AgH1yDL+i+pdWl27eGudA1G58FtSvQ8Vn85jZ3HV82dPnuT3euQm&#10;9ora09H8qczltq+zmQKYXPwJAXYMCRLE5Zdur+eZqHv4/woLX/gP5QxElihQe/AYfkura1gkbxro&#10;VISKsaJMysf4qZXCLzWqxM8yJ1ECkUsCTiLzKqKiWLS1VuYPAcoE1Jdkc9ONN+I3EgmXbLWQLo7F&#10;Lz9NDFBoXI5lgv+COBUFVKI0kNiQSxWyjOhKVLgVZwVwJN9kkagEWglSYkuKFFbAOdM8TJYaIVdK&#10;YJtLgnYlIsmGKHP5wgsvlW6pxabcpZGSWSLqlPjgg6IHEtWEmHqIXMqCVtWRiu9kT496MYVM28DZ&#10;z72KxKVbDVlsONJWEg0T6ZxmuHEx9VyiU0IxcFsK870b6g7Ky5RurfvPvC8QwOXN+uf3BJDLz1Zu&#10;xq8m0UXVteQEMscChtGYLSQWIXvESpxySWE6OzKK321NLbR5sPU4XX6jknUitKp8R705f6DMn0q6&#10;intY66W8Rkl1fdPRNrlpzoQsVtoFedMmBWApuy1zGZUmjhIhR1jkki5DRC2WYZnF4926pn66YiN+&#10;UZRqJNjUvFHLH/Gj4tfoWinIJeT03hP3y80kuGLHnh9ceaWWRaK4mAJpj8W2gjiylNxU34JSkgXq&#10;nshQ6cJ31PyBPd37cSFVkPPH+paNi1lKERtF/FwW5bM6pBJNohajkqxpuj8Q8DAN6Wpfr2URpAtR&#10;LqnKy/yhf8x3GmCRy21NogrjcPyqqkmEZcHv4fZO2jwUDWiE4JGPNK8XDZU5i4CmlDKjYluBC1ma&#10;clmiuEKqW1SyrS4UCq/YyVwQ4udrtvOM6g0pwTLSEk65XBRtrGWMJZdxz2ihEkMHgjKLxA2bNopr&#10;8IL2pySXROSSitg9tcwR6eQycN650yngBha5BNRLzrlpUlxxSpLJRPsJootjzqWEOcYB1rlUNU/1&#10;gIiok/gt3xkUm1GfV7XqVbsaZJhyGfAYxjNSkEtAXoOoWkq7jgTFq3cI0tkooxQmpCaXAK4BX1i9&#10;pCXVGzjV20cOsuxFqFBzlrJcAvLyoOYvaoyEQ1qMOEUUZL0lUplLQF7VZfPYfOwEfsXBUWzcuFmE&#10;okAutXw7wDqX5uPVfBBRhbUYIo4Wx8QDXcVNXuPLMuCJjYlpGZIe+96WVvyKRFZwLzZLxM/lkKK1&#10;tU2EHHGac+kSpyeXJ9u3dB0pExsuMKhcUoeuIdrtdAkcEuSPz0RnMCW1xxKNVdPwS1cSF2OjbRkU&#10;cECQP3TDjc3/10T5BFKewQ4J5zISCctTy+d8VIXVEUA7yGM3f5JNgYZKp2FyQsK5pDM28lM3cGH8&#10;5YGfNlaxEZGeTkOFXZV3nggpoMPBhc9MxW9hvl/GiBRWSDKXID2aBZ+efVtkgD0DUGUpuwfYofYT&#10;2IHRQqfDaZP22iHhXKpj25TR9KhLZplLsHyMIZcNK6c1VLKnzSpprx2SqT3aBVDuFK/mMjM9Xc3o&#10;xdlTKZ4OKX2eFbck7XJAYrm89dbb8Nu4Qui7dhk1l/RA9/LMCQjIMV9APYoe5FO8MxLIZX1bl3yg&#10;i7NTccOahLi9KzaO8iNb5WMNA6cUf3jHX9YXs9rdYHrA4ABXuew+eRK2pr5VfewckwptIotgW1Ns&#10;roE5iwQ6qnnttWLbBexzGWHPCSkIX/DXs36NQL2SSw2US02cahbJhlM4UVjnEpKDgdDGIcC//u1h&#10;sW2COZfA8nExh1wVfKIQuaRTJH0WwDKXZsz7988pAEGIARmX7Tjlr7DAo2UUjaEIRVE+RjwsEtsK&#10;KH8yrxopjQpkjXKplpgdYrlUSftUSCWr4CbafANatjSKRByF+bGOeaj/pAg5guWSHIhvnp6MX7TI&#10;zrmUpHgUHICAzFDxzCxYJXSRwwOR6o+eNudShdqTxCHy5Fvu/ImI5RDPdNncM8WPAsV+jp1/vpcO&#10;vnz6OfJEYt/AQEtwAX5lLr/5vxtkzvALmVOY6h87IIr0tPEixIFzzpmWi98KbmhFLAfLJYqAcoY2&#10;WjpjYj8HNSS4BrXIRLEvKg/KCgDPA+FiPpsMAUiadtFj54b2LpbGVGNwwqXRM2vnB4Qsm6ryGlfm&#10;NqzMK+IT+rRc0kQIeo45wR+ggNgXBT2wB/Ys+xDZ0ki7cD8BD7slVTUJlDPiL6+8UIZpr6H2SGcM&#10;pN0ScmgeLDvLh811tQegJ9TTtWNNy1EK0EmeePxJrsaRIuNTfHlmkGonSJMNKYFuL6n2mHMpjozm&#10;la5dyB9blW6pS0+bRDF2pJNIvaRc0qlkgChzSeTJo7kkyLwKOxPVHhruV5USmzRsRBdmesbHB2Eu&#10;lm3dR+nVcSU6j4Q5l/L+JXFm/PLkxlyaEeaTBUAaSUNBl4+NlnJ1LXIj0nGIeCsixyKRER/+78N1&#10;P56hqhMRV8GvSOScy8XVsRFUGspK83oRSTGQB7IuknIg8me//DXtNVMk0sCLi6rjhzMykN0PprCw&#10;fDJO0PWSNgHKVuPRDvVKKIWO7lPYRaIFS6prWXFHzaFMaSadVsOJEydIZ5wRy6Xa6rBRauOQLqma&#10;XT5Kq/ch69j7wvsfiTTR2wBle21ust1kEYjmcs3VqiDp7EX5bIiRwhAXfu0GWku21r7+0Re45Gcr&#10;t2ATkpbCRs4CXp+W0YBX2MvEcqmCzg4u3LhThkESEtPUWHGL6QbIEz3Po8xtCR6ieDVzRDmnk0Da&#10;EhdOudQocmmVgM0LUx5QHGhnw8Ggmr8o2WNJutC+fTUUiIs4uSy6Xhjwoye6KaA9grCkHNs25o/x&#10;z3/6DX7pQlpxkw1ivpQJei73twoxnOrpw6/6PApKCZJEnfn0K++++L9PEVDzR8Th+KVryVzCOqZ7&#10;PMujVpMiVei57O9nmROsFrlU55Is4r9qNZKPf/pD7DEFU81qdjOQKJoimT+avwtKXUR7FQqFEFiu&#10;tGqWmqrnkq4nWbK1ptT47AyZSOMVxcyl2+p37T+ykFcgmrjD81orMwqKywwM/PQnt0pZAmrzLaIU&#10;6Lnc1nAY1yjfEVyxu5GuTS6FpJTrmnUb8LuzmaWX8dIAESmjam4kLCPt4FR7SrexX1U1zVxUvU+L&#10;mZabRwGUnMwlUVyAQ9t0hlMuic65NFPNlqSfT1H2e31TJk6iqyCSAm5gkUttWgblsqW9k9lzViGE&#10;XdzefIQCmuKCTIoej5pLyhOOffzxx+kqFOMSFrkEDFeNNjAazZmTVHepuVRhmctbbrpZhIywzmU4&#10;EpaXcWbZ9ppnn3seAbJNshyiGa2nE2oZhVAtc2kH61wCdDGVFGl+qO9AOhVBzeiu3XtSk0ugZFv8&#10;DPnhF5siQZh0cZYo1GzBm05ZLgl0VXqcr84ykI01sae3H79dPb34be3qFQfbQJWrG8TPJWBZgRZt&#10;1S0lURyTUsTJ5bq1sfccAAelDIUsfJlUwZUsTztGc+kCcO3CbEq6hbeWWsBCo2NHjySJli7iYHDa&#10;REmPW1WGjfdWPCtLhAYNeQka9iyMvoyJXfKBMtjAn6YnjWESJYQkcwyeat9KgcaqvPyrZsh4kZqj&#10;eGZqRClP3liVSzMIjI97c+Ugo4ipzBFHJojhEKV8Dq5xanpAhun2Oo+uFscwpKCNaFIu3VglpjYw&#10;8fHLsfoeHZ5XKQ5OEMMhSi2joM8rqpjkL+64Dr8nj8dGOuwqeBkf1jR3NmEeImHWZ1ahXgIkq4Jq&#10;jjoeVHSTSOqJNOLgBHF6RGlmuvds/IoDOORDDRUkvooxzOeT0iTKmPKxMXdQvYR8PuRA7aXFhDAs&#10;tlJ5kc2OVONEemYoMxxEKXlR5mT5Elj5mNjjMpHaVIr05K2xKgdife/BSbym5+1eKCa50ByepDFM&#10;zQ5A2VWni4Er3spkAS7HmEsUYSrJqS+BAjHRJBWirOxlUSGSborUAwMt1X+kC8lWG4TqPXqD963f&#10;TZR62tHAXt4fJIZKlPDavn/FVWIjCnpcDGMv7+GZWwMIQzvUmjUvuuiAWTGZvJRROdT0dy/PoXG6&#10;irH+pR4mx5VXniNSc7Ar8qKCNHGhx27w44osD7xF4s5FapCwKCEj9eLoUIuQgqmTJ19bcD09YVbn&#10;9ADkKkvSeiW4K7GbQ8rRLErcOIT1/UnshVhJeuL2ZGYGfk+1HhYpFdC12DjXS1OlJyT22SNRHz7F&#10;WkkjADA5k8aPtxSlBHU80FwiIKI4cAOqKGkOgArYAZLgTZeeR4G7zs3Er9racBgMH65VWMDmTort&#10;IUAyojy46XYaGe9qXyuiOPbs3QtRanzyiafEbndQ5UgUO4yA4G7OYhIE1/3gMhHL0bjyQtI7TXCz&#10;8xMY6JFwr5u6KHFgQ1VOsCrH7hSIbnrvza429tjLPJNoOFG9dYcIOSF2F+oiKUd2/jOqDevhYIrY&#10;wSEmyuZVl8rCVKnJtCK6LILYjgdKDFrK3Vxg82Zmalq5ZcHzMrz08Z+vffeftcs/PrR77Xm5TGHl&#10;CRzKtWXfFvwWcU8oEu5vWn05yVGwbT1Zm0Tn2muIiVLKzpIikQI30iQhoppTwOoQ/f5JZLsWvy/D&#10;EBYF4nLRI2xBBUsU5fvQ7IiNgQGIj+QY8PihmCLWCPdVmxATJcy5FFxdeWy8RC4D16P06uxgnr6i&#10;sXyMYcmc3VVfi1AUmnTAzcWPazFmFs/KnDcz47MHLrVzsyEXVZQEsuYIyBdG77vvfgoQoOlq5p2F&#10;y0QJIUpHj/hpIc1qZFTjm9f+iA6zgWHtFoh1mbIpKdJy0PJJpJuUUU1G4Fw2NTLmaWqkiZMU5qey&#10;hSpKuhaJkrhhY+xtXEDmFk4rPNbPxonZfKCdPL/XsuXXUlINlaxH1bBC+LTUvYcFYTJ18aIILqY+&#10;1S5OnyQ7ISpFag6aK/iDH/xwxvnnHFambcrsQlIkIyksGeg51UWBcNR/QphQH/XD6lvZvEmCWSst&#10;IfOZ5onlWaWdUf5e99HlJCNLvvlbtgzjc3ew0TCImCLFoSYcWrxQXo/1iM8SlV2r9SK1AMtWwBN7&#10;cMaFYvAlmYyi5hKBXYvfQ+Cje8+hGJXiAJjC3n6SY62ykBtqwMJXbeetE9R8aqQOfvlYz/Y//RyB&#10;WDc3ClbB96/NJxmBjdHVvDTWLY+F6UhL4BokuLcvzMIvsWKMF9oqPWqRlEnRoqpwoeiitKehuRcH&#10;RCEfbVJ1hjY5K+buR+5D9rR3PZyJmxUHq81OvXGggUgdO5A1PlVi/U1xgBWqZ/6ULoBfOclT1Ur1&#10;ASBujAIlfJGb8h3i5XOXxOXE08XoA3hsUjYIkGNbW5vUd0AT5brvG0YJkD25fiiRG0qvHEDJnDhR&#10;2cUWPALFwaooo9CbIMllr2TgV6SyR3dP73L2kpG4JDEnna1TVrJlL90zagd+aQ4C1W55w9Cg3v7Y&#10;+9yUkgUiA60nundF5wCBJVtrEbm7+Yg614JOAtx0w00ipACiPHGUraxJIqM6S1WV8ilJqyM5UKiL&#10;0ls1i9IJH/z9pyJkhJyMJ+eQ4UoVZzHKMUSKJ/aH+kklIUE/n6uuwbyMELGUFYD1c26UAavIFjbD&#10;AKmYkUgIubpgSjptUiaRbXWhM0vKO5JrYxISEyWg9mRLt+j3Ay7ZFlukBNmSYZWFBb5FW2sW8dl5&#10;4lxGwK5RStTZgMf6JJaEqopTuAQ3o1vuvgmiQWb4r7U+lo0VNZrRzao0vV1NcH2CVbFVVc1Az0HN&#10;ugybiczhF/lVIyFB+QrD0298wFQpigBfFvHI8VNU66GAyIY8kCjnpdpRnMsd5NVJjg5U82mJmCjJ&#10;l1QJpw+uJRSEcSBcyNf5pOwiLLPOWB2rd0gj55pERcmPMs6Ss+MX63ZMnTQJB9KxktQ00UnUqaga&#10;sYutZsZuyBVQctkZmdmZKXhQrGulJk0RyyEr3UfzP4DFoQm2ZkqZMnF4YibyUIf1kkoqcWMUIFFK&#10;omMn05ivqy0alZWZoW6CMIvRexD/S7DzG5ehSRpubeU+/tIQqnN3bygUCqPxhTShqojcEZ1tSSSV&#10;6eruRi5lZGl1De4CARSIjDQTqre98TCJj1RbnfHJYoyqHWzeBEnRiB/YGQ2opKnRSCPuxAhcSIQG&#10;DVeiJClohFhhARBAAjUeXLR1H5NFVD3VuXlcTF7EhAbC7362eHF1DdVcFAAisTcQbal27xevMlCB&#10;weNp7zpFMUTYXMjopRfmSKnZUMhXXdmXkEI5Aq5Eqd4AkVoDcmg0osFFFlVzBs1ysG4aVTXUWLk7&#10;tkQUKJXRmXLFRU0xkcmf3GLt2yUHN6LUq6SqZZo0YSiX8KXRJHc2xZzqlFPKiAKWTPPE3h8SN8Rh&#10;qZIVqsejsL8nNixih/iirNrbpN1Aw9F2CvSF2CCgjLdTPYOi2StdXNIk99t/OUvG4IpSTOCnn/xH&#10;3SQ+8o/f4Re6Ke6HA+dRRQlx41cTnyS6j5TMGfFF6SwgeIgkTUt7SqSJy6BZwYm4hFzUT9LyhGi+&#10;cF0SBPp2m4OHSqtrLZd9VBlrwTngIZIcVWkSNCES0QcXux3hQpT8xRPpKoLwVWUYNwZRujSFz789&#10;D7/mxKrFINYfaqXWhlhi1a0igUpSYcBj6+pYjyqPwyFEc1MDUPqnn3lObFsh2sX27rjvXoqJi/ii&#10;NGtH7EWiaublQZSFVu2PJGS3lJeHJM4ASpmqokRLLWfmO5eQFKLGgNfQNTaDkomN1MFNs2Nbc4kQ&#10;Jai9qJUQH33xdaghvbpgSRp5lJsrdjeYXw4iwslXN8UNGIH4pqY4H4dJAq5E6exXkyhB2qQxDmeF&#10;IqPhktBTTUAO9JtW0ASPHz8utodMJQF3ouTQ7lByYVSahnhFSUX3WSEMvxajUdZxyLGl/QQKRhbn&#10;QNSGIs2c518j0agU2bVB3DToI1Ag7viFhgRECdA9OFB9AUnltsZDyBkfrBUSkeO1ELS52dGuJbv/&#10;ZlLGwuGwFCU4KX0CxZtBCcQGB1RehAaHxEQJqDXXbB+lUAzSsTGjUpogepnraprZybeL04p+ZzWc&#10;/FgfX22s4FSIPCmQ0tTkRSA3yHLX4JGwKAl0nw5Njeonlu+MhZOgZnZLqutRTiIfNiB5/e63vxXb&#10;Ufz23t+POFESjh7vMg/9wsCopjAUtq2boDp6Bja3iRf8JSE1OWoHIiyunRRIjqdTlB3Hj7/7znti&#10;wx6RcIRuW+qRKgWVqNqarqk83nVS3cSZ8QuXm64yGJhFmWjb4oBktJIsjtgwYfcBsRySRrRIzk8v&#10;9vJv44CyAOT3sr4VGFQFd49Ve5tZVVUE13VKfE4DnULEL9sRFEkHAZRxolqWMSX+KrYuMUyiHH6Q&#10;e0RhVcSdnZ0B9J1S9BBCxRkryuHHd0iU8PNpVl6iRsAlTqcoQ6xV6cc9iu2hRBNNF43O4Un69VoH&#10;nDZRBqPvwfIbiz8VaTBoqoy+c6u8/a2NBw8ep0eUqGHyloiDeU/TGftXXaFd68O/TsQvTeKXkQ2V&#10;0yIDgxLu8Imyp7sR2nd8P5t8bjlZTk6dgqCLZ2bOnZnVtLmcYgYD7SpEem/UzMGY0WESpZZjIowX&#10;nBIpVjZRKdU4uOkucS3jNJ6FT7EJjuDTt8Ze7yeKIxPHcIhSfkhCo/xecH3UbooDUtcS0WlBtrYx&#10;b21oM7g8ZjRn54tVroktW90+zNEwHKJUMyqprgLRaDHLPTVdRnkJxqq8T2ZPQuDJW5gmNq7Mq1nC&#10;WrxYAs6kX4QaVlE2VuXIjzU0RFtVleIAbi4dgMZ3RfpkN5qLc37+KBMfuOub2NoZFOBhkR/JYNVI&#10;XYYEjjFl8aLzDS8MBEzLZ4DimIGBo3XVImSC+oS6XHnYjwuJUBSnOnbRab9+SnzGAqYGDc47D4x/&#10;47fjVYGC/71nEr2el3TDM/SiHIh9aoYoDRaaHRlJFMfQCyZWUOVIhATLx8Tm6a5Qll5vWq27QeCz&#10;P4t9BoY453pDoYqDE8dps5VoUusr9Mmx4gAuSrOWASSvAF+NQGWaly2JTmGR1Pj5GBBquOkjvTpr&#10;HOnOEOXypcLLZY5BuD7bvzKYSyipOICLsthq4Qzi/3KmyjCRvcjGyNRzxx9FE3x059/ozLOjX6J4&#10;9Hr4Xnr5SQ6ymzB8okRGZaaJmrVSNcJSlPJFoMdycihQdjab0MMCytoky5Q59/LkRWzhDLTO7Iqw&#10;mA3Lsz8tnMICUSMDEYtjksVwiDISFu/00jpeklKUdD+yt3PiSCNEaTaX9C6QfCcJm1K4101Mo1dx&#10;KsawSHGA0bYEl1v4DE1R3zb+ayrxMByiBGJZVyhFedEF56q12+5NWqq/JET8Lgv4F3nSKAacnJYe&#10;8DCjWZkhvkIFiAvxIpTr46yfn/3ojT7VoxSpB4chFKVmwinTn71xibwBlS3b/iDSKS81ao56+Vni&#10;5aQvM9m7ab85ZzJtFl6QjV/I98ksFqNeFzVavs9eFA0QPy0S/qZIOmgMk1YCuEHKerPR8L88+/v4&#10;FYk4pCgP7zIsc4JzQFKov59nMpFBdvkzpn82lX0YrSL6+SJQpCWoX/1j45W5jZXT5lzvR4XgTJkc&#10;gSER5XXX3Vh3jH3bTFsZp2m1WJ5j/VcXU2DLoosoIFJwSFGCIioKSKo82sLcda6hHf/veexdX/O0&#10;UpwctpgLkQu0Urz0ik2RwoTkpr4kLMo//vGPIsQULWz+zC1AQqxt69535LgmTa3PS66JWiUPVJc7&#10;iLLiLCG4/7si529TmeyeuTiPYoginYKoBPNql+XURT3ZuP5j3ARmJCBK87wRDVSYf3/4H8HoIgFE&#10;2ivRuPICuh9+h+zexA4OWtjOTpQA5HVhhrCSGu3uHpf4rGiKbOVEbDwkKk23otTOa74KErz84osU&#10;VuWoLTtLQGK6qy2f6W/EqXK0FCV1E98/f6qY4yw7Ocp1tJ7SsZqXi65jzXdDgs5jQjU9GVvZWDWN&#10;psurix3BC+kPheSjZwiRfbswXsG+ds8lIhSFJkpLd49kp1LsiILKSRUoRJmqgTs7JCNKeqmoq53N&#10;nhdRXNEgRyNjK2LYYQ5/BVWFJsq9ZXPFDgUR/uU0SU0HSY5EEWVan8A9JqVPFKF4SEyUZNr27lpC&#10;WgmKHVEYRSly72B0tDs8Vr9DEyUo9hkBaaKCW87Jki3buw/EpJC0KN1DF2V70wfoLFsaOAJyD9Fw&#10;rbR4j8OM39xzjwhZIek7dCgeFdF1jPQLdbWKV32O7C4UUTaQChEXiigjISpMSbvMbr7z1lA4zicY&#10;XMIsSk0lB981pjOoF+o6urq7fV1n9MWp9v2fiB2DQ0yUmhwlxe4oqN10OV0Pt0HmrGnuuyLKiPii&#10;VJaz/OLPVy59/Od7l81tWLvwxOEGSMiNmFvqtuMXF0Ji3A4MK0mQ2NW2Fr+RMFt8pbdTfItF4u67&#10;naqUBiHKprU/UsWn0vKZqjr64gCSI9HyEDtRyoDDEmIaP7vvAjqDGXNuCKgXUkVZvfFr/Iodg4MQ&#10;pfr8D3z0RsMYfaPpyRHULdTbIzZsID0+uUi0+b1LdU1JAslFBhIincGMonyvVmZSlGleT8TKWP3w&#10;6qtFyDWEKFGPVNmZGXLnlKExIKnJFWRYWFlPSqSLYrbp+62adMDimXqMHTfPF9+Z0oBccVEabiEc&#10;7tNexyW4bNDMiG8rX7hTzF8Q6ZxgWClQUh3i1szbobqdIhSFJh0Q1k2LsWImTMGukrfFWUwgWykB&#10;ca1bzz7jd/RYq2zZIMTm5mYKE9Scq083LRHVSpSYjWJKN61x9ZWU2A7aKlySr5/LxhOJA8b2ilwr&#10;scFhkhGrtmxlRfTNfwOnQqTHH8KfPXCZTObc1muilLDzdWSGNYrdVmCiND91IVL/v0GZvcdvwRbq&#10;JWmgmzgzPRaumq42YhBL5KmnnhFbHFI0krikFmMgX5URFMdHoZXQK7++6Nk7DBafZlijl41fUE2t&#10;KmPFWN8zl2Ytj8Y4vGb/vaaVsW+0vDpzfGNV3ou/GE+b9MEK6uEQ+3qOiOOsIC/PqDybvi2brQoX&#10;iDY+IjUH9fnCoVOHgwtagh8jHJNRlNA+GaDKjrosa708RC1mks6cZ54X21yyasvDZGdjEw2VOhoA&#10;s8eLhx8inQnRr4UzHZy2u4QFtn8hH/lzUbJJxzFpiuOsgMuoysg3Wbb+O51VcLmcpUhtBER5uC4q&#10;yl9NoUgAm2zxWRIlv3kWjn4wHZQBVTJ1bd2PPPokfuX0fRwrez7OoEwi5/q9RBtSkc6EmCgbVsTk&#10;BX7+6GR61AkufSVLxovjrMCuxy+GMqerkj8kvSKiSD0w0HZAvF938ODBlStXItB17ABJR2L+zKkk&#10;KRbPVRgB+n6MiIwGek+eYAdwqdH4HpEiofqaP2QJOS/BTJgC/MIJFElNiInSTCijnC0lGx/L9TsJ&#10;uJJ4rBotQE2IRJHayj+v+s+fSToSof4+xMzlK3zz70LFOj8av/5ngTgmOmC6ZmctGRCCG1FSDv1R&#10;W6SS3DucD/e4Im2i2Tx8T12KjdQQEkSlfvmuNBaozKtbziIr38qkh59dx2xHMVCk5WcbLu/3sKdX&#10;hpriTxOplbEGiWIuMrERBWL6e7ulyOxpnILAW3TUjyefeJIi4oqygtt3qQcqLbUV9yWO5GAtOMmR&#10;C1EEJPcsjs3sEXtXXU5HmkEqKVl2NltL7aPzJ7+WGft6hrr0nPneqDkWGxyorYgJR1selfu3Lp83&#10;K1b9tW+Z4UDIUWxwxBUl5dBSanYrMYojOZgo0TKSsFR+9XjsYcgztzF9/OLRKfg9uCP2wFoDdB5n&#10;V3WQ1iZVM8eTsbdKS7bWzfvgNfmeXhIsra6lt85L+Nf+cUKeixggSpLmj65ma5AXXed1sE7YIzOp&#10;cf6kdKgqWH6WEKg0XJ21bKyEEHXRlefFkqjdz9+RJsMUcPaEcfY52fwhKq8m0Er8PpWTJeftSUEs&#10;Ei8o1wUPiwWgEl3IJLYiwva63fvZO6oiE1FAjuXlFbQcE4D+vqqYUKCWb9g3AQikAdqayVCCJWfj&#10;LnQzJRf6Veu4ECVBdSEl2VTdqnOeuVU4myKpDVZdMl1eLzM9Da0eyZTq/uJNYq3f0i21j90yBYHK&#10;XQ2Lttbe+6e/+tl7hz6f8fVwjeFIqKalVW5W7BQrlpVWiwD0XeSDy1GEouhuPypEqShgf3RQRsYQ&#10;YTdz0pkjaVm1ZT1r27yKDgcMogSQG/q8lZnMwTS+hKVmXQJu7T0XTaMryTEhxrOslp+urgt4Yo8u&#10;gBK2zlAsmWRvX9/xkz1Uo8F1NfsR3tLQglyUyaWr4714T6IkQwSSovEYw+jBNTk5mt3XmDtVWH92&#10;rih0UUYRCa6OfbWGuOwVpYk0yRAREAFub9HWGnnJNF41MtJZb6d0s5ACsSjfW7qlRpozFSv3iC/S&#10;4w4pICVIrNhlWDJQXZtDnMISYnyIgbL3yXQ290huvp/NviMV8HjsBhPMpLMR7ERpDUtDKW8YxD0f&#10;6egqqWbSLDg3C2KaNmkKwkuWlqvJYCKX7xLLLomzDAwcPXpMnl2m1Mh11uL9fFiJzp4ean8cgDzI&#10;x1YkL3I8SS6g3yNskQOl0VS9ESAxUZo9QW3dBmxuqmfrcC+CsKLdHrk4QXevWEeDajcNJYgTGUHJ&#10;kqA4PkGQaAIerzrMaklpJc06lZgoARSsDJRurV1ivBPNzEFS6qYkiRJ744oSCaZOyZCbcSmOTxAQ&#10;zevTMx/KZRbQWppn+a7LYdULhDqLw4xIWJT0CGFrg1g9trfPsGBLXyi20D40lESprjLI4qv3PTfr&#10;UgRMomR1DaqBX+xdVM3WD0vUQ7KyQE64/fbb8btc+Vwp9A5hCBQBcLw3VqMRsGpoBXRRNrCvKuYd&#10;2v6Q2DYB7phaqfe3HZdhEBeSYdRrEiUICyXjRdvNVJglEOflwCaUHaJH4MfX3cTT6IuQ2a0SQzxx&#10;KrGnylRyuFzz+y+QvCzZ29muDVqbEROl1l4T1eEAAgREqyWDpDJyyTVpE4nj08ZLUWomVSXSXHGZ&#10;7IwyiSNGHqgR51FLxUwIWpwpCmmRLIELlZYull+BGgxsRdlQmbPk5WxoKHYhN4/fkLb+i7d7+tn6&#10;qE/enkv5xg4KoDKWKmvY7Wg+jPwjl28sWEgx5M3AAaBNB5IcGT0eXFf9jAI5PYiMxZhZrT/LjitK&#10;UGwMDjFRyvE0larpocpLKlmyhSmg5WKnpIDNx04gi7TqGmxgfyiMzgkpnQNpMSwhSlbZw2z1ldgm&#10;O7y90+LDB900HYwvga4S2b7xhti33+DnilAUOC3V8cHDaCuNT8q0d1Blvgv51+fstGPlvv34RRuC&#10;XMrINfua8asdAnVRN59/+33yGSFQKT6imkwjDtHEpzHNO07cgElDsYmTi41Bw1aUBzaypk1C+wgG&#10;NR1QukU2i3pqIiBVXWJMDC9d3SxeuoqS0bHiDEojY2lwFZHFFu1Wia59qL9T3IYR2IWjxMagYRSl&#10;PSjfbV1daF5P9fYt2lr/wZvPiXURTYRlRBYDnnG0aWkHwI11LVoMhEUqmTmV+ZLqqoxss7pW9avQ&#10;6EFSzcGKmNSspPnVgtfwK27DiBTKEXAlSsvV/tDz0WLAFbtYKwH1Ri5lJM4gO9GyjrPm3ugzHmg9&#10;8cjTr+BA9P+wSZVdXZF1c71B9DvrtzFhRdeXbz20igIayYDiNy9TH58/DaJUb4BYuiXmHqqkxMii&#10;KkqIbF9LGwJ3/vJuxDPHmysXhAUFpzQQMaTG5GjURJCK4Xj3SbWCQz3NjYwlu9rW0nL+mqGkTIqN&#10;VCBZUfIP7Ji9ZWR24Wb+LQ5FIkh24QWse+NMGm1DYF3tATVeUhXlyVO9qryc2Qmhm6YHpVaOQHxR&#10;yiqpEdJEHScPSXJT/QFe2oYPG0FG6mZKiFxp8nLgxReeW/LN+32n9otbSnXbTYgvSmnmJDtPivUS&#10;Ucfj9pErdli3vIPkIuPXI5yZ5vXiV9wPB5W32DACvaky5WFU+diYL+WM+KLU7gGkBgEsKoDVM+zq&#10;6O5Rm3UI2vIMyZGaI0l6UeNEK5u260xLUf7+t78XG1FAVaUENYoUjkhGlJIQpWU7DjXEbZNlcD5D&#10;AqyuS/N41UYJpUiSivs5jppdJfil2yFAlMie2ODo62wvH+O79tIZ91013TwTQiRyRPKihLygdGo7&#10;bjYFIM7w/jdlclNbx9c9//Lvx3mtFJdbW8P6VOqXds7Nm2b34R209V3t7GvrAnx8QISZMg5kTJ4i&#10;R9Ik5SgvAiKpI9zYSr2ZJm6oOwBNkaJUm2yV0CPZCuFUdcojQ0lpMSwZDkdCkX6m6UorHw73o+RQ&#10;lmapwdOckj7eEN9mUEnq11M4JtOI9YShCndfiAHii1LTI/qSUcxcouUxfdfAjqj1ll+P6OUDTpYk&#10;KyH9BMjughkX4f7B5ctX8F3xm3KtLvPDWZuTmWFY6NfOVord8ZBwBW880qFuQpSF+V45LcCSkUh4&#10;EfucjK3qae0J2K+MxoPSRJLDcNvP7iRpghddeDHKtbNtoyY+wY6t4jYUsAM9rKcgto3Q5AiKHfHg&#10;SpRHjnfRnYBLtosAkV4+UGMciBvAb4lxYNyhdkNP8KtOI5BMD6RJaYKfryaRhU8e3wEJnuoSw0U8&#10;UgcdIjasEAlHqLJXjDEsH+GMBLRyqToKG+UjfPaIFqlx+U7jY2uITwaq9zUeNTzSACP82yV7Wo5B&#10;Wyt4p96SUo6S6ugq4eWXXxMhBUjpXkDukXAFB2V97O2PPP2L6dxcxvbGZ3Xd5uDBjMlTF3Mju8z4&#10;WXDpz6u13tz08dZMFyVRFZK5FvtTOrCmIr4o5b2phKJRPH1Q691nHlL3qqzawyRVqrQ2vf2hPQct&#10;6iyotj+4tAyTZVCpys6SlPnxpi9mB/iHicVGShFflDBA2m1oZC1P9MvKZoZC7HCcRcYgvJoPqhNn&#10;/f4BPmdC7+lvbYh9ABI3L8MgrK0UmQMzp1qsxE+7xEZK4UaUFnVcJUTpZC55q4JKJ2N6YRdshkgs&#10;+ffHnpXSiUuRY4D54YaJNAQ9WergSpTkgthRE2VH9ymzpGoOiE9tEJ19ciI132DmlKl0/24ocszh&#10;ECk2UgpXonRWojhayamOcVgaX4uJAsoHn1ra2Yd90Op+vX7n+HFCQJZUm2aEP//iC+3jeJRMbKQU&#10;rkQJxO4wShlJoqTPdq9TjKBk2PhlMUuVTPNYDIuA6B3taDoCY4rwVuXLWmxX9DOjGinDlqipE+2+&#10;2DbhoYcemvnLu8RGgnArSkC9DVDGqArl0AWUZJ6N8uAMRg2/zp8jhNRwlc5TvSXb9GKAlKUQiapi&#10;aqAE7h98//JXvxQhF0hAlFrFPBEdAFYpNU7zNNFrZM8duUT4ZmwXxORsQCR3Nlt81JnyJuVIpEgz&#10;yBPSnE0H0SeEBEQJWJo5lTZ2UI8BKVLpXMfUrTp4SMaD5E6ByIBWQpQrQnZmdlxp0i673vcgkZgo&#10;AXkblgKy7Pag4LUYEF7BZuY5MpFBjiC6QAijA4zfhTw+MhA51SceSYI4+cnevpKtonfE/B0TpCgv&#10;mmGx/oPcK7ZTioRFGYkYxmw0bonOuzTQ0ZcC319YrsWAG+oObuefaVeLB3WRZrI51EkpL3PNpXip&#10;lb/81a8pkBIkLEoAOaQbM3eNaVdcO+CSDUfY2J16NvRzoLzt3U7LdkhRim0Fmij7+1P5nZhkRAmQ&#10;yPr7DV6OJPkuRGqg7ag5/2tqmlSjiQvhV41BWwetpDzYAcLq6+sTG0aQKEGxnVIkKUqChV+dCCFH&#10;VZQksqrdbJTejqwMB4GRK0qgp9/QpKAtUmfluvRyiDibFgPKsXcImq5oBzc+jVmU3SdPitCg4UqU&#10;cXxa3AS7j9gcdfrgbd0hNk/IkgHj9A2iQ+u/c/9RcS17uNE1syjdHOUSg9VKCaiEKgIHLtxSc6i9&#10;U4sELUUJigvEgxutJKh+ZUpmoROSEWWa10lJ7ZrvgDf2jmNPX/z+ZcnWGnHGbwkGq5VqfVH1AiGY&#10;uWffLdYERHRw79EQudUuI1KoX8khZRXcGVBVu/qLeAhdpBschqhH6BLDJMqRiTR/QIRSgTNTlDAR&#10;f/nLXyjc1NysWp6XXmJztMVGSvGd1srUYlSUKcOoKM9ANFRNlyuXSTZW5u7fcKtIMbLxXVRKNEIN&#10;7DsnhmJrZJ8NT/GnmYcZkUi/vKlG/p2hjfNja+lJsjeAk/PchwvfOaVsWm34bJ+ZR3cViaQ2WHD/&#10;xSI0YoBq1mRazVVbCFtlo/zSEI6MGFaCxS7XQxlDhe+WUvZ2H5TSdyDaPktbwp4qDUTmGRfRO+1A&#10;nrT8E3d9E2sKXrxzAn7lCnsg1NFypTOVar9mOHHmKSWaMF24sCKNVdOgT3q8PY/WWUwVBlBKfJFM&#10;ZmFOu0UBkAUt55KqW9kYDRTm65/7BQvZu1ceNOtaPMhs6rDf55mjlJFI2EIdFap2Avz0jRmUvrFy&#10;GmxGg7KLR9p+dWs+X695hMB8y3VlOQ0r2AooQbYervyGuLj3fctyG6uySRTv/DHdWWJENO6Qrbje&#10;sOAMUcqErCAYXD5N01FY0+9fblgW0aYkwtoauKcRR3Y/qWaYCD3bs1gsy1OzTATqK9iv+SsCSPzY&#10;Tf7GykxFfS0YHNzXqRPFGaKUmhCJzP5V5ZhLAiKGFdEiifJT+uDBzeID4xpQAUTodENmFVz01FR1&#10;UzOBqIGv3c2+wVC9ILfyran1y0UCvWbaEDIUlxwWnAlKCedOE2JwhV7v9yybIRXxn3+y/dRVmifm&#10;ch3YPEtcQAHMZ6KWMhIJ7XvyIfVlSWL5GLffI7ODzCqomTpo27YvRQV7zPjlbl5X85661cK5JOLY&#10;wgKv6pKONt8Jw+zsN0Q/Qa/E5AY8bLlUlEcD/wazpZF4evatMhy2+r4WfYlXbMRFZKAiuhqmHdur&#10;14i0kfDJhtqKsWKpbrB8rP/goo/tDPP+zbfLrBJxj2YDCdsftB8bUolWpeS5DDaQpElmeM0kcGZY&#10;SotV8R14w/VsqFIrP+KT/3cbBVA2lmPp9GkFseEIKFNF9Gs4YAVbQXhcGv+Uhsadf73feaVrcUYj&#10;LPMPqhYOfJJbRGhn0fW+hkrDWHrD8pw5rNOda/ZwJBsqXdfA1OFM9intyIqhKued+ydq8WCaz0MB&#10;WBdxagWH96wnpfzoN9NElD2WKxpJhBVUly2y5ES+/qx5IRRzA9q85mqZbRA6qrbgjSuZ1UQrLGOS&#10;YE/n6Zn2doYoZajvhCrNC89nDbQzLYflvnn/Fgp0d2wTp1ZAnwBinGnxSrQG8wJFl0zLVTdppXBN&#10;/yrGsAWvebzh8HLTYjKRsEX7UKRo4cf/ngxHpbEy+9N/T4EfaWlZEb/stamF+aIqxuLZZ2RPW3/u&#10;DFFKQPP0f/GTS9RNM81KqQ7sWZWI4YtJcfvgUp/8Hv+yMcz4qfonfUdNKZd6LSJBs1ICMucaP/zr&#10;xIbKaUmbydHHjKnEwY0G3//Si6ermxobueOoxsx99TpYCAS6j4nOh4p50kxyFmsfPzNBKtaTl5wb&#10;VSwRA9JyOwGTiymW4eFhf/R1VooR51XQsDI2gAUWFcBrFJUKJhPuICrexuIsdFwaqwwpQWY4q6Y9&#10;frOPmcmoHDqa58NDF2c/fTijlBKASKXcwZwM9gE1a1blPfWT2LAIio3GjFCu4lxGqBrJmelsLGHb&#10;SM8oAK1SlfLecyaVj9W/nCL73aSUSD9jCpIxxQ1b9bose3gv3sk+emZukZ3ZdahqRDw25fg2KeWN&#10;N94kQuxNDKel0VRxByvz6q3cR5C+RElc96Vo7sUpjDhxuNmklOLrpnaAygoNGyP08ppz2FelRORY&#10;H30tjrjUH6g4S3wq7pvx4ykgvVJLM0mgvjYbelRcxgWzpzx2k6/RNC4GogNXlO9dN1d8AhruCtfF&#10;kaKOhG+ZpYQEX/vPf+vbusHsrCyHut1z8hB8fFkYKLNF710hN4kLiiahFfv87e/Ldjwcttaz4uiX&#10;sjWK3daIrdgY8DH1guWL6ZmpG0QkGwk9llYTFOezgbydN3+XToHCfD/5IQ7kY17DOiTuHsOklLJp&#10;KCtbHmxoTKKlwAH1rV3/LJyzo/FwfWs3KL+s7HA2hxE4sKEyF3Y0FmPzxVmcfd6sJJSSfdRAKhYp&#10;WVl0kzxFSewtGys/qoleUUx348vK2Ig/ej1bqVG6iWxgKB+Oo2gTIJDD28VLNyMWQ6iUUyZOEqGk&#10;oBZGXWtXfWtnsK27trVT6GJr147mI18vX02bIp0NGleIEtKoDpQ0VNkOPc67y1ojwbgas+3eu6Lq&#10;ZTB+BeedO9UHRdS/U/rweVNluMzd2swAMiG/jYQGHUqpWUr0eILs26Xx9NsdcNepOZENRmjzTS/v&#10;klrv21cLIUALoXwwlkIpjaSjnNHb1aSWEysquJsrWBN/qlVZ1tsIuIbo02i6KDmXfyvfGasvuICU&#10;rAI9G24Cl/gCqoISP8qeKvs9SJZEqdNNFRZ4tcEg3kwPqRalGKlUSqiOnU9GgBJw5jZV5aKra9l7&#10;DchloPma7yCPxlaYmmxNL2tbuyiBe4TDvWQgYU5KnoszDL5/S5mmiCqL3c2tlJ0epnBn+Xwe77Sp&#10;U+648uJJHt+ysVBQQ1Nupz/S8eXuoEUiRAYrmZmEUuLWwuH+Ees1OiNlSrn/wAERskIk1N/Vtkas&#10;St6+obNt3YqK4q629WK3Effddx+pY+HsIgowbefFkPJ2ozDf+ksmEpoWmum24Nm6/8JrzJvAvjGu&#10;EbbT7u5QIeELGtxfXqPEbiOYUua7bfdTgpQXSmqU8sorrhQhBerQdEPltCMHVsW+iyEC1kpJCIf0&#10;FSg1UjJIBEjzeI61tlKMe0CWKEKxYQNNBc0sdvHIUQIajE7Mc1ecI3VxqYuuTCTcLyVJfP4X46GU&#10;R3Y/JlIowB3RB4iHDWjcRChFGA6fkmxJV9u6NI9P/V5L3FXUCGlez+T0Cb+epa/ed9edv8QutPVS&#10;QZOAs1IWz2QNdDHTvKz5M6GCmWJs6K4pLH5mFt9MeCJ6XC20w8Etv4Dzgy4LOi4nDlXMKYDrqdtp&#10;Z6Wkd9+aVl3SuOoytPVwY/q6GlNt6QYLJ6Vs2fSrhqrYUB8RnbtDOxMYU4iEQjv+NJMNbYQjcOSr&#10;f/FzJpkR4+vEtZTLX7y3GLrInytGTSNtZiFmflKvRvzfI/8WoUED+r16watigwN3BJ9SbChoqjoP&#10;XpO0CAa2rW9ckfykyYMHW0QoRbBWStYXMeqimWg+Dmz6lTjABpWTJ8NVCvOvF1DHc0S53shMXKWE&#10;sSRdtGMSd+S83lqiYE5IPnwAscmVUr+ppqo80j+7b9+hHWtcfYVIPTDQe2JH0uZ88NCVMjwQtnt/&#10;xZZsxQWnG4Bh3Drz1rZNK5k7f1ac5xMJIBIuG2MxZ7b8LA/uQqRxBHIdVylNKhgJrv1ajdk8dw7q&#10;nBozeIprJwKpiNJSsqKsnNZQldNYOa15fYGmhZIBr+fB++9B4NTxHSfb6TNPrtRx6LRWU8qI+uaU&#10;xg8enGiebCLJhnhcLHtSPsaHplxsDALQA1URA15v+Rh9IDq+1BJUyuCar8yRIC6kxQyScFXh+iUK&#10;3AvZfsubwvlUXSTCxb/kIvZpvC7W6XRr8vtDoaHSRw7dUu5fW6Bpm0rUOQetBbtb9W8aDx4wtBXj&#10;05mesUET5gkgUlU+sGKMGJfWSGewRyRuR1XVlU/uu7D9QC0KT40EkSw2/zd1TNgxiERIIy2VktBz&#10;8iD79LRBNdf397aL3Y4YOtOoweRTRsLqUI6ZL981XospKvCpE2aDfC0KcbbBAVLQlIxons2AGG0a&#10;GLFirNMalCj1BXNmig0baIpiSRRWcNWXWmRKKDLhGqhjpJRuCqC3p5cPrrFZm3fd5fTxG5zNTiNZ&#10;PP5FwnueuF+MJg9ad607OlLDJN/63YTKtzK0SKJlmy5ONDhoGuZMOddBo3nQRGJ+4Z3dHYbRzcqq&#10;lZr0NS2xZPHMDJSKFulM9N+Xv3hfR0s9L1ZWqrwRSLjPZAYpZdjGLtxw3fUB9jCCX5B/UF4OqGGT&#10;AnGBlOVn686SRnRwO7Zbf3M0LgxKebJtm6ZbKt97ULeRkvTUTmVDJVzMQYkYLbJ2n858NDdPiyEe&#10;371ZnNGEwnyvVhLmgtGUyYZsYIhrFTuk4pm7PvrNuXNnZrFhI5s5b850rx9mkFI279kktm2AS8iP&#10;2fqjnwhApNRRM3CD5hePnMke4id+K0IpzVoFolFuVHriG+dn4pdWAqn+NIcesNIuy8PBpIWL+9du&#10;T/K9czIDHqavM7Oz1PjbsifKMM1KFOExtp4la+aUzhlyW1lZdaj+4+CuYrbBM6+pix3haML4qTHY&#10;/OS+i6CXagzMdvv+GhkD0noE2tQ4nh0LXPPDa0iNwK4u64f+Kz58lumlyVfG7XAbyX7ZGZTHMIeP&#10;HBHzDWyAXleFaUITWM67mOou+FE4uTb7SZzFNb4HM69pEojeDJtpYpy6DONHKycRYxrJZlewlE/9&#10;1CtXsZEU10kQ5VYikCSf8sM03vuJ8t6zY2HSWklxUhO0QWYU2L4d8w8HF3z12XOHgx9TpKorMHsU&#10;SVDf2tmz7EMWoySmNICMkbM35v0mT0ZSDCBjQMuqfKo/pM5EAZdv2gYNELujwF1AKS3Hz5NDyOTZ&#10;w1Py8xfc7Kh1Oql6u8f3zEZO9lqYpaycxqeL5hqG06vytn0Re9Lz5u/FhOfaZTk4G3RU7feE+zvF&#10;pRIBei2wdvDB/dHJsNhEbT5/EpvKcMel5+OX0tBetqmENYqTaoigW2Ao0fOnnzfem3ao/pPWlgrh&#10;kiljPZbeCHwzsoWkrzIxSAkAGTN3poiEvZSRFIMoGQOyvoMRKFdNIyX1IufjXIXxhrpc4tiqxZow&#10;p6anq4ssWPJtn3ijA0S5iHO5xvcs52bz1ZfznrgpoKksNuU7/CxNVe5jN0anNFdly9Ei+aIqi2eL&#10;fiRWUYAVUybhfqBzct4h11HWNCD89oWs4UaM7HGXsff8bY0rDCeV3KuvvFpdXV1Xx77P89Stmfdc&#10;fyG1YlB9JKDzh8Lh7m4xQfNYwy7SEs1Gqvjsj5dRmgFjX6f0/26kBIseuYFi1BcgZTKp6+qgUsd+&#10;i2+P1CmT7VWK3VHghKz5Zp5JwmLX0LFtnSrGirE+y3E3Mz+ZJqYqo4ySyMb30E2TCuSeMJwv3ckM&#10;JL01p74NQzZVXb8miWzhELqrKYGYFHCHmubdMzH6CoHVeJCkOKkR8LoiptmfuO5HH38qNqA695wj&#10;FUVEmQCrRglwkw7TgROkdR3oD4VJEQsff66utUt0rExA2830Mn9QLbjm1peNE6KOy4d/OMO5OGA7&#10;uaNv+6iFdXRwealAKj94aMKzd/ir3srcOC8LNtLu8ePXT06pXiD9SxGpNvcHN/2ULpYQzIORoOz9&#10;fZXFHMpA9IXAsjExO1quOJegZe8byufG65JKhjZaRFlBKhNOK8POhF1c+94jajdI5Vz7OkCgm6Up&#10;1bjo/v37ly9fTrsAMpbmJ+AJIBxRuy9ZEyeYH5hZEm2X5YCxJSvGWY8ix4aEtG6NM6FzNXwdTkmY&#10;zEevD8jN+opYj6d57TXiGomgKmcKZf2Wi6bL2yjKmyDD6d4AGt+vJ6SR+jIXkwceuYJ5nETefFj4&#10;gq/fexn1T7EX6O8Pb6zfX7ItZd+OjUtcqMT4qU9wUbX4IKXl1yihfPCqm/cfhDrCISG9vOXmW8Ru&#10;I6gFd//kUAVsvxQgCCGrmw6E/as4y7/4bJSFt2JM4KnL8ib4fMvH+H8845zpWdmWw0m4KXFVBdrg&#10;ufXyNK/MTH/vT+nLXsngXR89ASL3lDK7CE2lp0FqRwe0VAtncCdvYDm/Dd5qK/cTnb8Nym4Q+PnU&#10;SdzLDKg9nmW/ucP8fefSrXWF+T6pf7hcydZa9ety2pdhU050dHA5iCUWyb4jz74VikKimODhNhKF&#10;JVatWkVKGaUHajph/ARZxLN5C/6fe5L5kAXEKAWY7o+vkUh/aU4W8zi5NYX8oX+W3udbOVO0ln1d&#10;/qXiqgo0pWQIx1s8HGqKto+tCmKhoDmr3jWMCjXYfGnBDL/XPJQdpnvjNU/cJG74nMnCiMqhH+yl&#10;11Kn+AytTKzUFZZsrUGBkbK2d57CL+yT/IzzU6+/d7ijCzHcksXiE2Xp1tpVe5ssTS/urL37pBqD&#10;ZLhiR1evjIHW2tk5UkT5OUpLY1NU4I8aSwOW+yZCqvUvPEPyKR+r+zA4m1RKtoaHfUfb72FzawJe&#10;JvAlZwdUQ7jEE+t9a7w5KzacDK66Yrq4sAILpZRA/rTFDi0JBVW7NTCTRQWxlScsRSaRPTX+i1eU&#10;ewhIq2TYDHg8LN5qUBPyUo0fFfPWxhYoGYrq9b/9TMZD+d4sXpDm8fq9nvEe1fwwLnZUytV79A9r&#10;H2w9gV/6KKpmgCUh2SXbDDFQyu1NR9QY0PyAVIx787ECEWULMTlDbPHS1EREhBjlCJS0AnKXDMsY&#10;tOaWDbEblp+FcjQciyvSpVU4KaUKCKFx5Qx1rMeZhQWe+socu+fO508/T4Tsga7l4m31VKhyYEza&#10;S2Iar6ZE1Gm5t2KMVy1dYk9fH35hJpG3xUxdap9/+0NZzOaS5hOSojEot8iA2WpuDO5XN7llpXCt&#10;pY0sra6hz3ibiYtoMSBdPDmQUqr9OW0o95UrxatC8i418UrCfUL9R6U1q2lChHOlbi6zmcToVikd&#10;cGAze3EEBhJmtWXLL+jBHdSRv1MXt0IrwDGRSOnWGlkk0EhSShQwSBJBVYv6LkyT6Pa+SRP3iaYH&#10;BS/PoLJ0C3oSteR7sJjqOjt1BAIeFqnFl1QzVdtcfwAKLU8bjgz0hsKh/jD1USRbOrpLq+uZyayu&#10;W72vCUqt7rVkX1+PpsriwklhdgF72MiVMnYXob5eVbGgpmuvuUzsM86AWRpgTTDUFPKhNjppolCW&#10;jWOWQo1cOd129YcUKKUdUKJqNbUDBLat+bBaEpLQSBg2BHAqEVldRx4PftGIkFJSDORbWrWJkqFo&#10;1+xrWhQ9DxGm75X7r4PxQHjRln1ohkgjRT6soCkloJ5wiMiromj3N9cfFBdOGuwO9Lvg/WvmDqV5&#10;Ym13575dpC5EtpfNavOQeJMjjgXLxhnUESVlkqsBQ6iUBAe9PHa8Sy0MM9EUQr1Yn0OL31q3pGRh&#10;0fQMUkrYPypCjTi861QvFGv1nv1Nx46jOYZGLni9kO+qRUchrlKaoZ6fnWdrLa4e8IzT4lNFGFpx&#10;4aEBdEN6daryoaWGZNB3VB2khFg+xnNdZoam0MvGemUdcMCQK2UkHNL0ElJQhF6LCLlpJhKo6VXS&#10;WJ0W6UA2SlLgLeGNO06bOYXptEulfPyxJ/FL3ReV471i9hdUU9uVKlIGhg5bt22nAOTMlYlPOfB4&#10;5DAcAt/Pmax1UMyE/bsmY8KnUybSQJ5KNNzOplHDkCsl8MFfb3ll1oUIlBi7nCCsoOaKacS9aDFE&#10;WEHSBtqEkqEDAXtpebaSLbWz85nLr2rVr+7+HZ0h3W/xXEHtAIHIBk7CTrUVJpZZETidOBs8BIhb&#10;nnMoaHYhUoowVFAE2V2zW1tsfCRmJhwnNO4Oaoq9lZNz3LyzZQlrpYQcgvbviBG7jq1xY4oJRfme&#10;bzZs18QNom/DGl8bM1OyFR0FG5XdYlDK7h7WswaZQ6YcEuZWFl2uomt90CcZT4QGv/Thp9A/5NCu&#10;7GE/1tbuh/9Al1MvymmTPU4ctYqPGaG9UOMT4rLt8Y0lMp+07uJ2ZABUz8PWLYhEGl/9z+rLzkNT&#10;Tg4iiI7mygtz655+qutAvUiaUlgopZuxSZBNUeMT1cRtiHuBg2KQDtMSbsmKCphp0SROviDUaNn2&#10;2mWxp3w18AWlbh2Nup7Yi0vt3n8UYZIg9Il29fT1yzTRk7C+Np0/Ltk4Ds+b6FZzoytYXQtnny4n&#10;OWXiZCRbV9PMj7XWSxzb3s1G5sGW1jaXOTET5xeidIaNTk7Lsf3yKfDCSy/jdhCg+6LI0w4Lpdy/&#10;KfbVLY3P/zxNmy4JisMUsOHJSKQoPzr4QsLdWkc93xhNrbklodAwclBH2txz8Bh+SYiysZZFjiKk&#10;Tnf5jgY7ZzQhsgt5PFw1Y0qJThIujTtFAlgTQ3qPZ+L4CWoMqKWJy5aDG7va1nfprx2yNw/5ujf6&#10;qw7vvPO+jU7GAd0OeeciagTArvnmsHlNQjLUazuBV6oLXLFHr0+Dgi5aV/3an39amM8e/cGYle0M&#10;UgI3RF7k0CDC0nRpLTKae+R9U30LmWRkQ92rccWuBi1Go5+PGclNuqIbFj3/H6RHPulAZEYabztC&#10;6Tvb10ktfPONp7ugf3yzq22d6aXYGLELtwmt4lLXUVZWLkI2kHkW2yMDzh0d26mWaOK50lpDHQCX&#10;fO/Vx+gZwyef/E/b5UxYQRjL9bXi2cnqmv0kxwsvuESmkUSupJOAuiXjzWw+1qHFSKLd9/MXT6OP&#10;Z5hWmZ9ASubmTqPxVJVSEaV2WhLJOttji34RoZFajDPRWentOSSkH8X8+fNFyAZ/f/hhyr/YHjFw&#10;VkoOdHpWoMme1rTmB2gQRaQ9orKuDYdDCxXpwxhU7mlkfQ7eiJduqQ2FQ7TLudjaO9ncBdZAb6vv&#10;C8v1AS0eJKKW4Fc1S3bP9ECZVQeim7Ku9gCMffSiUXp8sNz9YVv3ALdPbUVfv7hHjbidcDh80mQC&#10;YR3TPF5SSr/Ho+6yIxr0gvwfU5iVVhR2b9kSIHO6l6+//kZEjRi4UErXwH1C8zTpm1kIXzPf4Fyu&#10;2ndA3VQpnUVw0dZ95P2A/11QIuP5rlr4baw1r66LhBUVt5mE1n6imzTYjtDsEK8qdDkw4PV/VrWZ&#10;9uI2j7R34eS4aYrRyJ5xMz/YVmuPtHeTGnW2rbv2R1dRmLFjPa5ltp0OhB7X7V0qN08e34GyUAd6&#10;LCHvS2yPJKRSKd1oJAjdZY34vLdkjIPJQYWnALREyhFsae841de3sa7lVG/fuvqD0FdK1h9iUxUp&#10;TGTPdXpiU8JA0iQkQ4dMjZfc2XwEKlVavU9eTtNsqYvsJFZmvuZQq2qwNaL+SB2C0ZXh5AillM4o&#10;sT/ey3qdXV10X2J7hCFlSrmjWZ95ZUkUIewZTUGV3RQcLhNolLukfqB1kwdK9vIhoS3BQ2qkRvTK&#10;WUee1xz4nQtWbORnY8uudvX289kgbACLEqeNYyZ5vNdLBk/Gb6jdX7pFhFXCp4Q3ghaZHIa2rlN2&#10;Sgm/pXRbrVQgdRXZZEldcqadFBMYF0fb6NGAY/N+OpEypdREb8nmY8cpwIYt+awqhB3cPhBnhgqi&#10;MRIaaRi4jjF4pK3ucCv0VYsfDJHJ6eect5g/yEmU1cGDmsGWxB2lQhFjlH3zBZ+8gV/WbW9zWmZM&#10;SlJsjzykRinleI0D0aUlK0Wcnc+MJSKPnuiUkWbCOdu9/4jZNKos2QIDPPD4a29r8aeRMJN2Srl4&#10;W113W2zl0l/ccasMJ8evv3idAnC4ZWTPSevvIoRCIdJINFkiyjVwBP7Vv/NkBZvnzz4sWT6WvSyQ&#10;xKmckQKldO4xEFFI2gANGlBYStCyIyK5of6g88gODg+pPZuRwdKtNQ73hTomm1pYtY1rPk10DEil&#10;3yt0MaC4p6JsTEjITELbDnz2ofZc246VkyalSjlToZSOSkNEMZitXSEftvxiWZkWL7m/9QQ6T7Cv&#10;7ImIqYzR7lfyJ8t2/ZXTS4eODghdlAoENtaXaZ0V9wx4xcjRP/7+FxnJn/fqeP/d91xq5MGv51m+&#10;ZOJMWFBx/OCQAqUs3xH/2QySaTHLdzS8MftuKCWo7SL29YvH2cRF1TVMs/mvqS88cPsvf22nBG7q&#10;TGqJRiDg9bLOhMf734++hBIYE1DlrDV7ltDUiePTEtXOSy66kAI4EOfE74DNcLIcUBPbVvjB93+A&#10;nPu9viem51WMZUtVxaZi8He6b7tYfL7cgoHx4iyDQyp8ysTnbgWPdtBsCVLKua8+pu6FekGT3Pip&#10;RHSbcUjAZzWcHgl1RGdFpIrIuRajkQo+Ro9nkfK8BwKjAGqX7ecaBNeneXwXzpje3ca0zbRXcNuW&#10;RRQQGmmD0sVLKD+fff6FiIoCWnjXr2ZK17Cvo03XNkeWs08BxX+q4h4pUEoohPMIpdZwQ4spgKNI&#10;KdkEIiXBiZOGYcXkuGhbXYQPf67crb9waMed+484O7hEOXRKhHexr6WNwtpoORnpgC8QU1Cvr2QL&#10;n6rHfBKmnejJQeekhg2GuJxULDNkBigNfqHxE9LSaK8ZcWf1qkRicVgqkAKlhGS7jaPTGnc0i+FD&#10;aN6RDsMrEK/PvkcYy/8wY4kCVo2Ke26o3S+79ijmk339qpbbdoQVhtFdcuGbQp+WbK+Xm3WH2uWj&#10;dvBQO3u/ViVpHvizu+6WaiE54/wLNtYdoJrQ0Wo5LSg+0UmSHqStSkaVEkYR6oh2HAGxwx5oZ9Bq&#10;a/pnR9Y1TxFSo5Tg0m22Zb+pHnJnX6I1t8goD2Esr/NBBs4W15k4dhF/mwfZgEv0ceVGmR/WT1JS&#10;momUUnucuaPp8JHjYgxrXd1BeUc4A/JPYY2oLbtgg1mdrLkuv0BqpIEe73Nvf8jnsbMJJV1tQttU&#10;5TPzVFeDS0VQLsR+LbtBdkBdDfV0O2gnnM7UKSRDKppvxVSgI8KUT4np7etb5tgTKuQDluCijbu1&#10;XYOkVEpWJfh0Y7lL46GOToe9RCTYUN+CgHjLR32drbpuiWsPGOfxe/RZwyppsWcks3udQColEgQb&#10;GkSsI9Tzi6hBAEUsQkODFCglsqjJ3Uyk0mKIFTuDUinVGcGJElKC5vX1ObW/KGafl628ygzqtroV&#10;uxrDEfGy9s5mZsnUxBo31R9Ua9qiLbU9ff2L2ERJi6EuZ+KKsIuqljhTSNkGcRMAu/fEHuKLqJGN&#10;FCgloMndkuvqDrAiRCvPX+lnqsyL+YtF35BSgnbrCDhT9QpKtsYcPgO3sXi7+kNDAVokcen2erPa&#10;oS5pMcSAz3r1IpVyXCZRXnLhRULcChAvQvZQTyKiRjZSo5RLdtiogjtKpSzK92i73LA/FJuzuGe/&#10;9bwQUseV+9hbNRoD47w3/PR22FoZw9zTaqcxeTWxZIAe0Ns8f4fSd57szcs5R1WRpBlmX6xx24bK&#10;o37609tF1MhGapQS0MogIcaUkhlLfW9cHmxtl2G7nJAaHWjTe8eSaV4vdBEBtdvuntA5OAbR4mfa&#10;SYsdTBg/4cs121gTUV33n/lsID0h/uCqH5B4gQlp6dpeUOyzB3RXJh5aTzB1SJlSouZq5eSeqlK+&#10;8Y9faHuJjUdimqdRffsCOZFhldsaD8GZCyc+zm/J4FExMCmZdKPsTJyWxGvGxRdeEktmr50yDZhQ&#10;p/s0ImVKCaDroBWVS6pKCWp7d6FF5uazhNaLMu4lHu4QwzRLbd6QZN4qf3FWi0+OS7ZZOJrgAOs5&#10;1T382NMBr2HAfDAUwjXh+IkTwgp6fBdecLHdMxX1VO5b/NOLVColYKc0GrU5lK/+8QYHpVR5JKp8&#10;Gtm8OFOkxv5Q/LFxMM0b0GLsiCLGReV1qffG/ARTpwpigVtSsrVm4oSJqpa4oZBsUkAe1FOxzH0b&#10;kGKlBOxslUrIRt1Elxm6WJjvLTXNqFWLNg75Iip6JCcUAi3XElO8SvlACIUnIzXi7rQYjeh/4DfE&#10;3hZiOrqouuZ4d4+awMyvN++NO0KUtDLlZuWo5xGx7gDPeNXq1WLDiI6O4+jV9ff1D5GWp14pgf7o&#10;a4p2ZObEFGlJs+l16AlBQqA0XSCME9pZ2Wob3imLEml6+kI4reWbwSrtntkQ9Yy5azRwg1Sw8kuJ&#10;duSpEoN6ODpeItYKcF7HW62p5IwhUckhUkoGx/LbGGSPRuIS+mQ2fg5KKTUYZs/y2JJtteaBnuDR&#10;46RASE8dcDue7DXMpgOXbA/SakE4UHNY3dh4S0dQ1SSNsMQikQsgA+qx8qugGiaMTxehEYMhU0qO&#10;MmXugkr2TMXq9SuNsHnOWqKyravbsvNhSbo6Tq5VnjSvB2VJj3lUrq9lI/8IqIMMddEBARh+s0Wn&#10;JeZO9vVRDVF3gdBgISMbhMNs2oSqVZIiRTzAjKlHuZmBMUIwtEoJsPa0Wrz/qlKda+NArTh3HbAe&#10;G0cZq612EizdwgYaNTNsWSX2Rwc727tOQh2ZfbWpYD29IVocRnVXkBg1QUgnHlBDpuXmqbpFdHO8&#10;ZilBsSOKUEonQaYQQ66UBAhIsyUuX6yhroPk4ePd6qYkzq/FDAO3R98qRpUwG1citHxL4yEYvr0H&#10;jp7q7Ut6Mmxra6umYaDYZ4P3oi8/EM2W8oUXXxWhEYZhUkqCqjrMAzM1eWaq71pYuomgZeQwUE7p&#10;5W6GYZfk5mALdiGH/aHkzRK3ebIp1782ZAet52TV0Yl02nw0/PRiWJVSINqWbai1Xa1F5Rr+wBoa&#10;SWvpauQNdzLTOEC0zn6Px65uYC8b1tlad7TD2jyvi665Zek1EqFASVtHCegTusYudVFC1Uii2DHi&#10;cTqUMgrImPUDbIpTsrS6pvloO7OsVrSLj0t0I8y9E0n9tDYpaw+x542W/TlkOxJOTI1UJKqCZmga&#10;CQ7+nMOD06mUEhCW+W0sWKmlO+rRmUAYLaC5H1NzuM1Bq8xkNtV1+iNG6yitu0aWMfZZRcUtqd4n&#10;7moQgAKJ0CCgqiPRrJSIQbzYGDFIvVLiJpMefYCM7JwzkNkeiDUycLJXrHDukjjnS+99hIy5HGBC&#10;r0WzlM5d+5b2TrTy5iJPDmxSWupMWmNzE2mknfKledgomNgYGRh6SxlhatrS0sJa64TARlviP9FO&#10;iChxLcaSa/Y2x+2EMcUd4o/cfGcxrM23ViPb2tpFKB64fdS/M6cRtopNs/V4777vT2zNAsu10Vys&#10;9Aw2HuvQLGXdoVYKrKs9MNLsypmHEeFTmkEfdBGPNIzPx9i3rb2+3933eyjHgdbjLltkydYT1l1p&#10;lVV7mkq5Idx/rB1959Oihbjx4bmuw5TN04URqpQpAbOvrFwjJ072NLV21LS01hxqQ3+5ubXj6Ilu&#10;tm8QveNhADI4MX2C2BgCdHV15WRli42RhDNZKc8wrFu3HlZt7boNvK6dyS7EqFKeUejs7KyrD4qN&#10;by1GlXIUIw6jSnkGgpr2YFVOkH8brrEyb/CPOocTo0p5piESDlt+J65xBVTz2+GJfkeVMsKem5Dx&#10;oAco3yZDYgeoXNOqi4UKVk1rtPrw67dCL7+LShnq7dBsSWMV2jinr71+K9BQNU25o9zCgrPlpsqR&#10;XwO/c0rZfWxt0OYrqA2VOVF/7NuHhsrcRuPtfPiXKeqmZJB9V1McRSDzGf07/fhuKSVkrpWQxrh9&#10;ApyheFaW2Bgx6O1u1G4EtGy+ibGnBpFIa+2LwUphYnHI0T2PnvYm/rullPtXXyELxo4NVbCXtogM&#10;RObNyhQbIwbaLRClUgYrcwvzvTIeJF8l0n/KskuEFiPcd5LOfFrw3VJKB+Oh0tJU0HMU/C4p/ImI&#10;GhmwVCxQ3mxjVc6m+dlIpt4+bkWGLVlflW0ph2HAGaiUkYEQ63uyMsgJVuYokg03rnSllJadnuKZ&#10;WcUzM4tnZYPzeVjsOK3A3dFgpAOhi+zL2CvzYC9n53vUXc5sqDo9nb8zTSkPbvml2gkVwq3MQ+m1&#10;NXyoxdsRZ7A1EsJgnmavSyAC26/frKS0i7h9EVOJsF4t65bnFRb4asssqivX5vNwlWHGmaOU0Baz&#10;Oko2VDLbaYzJu/rK8wNeX4OVpREntQIuJEIjAFq2Qal2seY7GgPLB/+SwsTGKhapxpgZHvYhpDNH&#10;KZtWXqhJU2NjtI8Jskdw0n5U5aZ5fHIX8eDmO8V5jThav23kjPNFBsJatsHCAj8F/nv3BAqo7Tsz&#10;lst5oCpv/UcZmo5aEvIR1xsunCFKGQ7HGevR+FzR1VrMM/++WYsRpzZixUu/FaERACiWlue37ptY&#10;dJ2oYP+5ezwFmMmsOocFUA9NdhF7cYj5VCrF9YYLZ4hSuuzBSO5ddr4WozXuoDi1ESNqkFI20Crl&#10;jcQCaLXhHVZmf1o0mWIk0bKjxWiozNHiNYrrDRfOBKVEeyp9eTe0swr/e9VgPsXZRyrQ17K7EYqH&#10;FkpvsrEqZ06BV1FTpqmv/2aCpT9tprjkcOFMUMrOI6s1IYJwpIJV0yyV9ZEHLtBiiM//y7Apzq5j&#10;pPRyug6XyaxC51SruerdDAoUFYimHNJgaSrzKt/MWPdhlnSvze2DJcUlhwtnglJa9h95q8S6lo/8&#10;5RZpMIh/ivYANGoaLM5uxDd/v1aEEsfh5V+umDB5ZSb6synQ7KDS5hYWeNUmGKpGaodIHs6pWWbR&#10;QD99a1phvt7Ds6S45HDhW6+UKF5NgmBDVbYW8/azV8qw3SAIuqKq5RAXMKJ4VsJvWkUiIe1jhsSu&#10;xkGtpaFWITTH2nAYlFI27o/f5EdTHttVlbd7YZbcNLMo37On1BAjLjlcOAMspf64jDnvJrVDmZHC&#10;mQcsJRGvjp6I0xuBjk5iI+fhSMUY628U889kW54qzBzGOIhoozmsK2O86+duF71v7ApW5Tx2k2/O&#10;9f4tC9jzRpnGTHiZexcbnIGmVVeKaw4XzoTmOyY+ThhCbRIXuOqzS6ZMSH/j6e/XLz8HEm+osmjO&#10;cGCDYlHE2RVEBiKwlCc7jojt+AhXOH41u2KMPyK/bRMZqGBfhI3u4h/RthsThTbLfEq++bt0o17m&#10;PvkTf1GBYSqGLdmBOV89MVnTbGjw8D++OgOV8uE/XKPFEKFzMBgZk5hDaWkteCMYKxJxdgUonnmz&#10;suf92mkakQpnjSQ2f/gGUvZ3dWjxRKa1Njoh86ly7sOGQR94kxs/imcamdOZu7fUoIuSEIi43jDi&#10;2+9TRiJaB+XyC0Tf05KT0yfyYrB4IMmVMhqunCYuoKB4ZhZTypmuhiqRMbXhRjjg9cL4yRjJcDhU&#10;boqUxIHijEbIbKuE/jUsjzUCL/7Sz5sFNgrx0SOGOb+4wdfuTg8uZ260ndbi2JghH0acCZZSNW/g&#10;vb8S76lY8prLxm9fcqHWSAlG/U7w8I4/ibMrgDoypZyV6aZF01zJX1843e/1vndelhqpseIstjaa&#10;3+PR4kMnu8VJY3CaeLb8zQzcIO6lsCCBOUFmNq+6VFxteHEmKOWp43tVUVr6i5J/feAHaV4Psygm&#10;88B7SMKCWjpz6OVwpXQx0RBm8myDYoHL4rXm0OM077jpkydo8eVj/OK0MRiUsrEqp7DAK7vbuLWn&#10;b0OPm92RTJMo0fSzLtfpwJmglJBdUBkDguF0KIw0jy//munMkJiMpdpnNysl9JA00o1SIoGmWC4J&#10;J5J+X/GNV+PFeaNA9mRWQagjo/GuC/PZIxxp++0IOZirccPKvPDpe0xwZijlgKpPKAZp8BzYYHIr&#10;ZaGinMzz06AHUik7WupFrA3aqteoKmXH8jE+UI155Mcz1E1JcV4F5pmR7N0x5aZoYByRxX9hbrSM&#10;V9lYNQ3dc/OpjreUisucDpwhStm0ztDjTvfHf1BR8XqmFrN50SUUQFGJ8yr46q/XSKUsjveazpaf&#10;X6dplZkVY/3smw8eQ+Tvr7mE7eL2UqU4rwLrvlqlGGJELd23OJaAmnL8fvV0xgcPTlr3Ibxn5kCD&#10;z/0iEDRaSqQU1zhNOEOUElDF6obyubDk5AlpFGirY8M0GqRGEkWsDVZffi4pE3rcOROZj6j1e+Am&#10;4vcXmZO0eNr8ly9NjQTFeRWY3Q/JhuW5hQVxZqPZEWoqLnD6cOYopdZC/fK289RNM5+/I6DF/Oon&#10;YiwJbbU4qYLElPIHF5AylY/1VYz1IqAZv0lp6dh1UVaGGgmNJKW8azxTylemZ9/jF56lOK+C7vZN&#10;MucaoY6F+WwwSIuPS+a3jIApzGeOUg5EwurYUHOlWN7JjuYykzHihEYkpJQH5xaTMoHkNeoWkRtL&#10;bXR9zsXn0hMd6Ovi8Wjc2dBmfvYkxIjzKogM4H7VzOfIhze4EWYpK3MfvZ6pJoxfk1EUjVXZaLLJ&#10;oZR3jRhx6tONM0gpBwZ6jGNDKFGHJkzzyaShRSGJ0ylAbzohpUTvXKqaUMroZjTS/2iOoX8NrS0b&#10;G4gGfIsnMKUEr8uZjEhxXiOgiDL/lHOmf+zW8mYrTxexibt7496Jj97oe/RG7/YvcuXqA5Lo6wxE&#10;QuK8pxtnlFICst4zQVflmR+CS2refcG1l1LAcrhn4T/zNaUMhfrFPiuElSEhspFq8w0FRSQUTsZQ&#10;JD3v+Xo890HH+if6vffm5tDh4rxGaEoJsmkZlTCTXnoRxz1TMpsuVfi2KqXdSCFiVVmjQY87159R&#10;ec3PcnhOPGBU6DyHTR2nvGcia39VckfTqJFK405hdbQIAXFeIzoPLac8o7GmANH5nZui6zzqi7kN&#10;VTkjSSEZvpVKiSK3U0rg1Il9UuJNldPYS7RWoycqYV9prM6u71k8M1NTyriLt5DZA++6MIcCKr/O&#10;Spdh6Nw342ObxEWTY417qPeUOKkRkehzna+fmEoBIpTy5bvGq42G5GM3eGFH5SbMqoMkTxe+TUr5&#10;+utvihAhMjB10iQRNsC4aEQVe4pjHh+WZC7XCqa1OMqyFUOc2VLGVcqKMazTDZoHHcGA13PthdPe&#10;vSxnkt8D0ygtZdkY8eBbPYrdqg2ayInk79zIO6JHjuCrv05f/iabJfTJI5OWvMIfiMtHWZU5cG8c&#10;znwa8W1SSlanw5Fga1ddWzd+nQcvYANkIYEP3H2puUVbX5yJVvvzt6MLjdqYSVzXpJGMEceeATIn&#10;tYr45NXTZTjNK1RW5W+m55WfxbRz0fiYmazwBcQZrRCOPm9E5qVeupmH0Vb3mjiFOwynQf3WKCVk&#10;UtfaXXOs83f3/+ml19+p46pZ32a7OJhs2iThPKE/rsb85Ydp6JbKsjy673FxsBGfPnCxpo7EuEN6&#10;ssdNQ+U0YMkDoDCNkmWemGcpvUkkc74K9spxA/JSFr+YqTbQoLbkGpjEIh84pPvkMC3FNkxKSdUM&#10;tW39+o3J1bhga+fGfY1QxM9LK5g6tnbjl+ul7WfUYckc/H1QsyjiMCOQ2/kzMzR1JB7YsVIksoFs&#10;ggsyJ3JV8y/j2oZ4qXY83vdubqwzdM5UNgZEXPujy8W57KHeIypYUb63KLqKFT1LhFJKr5oN/Yx4&#10;DLlS+r3+cNh6xsk777zn9zq1TRKwB/WtnbWwjlFdXLZ2M/SynseIRFZAZaDCsKTR5T9fHGOEXdsN&#10;xl2YAN4G6Ra0MNqn9iKwFL1vxWX8IhCzkaAMI+CyAsu7AHFTXz4xae3/Mqs/y4IPo7rXDStS8MDm&#10;gvNniNCQYaiUMlEX5JlnnxchDhyungH6NyGQVtfGmmzirpY2Ge7pdxoyjIQjdjMspVLCwDg4iJou&#10;qhQpbIBzSg2bc3EmBcDMCeOn+Pw/uVifEFQ+lqkshdHEu5eh+hIZ7OKuRQZ/GkQTf6Jjl0g9aPiH&#10;+BPhQ6KU0885V4QSgVoGaV7fwZYWsTEw0NsfhvKleT1SEVV29cZ5FAG91AqJKJ2t5jU/EEnNsLeU&#10;oEhjj3KvUDjpUILjTXPLwbIxvlJ/bPP4zi3iFC4A+ydvCs23+vgRRAue2pXT3NeW5DASOzppHvYJ&#10;WxDhvXv3MpsZ4Urp8am6KIkuKB3oAPjpKBu1qEDpU4pEVpgXnW1uSRevsISl+7iIT7MA/3JpHgVU&#10;lqYpM4PSJ4qjXaNx9eXRm9K7Nezuv1VIpVJCd5y/08sdGjST7GvFIsoE7OBayE4V8HpELFrwtu6a&#10;o5341TTS2afU0LrvRdWKUPnxa9qi2KSIKkUiRxxa9KnUthJPAG308rMM40HQ2gr+1Du6GbtrFZAJ&#10;/sSGFeCEBCunyVXXGqumJdHLdo+hm5qeSqUM+J16LZFwCLaKLQrAx28t7+hPDz4IAzlxfDrC7773&#10;HsKsJDggX6hgDdxKPhgkSXvdAyeUk4mKCjw93Y1ihw2KZ5mf5cRYU/GxSOcIqXBM58b6F58dmOjz&#10;3PH9i6emT1S7OERxjBHINs0gCVbmtda9LmKNQBsN35GUspGtq53KJtsS6YE0EUophqn5ZqMzlbnd&#10;7RskD+/6B0ym2B0FGUhquxEWAbGTgfW+ox3wJDRSQ1FBnO+vIw+aFproauVztPKqT2lJaGfF2dYa&#10;CaheI9O5lReIHUag2kMpQ0Ps8w01UqOUKDxAbFgBxkmq49wPXuxsW4cAJCh2G0G6CH788SdCL/nJ&#10;nS+RBNB8i5ANoAomLdQpksaDHB6y46HFn4qkJpzs2MoeGyo+McKRAYvuXSjUD6UUG8OCoVD/1Cjl&#10;JRddLEJWaFpX0NW+VirlR8WvLPj4PyzcukakMIF0UVpNyYAx/sc/urampk4ckzgK8+OU3+d/vExT&#10;QY3F7hYmIKxI12ddSDrXN/MUNdByGLy/r2e4lXIIrHIKlBLZssyZKsHu9vWcTCm7YCa5pexqXy+S&#10;WgF9bdI8S6pXxOZdd90tNhJB3PKzmodhIBIk4rpFKsb6SieypztENNn1LxWKnfZQXyAmrniLvfVm&#10;tlPfvPinYVbKocAQ+pSnOmukELva1sK8kVJKQp1FUhv4TbqoUtVLy1oRF87lh3PGVUrQrBnOWFD4&#10;Z6aOZ/lOHQi6HD5ETqQkicGq3LfvQ3dQP7wwPzCqlPHBSoxrDKzjc0//C9aRNBJqyvfHwfUFN0D/&#10;rr7q6tLFS0UURzDYkO6nt1h8UydOFrEJIo5SDkTmRT/oNG8WAlnzYrMqs4oZsSurfs1CcYA7VFbF&#10;eWJuh3Con82lr8xlv6sugEwPN+wR+6JA183hplAO+Nd/6mjT6ovZHHU+4W0YOumJIp5SspEIlnX0&#10;VNqCbyRhkHDPfP6BZyASlp4lWnCxe/BAnpIykwDKL+ljkwaqkwgNGnwY0qBSDkqJG21adTHznZTG&#10;qqttPQo31NshEo0M2CsleznQ0GSAuAHUMHOr4QD+zp4/Eg6XMxfKdsjjtMBNS8ctomip2dOdWIPO&#10;At1tsWehww/UqNn5XrVeFebbKuX+Tbeo6igJvYTFEYkSx5YtCTwOdQlrpZRTR+3YWHkOr6ZxoDYN&#10;5NqLjZEBN0oZVUFronsu0p0uRCLqGALuyHxTkYFwUyX6mhtY/7JtXVe7wVgSB6OXKYeFUvKBbl0L&#10;zQzGm5lHDXfHjg0Ih8P9vLN5pillQkNCQ4QDezbJKU7WSol+UtUMUr4P33926qRJUhclW+tji4L0&#10;nzrW131AbJwO6ErJbsCkfw4MO74SAGGxR73RERA05WJHKgADsPOP98qTE12Y7xhQfnGTz3N8zIhG&#10;HGnMnfQvHrzyi4euWvr4z9e++09w77K5DWsXHtq99tDuNScOC59SXlr5IjwLhRPxjghotalRKiwQ&#10;SknT0fevv4lNNBgIdx5brWlhjG2s6wnzias3r7wMJpP3gVwZzoMHD4pQSqErpfY2tBv2dx8SB1si&#10;MnBw4YLernahNAlpjSO23Xun1MUYx3irf3W76mY5IK6lxHlUVVtS+FM4NsY3G5lSzpspN1PATx+4&#10;hK7uHg3bVr/9h6sRUDs6x/Y9wzqprJ86rbN1jUERFQbG+aCRne1rW2tfhtRcig5IG7JZlbpSagon&#10;SV0cLZKIXac69LEJM+j9/HKbV5iTgEEXjXR5lbiWEgUkdaV4ZgasDo+MaepcUso41jQxzp01lZnL&#10;hBCJMF2M2Pa+cSOaLkpCt8hYhkLD9ApOXBiUEq2tpnCSjZW5Rfn6ilAqI+E4M22BIxWfs5544s2T&#10;GfQqFrFiLJvkJjeJtS88IpLaI65Sopilrsjl/zTzCQX65N5z1JjBc8mc2+ha7vH4TeOL8j24I7ub&#10;suzfIDLN60UHvO+UWycSt3/jDTeKjaGBppSJOZQaxVkcsZzNHfQPcsCWTW5QlLJsLHvAIzeJ0Nq4&#10;LZGLCRkx/WOWMgoZCXYdbUY6NSYlFFdyDWQVnuUb913FlNLyxk3G8vjRtWkeX2c7a9lFGhf4yS23&#10;iNCQwW3zTVz4jOELAxrRvg9S28yAeCFi0rON1/+ISztS/8pzUvmI08cbNombfhZHfAnNEpo/M7u1&#10;cRecEEBGgh/9hq2wqsakhBuLrd/3dUAR7+WAW5fazvLs5C21ShhLprDxYK3oQ4PElDL++icrc1KY&#10;dyik2nknVuZkyxcMJN+7KFuLIToPpsZVypCLqWvzuAXVIwdN7sLG94hULHzpz6SU7z6YL6KsEenp&#10;3Mda8+Nb3ataxuQpIjT00JUyErJ1K0H0aeSr79EY5m6qMSlUSoevy2g0qynRWeZo70TIBgd2rNR0&#10;xUxq1rXIlLBu5SeJ2idSyriTlwk0cwC/aMSx6XAlu2wgHjvw01K2oOaVv7Mtti32Jg2TUipvC6ik&#10;kQUKqPGFBX7Ym0bjxxnEuQYH5jialCxRnmppEqezQtz5lKvf/oemKJZUW/mkyZ9nZkDF587MgPUt&#10;ffT2SLifF7prRMQ4ZZFNZcPZ9uzZh191oirtgnaWLllMYQBpcGX1HSkN0L69T/5dkzYRBqKvc1AP&#10;03WlBCBiqWGSMCowkwg89zO9D167TFfilup7xbkGATvjlxCdh+tRfhRgJRD9PXAgNiD81cM/1lTH&#10;kjhQi3Fm8azszx+4dO/SD5hhIePCnPFBWxjcEX/2DedSbBuB+/N7ffXBBnZR+bZJVO9lAFDDZqwI&#10;pKmLKViyfIwra20Jk6VkDGstMijHKT98aJIaD8JSajHgIHs8OFy7yeQYRyl54T39zHO0uX3Hzq++&#10;/obChE/uu0DTJ0uiCJc/95timufGn+58OCtr7bv/6j7Kx1nYMxV2R1y6pA+Rlq3LFz96m+UAp7NC&#10;xAMbsJxdYGvhVMhp1GKbw+Ha7C7CiX0fKLl7iSklhEW20JK8+WZt9LyHJ6rx4M6v9XnRYNDdCJEd&#10;jqxapN1eclw21tpmENSOzkN/+dvJU6c6Oo6LbQ40qZrGWLK/9xT7GjIvgOYtZVBltMKI5y2yqzOo&#10;PNV5jK6eHKCUaMTFhiNII8EDLaxxQP4nBNIcmuwDC97WxBuXFUk9K5FKafGuvkpuKdkTyKduDTSy&#10;TUa5iwIanSpdPDi8+2d+J9WBFU7zkiKqUn755df4RcF89vlXFAPQ/LS4hObxxHq8G3LLarjK6v8+&#10;RFc3w41EcVOso2MyUarRklP6Z5w7XaomHE2mlB4LpcShNa88sdyqUCBhcKFv/DOXZiGg7QWTUAOm&#10;lMiu9kVzoqqm6L5A+SRRHT+dLb7ia7eu+JGd/6BrJAHtxlTCJXd2aNBnl/4oH6gX59SA9lT2Ug8c&#10;YO3skqXLWprK9m4v7jpeW1nJ5oe7t3OQoRbDWnPt8JmZYSRTZm8gDbIXMh77mc2zb1xCKhD1ly3B&#10;lNLqSeOPf5wPSew/cJD0r3RxrFuDmDfeeIvCqu5KhMMW3hTk/NWkCf+YlqtGLvXDahh0F5viLK7x&#10;vUgkpH55XRIaidvbtZApK1xMeqGu7FWxjPE3T02RfqedpWyw+jqxS6h3pfHW6aiRTsaSdS3HxZ46&#10;2i3q0rRz/Wu//b7Y4GgJLmip/+RwcAFIx7h/qA0VVzfRleFOpCGSn5JVBhmz6P/E8zp1yQP10ZFE&#10;R0eH2mVGzZwycdLFF1q8RFrIHzbiOmJbIqrToRBqgbVM7CCFqXLa1CnlYy0WRYJFKBsTW/DDsbGy&#10;xvdkK6yyodI8Hplduyw2gajoOr8Mf/J/wsuEEmtnS/DeY5C3ZKZlG6HyB5lTfnLp+XLTLg+P3TRB&#10;hKI4FPyYNBLs6mBfX1QnBMHsteyoopRAx8Gaecq6lYiZqypW9EH513/9oYykGEDG1FaJd70180mR&#10;KqBGbCVEZWkQMM3rNd8cWUpeJVIAnMfcLsH4OTtRn3pjSrkuP+FJTzZKWZX70szxcsAyWJW39JVs&#10;+eEZ1oIrj3bKX8vC76r3suvLWMsu48GkxyzpftRZF5JSHJ97Dd+hkcRR6nCS3bpFKDwRiuJww+ct&#10;QWkpWaGqBuzUiTZKJoECmxtVJmxSv5toOXuDYgAZs/r1v1DM4T3rZKSlpdzfIRQx4PXXtnVG9bIT&#10;lk+kiIJGhco/fEZsDw59xzukJIllShHY8ROl4JLxKTU1YgonY7i+wkZqk9bURe2h09Kmkg9a/WmW&#10;VHTs4sNwCQM3U3hBJhopeW+or3Ck8CsrrvapTUl1sSjQrqlSH3tQmvff+2DBvCcO1X8issymCMWU&#10;kkfpkAlwBoNZnRlVSkUFKQaQMdRDAiAlGQnXkyJVRLWQUV3lq6svpN0eKaXLDngcRPRP6aO2xx0/&#10;RlNWrriV4lSJ4HukPZL1y6cV5bMvqGnxktxM5qDJJt1d+vJUTa1Zl0ixo3Y64Qy6nxemxT724ece&#10;1Q2XXSib74AnJh35fRBQk6MbpSSQr6aml4oilUxH1BBCq2oqP42lVyylbNYpBpDJ5t8lk8Ui5820&#10;qABSC3W2dst3IQhLXv8HU8p4T1DdoOXrBaokYQ4uNH5M0pK8oxnbFOdKBLqlJCJy84KM3Yv06Rd7&#10;l0a/N1OV85970tmS2tHDn/uZ+ASsdsKTx1aJSyUCup87zp0i7+3p3CwoTZmyMDMMp9z730tjfcBP&#10;8mJrhoPfv/z7so1btnTJli3VUBQAJef3ev/x8N///Oe/QBeRBkQ8dJ0SA1JR2hp3iCgdQik/+9Pl&#10;aPFlerUJls36mnf+TjFyDEh1HylGi5Q4dOKkro6c5unAfT2ncGug2B4EpKiJMyZPiOvQgxVsPWLR&#10;WFUktSybtU/phmisl74kZrLx7rnQxf89ZBhdx/nFpRIB3ZLmU/53gtA2ip8UiCml3xfrBl6cbvgu&#10;saXLD8OmFhs6pN3d3eFwWKovQSqK2LaAUErSJHUxS1yXMzauhL2qk+pA1A06uwQybFibM7r0nNht&#10;REqUMtzXp4pxOftKmrppS5/idOE+cC8r0thnBnD45ruuZfbAdHcarC2lM3FI/YocKGWwMq9xBVO7&#10;55TPFDeAKxjF5iCUsozPCKYwePMF5+AXMc+cPw2BvPExx0UdJPrxJYa1xKnLogH6Z+7oAKpShpUm&#10;1UGOIg0ppdLXGQzpzDoisUY8c8pU6KhdplKglBHD3H54R3dmG9ofB2qmxEwY4Ijjly2/h8tLfVLJ&#10;1gZZGdNX/hQnt2Fl7ur32QeRaJ0CGEh0ZYIV4uOpLIavpYHImAFOSinLuKfMF6aPad6PprIvaYL3&#10;5zIB3X3JBWL++VlMU6Ur+QX/4CYR9y/OaMRXzz9YaPWAmJVytKTVzkdv9wkRawIlgNOJ49SRncFQ&#10;5sECkYG7f30PKk9XV1eaF362d3xg/MGDLWq1iSqlw1niAPcuZQg+eNk0l9MItRbflmP8retW4Cri&#10;ekZ8D/cS5HPSNMJrLMz3rfsws+qtjB0LYRenqZ1uSehlUb6HOuAIL3xaNOj7ysSAPHaJSyWCNd+/&#10;iHI/RVk+T6odKi6q40tXCkl9kjN5zuUzUE6wl+xbnPyjXcQKm6WaYSa7TUM8JsR8xFVv/1PEmSDT&#10;oLF2qZTwOOf/Jm/eXdaf5wEtXQ6J2to63GwgupK336c/4CGldPPWlB0qPIYRDPNUazummV6WcqDd&#10;bYrHjNLUqUTrrMVorFk6rQkd7ao8dNixyT1LsauuTCh6cs13bDbKWWgOhJLJNhraydoI3rijapax&#10;cSLPeC8zq4gx9MRten+szOINLzMliymKReeDI2ZN4Se4fCy5+eMnuA9qeN6jUpzbHlBK0M7SkFJa&#10;+icuIQUIBqy+2GdJ5m7FGzBSue0B6/dVYrOESIfckLfReSvfZkskipjK3Lpywwvj8uO9SCwukAhQ&#10;wFIXoXMUgCIaljZg9tL3dYYwpRm8Mw4tpE3i6sumizMqQCVEmbEmijd54XCk+djxxVtrS6vrSrbW&#10;Lt5aN9RE9we/uLQaWVpdu2SryMCx4xafUfN7fZMmTLr1tlvlWAHTSyu/crbjrMq4iPDlTIhoiyqs&#10;niWaCclDffG79GyUC+uAw5a/dNW0L3PGp3lilkWjuKQRMaXsbFkiVcqBULKlL2dofXa00R//X2ye&#10;ZWNlDs1zY+GqHHGBBCHt4psXTJX38PTFsZFLbi9jt0pNuaaUwpREwm2d3SUo+2pW/CXb6mBFSqv3&#10;SYUYZpZUM81bU7NfjYR2LUKt4DlEPnm+dUgVlEopB1YPHz589OhR2vvpM38YjKVUm5rxyribA1EW&#10;UEE4TtQHGO/Tu+rYxVTTGAmKSxoRU0rc2qFd/5CKRUSvpbDAt+L1jGduT4M6EtUE0M6yVzKo31PE&#10;nn1DHXNLns9QEiRsKXt6e/OvzT91uJnyrU5jKzuL1cVovL/w6gvkLorPm2zoJJZurWW6aOTXqzag&#10;wCiMvSjSUmMCbGoxqSUuCruoxrB8MnWsLdki4oUsbCCVktPDbCefsUt7cUfUgtNmQsCxsrMCVXPT&#10;cflHXjaSTQqIYsqYkG7ZK4Kuz5uoPxkWVzUippSE7tYNUp+IlrPaQLihNWViLF3GYPO9P6bLGIoU&#10;p04cMuvqYyt5w9DC3OiQWFnM3RR7KSxLXSWbR1PgQwDt9cneXgTKd9bLveDxnl6YHzUm5YTxVjfb&#10;u7rwGzxyvLRa5ESIwAoF1+ZD/1hHh7/eIHVRIhIJkVJaNu4AElRmTLbcueZHoosJ3jvDMC1NI8T7&#10;y4vzpqaz1bLRrKnepF1jPf+c2NMQoriqEbpSRgb60cmw7PcQGyuzYWZqy/QH4nKX1kk/2b5RnNoR&#10;J06cKCurEBtRrPuBEFC2Yv/kzUMpJwdEJ/HGy84TkYo4SqtrqIA1FuV7v65ciwCM0yJusaQKIga8&#10;/KprZpx/IQ73eYRBTYLwDm3NbbVuiaEeuO6GYIuMOdppPTCOrNIcNrHNY0QoCnTRhFIK90Xg1OGm&#10;uldmM3+dyweqo/X2kL7iLCE98KWL2HiwJbMnwjJ62FgH727++ZyJ0hw89MMLVNPgTHFhI3SllIj7&#10;ijeRnnSDT/5UfOjqmdtjs9pAo1gSA8RNSoa+jjokC8Exv2cM+5Q7EvzjQvFVOUiZGnGWxtJMboMd&#10;qlXb7uDhDgRwoTc/XfTFmm1oVekjfGgQ/V4WEAe6I2v3uZav2N0IpVy2TU9AlHVAjYF+qDHwO4UU&#10;jKBejtiwB03LeO5nsWbqyOIvSDIaxW5CRG2d8Gth8CrGogfDRz/45i9mTC/OjTn9zpSlIymua4St&#10;UiKDJ1pKVfWyJLo4dWUG0zj3bxPRGadwQ2UONEuczwoXX3iRCNngSJkQZd4U/YnC15Mn+JlSxmJ+&#10;n5Ulw9SnUXmytw8lXX+oHaUlI5E9qCYqPVNEZRYtETHUKbGjthc9laPHOxEgDUP+5S6VUEDN0w0P&#10;GDSS0dTXefutt9N4DpcsNSz/bonZtK5QfmyYVkpGYyQSe7iidnEevnqGaggYmRWATIyRidC85JO4&#10;sBEOSilwZNcjDq25maxvlO9j/aGqOFOEnPdyhJGGuuHMazFW3KKrzoNVk5vlY9OkK4PmSSvjRVtr&#10;yF2jidkUCWP2+sdfB9hzEaGFO7aziRe4KAHhA63HS7dA1ZjPpxEJNN0CcU7Et3R0hgewV1domNJQ&#10;KIRftJrt3T0bag/29IcajrTtPdhqTkkZMCASgRMpwo6Yc52fKaUyKqRpmHxUVvfabJGCPUiLJUAP&#10;WoZBGDlUiceystw3zRpxBlXpwQNfvScubER8pSSEw73uVbP0xQx0w/t7WsXBRuRk2A1EG4AiOdB2&#10;gkqI7gE6Jzs04AzezsrNrOg3YsFFVt4k8yB52/30z89lm1tr/V5W9YloFsWFrQAVMesfdAZdJWOM&#10;aJcb2MCnYReIxLgr7RAiMqbFgJZP7V3ixOFmppRqXye6JBOx4uwAuUZHqsRbxehLqErzTVZMnuVj&#10;Wb0tN05UTZSX5mSUGZ8M2d2gW6WMIhSOhO0WqpSEi4myF0cYsXLVagsDYERHdw95ZvWH26h4wn29&#10;uAeI7NzxMblkjw+oSilrcIUnDc0oHSh5pIObuupalNPafc0Ip3nGSY2cND7dKldqTKRiV7BkW0x1&#10;Go60Q8uhrDIGaaTPgCNlvCTUwlL5iOhkaDHbGx1Xo3VGJDoqFHtFKaxOJIBGfsrnEsSUNhxr4tXe&#10;9P/OnQQRYVOzcwkRZlKeUMbYKUKiSmkAPKcTzZ81r75czMBYdUXX0fXU4/v62T/YvbFli0j4iLGV&#10;lJay81Rv2e030M3k50wpH8NabdIndntjvMvOFjcMweH68gySjUdZhwZqhHIiR/BPD/+LzgCKDBih&#10;2U64pOwMW2s21R0sVXSro/skN5AGbWONOJrv6tqSbbwhHgiXsT5WLIGZSNna1a3aUWZZB4Ei/rLO&#10;gqd/L7Y51K6G38M8crED7bsnZhqRjKZo3TMtg4Q8GKJQrs6Oufsg/ASHVbQHpZTOsDOWlkAWoTGy&#10;PIjHTpykABnOikliWh5EuSBrIukTq75RG1k21g9tKN1SazZIKGAQ5YRclWytx7XocNDScqOLI9cX&#10;ICCknTMuS6prnPtJGpG481QPuyo0mneVEqzWBuDYD/91OzOWRkiLBTFCmCIW8cpEFjDN5/3NtEzI&#10;R3WZkiOcUS0m1HtKXNUKQ6mUbPmoeF4RK4Cw2V0jYi8FyDLB5JRNyxQ3xnuCoKz6cOTFY5JqdDUG&#10;tE4G9ANKWXid7/Hb87AJK0hjK6DIiQUMKoGMmnv0Q0LFKxDXTjEg8hCr22ehARX3yEYoo5Lk4g3M&#10;nzYFIir1pWn9y4SIY9N9sYdwjGf51udfRRe1wxAqJe6zKN6yZktgDEyDdpJIgF/N7JWu3U63B32C&#10;PaMwNFJNA+JY7ek2y891PipvOJ2kkQ/+6UGeEVdQzzY8NNaL1OPxJ56iAIRDkhTyPIsJZ8aU2LdN&#10;kyB0URZQjN50uqIDhlIpI5HCAttlS5kx28LkjlZSLQaVSIZfpFQjYUhgBdEGca3yVozzL97CmmZD&#10;GkrGerth9JZW79mPzBQV+AoLPKSU1xbcSEopTYUbmC16wOuBef5mw24tPlVMKHtJABIQIaNSMuF4&#10;PKjqNNs6CaZ52eHk/Uu2LPlCXM0RQ6iUDJGQ+aVBqGkd71YjhGLe3hh7tqaxp68fv/sOHlEjJUmr&#10;tEhbVtfATM6OPsuhY0H3pY6UZqWkk9x828+1+FTxwLF2cfmhATJPAdwd6Q0zb15vwDOWxjWhlBRw&#10;SbgEk8bHBoxjPMvPuvfuMMRKyT1LreBlh+ZUb98i5u3FykDjmppmGDbpYGmEQCelT9Ai7bjgs49Y&#10;v3vLXtqkRyNgU1OzyJYjcAu6wd5a99W6HWke+Kaem279mbYrhRQ5GBpIpRxgg5TM+Qvw0V85vgai&#10;p3zDlPgjlNBdv9dj6YCuu/pCcRV3GHKlPNK4O/YOMhttjjmIfF4Z63/IGI1Qx4YjHZbdoNLqGsgu&#10;NydXxFTXrtrT5NARQdvNHUpxdTgApJSgVmc0UH8IgfLtYkwHxxY+/wo/1ovbsaszKSHOT9kYItCt&#10;EQ4vXVAybjxiJqfHXnIiQlmXnu0bH4CyetiEf+JZ7Bnbg5dfnDYO2sxi1EPK2asp/uXpaWgY7Vw4&#10;Owy5UiJD0AaeMwufLGJ+5qsQ6TtPsqllZv7057+C+N76bCFtoqJDV3ANdQRREt0a5AGOhKwSSCyf&#10;dJt1cmnZMtpF3LZtG/KPo3D48299SJEXX3YFYjbUHSiLKusQUeRpaIAbESEONhGODV7G8SOZwjG9&#10;1OOJ2IszaEskJIQ4Snlwy71BNrE3j71/U5nXc2Kv2OEaKPE5+f6NX7+nyZpILwbY0dJGEmkKBY0C&#10;wlbBDUCAzUOzMpZF+dxMGnfh5KReloby6NGjtLezk72ZgAv966kXKAaU1hHnhKGV5zSTGQmrwXyX&#10;xPkpP0ME3IsIsaFZdmuh6MysJLj2ystgZSKufUc7WCllJNLTsUd7cqgRahoZcFsVIpF+tOCauInQ&#10;jDCM3DbriY+nenuhMVokkb9dCj3jlo8PjFP8FmVKYlRla2EjLfX7dw/9/cqrroZWsXkflrqJzIeZ&#10;zuVl55A6gtffchsd3niEPSU6cfIUbZp5iM8YGgxdNt9PPPqYCCUI3A7deG9vL8Lo4lA8AYI5tnbZ&#10;1nt+uSKDTZdEI04sP8u/8SfXtpR8nOgzO5cwK2Wk0Wq5Sku6edUBt8zfiWFDJ5rEEY/fRVtrdx04&#10;psYTISz5q3HRNmHkaIoue7UlOnNRTQ+ZwqRBNR36UuC555y7YMVm9lDRKGI0QEu4y/jN5r10OSJS&#10;0oEih/bjl0u2BSngYPLj0J2lRK5EKEHgQFJKujWKPO2wsJSa5lkS6siWx6jMa6jKZvfE/pi54UH2&#10;G0WYzNXXlWvRDTeIW1EgGDOEmQJhkw1DYpeYgLNoS63UZthUtA6lW6BkrJsCB4iaUWxKS4lLUgAn&#10;OdkXMtcEa0aT4YQ4hP2yAIuBxqtz20D2nIMnWMK9SXkXRHirFJBn4GF32TARJ9GqiiVuvtH6Y4lU&#10;Ig5gVXFg4NofXcvuK/oi+WmHrpRQKU3/NDZW5cz758SnfhJgc865akZ1EZ5EuLL4GbTUbBiIfQMm&#10;TMPjxEKln8HIB7djm1yNqLA1u0L+Yl8ohF+mf1vrnn9nHukHJShlVxFnPtEtGlMkc5iS455cCz3k&#10;b0kuYg+199HtrFNfSqxmg00UhkyQBwonlxPcOFVXXuGdnKWvvykRISOQVRGyAs4MRcQv3ZSIHQGw&#10;aL41LVRZs5RbRyXG7NVChohs2LaysMD3wX+elCJGV2PuWy/KzcajHXbv0GiE1Ji+RjV4be1+P6mI&#10;RzxaRJH3h4S5WhtVkVNsnrk4JGmm+dizDSjHRRdfSiUn6PFCXXBdXotiCod8Yi9dd2vjIRmfENEU&#10;dLWv72pfp313tqttfXcbiw+H+4Sso7Czh/ff/4AIWSLM1JEmlU4dxq/cxYVF8915ZLl5Pq/2ojcR&#10;xlIcY0J3D3sY8+ac389GJ2Pj7pIttfD/1JHCTfUHKRCXvdA4ZeRoyVY2QgmilstIUGoJdALihhnT&#10;LK7GuC373KVVTMO2sprz/sIKuqgkDkfL/uOCG+XQUmwXryfcfjMu4meIy5Lq+oMtm4T+QSlNX/bU&#10;2NW+wWwRNFAjZodjx47JPIuokQELpeTg/dFwn6aFGkVaE9BjlQ0WGlzoIp8wxmZ9U4tWc9CiZ+NA&#10;Vb2gfCTH978pk5Esvrq24XAbcg1tIIWTvR8zsUvm0JLYi0uUbhb6RCbQDQM+1v1itxm108gSBRwI&#10;Y9zdEdPC1paV3W1rmea1rYfS2yloZ/u6/lOHhdBNcNZIgJ4LsDx/S5SSgT6cY8kGh3WjrQZxaCER&#10;5m4WsNYNNkZL4MC+ULinTwyho7Bv/9VMEqVMIFm5i71DSBoMw+NgKeEMWOaTCLVGL+rz1dVqJF3U&#10;jn6P9/IrrpKJ4WPIsOX7PSqdjSKs5qcfvaBFarTUP23VKzOkjY+rvsMMJ6U8uu9lTReJ6N843EZ/&#10;iDXcZkIpyWSGI6zL4p4DkVDVXqZtCLee6JZ6oKYhIlPQeOQMYfRFqIdkSdhv1B4tUtLvHRfweP74&#10;8CMyBkosr6vTY/HGI41uMvI5TTLezC7+DXgD2+BNxmm7NSK9uUBCoTgDyZR/qKbYHjFwUkrcpqaO&#10;ROfpHnb2iXxKdMxl/2Nbw6GVe5v7wiFzoUqiGcUJ0Yuv2MHG/JCnNP4sB1STgTCN2AtTKubCVdc7&#10;uK0H2jpX7m7SIiVp0AfXXbZd2F1tVEgSey3dANlkoxF1uLuOY0yfNA3DabtbDV0cN+xqWycKwDXo&#10;FkaWkeRwUkoAOT6y85EGvkpqb1dQxNqj7pB4VbR0yz5zafWc7Cwq8M7J9yBcd7iVTAiMkIN7t2Q7&#10;S4AAvWRTcMPNJMrp08+TaYjoy5O6h6Nv9UM71a6xyiMdXbI7b8eS6prd+48yG8knzqh869NF6AB1&#10;9bC3dixJSon7sutOQZuX72rQFAu8Lj8/WLOUhdvWpXm96i47Kp309aIYBgZ+cstPRMgGpYsX072I&#10;7ZGEOEqZGCJhVb0gd/SVFm+tWbKNGlY21ExvyaBhVRs1B5MGSyPDvf1hWsYJtGgxuVcAJcDlKAZp&#10;qF9lZnvnSdkRseOJk724hTc+/oquSJQ3eKqnD5onrb7GQ+3Mj5T20sxQKCy1avq502RYEtf664P3&#10;aZGWbDu0mgLwTcMhMVqEwylgB7qdkdbFIaRSKel9P2dSI95ttDH7bDrj0CpyEIlQUBIlqCnl0m11&#10;tS3MSGuWCblSNyXLdwWdlZLqDFRQXhF2S+7lnesatAYyRuOGmgMOVWJJdc2JY6LV7moz+JR/++sD&#10;Dz7wW7TFaqQzly2bh195CGoCgQrFDnRTcZOdFqRSKTXRWxKFDaWUM8CJq/mL2GaiXPfsj007V/TD&#10;4FDinOT5gRG9+2Lx4Jv63dyK67uIuG5NSysOlIMmfkUjwd5+0ZnrD1mfBE3BgbYTdkrZF450trMR&#10;HzDg9VBAsrNt/QXTz9MiHXjj9TfgF14vbZ7s2BZX1Wacfz5uCl2cUaVkhO0p5MNDaqRd4SFeatvy&#10;XY2kHyBZ0D0Hjuw+cARihfac4i9OgGU7jLMbq+tW7mlQ9XLJ9nqygjjzEpt3sfv6Q3Al/VFX8trr&#10;boJ/KfficOmPIqB6LJJM4+0tccm2OlIguIOdxsc2SRAuDX6lUvKwq8GgW262Xt35tCNlSkklHZew&#10;ZCWb9kAppaIwtbMrPz45g8KkHyAkHksQJbmeMG9Sv9GOs8RCsbyPvvQmVAGdIdIhpljMvtZA/9Sc&#10;lGyprdzViPAf/z6bLnfylGFmGs5/oI11uWKsrpdjTzjhoup9obDtS8Pg8e4e9EhIew41rdCeJSbB&#10;NO84/AbGQTXFae+edbcoFUuwEQx2a2Jz5CE1SglzFbczS4QGoMDQ1ymKzbCstRtQREpSMtIwojkx&#10;0izdHizdWtPWaVAgtZ5AF3ES6myBCOfm5vLRJTbKCLuLW2g6Kl69gF30s0kYXqbExvuCwqmbRFxo&#10;f2tHeCB8tPMkZc9BKXEGUh0QV4/7ODEu0zzMRl5x2SVSKUFRMFaYmMbeeVA/rDbSkCpLadvNVIny&#10;ICWDUrJHjrxTEhkI2z0PRNFS6UqNpBFENQ0InYCur61t8jM1cmWwnYkCowaOatqO5iPbm4/0hkIu&#10;WwNQdRhUInuw0FJ1qOUdJKnhfvbJh2nIs27fUlhfUSxWIEmm+wNie+QhNUoJY6NJ30yk2d58mMLk&#10;VvIScho3YY1sde2Prr2O5Aha2tTN9QehBDB7zh3qRIkM+8dZT1mPSzv1xe3gtFKfcEcynDQzJk3C&#10;76HmKjK6kIM6YGkGSVJsjEikQCl5VyO+UpZui/WRv1xaDqX878M/gykyWz5JFO2G+hbZBf7nY89q&#10;CYhs5kio/8PS5Vr84AkdsuzHxOXKPdbjCdxLjinleN7yDpKvvPo0fqGRpJRbNn7jYCkvveji74pS&#10;6qK3orYSBpQSXOq4Fhl0fSASOtju9KYLs7UDETRhWvzpZdMxY2coytX7mlWlZIOLbTH1So6ki1BE&#10;+cQSPXpRNiaQRianlPC8Q/199B4jWDbW13+yU+xLKVLTfGuit+SyHQ3qJillXIWGIGhGox3RcLMe&#10;vSn+9LL7VI8WQ9x/rAO1iFSHa9L6Ywer5GZy7DQppV3zDWmTr3z/A46Tf03Ycse1FWM8FabXF4nl&#10;7IXaVI53pkApN9bFn65rdvxZB5y7lVq8Sqha24luu04DiB4S2u6yneL9rJFDu5F5qoTdyjDQr35x&#10;W0LPbzSeVKYDS6VEQJSNEdt3bCcz6VKHkEzTPwcyQ5oipEApVaHbccC06EDRDelQykL+PRs77tp/&#10;FHpJBWlJyMFZrU8XkTEthkjiOnJ4I2kPcXB98NhbE1I77Zpvf3QCpdi2B5S2In08W/vTpHx2LLf5&#10;YHASGCaljJiH9/hD8NmmVxxVNh9txy/00rLTDWtErfZIa7vBnQfEOINGUla1Aw5Cmcb7kuzxcCsr&#10;W21BSEaUjRGkkW6W8rdrqR1YxpaLTo21HA6ltFSaDXUHuaX02o26nzgllvEFF22taT3exV4z4EMq&#10;1fWHWmgNc97RQfvu91p/XGz4yYaxttQGPD56MgkrqPrE0oJK8yaJlIpT6JbclRSn2rX1GwqIgjEC&#10;lyaldLaUzEbyVVkW+wK/v4o9Ir/movM/Ghco5+uxaIqo0fZlhASRAqWM24BCmcx62dPXD6UE57/z&#10;krYLhKZWGDtGOAMiV+xuZEsPGPUYegn/XY2RZONN0ac4w0NkcvZzr1LZzy1ZgV91UKnucBuJApGk&#10;QDGyMZ21GRmZerwjocfSJf3bX+9nMR2bRcEY8cknn1KuwmHbOdowdWnj2IOD3KlTaBUrWqdKrI0x&#10;xvdZ5qTlyifJjISrKs4zSKREKYXE7Vi1O8iUQ+E6/goLDaEX8Tm/Gh38SI3MUvJnMFo8ka8Jo0cO&#10;knYPRYmoMHJglahmoHxHUNbPLqN6SXa2r/fT48eoj+hANRmuBR21a0NlfsS2Ahzy+OOPY1cPWycn&#10;bNI2nctMJhMqG+7XX/xNGqlovuMppaZhsKxHT3QjQB1wULO10DP3b5ahuUSD/oMf5mvxIJ9yoUcO&#10;ksgbClGLVGl+cUK9OzU/EIvULTOhbbuqv/J7PdBRB+2s3viltJS4Vn//CVEqJsj8iO0oQqEQImOq&#10;HBmQHzZwybXXXGpXE5LDYJWS9TYcFQh2FPcZi1GGFd998kFSSvWBEDRpwH6mo5nQkoPtbObi1KnZ&#10;xl216PLDqi3c6va73nFNPrGjK+bsgtC5MF8uYUP9fqoGdHePvfRmWrS3i77F02++j0yCJC5cq6eP&#10;fZbP3E1RyVtnJFiPwD33zDQ7nff9fpYMO89Yo5yAYpsDh6xerX/ZCFuWa59aMoWdbonBKyW7I1lC&#10;ZsKSIZkaI5u/Ur7kM/juy0Vyb/3hDlVH3VA7P7FsZwM3onUtrW6XPrMbXFQJFYRiKZt1IbY0ZmxT&#10;7mKbXAXhWkiFmJw+6WQPe11YPt/asHeb1KokeG5eNgXgj2oKp0HmQWzzGLueCQpVUz4Hwu8MD2I1&#10;SjNS0Hyv2mf7WiCIUqlpER8OAyEEGQZJKUHaROkuS3wNUu6o6XqMLhF+cULIV423I5ItdeF9rt5r&#10;eKi9dFvMRwQ1P4RuFnVMKoSgx1t7iI12gWztmu37pJIlSnq5DB1w5P+qK64URWKCdHP37GUrjPb3&#10;9yPMzIkN0Jo1fvCqpnwOhE8pjkwFUtLRqd1QpyzyZGIFnzaLwmvrOqmaGVBTSkhD7kqItGQ/iMyg&#10;GvT2xt49h+hVvbEkm225xelhpqTqipRuiX5dj3NLwyHt7pip5gG4yPLN4BjZsFHtqWhWeTOt61xc&#10;BjwedJioID76+FMKmEFrzIK0KQPO2P/J+5ryOdDO6CaBVHR0oG2d3Yts2lyUyjL+GBD+1kLTilaq&#10;UoZs3ndxw9IttR3dfdCJD78snZiebsgMmtR4zmLZ9nq6EWdCh1o7Y1pYd7hdaiFuE62/ppRgJCLe&#10;akdtEbqo0eOno45392yvq07s7Yi29dB1KgXATitQLeXlkIb/utUgtMsWn3owM6We5aCVklsOFIld&#10;7wS71tex1XVZO2XaK5Xy05LSRF1JjbgQOXxw7CB3RV1q5PKTdkS5mR0AM5vbOldElzCA3h+PLjvI&#10;uK3ecsSAKetAGFkiSuUw0oNeNtSEjZRV1y3dWgurae7TmMm0zRNTSjtABWPXYp+zcGUmY2Bft2bT&#10;gnRFjBJaC+0ViVOBQXd0lLdzkDPqWqqEqjETYqWRoBwVml2Q4kcyKOk/P/IYhZFJGW9JlK4WYya0&#10;nD6YTPerPRFo7zZ0yc2kxOjkQf9iKmJkwOvljgRPz6btDfSePEgdcDbu07El3N/dFX0NEoT8H3mk&#10;iArCAd3dJ9WriNgEAf9zxeTJbCA9ajjL2LebvAPhVHZxCClovmXZcDlGlkY3RQxEKxfWMXHhhl3C&#10;WNosip40UT1kbUFJO5jh/lBoU73tB6Yk4fwxYxx1fHHjchdMkQzHJTwNVUXMnJA+AZm3WyUV8aSR&#10;UFZsBYPxly1h33yIsqWlRcQmC5gY9svM0VAhlUopCQ1YvjP2kNBhkQK0aEIpr2Pr8mh73XMR+zCt&#10;U/v7938XonmVbbogDZpWC6/XgeortrB2sKxL+GKCyDNKyfnSZkoVceDNN9+MqwgR26O7u1uE7CHP&#10;mXDDfZowJEqpsWQLa+y0SCKqnFRKKKi21yWRAdbPdVxyErsuvPhyeGBfrNtByoQav7v5MGW+YqfT&#10;OBRsmzbLaeHWGuj3En5dNd4NcUWpJc4MeLz79+8XUraCG60F5AlXrlwlokY2UqCUuvmxItxNTeeg&#10;pvz9aDF+zug4t9KB/SF0e9l7ujV85RZLwofYWHcARhH28pd330d6LPeGHNtflD3priTaLnWTeNUP&#10;r0E2tEiNkFWazQJuDuzp7RWyNsOFWsrzUMs78pECpVxbe0ATvSVhbEgV8IsaTuPM0KSYUhqXzXBJ&#10;nEe+i+3g223kU0DsaNcTwslRkFok2NzKejwaoW1x6+fyXQ1SRRKlS7toxuDPMMxIgVK6dPNRwFDH&#10;qt3NUETZmqNlLMr3DEopUdK7hf+6tfGQna3STJ3kbXfOgnfR22+xjivvbeDW9BOyLpR5kIE3ygGv&#10;xYwnSbie8ml4ckxiBYElS2Kf9BNRIx4pUco4Ay7OLBycUsL0ktEFHXxKolwlUBLqFfCOK91i0DOc&#10;MGy1EgaRXVH5FAsR1YwpjZct7a7tIkIje/l8nMHz3nvvFaJ3AfmAERRRIx4pUErAjVtpxyKaVcnp&#10;fsaaJC4trw631U4niGalJKLkwuFQc+uJnj626mTp1hqH8zB7bMrnzbf/jArebzXdmIzu7XfeJfVj&#10;8HTZFquHiKgRj9QoZdLfjAFf//vPpVIWGpcIdEPoh2yyVQW1pN1enCTNO06LtGO7ceoaUS37KNkg&#10;+UOzn4B+cx/aMk0cCvkODHz22Rc8xtD6uxni+e5aSu576eXkkl+tqIoppeN7ZHaUH3SyGImMkoYS&#10;nVXWJTvUp4tRyoJPLYV8jVi1ahVUTQ6JO5tMmczN+2IjBKlRSgDdF62cXBIOXEwpbSwlmj87fxF6&#10;Jj/9hN6G9C814gzYZW52k+CmYIu520QFn3IK4ZoARUxhspGGlCnlwfYTWjm5JApYKiVo1qry6AxL&#10;9bGKSmmn0duws4XwF3c2Wb/2mihZR8eYSWQM3WrzixCDp91EB7J/tNwFBezsJSUgiqgRj5QpJaCW&#10;k3tqQ5XmZz9Lo49bpPJpLGHPGFlgjXEGrkocC8Rtvs3dajOhkXY5wb0gM3IJ4MFTSNYENN/IQ7o/&#10;gMB/XnsN/is2xT4Fu3btkqfKzcoWsSMeKVVKm6bTmaXVNeK1RuL1aepeaBspHMj7NBbGEv4iOQ/H&#10;TnTZTZ1EkZXzL/E4kPdFbN9DVwnlttRvXAJqvXpvU9mOIMwn1PdnM+9R50MkyuJ584VwbQDz/If7&#10;7xcbJqQpb2Lk/+hHInbEI5VKaWc/dFbXl2wxqK+cwAZCQdVd6jmZZ2mrcyyZQwZ4m6tHmol20GGw&#10;E1YwFt6yr6unR44cQf9QMSIDIeRh0TbD5frFJKnad7+pYF3ycQm08m761w5QTzV//scidsQjlUoJ&#10;uGn+YNg0MzNbVcqC2JduQXrVhliyzTBhTCX1POhTOpZE22bunZj56z88JA2zmdojx5LqfTjn2prm&#10;Fu5PQwvN7iY2qeOvRUL1ffybxnFJgk0O6nlQW0Ssa+AAMvNim6OpqUmEhgwpVkpAKwAzzeUE6wi+&#10;8Ptr1UgQyTRNcrCF2LVX+b6JSrrc3hbbT+dG2KeYWWDukio7vxNVxeHqILQZt1axKwiFW1vD5gPA&#10;Pz7Iv/LkQPHtckcKySaOpE+CO82cmmE32wOaSk6t2E41Uq+U1Q1xBtKhZ7LVI348/3+agSGah5n6&#10;rB5SE6FMC61OAtIHTdi8DRsriGPJQELzbC0leypj++wRbGkT4w8lW+qOdXa3dupvydnx3//+t6o9&#10;ZiY9xKieRETZIyElQ2JUpyHSy9QrJTK82OgyauRKqUdaclujPogD9bI7FuZw+a4GzXFExwj5EYdg&#10;l5XCoT4wK2harFAjKlLYfgo99K9HeYVS/bSyA5ExITOjApmJGiXSJQL1DCLKCv29/ejhOawxZINv&#10;j6VkiMRxLl2aEDknTdJBKZfwXgiUsr+fpQGXboP1Mswxs3wxA9Udv4u2OVUkkFtT2zRMs5W9DilV&#10;oq0XEuO2R9UhMxM1SwcOHFQPF7EmTJk46Rc//4XYGBkYGqUcGFi23VWpOBPn0WLYHDOb5nUgaurg&#10;0jEF4pR71V1aZHn0XQjn1hnN+tagvmZxOOploh7KSNDyQhphes169vGnC1RN0piQXo73GTpSItaE&#10;+nr2evGIwlApJYCC0YpB8uiJOO4/ESfRYsiqWdLu4/caoXmyiYfeHGg9Lq0aNtfW7Lf0KXEvNYfb&#10;YM3UvaTE+DVrPy7ByAN2VpOkZIaDyZwx/TyRyAW0Y0XstwFDqJQQrt0yfNirxVjSnMzBmJk1w5JQ&#10;L/lBcGRPVbJf3fN76NCy7YZ1McHS6hpYKAT4AxuhYbgcDZoisMTULCCyUSxDbO2tQjpcSLawG3J3&#10;byy1A0XstwFDqJRAxOYz8NijxVhSaxNBO0tp2Xm3Jxsm3GaaFpnmY0sYgKw6sSmVTLf6w7CstdJn&#10;kFmCNrOmoLpun7JSksqO7lM4HJfYHNS7a6v27cd54qK2zmKeh/vhdG2em4j9NmBolRLosPp4x1r7&#10;h9Qqg0fEKlCSdrN0T/VYfyLEPRdu2Te3tFKNgUqpm0TUsbrD3ARW1y2JroBqV1VWWi39hQOFaFwA&#10;Z1YVS1LsdkTcQ9wb3WHGkCsljOU6x+Wv3JNMlxZJDNkP1rhkwPXnoWBK+0Ph1XubZFNOjbuZDUfb&#10;tQwzTyDBFU6gOvKrDpKXXnyJ2G0P7RARqwCmVIRGGIZcKQkVu8yOWvwGF6Wu9pbshpnQk3A5BJNC&#10;qtqGG5RhlQ1H2nCb0KvGox31R9oGY5g0DQPjeqV6ehMG+WB96DBMSgks5wsCStLzYmdCKVXdtWsl&#10;qxsOmye8DSdxd1oMcVsD8yblspckh+SgaZibllc7RMRGQY6B2BhhGD6lRDu+c/8RtH1UQnYaphLW&#10;aPWemFtWb3IxGbmLpkcOPZG3uPdCCZqPdSTkR5rx8ksvCd3y+DZt2iRi40EcEqWIjQJ5HrWUUcjh&#10;GHdtLo6ggGUvHuQFn6SZRBfbz16K1eOJbCqa/TpBOErxKa0HqujMOAndetIgrUpUh6Q6EkXstwHD&#10;rZQoIQBFBWdRnZZmx3V1B6nszcNDRPkgJwk+8vSLD/37MTulPNnXz5wHm/5+yZa68uiXfnBfMl5j&#10;CRvjHJRS4nAYSJwi0fOMKmXCgCo4rMYmCd2FLUTzZ6k6iHfTYbLkO18uzc7UPigRo1w1rrS6brvN&#10;yz1sPU4eoGpm5ubgQXG3g0ByOg3jPaqUCQOSXrq9flF1/O+JIOWB6KwwjZA99FKLdEMoU2Zmjhap&#10;UtUzu7nDZTsayKlYb5oThKoSDofhRou7PR3QlPK7O/M8UaDsHbSKhoSOHO/WHr0QS7fUlsSb2qPS&#10;vU1lZ1aGnxbZL7wB5Qa1M9MM+cEAOiRCyQKCVTUSzP/Rj8U+BRPTJ4jQSMJpVkrC0u0Wr3ShpAci&#10;IVLHcETMDFdZd8j6+Z4d7RpZMxcZO2HwH+wUmn9Epz62t7puY91gm2zk89VXXxUbyWLHzj2aUuZk&#10;WrzNmOZL/aeZBo+UKSXdudhIHPCBRID9hPccbFUtaMkWtvKJ3ES/+FSf7RR0O7Z2dEw/b4YWaUlN&#10;fZk5tLWybIKwfDKOA/lNDApJLK1mxoaNm6Q6Sop9Kk6nf2GLFFvKP/zhD2le2xfj44IbHusVB8BN&#10;9QfYSuCRiPk1CWdCv5GrD+Z9pMXbEbnXYuidG0turj8Ale0+lbLPZVprT1JAQShv2Vo/VPxmYYkI&#10;jRiMiOZbBToH/YP4oI6Z32zcQyv0sVbYtNeS9E6Pyj0H7V86Y/VEZH5kArnr7em10/WpkyaK0IjB&#10;kCslVdMkSg1W027APGm6PKH5oaVZKWF9l+6I/2WGUSSB4bCUaERefP4FqGYSb+XBcNJYoEvCFv6v&#10;pHK8wzfpXdDcrdlQF3sRYtHW2p1Nh0X+RjEEGL7mezCdAHSD7IYqJf/8yKPMKnvYY0O7ERz5IURn&#10;mifMy8lK/C5Gdmv97cdp9in9Xi/3xBPoGwWPtPKhQdC2S2RHXEOLsaRqm9Hio6U+2ZuyfkxcQBTn&#10;5OaJje8kRlxHhyAXuQNFFAe0CjFTJkw81dsDNUY7azeCaEmXiWmyGdQR+pHonNyUYLzP776WDgZZ&#10;mVkiNJIwQpUyCRw7wR78wKqh8S21WQ0BJlA2xJLc6LL1qMB9LcfE6U43UPfCQ6+XWp0fIThzlNIS&#10;6CehZI8c72o6dqLmUBuIbbinJ3vYgvsSIvVIAnI1IW38kOYtMGTrrgwSZ7hSjsIObCRkJCokw6hS&#10;fmuQ5vGS7ZSPZM9UjCrltwnU2k40Neutrcwt0SIBxDQ0NlJ/MS0Vj9SHB6NKeUahrv5MeMg0qpSj&#10;GHEYVcpRjDiMKuUoRhxGlXIUo/hWgL3y1VR1fmNVbhMnAiy8Mg9srAIpEoHzkBidXPY7ihRh1FCO&#10;YhQjF5FI+MSRiobKaWQQE2JjZQ4/wUh9RPKtwqih/G7hVHt1sCqvAX5HpXBDGqtyeEwOwgc23Do6&#10;VXSEAN4giqahUviMgiipyty5f5u07ctcFJlhlxWRuKEy74x/ADgMGDWU3wFEIod3/B3GUatFDoQZ&#10;bdn+x9EKdloQjkQaK6fJbrWZZa9NLSrwwgJq8Q5sXPN96IG4wCgSx6ihPMMBY9e4wrbKxWXDygvE&#10;iUYx9IgMRJrXXx2M5yqSGXWwpGbCqjZU5fKBS2vwt8TZlHIE2C/+Z5vsi8wixXcbo4byjAVX9DCq&#10;h1ZnEiXru4VZLRLnTRzz78krnpUpNkZhh8iAJnk78mETvVgbK3ODrKOdi4C2i9hYlXdg08/EteC3&#10;sodDocaqC7Rklgzi2M2zmEbhyO+k6Rw1lGcsUA9QNzSNT5rHDy0W500QcEmK75r62QOXiu1RmADL&#10;Ew71w/xpMrcjG2I2lSxMZ2G+v7DAV1+h71KJ4gD6Th5sqErmAVFDZc6BzXd+B03lqKE8Y8Gfz+iK&#10;njThV/Z1H2R9Mhf45PczSufcunPR260Nu1Et587M3FD8hNg3ChP6uprhsmkCd2DNUiuPsip3zvU+&#10;im+szGlYcc7q97PUBMRQ7wn2EG8QozFgEOevynGnC2cIRg3liAbr7IRDoVBvMJ670ViVE+rrZsNL&#10;dFwkpCUYPNkgFztzAvWDpQ5H5s3Mql3x8foPHpl/d17xzKy5M7PamnaKFN95oO3R5ByXsIYWHiXr&#10;dBti9pTkFhb4t3+ZrUZasqFy2hM3+xuqsuy67ZZkBreKuajiTs5ojBrKkQsoIDQ4oUFG9iS0ahqM&#10;U/Pqy7VdKSHMcWQgJPLnGsUzM5AlsTEKBeFIJO6jGzMtDWUQhtIYCc1Z8wFsX/zzb/k4uyjfV1/O&#10;xjfZkyIXh0gifU/bjjPeWo4ayhEH5oWh/iQy+UMjKlLQZgQKPaaGqrwp6b6ainNkJKpHTfn5GZMn&#10;NVZmNzn2AeGzhEMnRUbdofNoc/GsrO/gqFZcQCYNELhJyBph/j58aIpqT2EB68rYr4wBuY3T21TW&#10;GWfxOY1V2dQrB1HK3BnM/eLRqbVlCTTDdgxW5bbVvsmem5+5GDWUIw4nO3ZpiphCwtJdeXEWvA8t&#10;ngiH1O/1mr0VSRyONCKjLoB+Zf3qr+fNyv6OdNDcAy72/nXXx32iAnNWWOAF1ZnnaOoQo5lFs0cJ&#10;Is2XT0ypejuDO6G5y17JeO6O8ShBaTSjyfJWv59VdJ3PoejjMnxGdxpGDeUIAqxJy+Y7E+prJ0TU&#10;kDSPRxvJ0oiq8tuZV7AuvGmXJPOF3CESjnz2p8vhUYrtUUSBsnZjlaAMKIs172fWL9dMG4s3xFTl&#10;PXajHx1hGbNvSe7eUpZSxtixMB+22AdDWZjvq3oHvXU9gRvCrxT3diZi1FCOFKDmdB5e4ua9tKQ5&#10;ecJELcaOv75jBqqc3aPYvlCnyHR8hItnZhbPHDWUBvCZW07v3pg55wavuoljX505XrNoiJxTgIaQ&#10;jTMyl9PREOPY6gW5Wz/LcWNJ3RDnEbd3JmLUUI4UwFBqmpdCBisZnf1ElejopXnH2fXQj+0e7Gd1&#10;v+MIJ17WMENv3Z8eG6lkL31Pa1hh0ax++fikDXPzvpgzpclY3EwHVuS8eGda6QsZ0ITB9LItiROK&#10;2zsTMWooRwoaV1+haZ4l0cG5Pv/SqZMmXjYjG79pXl/pB+ez9zGq2IsZWmJJVIy0cd6GRJ5m4pz1&#10;NiNouJbIdDyEByJtTbuHf3ySTUoaiITY5CoYJQQZkYsRMlCqDjhKwsV75w8TuCdoXY6If/1e2MrY&#10;XhxSs5QNWfIwXNScogL29EYmcCA69U/91L+nJGUeJbIhbu9MxKihHAlg1VitAJaEQge8Xsu+OXus&#10;WZn30xumr/78Um0XkXkiCQ48Qe/He3xaJPHg+jtExuMjXDwrs3rBs2JrKAFDCLtYfdcdFWN8FWf7&#10;l4/VifjyMb6yscP09TYHWJY17OBjN/r4Uxp9lyTSzLnejwTSH4S9e+wmPywvf8LD+t0ysSXRmm76&#10;OGvBvyfhQBhWnNDOLquEgq16J7vO8RF5W/0r4vbORIwayhEB1FxN7cycPo2ptRapEW7FV+9daa5p&#10;4/2+uIZYI6rceJ/H0ks9uvdFke94QAswd1ZW8axssT00gP9YBuM4xqdZRjtWjIXF9HfvrxPHDzvs&#10;xkCY2arMQ+9Yi5eEfUSC1e9naZrQsII9HH/vT+mWZ4aZe+WutKUvZQSrWI9E2+uGuOjsfG9RgR9X&#10;WflepraXyEr7zMWooRwRgIppaqcR+v3V+9e4edENzkVtZV5w+TTqj7OYqrwlc7PtZlbaEVXusUfu&#10;sKx44dApke94KCm8Zd6sTDY9aAhqEfPDw5GKMboddM/ysf4wGzC0zht3USPLvRMrxnq1ozb/7Fr2&#10;MWOWILHJg7hSa+3LmjzNrK8wzHw0E5br0Rv8DVXT0J6hdSy6zq8lGDzZmaF1j09e9Tbssr5XJZQk&#10;EjrDXygYNZQjAqhxmvJpXDKvQIux5Dfv/xhmESYSnXRYVWjwNd+fUfpe7J3fjR9nuBzFR7KnZ99m&#10;OVfJ7UpCkUjxzAy4kzCU1QueE5EpAmzk7jl/LhuElSSWj/FodhKby8f4y8bG90+ZjZ44wcbM2iGy&#10;f02+Jk9Lwk49fosPvWMtXmXjipx5/5jkpsftnjDB79w/adnLmQi4aZjRhPd2t6C9Efd3hmLUUJ5+&#10;8AcNYWf79aPLAlqMe/o9bJFXMnnQfreGsjL3mdnwKA0Vlbs5OS7H+ML9fTCRxOKZKVtmDddGu1LB&#10;etC65QIpvhw9cfYbcNkfh2eKIujct73MtMsNt94dW74sLlAEqkid2ViZvW5uluXDHxBGqqjAS8Mj&#10;VW9nvX1/OncwWSlbdgWIfHQyFyVLgdqy3Cd/Elj4TKaDA2tJfpLc7taN4sbOaIwaypECS99N8keX&#10;jddi3PPi6Rk/vBL1RxpKV/UB6X/xs2v1Wg0v1fVSvsUzsxRDmbKplDBpqy+YrpmqGMf4r586RXw4&#10;2ut77cIcPYEV0ZsuG+vVrGr5GP/d03Lgmwe8vpen5VQ4+5hj/C4d7YQMJYiCqK/I3bVQa7FQoDn0&#10;5Ad9COMu9pZqQ1V2bVlO1duZn86e8vZ9E9/+w4R5f59S/t+pWz9nTR3MaKJm0cxGNgjTJ+7qTMeo&#10;oRwpaNk8U1NElW8+d4MW455/u/8a1Iprr2ZLtKKGfPKvSepeO8JZGO/Tn8DiPP2nOkSO40E1lPNn&#10;ZS5/6XfMGxw0IuGQk5+IXvMYX8Dj8Xs9Aa8nOQ+RiKtIg5vm9S53dE7Lx3iXj3X1Qf/GlRepInVJ&#10;mEs0pS/9Mq2Rv3uDTnFhvu+jf0xW0wwnoR5shPY786HHUUM5UgBHSdNFlfW8o6T5Di558YwpqFcB&#10;jw/KDcO38p1MZ++ViJQwEFok6PKxzKJ/XSetpKTLPrsDIhFHKxnlYJ7wqKQu/OL0AMKsUz/G++Jl&#10;WXA/7fIQ9waR4MDmn2silYTM3/h9OnrTT9/mdxgh2Vea+84fJhfme+BUaruGh0H2RdzvFkYN5UgB&#10;aljjqgvJXzATli5j0qTkukvByryNi66grjfIem2uDGXuTTf+UItsWn0J6rrIsT1gzubNZA+7VRbP&#10;zIwMet0EGBo3hvK3WRO0mMFQPtiB/eVW0mObhwmTREZtEI6EThyq0KVqIpq0F36mvIdjJOt057OJ&#10;5Uj29K2B2mUo0EFZzMaqaRX/zWhcEX9eBMw3igAQ9/OdwaihHEGA/jmMwe9aMiO5SXAaYSWdZw4T&#10;4XUGV8SWYgODrLflCq3Nu9V+tzCUs7JWvf6gSJEsGv77X3SudfNk4o05U7QYlQGv/5tJEyrG+u6Y&#10;luX3+P54TjbvOOvJwPKxvjQfG6xEmB4TldmkJMKSiow6wqGUNRZd54URVBo5EFbSC2qjInxv7heP&#10;TX7hZ2lr/peFzgdrEfmzO/bSDntvhzV+iKGORcmzU4sKfJVvZj52A5sdyYc7bbWioYq9+N+8+gpx&#10;A989jBrKkQT+4h1bFNKkqSCU+5l/35Rc71sl6s+c6w0rLFjy+UfO1b6731h1Lnd84yAyEJ43iy2E&#10;YTaUg3cqV15+rmab0DtmHWSj9ZyXm6FuapyTJgJsKHOcJ+Dx2hrKMf5lMjzW83nGRJhOuddMWFKR&#10;UUe48eglUeKPXe+v52YRxq7iv1MLC3zOy4YmSlqhUotUiTwMvjfwrcaooRxxiISd5lTe/OPE5o2b&#10;iVr62I3W7yZKNlRlB7zo3Bmu5bLDxQ2lwUSqHGSfbbXJUPo9zNIFPL5lsoM81ldunCIuiS7z4rOZ&#10;OaPNNA9Ssrd0ZAKNd12Yo1hG76XnxHmGjvOLjDqied1PVMG6IbrhDZU5xX+dMvtaH9zM1BpKZ4bD&#10;/W7GW85sjBrKkYgI+46orq+Sd9xymeWyMS6JM3/z1FS7wVAijCn7Npni2wZXThOZi4dPf3ehZhxV&#10;lj9/r0iXFLb/8W7z+OD1Pq+cu8MfuYjOspnYm38em1qENFdlZ5WP8ah7NcJEVoyFsyk2V4zxLwmw&#10;ACJhmulpOJqTNM/ZMksuDSWaHClYMyH8+spsPttci88p/vtk9JGDVdmwlcEV8V9pdWYDWxXYs77Y&#10;tgfTeaSKLWwyilFDOTLBR8vDtg92KnOfn/MjN0+uLYnaFeSjV1q8yqkT07UY9+/q0TuLdpw7uEV8&#10;j+/ajI42WSXJeedNUbvezFYqe1UiGRk1mD+/V++wa7ztonPUzVcuzaX0N45Dn10YSkGPNJSuut4o&#10;XBRio1HCkpVvZ9FKunuMcyeDfOJkER+dJBOJANRgT0nOUz8JfDFnckMlK1n1EJUwu0i/8OmMOdf5&#10;qt7ORG+aDUNX5c3928SGFeKEkh1N82xf7fxOYtRQjmg0RN+oMXNP2fl7K853HlqyJq8w8/9uM5uy&#10;Kq9uxbTdS8+XMcGVOUf3PiMyFAeRg9sqNcuokQ1TUkOQFHCseTyRd5+lR8lXx7CygGVjfC9PzSRb&#10;CetmZ0zB8rH+SX5m9WQMwov848VebmTR2Yc76fd58CuvvvOPvxUZjYe472IRH7uJfYGW3o9a9Oxk&#10;GNBV71ivSZESwlc9zk2kyOUoohg1lCMaMCgdzR/ZPY5sqJw2OX18cq4lfBMthghHI3vqBDUGVpUZ&#10;KBdAonmmZzhmfvGny5KviJGItkQFuGys5/PsiRSGoYRBtHzkAgN38/nwCmHXPPefO02OaWpEgouz&#10;M8rPMkSeO3G8NKwwmrCki8exyZUa3TcA3FAaCo5P92HzwAyRzPef9tzP0uAtimfTSRU3CvHZ2wKN&#10;VbbfMsN1Tx3f9R1/YuOAUUM5fCA/asrEKWLbJehRuI33AdWf89fL2YQPNh1E3+tA+CZaDIj+oPZR&#10;HZzT5QxzwryZGZpZtGRC59Rw6kiT5gzCdJ4zZaoaOSfH4qkLEnyYxSxgwGv1qId5mv7F3kC5aS3L&#10;2yePL1OsM2zx77Oz5ahoNNK/vuBy3lgkAOO3Fdmyu3bLhsKGsm/acEPJy9qVueSJc5++zV9Y4Fnz&#10;AfvEmHEvJWAfQUK+R22kA0YN5ZCA2USjc4HNC847X2wkDjT1TWuusvuGbcOKvPS0APa6f1XDbCjh&#10;n6Z5x2nWtqN5nshBPEQioY9/f0Hxr3WbaGbxrMxEDYoKHKk9q4GR+mjqZNVDvOPcTBlWCeu2eKz/&#10;+fR0nIHeboT/iMPxO/MiNgSJgCH9GP8PzztHjSwf6/3htIzysbo7iTSsRUsIkYGuY2tUacOpfOf+&#10;iWpDJYk+eGGBb+5fJyDNhuKc1+5OQ0+isWoaDCh+1ZQ4HIVYvzxvznW+IPSBf5ynZpn+WleQHZsz&#10;2st2iVFDOSSAWfzb3/4urcEDD/xRWzGhtj64d19NQuaCmd5wWFN3ScTDH5w0fjzrwZn2mvn+g7H+&#10;NarW2i8vLf3wCl73YpHo9Gnm3hnzZsXvdxMXF90qjkkcyFDjB69odgr8akqaDGv2ThKGks+aRMDL&#10;nmjzfjoiYRC1lGD5GN+PsyZrz46mTRR9fJVIg7JJqt+KDrj+yO6xmy0mb7F1c/PZeKUaiQJiz2Qq&#10;2VdAeJi9qwMFQHuppVQJ+9i85ocJlewoRg1lyhGZddcs9l8kcuONP/1iWWVda3dta3ddW3c9flu7&#10;//S3fyJc19p1tPNkckNCrXUv27mWRHgZrAfNHmuyhV21vcSK/0yd+5eJ9VV5AS/ra5uflqIG4h7E&#10;JV3g8L5N5knmDhxM7xuAbdKs4WPXXMAn9IjNmVdcoK0pydzJQNpDV1+gRloS5yn1pGnnh3m9fWq6&#10;GgPCwpaNDSRXjgQcy02bQf51K3I3f5yNcmQFUZm7e1Eu+t1F9i/PwEqyTrT9qzUgSrlhxbT+U8fE&#10;hYcM6WlprFE/swzxqKFMAUgtLr3kUngrK6qqEFPferK+7WSwrbt05fryDVuDrZ1pXm+w9SQzkUbW&#10;tnXTSRJF3G/gwAii8gSr8lZ89uOAZ1ya15M2Dr9ev9e/+ssfNlVOe/KWgH3FO4fZsUTqP3vxxmQN&#10;HYiziyOTQqivRzNk8BD/ORE9YjGYCLOYkT5BdRWXnR0IeOFFxmJsGKgYg/MYTr58TOATHzrsxkh2&#10;FX9o8BYhMgBLpxVBw0p4iNM++gdbaJnNCmIDlD70o7VkxGAF0vje/H262T8VFGPNw2e8oGZnkq08&#10;QwxlOBx+4okn07y+GdNj65pQOeGvvb3jkwWf1tXVUzyAyJ6eXrGRSkT6w+G9hzsuvugi8iKvv/7G&#10;ehjEVu5OtnUX5F+3NXiQmcjWrs31+2Elubns6kt8JX3cHJtryb8PpdcKF2yonFZUYPUhHTG6L67i&#10;BlzKkWLTKhjO/OrhH9PhyQH3vjIzR+syY5N5lNycMYM4xv9m9iTuY7IYGNaJAZ7AROyCYzgji60M&#10;ZJ5atNgH7zI2p52IQ8rHeFkpJCIrO0TCIctypAHHQvS7r/P959ewg0iTy1/LYU9ptn2RVXS9F74/&#10;Hyfh6Y2rY6Ah7Dt5KKHSHIUlvpWGkjtwKSv82rpgSs4GI0g2Ebbvk0XLhEE0sv4YLGYnAsHWrtrW&#10;LnVXknnAQZGQ5acZnYkqxB6hmjzKhqrcUILPP5Hzr/56tWYH43LwXxyDjdJeVYTxKh6fvsw40bJs&#10;rL9kQlpRxqSZ550LS4oeNHXbKXz79MwP86ZwFzJ2iCQSpDMnVHckwRXZU0U+UgSYfq0siLCDaNJg&#10;KFe+nWXnUWpEb71pzVWDGRBIIVhdjUQCXh8FROy3Dd8yQ7lt2za/19cfQndnSISOc3Yc74Bn2ttr&#10;7W82NzenB8aLDSP2d3TvO3L8lbc/gLlEp3v55m3kVKpkhhLdbRYPK8kspuTxnuQXi2aiiIQbVugV&#10;xoG8Q8dWqDREVtIiWuK07uH8No4dw6HEvsylAQcjqxVjYs9wQJi/zydO1jxNInuzm0+xhFNpN9dS&#10;5dcZ6XAw4Utq8RVn+ZkfOQRVPtx3EmZRLRGw+lP+Qs51Pu42WnidkjQqze1jUqU4xEC3D+ZSbHzb&#10;MDpG6RbQPPG+GqdURKaSkYjfF8BvOBQmjxKGEmlUOxiX/Sn6jl3L9geDjh/wI6LKoe6pk9UbmJVM&#10;2HLBD+o72ZnQYxzJ4l+7XbfNAZFwpGzMOM3qRT3HWEzZGD9qKRxJGWNH/kCcTajU49na6f4N118u&#10;Ljxk0OacvzwzDYbSct6rJGxoX/eBEWcazyCMdEOJVkiETiuWLiuHYaS+DBlK1LqTJ08yG6mMACEE&#10;V5H7jF1+j7fmyHHNGlqT21ZxilQA2UC2+Aw7W3OJqgWPcuc37FWNIFuj0O2aFxoggGLXs4J0slXX&#10;UlC7wwMh82MWWMl3z8sqHyfiPxjj/TxtouUApWTFWN+NF50LQ6nFg9wD9SY6UTJJRPr5PC1WdvhF&#10;ewbCVsqyk0Syo7vnREZGHXEPFPqEtPGhb1W2R66hhE4GvN4kKxI3Fcf3z4c5YEPdVWyiWdOq7/f1&#10;HGX7XJ+SzCDM4twP58oYmEt04shcXnD+BeYcNnewp9u1bZ1b6vd/uqQiZhCtWNvW3dhx0n2W3IOd&#10;kht3OI9cCAa7yWpggW/jx+zbezxpklqL8yf0sNvITDik4kSDAk4SsXlKA4vpvS5jUprHQ51uhTTV&#10;3P/l5IkXT53Eetl8YpB2BhBWmOXTfRlFIgc23Um611CZ03NiL4tKZMQQFjnIv/zRwB1/big9rNRW&#10;UlHm7t94K9z/FEnv9ODQoUM33HCj2BjxGKGGEmrV2toqNhIEjoV/BDU9uvtfXW1ru9rXd7dvALva&#10;1iPcVMkmZrNEjooL6wefMeD1kEEkqgPS6kJbMlICm83t7NG2ZhYl61vZYGVT+5CYSDugajWtuQo1&#10;jS9umDu7wPdJ0S/FvmTx2R8vnTdTM38J8Ku//jCFEqh94QkYO83MEdM8Fn6iM9lcdDaTPLH8IT3a&#10;JNkgqWxcOYO1XC7PFxk4sP5mFJb0KKG3+9ffOExe7SiMOKPGKKGDTasugYk8CZvYJuyjmV3t6xrX&#10;XN3b3SgOcwTO+YOrfiBtJbOMHu/+/fsRr0baqj+rGQN9ofCRzlP7j3cf6TpFM4EQmWAFTDGQYTby&#10;VeAV20kBd+D+bRwbZvHTpAa4Kch1hdVAZCC6EpobwoVcMT0zydf7IpH9G27XTKQkczA7a0RKFwiH&#10;w2QoZ6Ok+FMasWMUw4uRZSihmuSgie1EgKP4U79zYAc1ywjCl+TxcDBp7/rmdT8UR7oATv7++++r&#10;lhH0RzvgNmRTu/1e34MP/nXd+s39/f003soqM39mgk0eZjdLv8OMwRvKgzurTIYvYeLmxelSh33P&#10;PopOtNqPnpEuFklzILrhy872wtSKsySCSJgNLGpm0Y7tzfPFYfHQ39dLhrIof1AlNWIBzV+7dm1L&#10;S4vYHqkYWYZyYpr1zBsN6DbSg92ju4q4qekP8m8nwQjCkexsszCU03JysAv2i3ri3G6uF6dzDTJn&#10;RmuYID2yL4+eu3HxV9DjzZw89cc/GtRMbPcozPeBYiMpJPew28isT343Q5wupUArtNwXM47/vHyG&#10;DJtZPtbP7XXSJjvctHKG3dydxsqcIHsm462rELMgkdLlkOWOso+FoRxckzbCAeUXoZGKkWQoXWtp&#10;99FVsJLmBaIbuK187LG/N9YuI4MYY9v6tsOrOqPOJvb2nNgjTpc4YDENBs414S+zgxUfCkHUmVOn&#10;elDZenp6JqVPHJ7eVTgyQDUwyctxv6s4qemTKvkTc7aUrzhtKsEtUSRSMS7wSe7kDy9k6wnxpzds&#10;qjkbyhzj3/G7WSxZIo9Z7IBbaF53jd3oJBEu54d/mfj+nycy7a3MEUc64q37rv4uGMoh6FSkGN/a&#10;MUrebT24eWYjn4ULzWOzz1Zd1NfbBmsY8Hof+eefdFsZJXc814nzDAZhNlCgmUILxrxIRnoKRAfe&#10;dOONt956686du7jxHG5loRqY3GVx0PzBjk7G2NN9Qpx3aFBVtToSCYVhEFm7lAKzaAecvaPp43o2&#10;ucd2iVzw+TvHr/jgKTeCh31MmaFkKsbf1OAhDhESCUZhjzPiYU5koP9U13JfutiKhPjDnHWth1Yd&#10;aCg3m8tQP9y3lEFomhhvjEHsNkHdS2GYTr/HV/zxAoocNlANFBsJglcxWBx2IzBA0dFW+o9thft7&#10;+/t6+k529Z3s7O0+3nOirfPYwbrKT9a+/bf1b/9t4SM3odtePDODdd5nTin+dQaddohQV1e/ddt2&#10;sTEs4MPQ8NohImaXSS5cQBQJhAvzPVx+TmCrqyVrKHG1hlUz9q//SVf7mi42Or8WlYKGpzjXHdnz&#10;KJ+wyV7wj5uTIUVpaakIjVQkYyhFoTt+KZCIYujY/9UAm/CFghiSljwSDq3MnNz80euUJ2xXnO3n&#10;VbUffyfbN3fxjvbJ9i1s7+lVhxGGwRhKiY3zn+aff2B9cDlkWRwlhf83K+ebf+Z/88/rVr7yh1Wv&#10;/3nl6w/tXvbh3mX/27vsfXGWoce8eZ+I0IgBlHT1x88XFnj5JE1rzZQepfvHbqiYwarclm1/0vwD&#10;R64PrswNVmaHw4N6qTQJsEobiYz3B8T2SEXChhLlSbMUNZvoTD53L7e3s4Y1qKk1VkzO4ZMHG7nA&#10;w+t//KPlaQH2+hp/v2LDDdeNGkdrRCIpMZSlhT8h45gEi2dmbvviZRSbONdQ4pof/ECERhhw+0X5&#10;Xqiu2DaCysiloYQcD2ye2VCZy6YPt63rbFuX7vcjAFMId/LD95/94J1njfYxxk54mu3rUa9PHPxq&#10;eEqEgGv5k53oMpxwayhZlyES4Ssn60YwMVblwGj2njw4SMmwoyMDsIbIGbxIclf5b6Ry0uToo0wU&#10;QCIvVHynkCJDWTwrcxBv5oBZw1NJxvtG7nNV6O2/C7wl//0H9zINFlMaSvTBRZQNIMZDW+9vqGSz&#10;O8j2dbVtONaycvWKeQhvWPO53ZC9yhPtaxurcvp728VJY5C5Ql37LiK+oWSGKBJxP0fMJYNV2cFk&#10;16oBcFj5WWwRf2YTx3jX/+gqZPPYym8qxilzPtx9jf40IsSan/Dewj+xVW3G+Jaxb7YEysZ6KqdM&#10;6TveRpIXSYcAKTKUsR53UsyKjslQWyzul7V9+OWxLMDB9ySJgHfQD0OGGIX8W95RaQhIQ4m92Az1&#10;nTiw/tquI2uZNBgpFQNi0Gnraq1QDZ8yIsmo7rIjksGvpFPzi0SaVl3EVpniHlJD1TRcZfAPxFhx&#10;cojtEY/4hjLU283EZLJ0qSJMcCgMi5GM6Jmg+Z/lqjAVY/wn6nez0h55iET6KsZ6kEMtzxr5XBZf&#10;qL9fHJY6QCjCUA5OPDS/x2T+3BKHU/m07d8318V5aOiTfFhLA62Mk8LVzVQ3eUDmNho/U6TBL512&#10;ruEQhMEMZsT5/Q4doMjogxfme1SnkpbsBdmbOTxNT2eDrDuwWQ1V2ahBR7b/ne2LDHQeW6MZvric&#10;M/vBBR+/Js0obGvTppvDoR6cnD4Sid/GqvPY6RlCKalQff39M847f5C6N5yIYyhDoT5ZKi6J5qjk&#10;+amNCXqgSN9zfF+qlHHNFZeU0TLXY7zHt28Ych1PEOFwv2oNXZItzQB/Y9CNOQEioRoI3RdRSSAS&#10;IZtiIqyP4VOLX//zOlMaRhjKBXzCOXKR6Brpw8qZGbgZrV+cckAI9PSGWSQuPWkoyaOMC+RQWkCX&#10;vOqKy/h8Na/aN+85NYSvyoyQJcESQhxDmWiPG/auKN8HPnvHeG2XGzZW5ob6u0lFBgNW9yNh+hZz&#10;+Vj/wa/cfnN1yBGJdDfWwuSpFjAhVvj94lSDA2oU1UCxnSx0g8IJ72zTR0+LFBy4nJYmSua+kV34&#10;cBCLawwDYdOHenwOUoIkCgv8hQXeU93HeTj21JsJyQW62jdKe+eG8CVphi+9jtHVtg75GOom4VsH&#10;R0PJnt7otiwumS/JF/UKJrLgtiQOx7F8GtpgAb2qGBNgL2OM9R/46A2uZqe5+OEP2nW3YT3Rqqd5&#10;vZPTDEt2m1k21sP8ysHVWlEJ85N8tZmAk2jWhFg8MyO45iuRKAotjUqWh8jArm/+q8WPNKJvHhlI&#10;/TCIhnB/H/zKwnzf4eCuF35xDhlK3qS50l6Isrcr2G214oFKNmrZvu7JJx6GygU8PrbJet/rmTlO&#10;aXuA823evMXvITf524q4HqVuyNyTfSuVjW7o8W7IXrZZef7gmzUUTbinh7+4BnqOVX4zpGNNrGfM&#10;zk+/OpAXzeQZeBb7VgG3laZdVhzkjSCHMJSFBYPyKHESzZQIzsxY/cZfRKIo9DQKty98k4ksEp4b&#10;HTocsYSzzHI6xFX+y2f/QL7k54/PkobySMOehGoE7KDBMqJn3cae7Tzyfw9Bx/xeT8Dry8vJlsl6&#10;uusGX+M0QFCnTvUMtbiGAXEMZd+po5oJc8/GqmmfFk5scHyXy4FslDr69G0kAzlckZ5WNtZXplgx&#10;9Pf551Z85WP8x3dspJTal7DMxCH3XjTD8sGUmRVjB/sYlz9mHdRJcO+aHSGy0caZWbB6c9kTEmb7&#10;nMcf4anRCUe+oWScmar1hm0Bg0WGUmXl/BfFbteAhUIL1N2xWZpLM7s6NnJDRkwB+vtD38ZRSGfE&#10;MZSQXYPp6+zu2VCZ89WT7MPEWrxG6m5rkZLHal4YgcYSugWYP21qSbi0m2+7UYs0kxtWtmSDFm/H&#10;1efM4CqeDHAYquKrv7lUbCcFXF03Iklx7kzxCuOSx27Xdo1YDn6KjDPCA7CVBkP57O2D/W4lgWtu&#10;5Nxp5wQ8Xk17EC9CieON199I8/r6+pIfmkC7Kxwj/IwwJzSuoUSGQ42VCX8NlQjzt29JtrOdbajK&#10;KSzwwLuB/6jtIjayJfXdLks1bDi4qFgzW4Mnt5Lsy1ZavB3hriat2Uca98FQrv/mXbGdFHYteksz&#10;H8mR92d559vGRR2BRJ7DrGYPYX3+9Kl7VUPJx0mSqQVqJpmQI5FX//MfeoADHjlyhBLgd8Z55/OV&#10;B7xHW49Regcg/SA9R8hv9z8eIv8A/S32ROFsptioAqwujPVCw5mTceP1aDbEMacJbgwlg8uhxuDK&#10;3KWvZn/+2BTV6m1akCHDZsKdhNMKU4hLsAdBpgQgu3oVuuEjw1ZGBtZcMZ2+sj8UdG8oK8b6qn9z&#10;a3KuTdl7T8JQtrc0iG0boOhFyAqLi27TzEfS/PKhq+haWnwKCdM2b1bmh9S7Z0MBmWJYgO2ikYHM&#10;eTOzP/7NtC3znzhxqL63+zj3cci/EaaE/7IazsNscwgRGSiSi2KIGUIJXBFJL73kMn/UIPLhbxbI&#10;y82rr6uX8aA8K/s/EvnVnb/sPnmSYsyYmD4h4PX19Fh/z9kO/ApMZMsnTiINd6/nIOtm0eJ4XvZW&#10;eDS/w4f4hlIgEmnZ+FP2iS6TFVMZrMp+9Hrf+rmZauQLdwbUTTPhM/7n7jQ7KykZrMpj+nkapBQD&#10;rt/47ssuhxGT44Jc8QqmG0KBkhPHsz/PhaFk1T0SOXGiE79ix8DAL395F34pRv014/M/f59s0ODJ&#10;5l3yq/xPWDQ9gZksGVt/iJs8Pm+cxdxzzse/v3DT/CfpkRoDC7Aw5VkFi2e/IfqPWmIk7e3p7u3u&#10;qK/6bNEj19O0c/ZChI0QhhT9Pd0xQ8kGlBNrFK+77oa//PVvlvcurSQIoylihwCQ7Z4XHoaHqKnu&#10;ILn13ttDvGTFZYYYcQxle/Bd7usxjw9W0s0rOo1VOU/f5lfnFX312FQZtiQsYMlzGXGtMIgMWJb6&#10;sAFXT3mRa3w0N1uLcWZyAkGt43ODYpDnQV8Mv2vXsRXg5813WnTno3tyNeOVNGGP6PrHDwVLZt+y&#10;+eNnjzXtQ6Y4GWTfXOSTLa0o8gxL13Gw5si+TdULnv3ibz+eL1xF9hyJWc9ZmXNFgIWLZ00tnpk9&#10;l5lXtqllw46sQoqMDCtwg9JQzmHrDKUMBQXXGW2lrSIlaUYjA73HDtF7H0PEFWP8Ld98JC43xLAw&#10;lOEwOtoXNFWJZeuTYOlzGeq8opfuSpNhO7Led6XbK55Gp3K5JyBeMB8EnU3tb6KfonbDirHe3Q/9&#10;WWQuETBDyd4sjklS1pOjx8T3LxEDvPTyKxSgSBXUdU0JcartX76Ec+JCKTxtqrhz4RuWEhhq4KIo&#10;KVZY7C1G36dP3DvIbLz11luqfdSIU0Mlurq71RWpA55Ep0ZE9j3+L8sP/7phGf/YUbkp3pYeP1+S&#10;WVx7iGAwlCiDYNU09wbLkjB5T98WUD3K7V+xGUJwS1EzC/O9r/8mraEqu9F4lcaqvKDrR0Zs2hB3&#10;MES+hw2RiF5Irsi07bwJ6TLG+bn2bdkTtRgHVnCzK7LnEtwRY1059lpxTIYI06YMUHhF5Ury5rZu&#10;3SrjCWxQz2RTkiU7FbswDOXMDOOuIeTcmRnHW+o6jx2gLra2V/Lrh6/R7t0NcMC7777rj37Z+OIL&#10;L0riJPP+/QsylOCjN6TFPQMl0JL9+Jpr06LZID737HNsB091wfkz1F3gj67h98v37qupCYVcvQAC&#10;e3VkxTcJdbnYiohjPOdPngAp/ev8qaVpaaTSFWO8L/pYTv5ybg7SaEdpbN+0dqgnIZChZF19WB/Y&#10;MpcPbeBvopq9/Ku0Jt4xRwwdi0508cNTYSUpEkbzuZ/5xTn56zowlLMLvPTxBnEqTn54/K53jKdj&#10;iuWxlcu0EnLDsrFeP/8ahHRFsyc7mUJLQ1k2xhPweNjyQqZdiEm4+vH3F5+61eJjNVCFfTV1iI0M&#10;hKs3/O9Q/ceHggsOBT85VP/JgZqPW/cv43VQHJXyaY/8zJF5v87R4iX5uhV8yjfLRpgNShoTEOGT&#10;8jQMSLbksZ9ZGkHkn90oFwJOWPnag1oCheyE/HzxEBk4efJU1OIYbBNIj1Cam5tFYhfYv2u9NJQg&#10;bkfssAdyCpcQTPcHYlf3+Hr7+izvgiKZIFzeoxWgMOy1DpN+msmSjUGWPHOnT0CA0cb9pIcBSJ/m&#10;GVfOH4KreyXhfopMDBm+B9H093bA7uiWyIY0TEl2DYYPv+hlIzIaEzN2deXoTeeoriVY/t9MNQ0R&#10;MTu+go8Z8yiDlbnBCuY5yhiNjWzRFP7q2zBiReYkrYRcEtqjDtb8k3/oyo4/z5igxYCyyqnT2iUT&#10;VO/IB3+7GVVu1bzn7V4VhdLDRH79xbOHgwuIMJQbVr2NyJ7uw7I6xesjswcs839zTsm/b1r53z8v&#10;/Pctn9x7jvPM885j+3Hapk1LaCEfM9kzHyMsvVpcV+yOwtJL3fHN62J3FHaWF1dh5iceIBleUl7q&#10;uopfuHI+/5VXXV3X2lXf2lXX2l3b2g0zgb2XXXJpXNuEBPLZNywmPXGKC54Tz4xz2ao/ImrIgEs0&#10;vvlU+Zg471NwM+qdmJ6+4NypiT4OrRjj+f1FeXa+KuoX09mhxPdC/T1my2VJmMXnf56GonrmNjiJ&#10;tocg2Uf/mkymU9sFfvTPSbSwnUoc8uTN6K3HOuP00gi4cV6WjDTzxIEScR/DAucuswOhFgvHx8zf&#10;N47fmH40L1eLAdFmfjxtit3QeEKVAUkL89myC2LbCkhzKPjx5wuel4aypeFj9hv8RG2cbB+GzMzi&#10;Hp91rlh8ZIBP0NEP/OwBMQHewVWkBBKnTrRqaUCzoWxr3qulAXcsfEPsFogs+ke+loaIE7qUMe6u&#10;rq072NaNX+KnpWUyLFnf2j0pfQLM6HPPvSCOtEWkMF+4k0UFvmPNNSJ6ZABdkOVj2Rtomk5qRBUY&#10;7/HCc0y+Eo31P3NJlhZJ7K6vGerm4HtBuIEmAxSXMG3wFpe9PPWZ2wNP/sT/xC3+rx6bXL9imsPc&#10;ctjNN39nvaQQX/DOcGADi4E3GseCI4FtdRwCUBmjwNAwck/B9/xF56gFJommr5zphLBrOKTovNik&#10;H2z+5cpz8CtjVH6SO0WLYXRUr8RkEBmYzdZc8IhNBTjL9Gnnor/GN8KHgh/BhSRDeaj+I2zCDPCE&#10;Atbm7O5csTsejh+q1/zBuVEDZzdcCNOsdSNw71oaEMnEbgmYZlOyz//8fbFXINLREtTSEOfPynAj&#10;Y7h7mkEE77jjTviSWiRja9eelrYf/+hacbANwgMxjxJ8+ja9DTiNiIRDzi/m8tFGn99j22t2z8WB&#10;tK+UD7VLDkO/G+CG0tGjRN/5w79NKn/NybOLy4YqNmtP64YTg1V5q97L0B6yv37vBBnGUVs+ySws&#10;8L/7wEQZGWOl22o5eJBpw2/52ECadxwM5V+vPF8tM7B8rCfNw4eEOEvHsaJlgyxn/3971+EfR3Hv&#10;37+BwdckuRtLMgZscGjJS17ybBIIadTQ4gABAiQvhACxTYfQA6E7oTdDCJZkWcW927pTtXR36sXq&#10;p35d7/ubWa32Zvf29oqks32/z9fy3uzs7OyU7/x+U6fLE4oObkVrWjXtC5lzNRFnY0EaysZY22E8&#10;/tjjZDlOj3gKrwh5RwcENuEwHhn4bD1aHGmML4cjBNa6wnEaalUxrLWBm1rxRKQEP4DaG75L8DMF&#10;6MiGRGRDI+gfVSXvtOADn7hqAWdJMrPWzeCcx7gEMY7W2Mt4cs3KD1Yu1i+9RoAX5S1dojkU3vCU&#10;uP3KTMh/weCFeiiyjxZadq944ipzQwl0STpcDE9pEp8MGrHZnQsi/vst04okfj5/bRYfOIJ5DgKt&#10;L4qgaTwFP7wnVAa8ndihPSbesmeFTiFLrZQremFAZ5fnn6suAchREKhMlE9esZI7/nTxtEaJZ61m&#10;jaWKXAnVJNCyeTbBRQkwixRFhcDR5/ePjY0DnqEh2fV44Qeoci/feCE9xS1kJogt/sJLKBSS449f&#10;VubOb8mCn54Op5pNjnzyjOTDmCCcj29ZqgzE/vmz9LKQNmGRqqj62C/vWavq0wQDUjCSDyZq/Rcc&#10;zeZOxPAGgFJH+zolH9EFycmIT0WF0eELxOhzRATb6o5xouQQvmtOBDlUGn0CEI1l02QPU/IUyYFw&#10;LliyQFkBmaO17Kxkt+g3KP8FwjJIlEqwp4hhP3tk0eM/sXy5aenRT5bXFuWC9exbV5S8uuyx9Zad&#10;bywndVVFpjC0HV/mvnNPzod/WqyeEgSidJWJGm5jua7auy+pnR2MS9Vvr1Pm01fLF+w6a/onBzIP&#10;DAh75M8Xny9PJSPuo6E9yQ/cbSYT8pj/lFF+tmW1zaLZEfnQpRcILkrIFSdmFYIHaCWobN2N1bIL&#10;v4DI/CiPQoD04d7R0bEgZwH3wwXPVKsWen90S/zDa+HJ8aGITkaQFzsSO+qib3CiMPK765W71WNE&#10;n95O+1bIXxcOBzWHff79f98f6+8caK5pt+88/tlzZc/frt2fcOuKqq0vGmEo+BGoUAeu/jGD6bV5&#10;nUkmSk93W5ypnGoJhcvmmeTircZ2m/WB3IX6rXtcWL80p1xl4yMCgxX7pSgxmZ5OaSCn4pL/Qsjq&#10;0ZUZBSjv77fnQEmEflrxeYRFD8dmGkmPMMPBtv96YIGO9tqyN292ys14V7Myn5BzX56r1Z/IWtT7&#10;LlgiMyMuCApV8dycrDdW5so/OdBsvrdAe9feFYppmGow4jIk8MeJUvMBVPIILggTdZ7s7IpwZBKe&#10;DBVs/KlAJTQ0HLcg6AhOBE/xt0GJ0xz7hge2roZd05IbXNPxOLKHqVu0uhEeBPfEQSNUBgSewpP9&#10;4z6BEzlu3XDXB1u/pev+0REfHT0vPRVLeK5xvHDDSnrL3Il+h+OqpYupa1LlnjBQcW4/f5n6pWVn&#10;oaKBPfl4ANVHWcnlfaPQV0rnmXEND15P7G0+dITmUXqH3GAogX1SCHAcwm/Zk/vUzyJmUDLbPH/T&#10;ehPpp7vzy19fBhf5KcnPnrx378mGsd+8Kw8+N683q1c6MqI0NGciSUGxpiyZyqfysyybv5unpD8l&#10;FmdnC7PD1ipYdZXJ8p185P20B3j+InuB0kWJl5drzBkCUHoQHyl+BiQcDrB+Lo2RHE1hqqXZHxCr&#10;NH5+fLPakjU82TBSIsM5d6z/JBxrtr2eZttTGu2mnJbwpDcQlEbA+0ddbEhnzI/EJFVXTiv8HzPd&#10;HvuJTSZKtjvG3EggHKq97w6hEMooOdtkM5tTZW7LyDLPF1wSBupvz+5vBYvEiPAJ50FP22cC++gA&#10;Gh9tVb9eY5IQ+K5lNx1oufvtFZuuNH/4x8XuXXk0KX1qCroacN/ywILnfmXVJOvKr2j4m9/Ce1n3&#10;pWitQwntq3uIfciMCwqBUA4+Waw9ufJvq1ehxVO6KLuiH/serYWIINmzLF/nLUTg2SZLFgzzqbdQ&#10;Uxml4xKAN/vNtIeFQXnmp4tBlG/ceYX0O1FBUVPxCHBuZ0WZ5CMeUQbCLV8QB7gk2mzKOQGN/CTS&#10;CkhyyXfoDC/ercF7NmSyBJ599lm4WM2Wst37mJsope89IRMlLdJPIibJCLKlNFpRPBtFF2VVNJCT&#10;AYr3DWvyys9KZZgAdAveVklfZUCmlzAGA+NNtLRGm84EgN02QxPUHcyJCTaYs3Lnm2R9swDNyre3&#10;7Mn/4I8LhFEdeGsoFrdMh2PbwRhzLFIl0MgEonzq4lVMzRRbUWRGSWSRKj/LumzhQj4vd8vac7NM&#10;knKKv8BPz88FG36dtyDLZLaa59OMiqlOmc8tonI6jbPi6NqHT6pm6/FIsge/4J3qLj+Yuh9ojCPr&#10;CuKk1R3JyrHGOHUy+OiWZf7x4XFPb932LW3HiuNVVz9kI/JStOMU9pURG/ZMTExI9xSiEz7uTBPl&#10;lZb/PP+7ROOSuKDYiMWPgWrEPNuvchNcjhEV8yzbLZaP8paJ7qkAqiF1aRoWYa13aEZtcA4wIOiP&#10;76smr73BNfDO3QteuTkHBnjz3txPH16gPrFHc6idiHL/ZdI3zLCgKAvKHfTEe/NWqEdgUHrOX7oQ&#10;HKp0RAt5dd5SspfnwaCglf/wUHKOtSgnogtykXV66w1waN6CqBPUEQ5yTYpcLJkYG0Edg0apUyHV&#10;wj0r/0JC0ChpZzNwJduVh3oDJUQdz4Ezx5Swy7B3dIB1R/J+xuU8WH7ry3vW8nnpH96y7KPbVnx6&#10;91rgk99d/Nmf1n/+4JUcXz5x85dP3AJ8/sQtW19+kOPfW57795YXgK+3/O3brz4A/vPVh+FwsKC8&#10;rHBnGf7iQwodriKHG38L7c5CulDADtBdDrgUwcXRSORtTLIsWT6/H8nEf+I/vnhRCT6dgHuIKYi8&#10;kiihVRh/NiWC12n2C6F8bjfbns5PPZ2Vnm399UX50fpDodhS9WEdkahEpYppy8ZhPA0jiJJLyD8m&#10;MFFKADpzFud/+KeFzWRKi3c5+GrITest6s5KjrfvWqRJlB1HrpZiP8MCVhpvcwmZV3aOhmmMzEOr&#10;xXVGAcha8CA0x6+WLGL9zRF5jFsP/uA7sks57fws3RKAUjLa1mgsr0NtfR4+b/m5W78j00ERo4Pt&#10;DIwLwBouurC7CuiavPG7pzrqO/p21TUVVUg/hye8RXanfFdAcaUb3ObsGgiGggUKb8WVLik5owuv&#10;ewtzctzuxn179/G1pxs2/BbOixcsVBIlh8czNXMrlmy+0qqceT7T20AoBZ+006bdWm/PznpubV60&#10;NWOJAbVmh4VmXNjM5pezaVZQicny4/Nz1y5d/OjK5XDcMZ8UEdQvqjt8JId+4lnzFfkr/ndxjHNM&#10;ZUw1ZLFFgyghsHs8je8IZq8mQFu0FRBT9Ghwhl1wvoO2+Npt2V8/vqTFwPliTM3MfesuacYlCkRz&#10;+UphhyH7l9rxgRY8PlApRX0mhepAeDJvOWzkiGIBLltCq7A1ysr386gMCf4BFAUoFF/nahQ+8nyW&#10;ZJWjKDy3Mj8aUZaePb+ytbe4qrFAUck1Ab4D8aEFgjoJclTeYrRIjAkPSvfTDMg7ov6pa+UtAb6A&#10;f2d1I5IF14OjY4WVEXcNqyAa0tLaKrCkBAtN8Lrisst53yWHeoPIFsceeS0j8rFm77fSjRkWsEHL&#10;v15Wq5OMnkwPnJsai5vOgZhnQ7vyxZIcVIHVuRGrFVERUF9w8XGu9jwTAWVn25bnZO+MNT+p8dUX&#10;pI+MJdpECWGcEOpzvSywkgDixz35MARw0UQze+CyEiqe4E0HrvK856+3tdD2GdN82rJn5QvXZ716&#10;Wza3zREg68GU7grAXePmZ2LSPzBw869vQcGlshueDNI8MrHc3LJyqeACoCRlW0i7FN0ZUd502UWC&#10;O3DJedPThlAWH5xvUz/OUQTjMZL1ogHV/vUHr0MF27jeDLVReQvmYVEFGMSJD9umcBeAEGBuw/Y8&#10;6GwXbp0SQCbiL1JsR6WrZ2hMeUsGEnNXbXNL7+DUT9pFSdCpoWvzIhGvoOTIJAgoOVEGHBfYsmV6&#10;HBgYkK6YIITp48ZItZylsW9Y/Zpd5HBcZLWlRJdcnJ399fIcVApUK7K4r1ijLPNQFeWB0OuMESWA&#10;0CxmmhskuCsBe076yFgSlShlQfYE/WNs8bXG7HEjYA9SFySRKZsS9PJN2SWv6x2kA7Tsya36Jm/T&#10;OtPffgUajcq8FOyevFCUXXASlXBlZRWITPqlJWhmd5K2P50NMBCKbRrb+qIx/FH+cq4hygAD2kzm&#10;cyPNGTSk220RhjbC1CyjwI6/blRWYH0U2N1oaVDB3tp8J/RH7ggKONHRs79BIj7Ym2hvtk/d5SDb&#10;nPRNZ0vfIPXWgTvCYXbhKqpwFlSQWWqQrFMGxJCpwFwRFu9GAaLNOhNcoCHhlgz2dSEkC/9qSg2V&#10;H7waQaFWSOXAgJD/yUnlwtaHHoqYpME9xBS8FYqkRJQM+s9Rk04xZf9IQspCCCZCzYar5FtTcBNP&#10;sSlo8oMcrADDVDJq5MpAlUE5x7NWk+XVNfnv5i97fxVtpsWZ8cfLluBCWQU4wGhvLl2CKiO4x8Sf&#10;lup1nuJF0pfGkthEOS3hQPPeiwwOiwt44Xrbt88tM2bL86WN+U9ebYFN3bRrhU6XJQA1M65Sqy+D&#10;AwPvvvuuVLxiCZW8yPYKpFbGek+Ujty9dJ71ytyI3dX4RlvTLvOst16YV66YUYRc/MdakWHJnQbZ&#10;oRiq6nB0fPHxu5ugg0CdtDtlKgRrQLcCP8re8FE0fKFgH6ifKNN3/+mRlj5PlslccLQeP+HhvPNW&#10;fVx6MMtk+sen38i9nKmHnXoMlH0CiM9JzzBsnaNumgZvPBHguQAfGA6hzRBuKUEpUEFNCIqA3KEp&#10;gLcWrAgYksFBj0yRyHFin4QEL93x5iNKrtz/Be0Jrxb4LDfBEJFoBRpZyBdQt7jQ3XALxVh6TC3h&#10;8B7VsgiOS5ctVtOZDuD5+fNWZIMfzZYdNirDcAQnrlm2CGUeUX1txeKLc5frK4AJ4LdWPSo/8df/&#10;k740lsRDlExQQmB/QYkTCCthPPML8+u3Z799Z85zv8pqKCa9Fea2cvAdLLmZuHL6ESUmkz71KScn&#10;R7qKU1AcA7R7ynTWojQQouiAKA0l86zFlqwVC3JK5lNHdQ7NELJ8kbt4dR7NDRL837l6BThX7Y43&#10;CuazJshOngyPTPiC4eCmdXw/BZvSA9OwiBH4zx1VTb2DI2BP4Is9x7gGlG2xWk2c02nvYQ4rLW2U&#10;9v745kCVHOBMAKWtsFL6WEQYPwtI3SMXz5i3vKaJ34qJIjY+o0+suItsDYWC++vbkDLCXRlEo4aL&#10;3HvvvSen27jWlKC4BG+NUCq1Zp7z9ltdbKIBXCk9qZLg+JgmcyHw57KzlSVfB/eff27WfBtK+xe2&#10;bKodgm7BBmFYhOOIsxEg2J8tX66cvKyGceqImyiVgre0V9zGeO08gb9SC5jhm9abqtmREkr4vb1S&#10;VOKUQQ818tKP5ISVSzIoeNIje2jiQqyG8Z9rz4VqhjgI7hy80Ci1SxkonUK9FQA2ASkgVrLL1h3l&#10;vF7BWJYdZYB0QkHYm7BJiYPkWi2D9p01m080OFGm+PwYoolwuN7ZsK3CCRUVVioPBwyiM5QsoMjh&#10;RDhK7VUN3MUr8dLddc2kWtoboU7iLQAcHc1d0ZQ+JRC9cV8AngsqXHiqsNK5jaIqvZfi7MAnuA44&#10;OxEfeIipICPAisYOnvv6IndEXnHZ5ca5VV/IMpCJcj04DlGOUAlDkyGhzMQEfbdK0YVGJJCaDNgW&#10;gosANP8Fi7Lw4VazOXfpYlm3nU2UnmO+99JVaoOMgwiaOh9mhSgVgjeGRzp3NEUSWarA+jdXwgbf&#10;9uxirlqCnVkBMfqdiN7EhFf6kSJBIh9r7Cp0NG63u8r+co+yPSw/x3LtBcvLz4o66HbrJWv4xBHB&#10;nQNsW2zRansXLIC6J9RbAaj5iJuSgDZO6SCCHooKX1jR8Ogzry5fdi6KPq/SMirsDqp0hoRyf2dN&#10;E/1HfXyGuJLIdkqZ1QQIq7Klq9szhmiTnutwVzSfrAQ5MmoGReqTLEdxZSPeIquHrHeV+hwQ2vGm&#10;k/amk3vqWnFNt+xO2ObFlW5/IMg96wOfKn397Mp7f7x6miivtGy5b510Y0qQBcdu/kk0dQ+clW3h&#10;M2mm4X59o/SwQhqfeSbaMpvL8vS26IdxDSUAYN2Rc0CRACpLbg6NngvuMqBphuMZ2EgVUWqIf/xk&#10;854LuR1Ns3+S3nqD9Mp15jfuzPaNNErviCnhyc8//xI6UZLFGg9zFhid8PNaV1jh7hgY4nWMA9WP&#10;xl6mVUvzaysWRisoedk0mAM+EtyBUjobhOaiKx3hsr2wqKiiUX5dNNS195TVNPNrqHv/fP0pVCek&#10;W1nxN9wRZHHThruUnKjE+eet0kwrpVtzS2tpaammt27PKOxW3AKXQT/lb1QCqQeC4zqvs6tfrb4R&#10;i7FeQiS6QIUI0E/K77RLNOBB0CtC0O+R1ITPHywxMOMqGJq9aYxKQdoqiRI5q84IuOxeuCTaNmgo&#10;mVnmiL1/SC2lMj4tyB35rhLQBr5etlDoXCqbZ0P5/E8WbdjOYNo5zxZNlZtplM6j/bfW5WpMQZGB&#10;r6ACrVF+o8oMEqUgiBeUee+Is+3QVTSRiA1/R+t5VAI+aWLQvrXhMB2NtHG95Y27vy8FOuNCHaBt&#10;/R6qnBURlRYu7f0jykpbxKzX4o8+RkFUZIllzdIl5ZGmR9k5VurmU2mUKFtPXpgnNoPMkC+pjE2R&#10;HD2eUfka0eMz7zbRrCByIZICidjd5+WvmirW01BXOVmUt5Ao8Cz9UAl88lfjAtI/Mna0sfOou6Nn&#10;aAQ/UQ6qW0+CDRENWNNw4VyGv+RidwVZncU1/wQB+53tgaDUVqmBl4Ifx30oJyEY1NG86QNxaOwe&#10;GBn36j+OGEofPOuitL43/a9pbFg6XliQwMQYdQqp6BIFDBqlzWSSf6pJw/GHm2X/SqCI/jN3uTJM&#10;vOLB1edZWD8S38k8Wh/9LKB0nvnuVXnbbTGmTwYDPuk7DcvsEaVaKHtIcBVEyWY1Ucov5j4tsg3I&#10;f21cZ37+Rig+M9akQykP0RI3VDxUZqGGcEAV6hgYVipE0KR21bVuZ08pya4c7e3Z1oL5ts/zpL17&#10;UZhkbpK9/XtZTqlqxLx8nqnwSB0jHUP2IHDY2e5o6cQFdKLHrsrmff/dTTVQ8biHbUdqlFNVOD78&#10;8EPp26MLkp5MKgv1/bOMECrXtOAWeArvIlOXJmlym1cahFGCjGigknlg7INo09B8pDcZyBTyzxJE&#10;Kg3shUB1Ww8eJw+qp+IFs81drX1D1Kfp0B4vQmzZq+dA8LWjgz3SnMp1pFSi/kj3IgV1hOhSq4vw&#10;3lw2VMg6KCXfCkHbLPjnKGGjLo/+YA2uQYjXXnye3A87V1Y2B7HzWbD3TZrrO2Sw74XETR1zSZQJ&#10;C4rvpnWmJ67KQTGQnFIg1OFp3FJDbRyZ8KK2yC5IfaUOgppWbhW3TUNTDJbcYZXKltVs/vmqfOSx&#10;MGsX2YkHi0t3yqEVOJyw9Ds8IzLfRQPigEoDb4gAZ0lUJPnW0oWLYRnxt8vYsmWLlAbGBAUtx0YH&#10;TEMkJ5Wg4UuesNIHxPKs1VTm+MDIqPS1cyfIgM1Xku0s/Y4i0En25udC4ZLLGApYlsna9sk/hEzk&#10;uRqti5MD5PiXC8/jza3NNL/87HPmUIsEoNXazCbUGsFdBjQV6Cv9OxM/i/CUJEoIMnPjevNrGy6V&#10;ficqYDd/MNjQ0Q/DWVkHYoIrFEraCmgNAiDY0vvuEemSnZkD8FVZApDrXG8SgqLhbEbHB5wxJq8U&#10;ORrhbROzuEGU0On4rXXrfvKvb8ufffN9bvVLYHuYz4QIi/9OP6BZFVgm/SVExhJKR8Dr6VmYnTU2&#10;NibdmBLcc764USiT05hn+caWM2WRmN87b4lQtmcTTO0w20zmUqo1UaMBAt2/ek2SGXWqEiXE5x3b&#10;uM706q0XSb8NC5IMiTbhC8glPjyptQZDF+AjBANFg65pkCGgo+uB4AAUKQDZ9oVicwSWkTR0g5ze&#10;frQ2Wt+cEqDR+s5eFPc9dS1kJJJJK70CscJd0Ogr9/wv6ZK0bahFbgDAXLhlNU8b/sD4+LiULqmW&#10;aL0WMijaNNYMc9uJr0hg4GVugfhLn3pqSkdnJ3RDgevxM9psHhRUXmbwlNVkvmblspJzaBhH8Daj&#10;IAOfdkIwW82ml5Ytg1YheJBBHQvzLMev+6n0YcnJKUyUkKPb/gkuKNvyZBwNezgIMiqvaTrQ0EZl&#10;nWbnuca8XmUFMAJUbwTGyZFI09gqkaIKIoXLL/8uL3DIbGbNGZ17KIDIhdFiWXXTvoY2ABekjR6r&#10;k45YWW+ubeumjyah5kHuUZLBEmVGRF4CFA2IPHTbAkdDtsX2p01PQkPR6Z1MQyD94yh4aSkoAMIn&#10;4Kea+0rOtuQvzJHLDDdywZtk85poAH2m6bLsLGvp2ZbzFi64ZMWy8rOiruuVAYoMjI/QapQUyalN&#10;lNAE+Vn+jcd3Sk4qQSngJEElmwEXzIbla5ZpmDgxqmrqGSCitLv7hidQ54W7OpALnNVkEm4lDzQD&#10;m3k3/3rzYz9dyKmcA58JMhK4ciZqOsy3tj4Pkld+tRqIJzA1f5NiZTPNh7YreEtnoCztqm05dZkS&#10;1YcVAIEoQ8P11RLjMPqDuYNsQpNGSyRMNE9b2RvIFTc+3wi8qdNRaBAUCAsHbFhMnY/m//vBWm5y&#10;CT6VYE9ZEOEhZyWv8amVU5soIUgSWJegSz8aEJWAIMe8fk1dr9De4Ozsxy2UDP0qHQ141nWSZgKO&#10;+3zQ44S7miC7uNKdRYsCiaSWLlkmeEgS4GvSJdn0kb+utypZku4yO53P5JDxq1/+UkqsRIWXSthi&#10;w8PDsotmLyo+v8DhfnPrtizzfLzaRnu5m7dXUJ+A4PNUAbiemuJTUxBx5MKLL7wo/VYIZyVQ1XmL&#10;mCJpMiF/v12qt26aGJN2MLA+uXIJY7o41ExGvtTheN0lq6xmy0MXr4rj2XmWXQsXosxNztw0mNOA&#10;KJmENq4ndpB+TUlZbRN4QccA9AcCZVVN++rJBk8AoEiihPAk3qLJxWrgkY+K9nCGAm78zd3Kuwik&#10;sXtgwucvr21GuLvqjC5klvHUr3JJl2RArIo06BtK3DRLctBHGGiCUVWEB5WQe7vYlJrpBOGa4yPP&#10;vsxoUfKMC3A6eFwrhqcYeOKcosKzQ/qhkHA4WG4hRZJ7yGbLbASGigbGejauYN6dk43HafCQdFJS&#10;SClA0kzx03Rt7qIP8peyCT1kWQtzP6IBdFx2ttn19GOsiaahKSnSMylJESViyDq+EFcll/OY4x+7&#10;ORufgQhM0r4P6+gU1hA0RFY5hQKtBhu1DCXcL0ZdVJNgyTgexxtzrFR0OJQaH24NTfiU0ca1LxAw&#10;8iEAeOeT99+UWHK9+bUHrxM8yHi/cNc3h2vIjJqKBhiQcsqArL3oYvkpGagGjzz8CO4i4482djAG&#10;RPvkeuS5lyK8mWhaUkFF/XRk7K5AiOZU4clpxzgBRuYNVdFcqKUgen8gtVv8zZ4gv5AjlPsqcTc2&#10;yhm3wEqGLYhPIKyZBrO+8Wrqkay49ZrZIcRoEjdREoGHw017VtE25nsidiBXg28WCZ8tu/OG27bj&#10;cUapM/LBwWCAbPD11m3RVUgBh93tqKuM7MRbMYEaEgyFiisbHc0nhVs6QH2WtSpA2TcKckHCFtgb&#10;ZBcAOm+0uIFk9zW0yhrZtr2HpVmT1BFhJlU60r8APEjdgsRfRjVKpfBHlNIzNAxFsqjCbZvqWFBi&#10;2/GI7wJgg+OdvNNj3D89A8E4qKGa3j6SOFfwMAtA/Ou7kjowem6F5Y54dvHCnAV8fS3wyMMPMzfk&#10;MG1eOeQ4zPZ8IQi8lhi4olrCehj3XXyuf6Afb8HbuKKVPmKEKCm+KJEte86Ltsd4HKCDHvOb9+YP&#10;NH8gpUjSwhMVRfbvD1y1eZ0JTEE2XSzuY8RE+9TiorK58+TQWBRbVQ3yhmfxxsKKeLQhu3vb8Xqr&#10;QpVTvg4s4xkTB4UQpW7PiOa8ma7B4c7eAX4NMn3m16vxF1ECAeGLZG/RwBSxBubftXTpcqs0s5Ls&#10;o6lU1ZWp26FQEF9BbOVwP//OR3IFE4BghQiEkGVTZ/JMxE+UeJYyXbF7EIoT5bvCz+ygsCI1axkR&#10;fznxZ0eQhzx3qCZKLspt2M1DQxr9/lzoAV7x+MP4x3UotnBDLWT0kQf+JHuKPX6qSGyiBCN0V/9J&#10;5LvUwTvSJL0pIWE6Bc3FoyJrd21cZ4VW9Y+/3qZfYXB33OsvUBBKgd05MOYdHp8gtSjKIDhbXUfW&#10;erGCzpxdfXDEU7ILAKoinY6Ylx7h/aRwVJRCgvIpXNNSn0j7ETyCb+RsIgBfLrBqkrjwgjWo8xLJ&#10;sh1z8Qm17b1+qGq8LpCEBkYmymubiWenHqSPrXDTgh9V76cSn+zYyx9BmiAl+0fG+eMAApevjQBp&#10;xRqqiM8PsP0yUpsmMUH5m7puyisujW83Nnhd97/i7kHGpba2lmcN/4lXy5klO2aEiwGNkgztlG3T&#10;C3XyxPb8t+/K3ryO5kJvZnbiX9ebaEYLGc6ACS5spjRh83rzx5tvnqQNkTSGtOpp2HpaDSQiY+v2&#10;yPbU2ntRRklVo+tkv+AIFNobwQ6VzT38eLZRr29k3MuKELWG2ytp0qKgr6FmMrKOcITn/Q2tjGum&#10;d12EH7kU2kzzb7j1DuUj8IyCXxDJ0XgQERECR830+mGSRzjOFZAgv73/z8r+hGhgUyaldOj2jHGV&#10;nxENbWMhB6jGG59vE1x6h8fQyOFZpSPonBI80nF2gALAymOycv/996O0SD8MyFtvv+UZ8sT1iFJY&#10;plDW4BpBKNe2BoMzOIJ8KoohojSyx48atMHa7vziV5aBtmr+s6JlT67ggaNl38XSi3SEjrUK/e3a&#10;XNDrxnVEqcODvVRVtAZSQC58TEPQOGSQVsjsPsE9YVS2nizGBdl9rtJKcZ1Pe/8wr9LZFptcEK1m&#10;k1ClwfJEf5FxRs1v7o2YkIjI+4K0BwIpqgr3OQGMd3wLzbAjddKEePIRmygw3f2Hh3ibQY0HCwF/&#10;/cFgtLxAej71+jt4dsu28qKphZh4BI/LfmSgrgsuKQSiva0Sf2krzNIqZ0/3sfGBw2ODR6JhdODQ&#10;mMcRDoxyg9MIk9WdcNadOGGQ9SjM5Ez1EJtEyYF3Kq0BbeP5zBYDREkZHTJy3A0HfH7y58V0FmMs&#10;em3Zkz/RfzyBTNlZ0/rtkSrw72aQ5jrLJx++JQw9v/7na7leychr2h1AQccbBcckgdAQKxAf22h2&#10;VGnRA87ugb0nWnBXLogMZjXTgRf8wZBy9NbdTUd68WsEy7RO0k9Jh51TjRKf86MfXQnuy6YKZpaZ&#10;bsPv/xj5mSIQeTxLycXiz76FVoKinaB0s7u+OVL3wlvvW802sIDVND97PjEvuHjKv3uA1MnpmMhA&#10;OIJL8iiscJ9wO8YGD48MHhod1GNGfYzi8YHDLISjvB9DLRtuu53IzxhRQn5+zc+SIrRIQ3sKJuMR&#10;OKPEyGAOCVIvHA60HfxBKz+TlpCHa4H7AGiOdEvlLgDKJjIkvkyhPKSZzNyCo3JMtq1703orWevr&#10;LI9dlcO39Qe5bIYJv9787E2rZaKBO/4iCKpyKVXHmMnvhv1I83tUd4fHvajeSxctVZbIBbYcPCL4&#10;5IA7lCyojduraHduRHtnDU2rHBqfYIRCX4HEwEuVTxkHAuFJkTDwOWSysWNztiM+U4lJlq9daA9E&#10;wEiHNq2w8szK0a3oMK9adQG9mkbPxI4OfJG9+WRR1bRLYmB5h8RxV7ocY8RrhwS++/7ll9OYvsky&#10;MqVOgvtGB47As+zHCEjfZBek2E1VgQuibJkcTaDFS1cJyR2/vUOVyBY6EiIjWmKUKEUJTyZmjwNQ&#10;OTuPXZvAkFdvlOOYOd556vcb15nYbErrK7+/qsDhJPZcb/72wHFOSajGKIhcMUktULUAFHlisUgK&#10;Rt0jaq5wKjuAgMKKhiJ7jL14Ee1wOKhWPKFPITUER4OA0hoIhvbXtwruBgGGWrPmIv4J6iaBQzlD&#10;M0nAkP/PoWplCuClHX0eYcgLic9yNsIxXhRWNFa6q+OlPI7z8vMR1dH+RJ5lmuZBVAfjxIePzWK7&#10;giYjvHdSid4+7Q2AMwJJkChh+ukcIasHKJIJNFvsrFGhZKtRZHd+vvULGgJifZTTm3vb3Yfr21pR&#10;wQycRZUAED5XVGkTxkgiBqmNev1CiUQZVfqJhsHRcTACPn5XbTMqkuxOjJ9oHyuYLkhdnIlYqduO&#10;1ZE5zBhfRydVfmncMJnf/LIAnxatPWvv9QguwODYRGKpIQMqHtiKdEMVkRkB6Z4DeDwRopQBzTro&#10;HTSoVCIjkulJRBkQUv7rr76W7mVESxIlStZz2bRbe3xGjeY9uc27VxosBILgoWjKSzS8cNtlMl1u&#10;vpKGztUDO1QbHc5AgD6kpqUbrxAMOoPAgycHh0vZUQ0IE8aUstIi8PsfeXxqlqKEL3Ydkj1oAjQB&#10;dRLffszdzikD19Me7G6fP8Bt8Hhx2N1ZWtU07o97bvb1t91BaxBNpm3HXQ88/NgtG34HruQatLIP&#10;IT/vPOWX6gBVnZQak+XPjz1jMOVJxWbnbke6Nzaf7E+sL6XI4WS2s2hiC4AfRDjbYkmSCvVhM8/n&#10;F/6Jbir10SuLzayxlsa4IGRlRgD5uXmJk+6ZIYma3kyQ4q2Hropmg8O9ZXfugPs1NqdfPL3IoKC0&#10;FDDWEMq38qcahY5G8BfXKDne//vj03ftoLaRUAjGmhQOXoE3JVbZiNF4vyf7CZZEsjAWdpdWN+HL&#10;hUIJaojJC6SchkOHXe10zVyQFPJdjknFgbTG0T8yNjAynkAf5eMvvYFYCQ9SJJ0d/LqgwknEFwtg&#10;2wvPX11e2zg0FvfWdky/nk4HztQJLMhB7vQOjflGm2KOz4BDK458Az0322zhAzLc8ZK1a2EpK30m&#10;jyyzTb4eGTyEtNWsMShdv7n9N9KPhAQhKKdzIUfgIt3LSBRJiiiZ0HwrmQXxdyrNSVPjVwkLQhA6&#10;nog1yIV6G0FDXNOEtjh1QZUHNIQi1u0ZQn147sYL+J5jm9bRyCw8lNAICc1MlsME8HPCH5APL4wL&#10;g6MTJWxDXNkFoaGU0+LIyBLJC+WnZTHUSXzCmD/QPSidXIbPKa9t6uofUvoBHK095TVSChjHifbe&#10;ca9Pc9Q4DtBwmRNMDZ465OpAHHLPPZd9oPaynGVLl/OsIZ4lsxp8h7ShHTzjij8aNnnxEmU6O4ks&#10;rrX2eGrc599b38L4aJolSa+knyJvMn2TDdewC+5yyZo1lK0mi9JnMgDzDvcd+sMDdykdR9gbWZVS&#10;CtpdUieRevx33BIms11ZLImRMxJLkifKmRLkX0zrEiQC+ttX13LY1bGnrpWoMFLlgcu2A0dpIhHj&#10;ShSv4ijHGe5raGvo1JiCHhOIquACIGJDY+M0u1BRIgG4xFQnvT4fvl7+dvhHtMFNsgcZ437/9spG&#10;lSkaFeBHpOqE1ye0E/ECTOf1024doDnXyQH13El8Jmrjnx57VngQYMoyUeTuupaDzva4tHjkZk3b&#10;SR75spqmofH4uiYLGbnj8ZHBg0pKAsA+Y9RHKRIlB+vB5ExK12ykHv5FbwkD7+1p371/98eCO4CX&#10;Mp2D14hwX19/WWkZ/UhUPvjgQ0U2WUZGoy5SzIhS0pQoUSaKaFw4DmUhGhDIS3ezcxHWmd99+gHh&#10;rozq1p7jjXR4oXEwUm6AcS24A6CSOzaI0y/YJHNpfo8mwDv4cHw86j/nU/zt6B8+6taOGOp81zCd&#10;oy24RwNYEnF29wzuSGijYgBvDAYDRZXS4wtz5KOcpwGWLDheL5gCAFcqeRxwF4zp9ftZGoo+o2HP&#10;idbyWtL6ff4gP7hReTcm8OrCChq3iWSiQ4tzsqMNdjONEix5yN2ww2aC9a3tLUngFU8++bAcsVHh&#10;7uAhrlbiD5KX1Y8EBaVLmVOXX3a5dCMjsSRNiVLu8ksJENrmdefwzspoPEV1L05ehh3X5Rnbc6JF&#10;cC+wuyqrapQlkqPCXlHMuI8xBQcNYRc4nPbmLhAkfbXdpVwETcwSOTokoMjegBDoWZrDqP1pCKS+&#10;s7dhaskm+KWmvaeuo1f2YAQI5Iira9RHq2ho6ru6R9JkybZZubqnBg2mVTYFghH9ifj8Eabe0lRz&#10;hXs0OE/2IwFDoUSG7L0BWguk4qDDX3/5jxNV25SOcwKknqzPZmn1fiKLv/jiS6l6JCrK/LJp7a6W&#10;kWiSjkTZ1O2JS9HQx47qxkAw+OZDN3Ci3LReOrtVCVRUsgfj7LkDMeEpgXnhuHvPbmWJZDBftGYt&#10;7hZU0ux0fB0AQ5grWZwu+bNQG6a5hpZaRp0vSYGAHGldnXvrvoq9x6trG1wfbd+3da99+5TCCAoG&#10;gXIljqgq8nEk9d4T1F+hdFcDrxie8A+OTiBiPMI2S+RGaibzc2+/r9/MTPgCeFxNo0x3Zl26FHjU&#10;TMdXlFU3Uh5pBaIPRHh7pbtzYLS1/ZjQCzkCO9oCI3pG9ETjAEUiGWmOEftpNWv1fjI/vIIkJosU&#10;R9oBifZxnqGSdkQJ0zNm1TWOsppmUA8oCWQEiuT4YutnYmWjrSu0N+nRARHlJA3KK10effxpaAfK&#10;EgmTLcdmwy3Zmzbs7p21zT3DIyAjUg9pXJv0RPxU+wRu+s1db28tIhZQ3MJToTAdMLm/oc0zNoHk&#10;RPTkECQdkFbUmBdkZW988TVK6ioQ0KSHzdlEaDwR8N7iSuoH8AVoAzTiR9Yd/O2xOv51U92v82Ui&#10;1kw93N1f3xbwxzhsg9GlK4jX+QPIC4RG38U4tGeIzs7eVdO03eEaGBmHi+aL9IDMnZwscjQywzmC&#10;E+/4zY1Mx5xjokQEkDWy6Q1db4z1iio8HLn1phuCPg+vIwmIxzPMSyNHti1bupERY5J2RCmW8iRA&#10;eiLVEOnn3x+8YTPf2nadtI2NjMqW7qPu9ngJGjUWEZafQlXPW5EvsCRhvtnIRHceGmcB6boCzAuV&#10;MMJbqoBgoW9uO1Z32533wNaL+RZEhk8157CZze9sLeBPIYXrOvr6RkapQeIudOH0+oKeMa8+RcaF&#10;AabVxoyqAHDu8aauXdX1St7hYGM4ouPsAxSJLJA1yjtuv5GRpkSU0Ddxi2zzwYNok6iSxClo8EC+&#10;03kHozuzVDFOSS+i7BwcFkp5MiCWVG6KYXdKU4XWW57+ZR7pLLJP6G7xHyTAlCkyBvlPYSYQBxzh&#10;zUjdRnyCIVrFTIoqzeGgE2aKKmi2k+BzTlDgaEAMCxzu+x7eyDbCILzyz09lD9DZ4aGo0r2D6e+k&#10;n6Y65k6tnfH0gRYxxPJopF+iISU0ewNnH+DBRTk58s+S4g8YOU4R5eCh/Nw82pVj4DDKm1RV4hGh&#10;ZO7Zu0+6kRHDki5Eifwn0om1/NkgUFERnLwxFwfqzN9uuVjuqeR9aqhC1W3d7m5pq/C4AArzB0Kl&#10;1U1fH6hSalsAGu1ss+WWu+4VHtGBZ3SiqILIZfHCxVlma0EqRvxnGqwNkHZNngUcdXcWV8anUaKZ&#10;pLVStEhRw75O7SyfhAFOvOjCC6Z/Dhx+6MHfT5veA4fzc1cwffNwwD8kVRjD4vX5lCUTkG5kJB5J&#10;I42yqr1HKOUJwxegjWCVOqP8U5pTyTdhm6JU1HbZm3GQrlrZxDv+rCbTLXf9nlnKLpj8CFbwHBPQ&#10;FXZUuXNsWSBZcEFcdHCGAGlrb+4SHPWxo5L6VXAh9wAqceeGG0FAMGkF91lGQ+32vbu3TrsMHD4v&#10;L1epUU6x/GH/eLtUW4wJ9A9hcsLoKPX5ZiReSSOiTFVnFihmwheIFhq3vjk+//RfKEqChzjAxklA&#10;cDDucJFw/IvYhJvwZNjZNfjilk/iWmpyRgE5q7+DlBq17b3IFzzY2XlMoiEFYM/Srj+q7dRmGa+/&#10;/BdlHEYHDqKxFGYycfdAYFCqLcbkN7/ZIFMkGBNIzHg3JqgHNDceqHv0/3ZOnfTNTpelY76ls8LJ&#10;kblLF5ad51gD48Os+zV91wilC1GOef00mKsq6AmATyoUHGXATpSJcvN688nBkQS0Pw6mPFL/puvk&#10;QOxB7Sig7jwWyFG3tGg6g2hAgqOoCIaCPsb9QX5RVOkSeIeDuNJs0jTMZw3f++7lQhcqW1ouRgku&#10;vLIYFBQqmSU5ZoIjoScM2veWnxXHwd/RUD7P6vjdr4nKZ5DNE5S0IEo0JjrUZhxFle7DDa0nOvsE&#10;dyWgXLCTedjeQustL234fsIaHAx2ZCqUQXyB5hLDmGA8G9xf30I7dKjuZiAAqjcrKqK7DlC6+EWB&#10;w62ec0PswxbeWE3zwZVzQpd4aZbZPBLZM2AxU3yULgA4ndcXgyJsDGpNqTrpGxniiqFAdsmDFM+l&#10;1hRGNSWSHhqlYuw4GcDIQmAxOfe9Fx+VDXAwZmJbhbPh1Ek+jlFQ6YTJsbe+DT+NGOCFjsZtNLQd&#10;qm+n5TFStFOkUJ/eGPf64yoqqG3ydYHDqdlTydHdvjcbhNU/23QJmgaLCeb/0sVL1NHwT3Sx2hJb&#10;OMsoWRLwDA3zu4lLOOQb6ofeJ1Bb6kHnhpuhQ0jvTQNJC6IMheKe7K2Jw+7OroFRwVENvGvzOpNM&#10;lI9fvUjwoA88Dm6llYVs3Ebh7uJbnxVEn2lUWOFq6/OwzgGnbK2DKFGujTDsGY4sk3XNBWsOOiPW&#10;tusbBChd8jUyrq3juFqplAG26mnfbWPa5azNQucapUCLn3/yakfzTqVLvHZ3ji1LIErpRkICncD5&#10;zMayWaBIBVivZbpIWhDlYXdH8kTJe/pibqUD8y04GZZMb0aU+Btzg0sZeBx/QYj8QgSbcV3ZgpYf&#10;1BceHvf2j46Pev1gVfxs6hmEB5psGPmUpFFWuNmmOxqHjumBrxY/rbVROuvRZMm22JDmRfYGtgsy&#10;ze5CywQQC5gs2tlBc9RpMY/8E42Tci63NtgE70cfvt9mtozTpkEaBnsKgcCR6YJGa3L11AAAH8RJ&#10;REFU2d5c/tUX/+D6L+NQtj2lYUHhEwa7DxyUdtZIQFB6y842/3zJYjYfE4lPM+GYXW/CX7zIajb9&#10;6OILbrv0/NsuXfXDi8+nye0my/mLs0v5oA1YL26GNcOuTyvrOy2IEtRgfK+waAABIU9jsgx1clW6&#10;vtl9gE4VZ1wJPPZjm+AtGpguKZ73kCQ4UeLvp7sOswnqogcdgCDwrOB4miFrPlW8J19+C2q4svIr&#10;ITwio6Kpi3aii3T0GD/cZuDIWP/BLFrWYhoZPDA6eFT0kDRg7P/imh8LGiV+5q/InSLKQ6E4jVAh&#10;cQCQjnHegc8KeyUfJUfK20ym0rNtCY/V4MHSeZbr//uS8nmgP/GuJsrOttDweTpJWhBljye2vRwT&#10;4z5/WU2TztA5zF55KABMpyTKTbStb4PSsyaONXb6g8FUjc7LkDRKtpgaRXPZ0qWCh2jYwZYGDY6O&#10;867SdMYBZ4LHmQHfHKzecPf9r3/2zfNbPhbqP8ctv/1d1BSwu0dGJwRHtKbO1gad/ko14JlUy4GD&#10;B/Z9icYMStOR/Z8LfhIDgv3XludVRHnISvsJ4aUHGHHFwRrwKqTPxasvku7pSllZOXRb+L/++uvx&#10;U34pNIOU9EuC/qBjCo5KlM+z7L/gQvra9CJJkrknSp4qQpufABCI4KIEmBEvmh63sbuf+PlymSgZ&#10;V+odmFXkcI14fZUtJwX3lADf3tHr2VffRh2XDicq4bfHTsRUWg+7230B2j232zMi3EorIOnK2XG7&#10;grsANGDUgWAnhX1yMuT1+8k44Ilgd72ztSg/Nx8pYzVR7wQZd5FcAGSbLB/v2IPGRtlrifSBbiKM&#10;75Ww/T6mzPBpekoA3Cp/f8vzZJPON1nN5huu+/mu0o/4CLtgUGvivfdeFFwAPJtlsoI9E+CMvBW5&#10;Qsqwnh8N4YFffuml8IMWmjtqCnzuWrBgJoZxQI6l51jTatxGU9JCowRHsINcEly/SHVMlygLqLbQ&#10;QdhKvQPVMoIo10fdugLho6iAzpJnc00gWLwC2i7/iVpNo+fRiRKevf6AvZkWnOBZR8vJg0noa5oo&#10;ooWJ1KMnuCcAxBD18YCTzv+JBrwIVbG5d1DugWEJQmku+5GBlMHdYCi0zeH69kgt6zWbJgWyFtlC&#10;qXVXXs3jX9veU1rdJD9L8ZmkRVAIBB52VtfPxMocroGOGSDKtWtWCS4AVFd8VwK9ikg0ZWpwcEIU&#10;5A8P/IG3N7ir6UFDwqEysFvS8yU1Aasc4UsvSj9JC6Lkzb5mrTACPLiD7RUmuAOoDM6uPs3jTOGi&#10;XKWziXHltMrJgMdBGSxkVLkUsIYOAsEQmoqYwzLQs1CseYWnn6zyowgr/SQJhIlXDI5OJJwjShAx&#10;UYRFdw64DwyPD417yUOkHyQ7Pk3posTuupaj7k6WQcR3nB+1QQNB1iK7E+3lvvr2Ls/IpGLrXzyL&#10;lsnvGxqZrWFuAQuzshQ/SQkNhbxIsdXnkxEq1RDDcvXV1wif/7u77ua35NA4PyLF4udhSHi0+UT8&#10;gzOxQcM+8yztX30svSfNJC2IEuWVqlMIXJkIGaG2HHG1H20UVwFLnILrKLV003ppkpAM5VgQLLgT&#10;Hb3+QDAlfBET+AqUZR1qoM+ZDHcMaBjamo1EAoAmy1kSItxKDOCmMa+/tEbbVkCrgE+GYii4A4z9&#10;9XaxLKx0tw0M76yb3l6+yN7w/R/8SNgpRwDYATSx4d4/gh95UuMvdHnEE0wNR2Yvzypjgsel64FD&#10;pFJNbYC2efPjCRAZQov4XjphkdyRoT6fdL78wpwFzG/igtAannu47GyzQHbJA1yJ0BNQpWda0oYo&#10;2cQa2fyMC3iwtcdTNmVeAahgO2ubkd64pUM9XxV8KxDl5iunh7+RWeAmhCC7zDQQ1VA4dCBynuB2&#10;u/OtL7chZXqHRxEfTe5AG7ODbbsruMcL6FZUo4LBPbWpseURWxT7Iq0D3dAoIoOQ79pfxLaO1yFK&#10;AFlzvLGzqXtQ4eJEEl3981/JTBEN0m5PJtOShYspl5VTX+0ue1O7ke7FlMBmsoQCY2yZcwQ94Ef5&#10;zt3SD2NSW1un7ogA74yNjckuqaIgvqh7pKlWYLrkgaxPQ6ZMi8EcuYzy5h0FV3YxAigCNa095bWS&#10;coGfyMdCR+weT7xORZQWqDk7a1t4RRX8zw4QK2dXP5UVKjKhhs6+Z996P8tspSmWtFulxpRPpBhK&#10;bvKcHgiEatt7Bsfi23giGooq3KhOrq7+ndUR5wDjK8CPyHr2OWIi4yvw1HbD24NyckdmKSf/Iw3/&#10;m7TLiL3v9AHl69cbfkfUTHGjALnW6RtvoUlCbHBG4LhkMO5xIHMRc+qLTIUgNOGLgOVLlvILfN37&#10;/3pf8ppqCYdC+85fWZqcgslM7/Q9YTxdNEoZBfaGbs8YlBqlY0zsPdHq6uojvpgMF6vuRoMmUW5e&#10;b9lR2ThXLBkNsE9Rb22gS5N56eLFQlcmFCJ7S3ffcFKzrMBrqG1t/Z6Y/aQGQc0VNxQisxgsiVqN&#10;xFc6csA/sR6bli/c0gECRH7trWsNS4oOVbfhcW+Rw7n6wjUyaxgEdXeazM0tzfbmLhZ/apn4VyAL&#10;yqvraUZ6CobLpYXbqy9czS+SF+FDZDADfMYJCHmK1PccP0CLtVU8qI/deYtYxklBpaGkBVFCKVCW&#10;e469dY1IehRQ1rZrn4iAW6hRrBAHUEmEu0bwxsM3yqt0JKwzxXsc4ywDvLB40WIhkoUVrvb+YWd7&#10;H1JDf1WfGnQGGSOvrlTsME8RIC0vhCjhJ0zsgVF/TZt06CPyKxQK7akXj64kPqpogHIiuCcP0C6U&#10;cav6iA7DQAjb7E5eUBH/E23dcVVptRUP5XRitAW3hodHPv3sU+4tSbn2lxodDqBI/J0FltQRlITO&#10;8q0nnr6v/pnfA11lyZ4lOSeSFkRZVtMUrTcK1QwVzxcIsAYn3Ds83tw90Dc0hl9ovgA6WIZVTuSI&#10;8KwRgFM2s618ZYA3X7n/p9tSpFXNMoqq2D7EBibPyyCKnJzs8oyAy3ayU7OThZ3OkhRU8sPODmQf&#10;3rWjqlF9l2Xf5P4TrYmN5hlChVvJIAkApHPeylWkd8cv+PYxTyWNFA0cDnh74MAdHXZHX18f95Ok&#10;CLHloKHtNFbTTiFJC6JUnmStA06IBUylEm4BMIuCoShLsKMDCoJ67JvNE5qxGhsdJdXuUDi4v6Ft&#10;Eh+iumsESB9uOVrNlksuvUInEFBS5+BwiHoqmihh7a6W3qESOuxQ9Gkc0LwmfP76rj71AURwwStK&#10;qppgn4Eh2vqGmns9vkAQZDHu9SOePHOFp1IIYZQjGVAKmy1vv/2uVHwTFXz7z675ZUrGLQKBgDKG&#10;HDSSw97C/WQkGUkLogxNhlJCTPVd/X0jYzGXjXNrvbatF2UUFp9oejOi/OqbL4SnZhrQ5ohi2DU+&#10;AeXb+FYdAmhMkvUPbvl3KfQgkKbFZH799TdohUY41NwzoNmcgKDr2vsTIGiu9RdXN6JW6vRvFthd&#10;Q+PesmpDywrAqoJLwkDc1n7nMoFEUgjwESzoxPgIj6eEyJTxkZFhyBRKWhAlykpKiBJVYkdlI6xy&#10;VNdoy2xwC3zR2O0BXeIneOHVv9wqEOVm2tn3HM2e05kDEiGmS0wgBaClMQWtEaQoT5LHx8bseOWr&#10;m+IlSrwRDyJJ8SBP0qiw805nQ6lqM5uIK5OmS0Tp0See5TrgLGBBVjZyDcILdkzBI9JVcqKMgwzp&#10;XkZSIWlBlJB4N2TVB4LipbVncNjVOYD6iVfAQU0W0IaKKmB9i0olUHT8hOB5hkAU43DVsk18lWA9&#10;CfExxeAIbZDBnxqFSWugI4Jm1aBdYY9AFTVIlOA7PHjE1YZmyYj2x3OkuNKQz7e3FlJVN5m2HatP&#10;uFTwVG1paVFyx2zi+uuug8lCw/DRhVvHyQgnZeHVHPxWRlIi6UKUkBRaW/FCkyg3rY+6eVdqgSrd&#10;1DOgZoRdNS07pyaHGgSqhnx9oKGt2MBsRLYXjum5N99HNECyo16fDjvTsK/DWVrThBfVtfdFW/Kk&#10;BlPktac3CEAc5OUl4JGvDlQKHoygkLTX8NHGTv2FOrMDnb5CfKl0lagg2F/84lr1G22m1EzPzAiX&#10;NCLKMZ9PKO6zBn6GrQB+nu0sAPQB5VHd+UBaGC2Ej3DUB1QY+XpffasRogQt4kXX3bwBlfZXN93W&#10;2jukuevdnjqahI/4lFQ1JtCklVY3j/tgNMR+cOs+R8Q6PJP53/vj4Ep8TkNXXzA4CYWXT45JE/DI&#10;SGU9pcJ2MhZf98knn0u3M5IKSSOihMRraaYK8skQAl669yphm4wZAoiyUEWIUPEoTSId9QEqk6+r&#10;WrqNz70HkPjnLj8XdQwXYOfyupaddS0lle5tpOUlOKwko63PI7hoAkxKu6ipar7VZF6Ylb127aX/&#10;+Phr0DpXfnGBRIN9zZ9FTqFhCFBXAB2zIYQwE3j4L49S4xEO79y5C4ROVMh2/Ba8aaKtrQOZi2dZ&#10;wU9cEIC6PUAcMud3p1bSiyhRbuQ6M5v47POPBIqUsM60bea5G+xQ2darniWeAFEGgtMTtqFdyiRi&#10;EHgXKBIEpDN4nRiGJ7yCiyYSIDiQgrxwm59McN+fH5k1i5uXW0FQjEOMAo9XVGRZbdm6c92//DKp&#10;Cdj/ev9DzZlP0u2MpEjSiyghB53taiN0pgFeECmSYdN687cHjgmedcB1nHgtU06FdKJOpPt2eyMS&#10;JC6iHJ3w8ZEZ8N1ctTqaaOsbQuLE7NNkhy6IdT6dwQutcUGmQIRAOOAueTIs0YICJB8ZSZGkHVGi&#10;MZ59ogSzCBTJAaLcdKXRQ2zaB4ZHJnwgSp8/cNClt0+tJlBNBBeYwJ7RceMDJgCU00OuNrKdHa6T&#10;npG4SHZGAbuYbbgZNWeRBUg6mymObSzSAfGyWzAU0uk5XbJwUVwB6hBlArSbER1JQ6Kk7E94rnWC&#10;qNDWKDliaohgdsRZyafgBX8wqMMLarT1DwkupdVNh1ztcQ3mFNhd/mAALOkLBinaqbagEwaSAhmr&#10;0xVAU1/Zxh/U+Wh3fbXfcc899wqVP90AM18qtcYEhYSzJDhM2TmA63OXLZ/6aZJ8G5CJiQk5kEgk&#10;sjt6RnQk7YiSS1ixB/UsALrMpnWkPwoUyfHeSxsF/0qAH4nZVfPb9ze0HdI9/0AASAQfrqSSuo7+&#10;4jiPx0BkUB3Brd5AsrtLFFW4tnxdZDOboZYa1Kn1gViFoh3zqwXWXk7/LKQNN92hyZBnyGOlAR/w&#10;Cw2eqDhiVsGLq3EJ0Q470xyGrwB+u4GmHCjdDcqDDz4kxIfj8ksuTSC0jOhImhIlk7g3pkwGT16z&#10;eFOUse9N662CZyXGJmhet5pKOIEapxhQZFlNU+3ULjsAKA9KVlxqKXCiox9VJFWjMajG66/+GU1K&#10;V91KDCV0aEeosDL2ovLOgWHQPRFrJa38CbBrKJvgGmVzghRGOUGYsEIefvrFBVkLrLPY0fnf3/2e&#10;VFoTlSt/fCVaI+lHnCJERsbGTZszRJlaSWeiJElVhefWseCoxIdvPBVNo9y0nqxvNWGhiqLqev1+&#10;wZ0Dd8urGw+5OgR3HYAWPXRSjfQi/QhrAsnVNTAMpSX5CT0cV1zx31kmKyImuBuBfvwPudrhAQw4&#10;POatajm550QrcMTd0drv4YPGuNXa56np6FU2NtAxOwYj+iiQL/Wd/btjzcz/yTW/YKPDZqvZBPZP&#10;oSo6Z0ZuOCpROhxVkp8ZE5ZBEV8ejZnJ56nP2ulOlDDWhBKfGGC4ITSdYSLURnG/tXXmZ2+4AFQY&#10;bUgE7DlJiozorgSKiOASExM+XwGLz8iEeCB1TFS3d4OaJ3z+BHRAPILYkgancHzp/c9Q8eIlSkS+&#10;a3AYCS64GweURFQxem8l10CJEOEOMi2eagOoT8DuGvf5y2ua4t+Ck8aObrjtDiW/JIxnnnqaldZZ&#10;lXvuvkeIhgzJxwwISsiNN9zI38K7WdHq/OiHP3z//febW2iHTU3Jslj5I5XVVacoaaY7UULCIdq+&#10;Vyjo8YJplHpTbfAKvj7ng7efR/3Ez5jswCpzjJWXKBSCS0wgqm2DHihTcc11R2x9geD2KrrGZ+Jj&#10;lXeNwN7SXVzV2DtMq8Vlxw+L96B86zcGaiAyqA8JfLuM4kqXq6uPkyMYHPSN4Ho8o4edHbwwHG/q&#10;xBv21rfqp39M4PFChzPJTdhmbtWNjkRTihEZyccMCGUrE+l3PIKnfH5pO7jXXv17YoHMlZwCRMlF&#10;Rxk0AlQ22vEhpZ2eJTXNR2JNAwJ5JcDyqL2sNOoNEytRyE5xkLUqPFVS6a5p7Y6L4PA6vLeuo6/E&#10;QAdiTFCeJXE2JMw6wYXjkDuOrgwjQJEoqaLXsfhGNWYN4p133qEPn3lBZgmvVkLyFL8gBaqqaxDC&#10;nXfcITnNgCDyTz31FFRRv98vOaW9nDJEieZnR1V8Q8BKFNjddPBsctqHgK7BkZjzbyb8AbIQVe76&#10;IP13crKIHaVAwxRRol3gaNh7gg6K0TQ8PWNGLXdE73hjxy528iKux32BEpWfuIBAUBnGvdq9t/rA&#10;s/0jE9HU+Z21zQZ3tDQCvIu2Do5UbfDzlZdfUfJOvBACnAnBK4SXyoBFLHkyLAjtL395GMwFUORn&#10;PPqnnpwyRMllZMKf8PDOyaHRFI7eQhNBfFDTBHcBXhCl3Rmv6drcLe6tCzMfvAzSpFRAOQ5P1rT1&#10;KD2ogbiFQqTPxowkWco0yXHapXdorLy2OeF2BXmE+hZTHYYCi89URg+feczdcVA4sFcB1oUSNKho&#10;64AMdhZJSs/osmjBQoGGDGLbtm0xA09G7rzzdzQkpQW4S56MyYXnX4CnKirsMxrhU11OMaJEXiIz&#10;E7Og8VSVYvJNkkCNRXxidggoF18bBGgLPBgvt2oCHNQ9NALKE9yVADcRSwq87HCVVTd5A4Z2tBSA&#10;NAnRHh/UeyDcUgIsjPcW2BuGx7zHm7q448mBYbyXq9KaoKdoxCkposRHnejoM84L/KCFaMSkA+n5&#10;GRDhRUrES5TG0+FMllOMKLkgY5t7h1HDhQqgD6gh0O8Ex4QBIkNMYipr+mShifLalsOuTlJ5VLcS&#10;A6KKaKgDJLqxO4l3aLZmxC2g0OG0miwtrW3FFQ0xP1MCBeIKh9j+PWxY2d09GO1Zry9At9h7S6rc&#10;Lb2eIKmKEX7UQLCeoRHZqmC8OekL+EsMbAksIwFqoEfCkwf27xdYKRbMtSfqpCBSKqoXTSNeosyI&#10;ETkliVIW1HOhDuhA4gvDJ+vrA7yDCMQ8nwfVS3CJCdjXgkvyACVtY5rj6LivuJIOzMAFTbuJohEX&#10;2Z02E002hIeCClcgGGjtG4SqqCYyTogIH0wyNuEX6PhAQ7ubjuiJcCTPUzos/uLxkfEJ4utYiclB&#10;TRRp3HSCMWN5ygsWYIy+S8S/2zMKzuOFJxlZmZcv0JM+8EgC7BxNEJQQvgDJX0ZSJ6c2UbJ5yRGd&#10;azqAt96h0SStNiUGRsZJJ4oCUEBJdeMRV6fgrgOm2Tlr22N0PiYJ8IVOtDmIJWn65LQLWAyceKCh&#10;DSTFUp0rWeGatp4ChxMqnmYLBBJEsgvUX2hvYExHH4tAjjW2w9uOSnd1a7fSWzQgQGRiMBRECtd3&#10;9sEFX1RMKz71+lVoIi3FOGWCwEKTYYP2OLzV1NRKT6ZChPAFSJ4ykjo5tYlSknC4uceDyibUDU20&#10;q/aeSBiH3e06ShCqMacDwV0HpCKFxO7CWQbikGU2Wc0p3t191Otr7BniMyKhZoKxOiIzQprurnDR&#10;B6UV9ScQS3IX0LZ8VwYotdDuBKNJRWVmpLa2TqAqTZBRnIqI9PT0CSErYcT0funl1+LafSMjpwVR&#10;MkG12V3bElNXgkfBJWHgXTqdntCzECu5GscEqnRla/eOqhTMYUwW7HAI0TF1QOBVqiF7OLKJrnG0&#10;K0PjXhAl8v24uwP8iwvlXdjjuBsKsXkCMy94O/7+8H/+R6AtESZLYyNtM5qM7Nu3TwxWgZhEiaje&#10;9Ovb4FP6nREDcvoQJRMU1vCO6iYy6xR1RomqlpMlNXqjwMbBu8a0qdDudvUMGGdJgMzJYDDhyU+n&#10;EBhRilY2aZRxzmdogRmBC1j3DD3DY3CEC6xsTrszrEdqyOrVq5WcpQZYzOcPSL4TlaeefFoIVgkj&#10;GuW+fYdA2dKPjBiQ04woJUGbubeuVZMrQV6oQFTBkgaozRcIarIhV3AMvgXhAIi04H66AskypJoM&#10;z6gt9iwCJfbWt5WzNg9PHXS2F1VS9yW0yBGvjxeD2RRkN0TgLA5a4Gix4a7kNWn54Q9/JLxCgOQv&#10;ishRJbUild22p7OcnkTJJRwKdw0Ob1cRmaP5ZFkqLFzUySK7c0Jr96CJQAB3tzsMrSFB9e4fGd+R&#10;ouH4eBFt4HvmAF5jymPEe9He0Ch8PImAcJp66cwyuVny+gNzWO+hyinZCliZl49WOeVkJLxFgM2Y&#10;qmgzW1986WXpR0ZiyelMlJKEQ8EQTWyWKxjVK2NnTBsBAkeAhVOjOmC90mp3x4DRISP431Xb4u5K&#10;2Ux44yiscH3v+9Sn9u/9jrhSA9/bOTjSMzjCtGk6QVuYFaSPAodzaMyLQJSOoDnkFZ9WaRCMcKnr&#10;A5HHBc/tuRKfzy/vUvHIXx6ZUU2NThaKvk3cjG6KccbKGUCUU4KyW17bzHUW0BOqFv4qK15iKKCV&#10;ghJToMai9kI9NM474IuRCW9RRXy7hCWPF9+h0/suu+K7TPM1CnwdEg1JWcCGSrgjNTzMxWB6whvC&#10;GY08l5ECiX+3IUZHc0yREHw+1MnW1tYZ5UdZsswmvl+RJoz0UWYkXjmDiFISEGQYOiBN/Qux0YO4&#10;ZvCogWp/0Nl+4AR1icJ4LKluNsgXQEFloz/on80DghC3l/75qc1sWr50OTFdPCwJFLKZj+pmgPTB&#10;OPtYg7QOfZptcdFtQA3naYu/QxNexGTuOXIuRGBGNRyOSslrRlIkZx5RKmTU60P1jkul0gTUSX8w&#10;MDJOKpJBloQeeqChjXWhirdmGmymdyJtAxqViqau3bXa3buO5q7tlY3GbXDEgVqsqZ+H3B3FsToo&#10;ixyNO6obJ/nOIHMhi3IWpoG+FmNZDhDXURBnanMTn5zRRAlhyysme4dHhTppBIUOZ7GDNKzy6iZU&#10;e3dX3xE2oU/wpgYeDLLNMgwu2osXoEKwieCYPAoraLeOAsd0b28EaDulEPyI7tGBRAsEaVdmXCAv&#10;NOcPcMAPcmpuq/TShYvAQXNOK3i9khM1ccWllxmMJzz/4f4/SD8yEl3SjyjDkzaTeWRsFDk9+4XS&#10;76fpPqiWvPZC3+HgLiA4aIITPtpttL2PxltFsFk+zKLUqPMUst11rLHTF+WYnVSBeCc8Sd0Ljrh3&#10;eNPBQVfXzuhTUNFCBIKJbIBGT1U4kfHCju6sw9cJduRZM7dSUlqaZTbNfoFUy7vv/VPJiVFgIkI1&#10;ID/8nx+myXeluaSjRskYMrw4Z0GWiTqtLSbzLGcjV174vDyC3cXGLuivsiZrg3Z5gJoZ2n+iBY/w&#10;7jweCMJs6R0wFEgSQPhZJmuWyZxtYYu1U/c6xF9wEXDI2VZWE9+8q0K2KUYwHO4dHuOtS2EF9Uug&#10;5lIhSI8KjGiAfbZu/Vr6PdfCE+Z7V3w3khyVMBtPOvjHX+P+z0w5NUxvt5vOTZV+zLr4ArROkXQl&#10;w72ZqOpMIWJqaQX+0lY3RFszBdfXh6qhGmSZLMuXLAM57qgEbXXg7SqfCQJBBYOxlxiq1yYaAVjS&#10;6w/UtPeTHpR+FXbC691w++3Sj/QTznH33nOvkiuNz5dCm7r6/AulHxmJIqd8HyVKyaDHMzvtIQrf&#10;6LiP2+ZCVZ9bIErv/XuHfCAEU4Rd7OiLCG/JAHpfdctJwVGNE2w7H+Moq2pKP2I8tQV1gYv0O5Zw&#10;3T0N26e0ktOBKPH37bfeQitqM5v56oi9e/caLyjxCwVNhYv6AcWanz5ARFPYQXm8qTNmaIUOZ10s&#10;ogSnl1XRCbQzmUEZyUiK5ZQnSk1BJQyFQgmcspSMBPkwDo2fuEAHAkEYB55lfZqkFUJ1JUvKZLGa&#10;TdnzzS9u+cT4ZKYjro5COg5bdE8MLX0eCk3lrsTe+tbyyMlDrAuSunf9gWR3gshIRuZQTk+i1BfQ&#10;qNVECxhAQBbiIMu+/QdBrKQjpkjN4QFVt/UkYKTjEZvJZDWZHn76BRpBoqH2RGgXTyEmxolVH829&#10;bKue6ACt+2iFu6vA7i4mnZGsuVSlZ5rIafY5GTEuZyJRysLLvVz6Dx06csN11+tUhaWLl/76plve&#10;fvvtkpKyltY2v9/PPes8gsDvu+/+yy+5jHULmKAegpdp1MVsWrJwER/nTeGQSyRcTSf7dxjbmCMm&#10;jjV1gbL5NdcrEW2mQbt217UGqZmh/R+kzz4d5eOPP0beTXjZiqDT5UtPny+ZYTmjiTIBYXWEipZ8&#10;QdfsJ79OQPBs/+h4aXUjVDZ2LNc0PSUJBIXAkwyQjeA7t1e4qlp7TnpGKcI83meYUH6zeUJo804P&#10;ZRlfgMb7Dw88IP3OSHTJEGU6ClVCGu5glZO5+ANBd88g67gUiUwHoEjofV2DsdcdFdhdB51tY15/&#10;MBikl5Jwapiz9YLpKSxhaE0EUFNdI7meglJRUQHSP3r0GPugjMSQDFFmJCNnkIAW9+7dB5bPycqS&#10;nDJiQDJEmZGMzIiQ7pl+yhqidOTI0TSMWJpLhigzkpHUSzAYuu2WW9jA3TR+cuWPnU7adlNfZBaL&#10;l86U/p968qkMG6ZQMkSZkYzMqkTjL97vqSRWGZIPlSAopTeb2fzTq69paHDyN2SIMoWSIcqMZCQd&#10;JUNzaSUZosxIRjKSkRiSIcqMZCQjGYkhGaLMSEYykhFdmZz8f6CM5PgusDG9AAAAAElFTkSuQmCC&#10;UEsBAi0AFAAGAAgAAAAhALGCZ7YKAQAAEwIAABMAAAAAAAAAAAAAAAAAAAAAAFtDb250ZW50X1R5&#10;cGVzXS54bWxQSwECLQAUAAYACAAAACEAOP0h/9YAAACUAQAACwAAAAAAAAAAAAAAAAA7AQAAX3Jl&#10;bHMvLnJlbHNQSwECLQAUAAYACAAAACEA7mPCVMcEAADREAAADgAAAAAAAAAAAAAAAAA6AgAAZHJz&#10;L2Uyb0RvYy54bWxQSwECLQAUAAYACAAAACEAqiYOvrwAAAAhAQAAGQAAAAAAAAAAAAAAAAAtBwAA&#10;ZHJzL19yZWxzL2Uyb0RvYy54bWwucmVsc1BLAQItABQABgAIAAAAIQCQ5lu44AAAAAsBAAAPAAAA&#10;AAAAAAAAAAAAACAIAABkcnMvZG93bnJldi54bWxQSwECLQAKAAAAAAAAACEAkAshLOAfAQDgHwEA&#10;FAAAAAAAAAAAAAAAAAAtCQAAZHJzL21lZGlhL2ltYWdlMS5wbmdQSwUGAAAAAAYABgB8AQAAPykB&#10;AAAA&#10;">
                <v:shape id="Picture 23" o:spid="_x0000_s1027" type="#_x0000_t75" alt="BARN OG KIRKE" style="position:absolute;left:337;top:537;width:2880;height:244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iusHEAAAA2wAAAA8AAABkcnMvZG93bnJldi54bWxEj09rwkAUxO+C32F5Qm+60UOJqWuQgtSL&#10;0EYv3l6zL3+a7Nslu43x23cLhR6HmfkNs8sn04uRBt9aVrBeJSCIS6tbrhVcL8dlCsIHZI29ZVLw&#10;IA/5fj7bYabtnT9oLEItIoR9hgqaEFwmpS8bMuhX1hFHr7KDwRDlUEs94D3CTS83SfIsDbYcFxp0&#10;9NpQ2RXfRoF7N12q2Z+r8XB7q9xX8ZnWD6WeFtPhBUSgKfyH/9onrWCzhd8v8Q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riusHEAAAA2wAAAA8AAAAAAAAAAAAAAAAA&#10;nwIAAGRycy9kb3ducmV2LnhtbFBLBQYAAAAABAAEAPcAAACQAwAAAAA=&#10;">
                  <v:stroke dashstyle="dash"/>
                  <v:imagedata r:id="rId9" o:title="BARN OG KIRKE" grayscale="t"/>
                </v:shape>
                <v:line id="Line 24" o:spid="_x0000_s1028" style="position:absolute;visibility:visible;mso-wrap-style:square" from="11317,2337" to="11317,16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rYucEAAADbAAAADwAAAGRycy9kb3ducmV2LnhtbERPTWvCQBC9F/wPywje6sYKpaauUgTB&#10;g1aq0vOQHZPU7Gzc3cb4751DocfH+54ve9eojkKsPRuYjDNQxIW3NZcGTsf18xuomJAtNp7JwJ0i&#10;LBeDpznm1t/4i7pDKpWEcMzRQJVSm2sdi4ocxrFviYU7++AwCQyltgFvEu4a/ZJlr9phzdJQYUur&#10;iorL4ddJb1Fuw/X759Jvzrvt+srd7PO4N2Y07D/eQSXq07/4z72xBqayX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Kti5wQAAANsAAAAPAAAAAAAAAAAAAAAA&#10;AKECAABkcnMvZG93bnJldi54bWxQSwUGAAAAAAQABAD5AAAAjwMAAAAA&#10;">
                  <v:stroke dashstyle="dash"/>
                </v:line>
                <v:line id="Line 25" o:spid="_x0000_s1029" style="position:absolute;flip:x;visibility:visible;mso-wrap-style:square" from="517,16017" to="11317,16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6KI8MAAADbAAAADwAAAGRycy9kb3ducmV2LnhtbESPQWvCQBSE7wX/w/KE3uomSovEbIKI&#10;lVJ6adT7S/a5CWbfhuxW03/fLRR6HGbmGyYvJ9uLG42+c6wgXSQgiBunOzYKTsfXpzUIH5A19o5J&#10;wTd5KIvZQ46Zdnf+pFsVjIgQ9hkqaEMYMil905JFv3ADcfQubrQYohyN1CPeI9z2cpkkL9Jix3Gh&#10;xYF2LTXX6ssqqPfbs3mvz3u75A99MM9VzbJS6nE+bTcgAk3hP/zXftMKVin8fo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eiiPDAAAA2wAAAA8AAAAAAAAAAAAA&#10;AAAAoQIAAGRycy9kb3ducmV2LnhtbFBLBQYAAAAABAAEAPkAAACRAwAAAAA=&#10;">
                  <v:stroke dashstyle="dash"/>
                </v:line>
                <v:line id="Line 26" o:spid="_x0000_s1030" style="position:absolute;flip:y;visibility:visible;mso-wrap-style:square" from="517,3057" to="517,16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UVMIAAADbAAAADwAAAGRycy9kb3ducmV2LnhtbESPQWvCQBSE70L/w/IKvemmKUpJXUWK&#10;liJeTJv7S/a5CWbfhuyq8d+7guBxmJlvmPlysK04U+8bxwreJwkI4srpho2C/7/N+BOED8gaW8ek&#10;4EoelouX0Rwz7S68p3MejIgQ9hkqqEPoMil9VZNFP3EdcfQOrrcYouyN1D1eIty2Mk2SmbTYcFyo&#10;saPvmqpjfrIKyvWqMNuyWNuUd/rHTPOSZa7U2+uw+gIRaAjP8KP9qxV8pHD/En+AX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wUVMIAAADbAAAADwAAAAAAAAAAAAAA&#10;AAChAgAAZHJzL2Rvd25yZXYueG1sUEsFBgAAAAAEAAQA+QAAAJADAAAAAA==&#10;">
                  <v:stroke dashstyle="dash"/>
                </v:line>
                <w10:wrap anchorx="margin"/>
              </v:group>
            </w:pict>
          </mc:Fallback>
        </mc:AlternateContent>
      </w:r>
      <w:r w:rsidRPr="005830B2">
        <w:rPr>
          <w:sz w:val="44"/>
        </w:rPr>
        <w:t>Fortellingen om Påskemorgen</w:t>
      </w:r>
    </w:p>
    <w:p w:rsidR="005830B2" w:rsidRDefault="005830B2" w:rsidP="005830B2">
      <w:pPr>
        <w:pStyle w:val="Overskrift1"/>
        <w:spacing w:before="0"/>
        <w:jc w:val="center"/>
      </w:pPr>
      <w:r w:rsidRPr="005830B2">
        <w:t xml:space="preserve">- disposisjon for flanellograf </w:t>
      </w:r>
      <w:r>
        <w:t>–</w:t>
      </w:r>
    </w:p>
    <w:p w:rsidR="005830B2" w:rsidRPr="005830B2" w:rsidRDefault="005830B2" w:rsidP="005830B2">
      <w:pPr>
        <w:pStyle w:val="Undertittel"/>
        <w:jc w:val="center"/>
      </w:pPr>
      <w:r>
        <w:t>Utviklet av Elverum prestegjeld</w:t>
      </w:r>
    </w:p>
    <w:p w:rsidR="005830B2" w:rsidRPr="005830B2" w:rsidRDefault="005830B2" w:rsidP="005830B2">
      <w:pPr>
        <w:pStyle w:val="Topptekst"/>
        <w:tabs>
          <w:tab w:val="clear" w:pos="4536"/>
          <w:tab w:val="clear" w:pos="9072"/>
        </w:tabs>
        <w:jc w:val="center"/>
        <w:rPr>
          <w:rFonts w:asciiTheme="minorHAnsi" w:hAnsiTheme="minorHAnsi"/>
          <w:i/>
          <w:iCs/>
        </w:rPr>
      </w:pPr>
    </w:p>
    <w:p w:rsidR="005830B2" w:rsidRPr="005830B2" w:rsidRDefault="005830B2" w:rsidP="005830B2">
      <w:pPr>
        <w:pStyle w:val="Topptekst"/>
        <w:tabs>
          <w:tab w:val="clear" w:pos="4536"/>
          <w:tab w:val="clear" w:pos="9072"/>
        </w:tabs>
        <w:rPr>
          <w:rFonts w:asciiTheme="minorHAnsi" w:hAnsiTheme="minorHAnsi"/>
        </w:rPr>
      </w:pPr>
    </w:p>
    <w:p w:rsidR="005830B2" w:rsidRPr="005830B2" w:rsidRDefault="005830B2" w:rsidP="005830B2">
      <w:pPr>
        <w:pStyle w:val="Topptekst"/>
        <w:tabs>
          <w:tab w:val="clear" w:pos="4536"/>
          <w:tab w:val="clear" w:pos="9072"/>
        </w:tabs>
        <w:rPr>
          <w:rFonts w:asciiTheme="minorHAnsi" w:hAnsiTheme="minorHAnsi"/>
        </w:rPr>
      </w:pPr>
      <w:r w:rsidRPr="005830B2">
        <w:rPr>
          <w:rFonts w:asciiTheme="minorHAnsi" w:hAnsiTheme="minorHAnsi"/>
          <w:noProof/>
          <w:sz w:val="20"/>
        </w:rPr>
        <w:drawing>
          <wp:anchor distT="0" distB="0" distL="114300" distR="114300" simplePos="0" relativeHeight="251660288" behindDoc="0" locked="0" layoutInCell="1" allowOverlap="1">
            <wp:simplePos x="0" y="0"/>
            <wp:positionH relativeFrom="column">
              <wp:posOffset>3543300</wp:posOffset>
            </wp:positionH>
            <wp:positionV relativeFrom="paragraph">
              <wp:posOffset>48260</wp:posOffset>
            </wp:positionV>
            <wp:extent cx="2628900" cy="1886585"/>
            <wp:effectExtent l="0" t="0" r="0" b="0"/>
            <wp:wrapNone/>
            <wp:docPr id="27" name="Bilde 27" descr="Påskemor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åskemorgen 1"/>
                    <pic:cNvPicPr>
                      <a:picLocks noChangeAspect="1" noChangeArrowheads="1"/>
                    </pic:cNvPicPr>
                  </pic:nvPicPr>
                  <pic:blipFill>
                    <a:blip r:embed="rId10">
                      <a:extLst>
                        <a:ext uri="{28A0092B-C50C-407E-A947-70E740481C1C}">
                          <a14:useLocalDpi xmlns:a14="http://schemas.microsoft.com/office/drawing/2010/main" val="0"/>
                        </a:ext>
                      </a:extLst>
                    </a:blip>
                    <a:srcRect t="4584" r="2011" b="1666"/>
                    <a:stretch>
                      <a:fillRect/>
                    </a:stretch>
                  </pic:blipFill>
                  <pic:spPr bwMode="auto">
                    <a:xfrm>
                      <a:off x="0" y="0"/>
                      <a:ext cx="2628900" cy="188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0B2">
        <w:rPr>
          <w:rFonts w:asciiTheme="minorHAnsi" w:hAnsiTheme="minorHAnsi"/>
          <w:b/>
          <w:bCs/>
          <w:sz w:val="28"/>
          <w:u w:val="single"/>
        </w:rPr>
        <w:t xml:space="preserve">Scene 1: </w:t>
      </w:r>
      <w:r w:rsidRPr="005830B2">
        <w:rPr>
          <w:rFonts w:asciiTheme="minorHAnsi" w:hAnsiTheme="minorHAnsi"/>
          <w:b/>
          <w:bCs/>
          <w:sz w:val="28"/>
          <w:u w:val="single"/>
        </w:rPr>
        <w:tab/>
        <w:t xml:space="preserve">Graven </w:t>
      </w:r>
      <w:r w:rsidRPr="005830B2">
        <w:rPr>
          <w:rFonts w:asciiTheme="minorHAnsi" w:hAnsiTheme="minorHAnsi"/>
        </w:rPr>
        <w:t xml:space="preserve"> </w:t>
      </w:r>
    </w:p>
    <w:p w:rsidR="005830B2" w:rsidRPr="005830B2" w:rsidRDefault="005830B2" w:rsidP="005830B2">
      <w:pPr>
        <w:pStyle w:val="Topptekst"/>
        <w:tabs>
          <w:tab w:val="clear" w:pos="4536"/>
          <w:tab w:val="clear" w:pos="9072"/>
        </w:tabs>
        <w:rPr>
          <w:rFonts w:asciiTheme="minorHAnsi" w:hAnsiTheme="minorHAnsi"/>
        </w:rPr>
      </w:pP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 xml:space="preserve">En rik mann som het Josef hadde i all hemmelighet blitt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 xml:space="preserve">en av Jesu venner. Etter at Jesus var død på korset, gikk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 xml:space="preserve">han til Pilatus og ba om å få gravlegge Jesus. Det fikk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 xml:space="preserve">han lov til, og han hentet Jesus ned fra korset og la ham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 xml:space="preserve">i en grav som var hugget ut i fjellet. Til slutt rullet han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 xml:space="preserve">en stor stein foran inngangen. Men Maria Magdalena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 xml:space="preserve">og den andre Maria var der. De sto rett overfor graven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og så det som skjedde.</w:t>
      </w:r>
    </w:p>
    <w:p w:rsidR="005830B2" w:rsidRPr="005830B2" w:rsidRDefault="005830B2" w:rsidP="005830B2">
      <w:pPr>
        <w:pStyle w:val="Topptekst"/>
        <w:tabs>
          <w:tab w:val="clear" w:pos="4536"/>
          <w:tab w:val="clear" w:pos="9072"/>
        </w:tabs>
        <w:rPr>
          <w:rStyle w:val="font4"/>
          <w:rFonts w:asciiTheme="minorHAnsi" w:hAnsiTheme="minorHAnsi"/>
          <w:b/>
          <w:bCs/>
          <w:color w:val="000000"/>
          <w:sz w:val="28"/>
          <w:szCs w:val="20"/>
          <w:u w:val="single"/>
        </w:rPr>
      </w:pPr>
    </w:p>
    <w:p w:rsidR="005830B2" w:rsidRPr="005830B2" w:rsidRDefault="005830B2" w:rsidP="005830B2">
      <w:pPr>
        <w:pStyle w:val="Topptekst"/>
        <w:tabs>
          <w:tab w:val="clear" w:pos="4536"/>
          <w:tab w:val="clear" w:pos="9072"/>
        </w:tabs>
        <w:rPr>
          <w:rStyle w:val="font4"/>
          <w:rFonts w:asciiTheme="minorHAnsi" w:hAnsiTheme="minorHAnsi"/>
          <w:b/>
          <w:bCs/>
          <w:color w:val="000000"/>
          <w:sz w:val="28"/>
          <w:szCs w:val="20"/>
          <w:u w:val="single"/>
        </w:rPr>
      </w:pP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b/>
          <w:bCs/>
          <w:color w:val="000000"/>
          <w:sz w:val="28"/>
          <w:szCs w:val="20"/>
          <w:u w:val="single"/>
        </w:rPr>
        <w:t>Scene 2:</w:t>
      </w:r>
      <w:r w:rsidRPr="005830B2">
        <w:rPr>
          <w:rStyle w:val="font4"/>
          <w:rFonts w:asciiTheme="minorHAnsi" w:hAnsiTheme="minorHAnsi"/>
          <w:b/>
          <w:bCs/>
          <w:color w:val="000000"/>
          <w:sz w:val="28"/>
          <w:szCs w:val="20"/>
          <w:u w:val="single"/>
        </w:rPr>
        <w:tab/>
        <w:t>Den tomme graven</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 xml:space="preserve">Da det begynte å lysne den første dagen i uken, kom Maria </w:t>
      </w:r>
    </w:p>
    <w:p w:rsidR="005830B2" w:rsidRPr="005830B2" w:rsidRDefault="005830B2" w:rsidP="005830B2">
      <w:pPr>
        <w:pStyle w:val="Topptekst"/>
        <w:tabs>
          <w:tab w:val="clear" w:pos="4536"/>
          <w:tab w:val="clear" w:pos="9072"/>
        </w:tabs>
        <w:rPr>
          <w:rFonts w:asciiTheme="minorHAnsi" w:hAnsiTheme="minorHAnsi"/>
          <w:color w:val="000000"/>
          <w:szCs w:val="20"/>
        </w:rPr>
      </w:pPr>
      <w:r w:rsidRPr="005830B2">
        <w:rPr>
          <w:rFonts w:asciiTheme="minorHAnsi" w:hAnsiTheme="minorHAnsi"/>
          <w:noProof/>
          <w:sz w:val="20"/>
        </w:rPr>
        <w:drawing>
          <wp:anchor distT="0" distB="0" distL="114300" distR="114300" simplePos="0" relativeHeight="251661312" behindDoc="0" locked="0" layoutInCell="1" allowOverlap="1">
            <wp:simplePos x="0" y="0"/>
            <wp:positionH relativeFrom="column">
              <wp:posOffset>3886200</wp:posOffset>
            </wp:positionH>
            <wp:positionV relativeFrom="paragraph">
              <wp:posOffset>99695</wp:posOffset>
            </wp:positionV>
            <wp:extent cx="2286000" cy="1714500"/>
            <wp:effectExtent l="0" t="0" r="0" b="0"/>
            <wp:wrapNone/>
            <wp:docPr id="26" name="Bilde 26" descr="Påskemor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åskemor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0B2">
        <w:rPr>
          <w:rStyle w:val="font4"/>
          <w:rFonts w:asciiTheme="minorHAnsi" w:hAnsiTheme="minorHAnsi"/>
          <w:color w:val="000000"/>
          <w:szCs w:val="20"/>
        </w:rPr>
        <w:t>Magdalena og den andre Maria for å se til graven.</w:t>
      </w:r>
      <w:r w:rsidRPr="005830B2">
        <w:rPr>
          <w:rFonts w:asciiTheme="minorHAnsi" w:hAnsiTheme="minorHAnsi"/>
          <w:color w:val="000000"/>
          <w:szCs w:val="20"/>
        </w:rPr>
        <w:t xml:space="preserve"> De var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Fonts w:asciiTheme="minorHAnsi" w:hAnsiTheme="minorHAnsi"/>
          <w:color w:val="000000"/>
          <w:szCs w:val="20"/>
        </w:rPr>
        <w:t xml:space="preserve">svært triste over at vennen deres var død. </w:t>
      </w:r>
      <w:r w:rsidRPr="005830B2">
        <w:rPr>
          <w:rStyle w:val="font4"/>
          <w:rFonts w:asciiTheme="minorHAnsi" w:hAnsiTheme="minorHAnsi"/>
          <w:color w:val="000000"/>
          <w:szCs w:val="20"/>
        </w:rPr>
        <w:t xml:space="preserve">Med ett ble det et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kraftig jordskjelv, for en Herrens engel steg ned fra himmelen,</w:t>
      </w:r>
    </w:p>
    <w:p w:rsidR="005830B2" w:rsidRPr="005830B2" w:rsidRDefault="005830B2" w:rsidP="005830B2">
      <w:pPr>
        <w:pStyle w:val="Topptekst"/>
        <w:tabs>
          <w:tab w:val="clear" w:pos="4536"/>
          <w:tab w:val="clear" w:pos="9072"/>
        </w:tabs>
        <w:rPr>
          <w:rFonts w:asciiTheme="minorHAnsi" w:hAnsiTheme="minorHAnsi"/>
          <w:color w:val="000000"/>
          <w:szCs w:val="20"/>
        </w:rPr>
      </w:pPr>
      <w:r w:rsidRPr="005830B2">
        <w:rPr>
          <w:rStyle w:val="font4"/>
          <w:rFonts w:asciiTheme="minorHAnsi" w:hAnsiTheme="minorHAnsi"/>
          <w:color w:val="000000"/>
          <w:szCs w:val="20"/>
        </w:rPr>
        <w:t>gikk fram og rullet steinen til side og satte seg på den.</w:t>
      </w:r>
      <w:r w:rsidRPr="005830B2">
        <w:rPr>
          <w:rFonts w:asciiTheme="minorHAnsi" w:hAnsiTheme="minorHAnsi"/>
          <w:color w:val="000000"/>
          <w:szCs w:val="20"/>
        </w:rPr>
        <w:t xml:space="preserve">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Han var som et lyn å se til, og drakten var hvit som snø.</w:t>
      </w:r>
      <w:r w:rsidRPr="005830B2">
        <w:rPr>
          <w:rFonts w:asciiTheme="minorHAnsi" w:hAnsiTheme="minorHAnsi"/>
          <w:color w:val="000000"/>
          <w:szCs w:val="20"/>
        </w:rPr>
        <w:t xml:space="preserve"> </w:t>
      </w:r>
      <w:r w:rsidRPr="005830B2">
        <w:rPr>
          <w:rStyle w:val="font4"/>
          <w:rFonts w:asciiTheme="minorHAnsi" w:hAnsiTheme="minorHAnsi"/>
          <w:color w:val="000000"/>
          <w:szCs w:val="20"/>
        </w:rPr>
        <w:t xml:space="preserve">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Engelen sa til kvinnene: «Ikke vær redde! Jeg vet at dere skal</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besøke graven til Jesus, han som ble korsfestet.</w:t>
      </w:r>
      <w:r w:rsidRPr="005830B2">
        <w:rPr>
          <w:rFonts w:asciiTheme="minorHAnsi" w:hAnsiTheme="minorHAnsi"/>
          <w:color w:val="000000"/>
          <w:szCs w:val="20"/>
        </w:rPr>
        <w:t xml:space="preserve"> </w:t>
      </w:r>
      <w:r w:rsidRPr="005830B2">
        <w:rPr>
          <w:rStyle w:val="font4"/>
          <w:rFonts w:asciiTheme="minorHAnsi" w:hAnsiTheme="minorHAnsi"/>
          <w:color w:val="000000"/>
          <w:szCs w:val="20"/>
        </w:rPr>
        <w:t xml:space="preserve">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 xml:space="preserve">Han er ikke her, han er stått opp, slik som han sa.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 xml:space="preserve">Kom og se stedet hvor han lå! Skynd dere av sted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 xml:space="preserve">og si til disiplene hans: 'Han er stått opp fra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 xml:space="preserve">de døde, og han går i forveien for dere til Galilea; </w:t>
      </w:r>
    </w:p>
    <w:p w:rsidR="005830B2" w:rsidRPr="005830B2" w:rsidRDefault="005830B2" w:rsidP="005830B2">
      <w:pPr>
        <w:pStyle w:val="Topptekst"/>
        <w:tabs>
          <w:tab w:val="clear" w:pos="4536"/>
          <w:tab w:val="clear" w:pos="9072"/>
        </w:tabs>
        <w:rPr>
          <w:rStyle w:val="font4"/>
          <w:rFonts w:asciiTheme="minorHAnsi" w:hAnsiTheme="minorHAnsi"/>
          <w:color w:val="000000"/>
          <w:szCs w:val="20"/>
        </w:rPr>
      </w:pPr>
      <w:r w:rsidRPr="005830B2">
        <w:rPr>
          <w:rStyle w:val="font4"/>
          <w:rFonts w:asciiTheme="minorHAnsi" w:hAnsiTheme="minorHAnsi"/>
          <w:color w:val="000000"/>
          <w:szCs w:val="20"/>
        </w:rPr>
        <w:t>der skal dere få se ham.»</w:t>
      </w:r>
    </w:p>
    <w:p w:rsidR="005830B2" w:rsidRPr="005830B2" w:rsidRDefault="005830B2" w:rsidP="005830B2">
      <w:pPr>
        <w:pStyle w:val="Topptekst"/>
        <w:tabs>
          <w:tab w:val="clear" w:pos="4536"/>
          <w:tab w:val="clear" w:pos="9072"/>
        </w:tabs>
        <w:rPr>
          <w:rFonts w:asciiTheme="minorHAnsi" w:hAnsiTheme="minorHAnsi"/>
          <w:color w:val="000000"/>
          <w:szCs w:val="20"/>
        </w:rPr>
      </w:pPr>
      <w:r w:rsidRPr="005830B2">
        <w:rPr>
          <w:rFonts w:asciiTheme="minorHAnsi" w:hAnsiTheme="minorHAnsi"/>
          <w:color w:val="000000"/>
          <w:szCs w:val="20"/>
        </w:rPr>
        <w:br/>
      </w:r>
      <w:r w:rsidRPr="005830B2">
        <w:rPr>
          <w:rStyle w:val="font4"/>
          <w:rFonts w:asciiTheme="minorHAnsi" w:hAnsiTheme="minorHAnsi"/>
          <w:color w:val="000000"/>
          <w:szCs w:val="20"/>
        </w:rPr>
        <w:t>Da skyndte de seg bort fra graven, redde, men jublende glade, og de løp for å fortelle det til vennene til Jesus.</w:t>
      </w:r>
      <w:r w:rsidRPr="005830B2">
        <w:rPr>
          <w:rFonts w:asciiTheme="minorHAnsi" w:hAnsiTheme="minorHAnsi"/>
          <w:color w:val="000000"/>
          <w:szCs w:val="20"/>
        </w:rPr>
        <w:t xml:space="preserve"> </w:t>
      </w:r>
      <w:r w:rsidRPr="005830B2">
        <w:rPr>
          <w:rFonts w:asciiTheme="minorHAnsi" w:hAnsiTheme="minorHAnsi"/>
          <w:color w:val="000000"/>
          <w:szCs w:val="15"/>
        </w:rPr>
        <w:t xml:space="preserve">Mens de var på vei, kom </w:t>
      </w:r>
      <w:r w:rsidRPr="005830B2">
        <w:rPr>
          <w:rStyle w:val="font4"/>
          <w:rFonts w:asciiTheme="minorHAnsi" w:hAnsiTheme="minorHAnsi"/>
          <w:color w:val="000000"/>
          <w:szCs w:val="20"/>
        </w:rPr>
        <w:t>Jesus plutselig i mot dem og sa: «Vær hilset!» De gikk fram og omfavnet føttene hans og tilba ham.</w:t>
      </w:r>
      <w:r w:rsidRPr="005830B2">
        <w:rPr>
          <w:rFonts w:asciiTheme="minorHAnsi" w:hAnsiTheme="minorHAnsi"/>
          <w:color w:val="000000"/>
          <w:szCs w:val="20"/>
        </w:rPr>
        <w:t xml:space="preserve"> </w:t>
      </w:r>
      <w:r w:rsidRPr="005830B2">
        <w:rPr>
          <w:rStyle w:val="font4"/>
          <w:rFonts w:asciiTheme="minorHAnsi" w:hAnsiTheme="minorHAnsi"/>
          <w:color w:val="000000"/>
          <w:szCs w:val="20"/>
        </w:rPr>
        <w:t>Jesus sa til dem: «Ikke vær redde! Gå og si til mine brødre at de skal dra til Galilea. Der skal de se meg.»</w:t>
      </w:r>
      <w:r w:rsidRPr="005830B2">
        <w:rPr>
          <w:rFonts w:asciiTheme="minorHAnsi" w:hAnsiTheme="minorHAnsi"/>
          <w:color w:val="000000"/>
          <w:szCs w:val="20"/>
        </w:rPr>
        <w:t xml:space="preserve"> </w:t>
      </w:r>
    </w:p>
    <w:p w:rsidR="005830B2" w:rsidRPr="005830B2" w:rsidRDefault="005830B2" w:rsidP="005830B2">
      <w:pPr>
        <w:pStyle w:val="Topptekst"/>
        <w:tabs>
          <w:tab w:val="clear" w:pos="4536"/>
          <w:tab w:val="clear" w:pos="9072"/>
        </w:tabs>
        <w:rPr>
          <w:rFonts w:asciiTheme="minorHAnsi" w:hAnsiTheme="minorHAnsi"/>
          <w:color w:val="000000"/>
          <w:szCs w:val="20"/>
        </w:rPr>
      </w:pPr>
    </w:p>
    <w:p w:rsidR="005830B2" w:rsidRPr="005830B2" w:rsidRDefault="005830B2" w:rsidP="005830B2">
      <w:pPr>
        <w:pStyle w:val="Topptekst"/>
        <w:tabs>
          <w:tab w:val="clear" w:pos="4536"/>
          <w:tab w:val="clear" w:pos="9072"/>
        </w:tabs>
        <w:rPr>
          <w:rFonts w:asciiTheme="minorHAnsi" w:hAnsiTheme="minorHAnsi"/>
        </w:rPr>
      </w:pPr>
      <w:r w:rsidRPr="005830B2">
        <w:rPr>
          <w:rFonts w:asciiTheme="minorHAnsi" w:hAnsiTheme="minorHAnsi"/>
          <w:color w:val="000000"/>
          <w:szCs w:val="20"/>
        </w:rPr>
        <w:t>Da de kom inn til byen der de andre var, fortalte de det som hadde skjedd. Men de</w:t>
      </w:r>
      <w:r w:rsidRPr="005830B2">
        <w:rPr>
          <w:rFonts w:asciiTheme="minorHAnsi" w:hAnsiTheme="minorHAnsi"/>
        </w:rPr>
        <w:t xml:space="preserve"> andre trodde ikke på det. Maria og Maria Magdalena fortalte det om og om igjen, men vennene deres bare ristet på hodet. En som var død, kunne ikke bli levende igjen!</w:t>
      </w:r>
      <w:r w:rsidRPr="005830B2">
        <w:rPr>
          <w:rFonts w:asciiTheme="minorHAnsi" w:hAnsiTheme="minorHAnsi"/>
          <w:color w:val="000000"/>
          <w:szCs w:val="20"/>
        </w:rPr>
        <w:br/>
        <w:t xml:space="preserve"> </w:t>
      </w:r>
      <w:r w:rsidRPr="005830B2">
        <w:rPr>
          <w:rFonts w:asciiTheme="minorHAnsi" w:hAnsiTheme="minorHAnsi"/>
          <w:color w:val="000000"/>
          <w:szCs w:val="20"/>
        </w:rPr>
        <w:br/>
      </w:r>
    </w:p>
    <w:p w:rsidR="005830B2" w:rsidRPr="005830B2" w:rsidRDefault="005830B2" w:rsidP="005830B2">
      <w:pPr>
        <w:rPr>
          <w:rFonts w:asciiTheme="minorHAnsi" w:hAnsiTheme="minorHAnsi"/>
          <w:sz w:val="28"/>
        </w:rPr>
      </w:pPr>
    </w:p>
    <w:p w:rsidR="005830B2" w:rsidRPr="005830B2" w:rsidRDefault="005830B2" w:rsidP="005830B2">
      <w:pPr>
        <w:pStyle w:val="Overskrift2"/>
        <w:rPr>
          <w:rFonts w:asciiTheme="minorHAnsi" w:hAnsiTheme="minorHAnsi"/>
          <w:u w:val="single"/>
        </w:rPr>
      </w:pPr>
      <w:r w:rsidRPr="005830B2">
        <w:rPr>
          <w:rFonts w:asciiTheme="minorHAnsi" w:hAnsiTheme="minorHAnsi"/>
          <w:u w:val="single"/>
        </w:rPr>
        <w:lastRenderedPageBreak/>
        <w:t>Scene 3:</w:t>
      </w:r>
      <w:r w:rsidRPr="005830B2">
        <w:rPr>
          <w:rFonts w:asciiTheme="minorHAnsi" w:hAnsiTheme="minorHAnsi"/>
          <w:u w:val="single"/>
        </w:rPr>
        <w:tab/>
        <w:t>På veien til Emmaus</w:t>
      </w:r>
    </w:p>
    <w:p w:rsidR="005830B2" w:rsidRPr="005830B2" w:rsidRDefault="005830B2" w:rsidP="005830B2">
      <w:pPr>
        <w:rPr>
          <w:rFonts w:asciiTheme="minorHAnsi" w:hAnsiTheme="minorHAnsi"/>
          <w:sz w:val="28"/>
        </w:rPr>
      </w:pPr>
      <w:r w:rsidRPr="005830B2">
        <w:rPr>
          <w:rFonts w:asciiTheme="minorHAnsi" w:hAnsiTheme="minorHAnsi"/>
          <w:noProof/>
          <w:sz w:val="20"/>
        </w:rPr>
        <w:drawing>
          <wp:anchor distT="0" distB="0" distL="114300" distR="114300" simplePos="0" relativeHeight="251662336" behindDoc="0" locked="0" layoutInCell="1" allowOverlap="1">
            <wp:simplePos x="0" y="0"/>
            <wp:positionH relativeFrom="column">
              <wp:posOffset>3771900</wp:posOffset>
            </wp:positionH>
            <wp:positionV relativeFrom="paragraph">
              <wp:posOffset>72390</wp:posOffset>
            </wp:positionV>
            <wp:extent cx="2514600" cy="1915795"/>
            <wp:effectExtent l="0" t="0" r="0" b="8255"/>
            <wp:wrapNone/>
            <wp:docPr id="25" name="Bilde 25" descr="påskemor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åskemorgen 3"/>
                    <pic:cNvPicPr>
                      <a:picLocks noChangeAspect="1" noChangeArrowheads="1"/>
                    </pic:cNvPicPr>
                  </pic:nvPicPr>
                  <pic:blipFill>
                    <a:blip r:embed="rId12" cstate="print">
                      <a:extLst>
                        <a:ext uri="{28A0092B-C50C-407E-A947-70E740481C1C}">
                          <a14:useLocalDpi xmlns:a14="http://schemas.microsoft.com/office/drawing/2010/main" val="0"/>
                        </a:ext>
                      </a:extLst>
                    </a:blip>
                    <a:srcRect r="1563"/>
                    <a:stretch>
                      <a:fillRect/>
                    </a:stretch>
                  </pic:blipFill>
                  <pic:spPr bwMode="auto">
                    <a:xfrm>
                      <a:off x="0" y="0"/>
                      <a:ext cx="2514600" cy="1915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0B2" w:rsidRPr="005830B2" w:rsidRDefault="005830B2" w:rsidP="005830B2">
      <w:pPr>
        <w:rPr>
          <w:rFonts w:asciiTheme="minorHAnsi" w:hAnsiTheme="minorHAnsi"/>
        </w:rPr>
      </w:pPr>
      <w:r w:rsidRPr="005830B2">
        <w:rPr>
          <w:rFonts w:asciiTheme="minorHAnsi" w:hAnsiTheme="minorHAnsi"/>
        </w:rPr>
        <w:t xml:space="preserve">Senere på dagen var to av disiplene på vei til den lille </w:t>
      </w:r>
    </w:p>
    <w:p w:rsidR="005830B2" w:rsidRPr="005830B2" w:rsidRDefault="005830B2" w:rsidP="005830B2">
      <w:pPr>
        <w:rPr>
          <w:rFonts w:asciiTheme="minorHAnsi" w:hAnsiTheme="minorHAnsi"/>
        </w:rPr>
      </w:pPr>
      <w:r w:rsidRPr="005830B2">
        <w:rPr>
          <w:rFonts w:asciiTheme="minorHAnsi" w:hAnsiTheme="minorHAnsi"/>
        </w:rPr>
        <w:t xml:space="preserve">byen Emmaus, som ligger to mil fra Jerusalem. </w:t>
      </w:r>
    </w:p>
    <w:p w:rsidR="005830B2" w:rsidRPr="005830B2" w:rsidRDefault="005830B2" w:rsidP="005830B2">
      <w:pPr>
        <w:rPr>
          <w:rFonts w:asciiTheme="minorHAnsi" w:hAnsiTheme="minorHAnsi"/>
        </w:rPr>
      </w:pPr>
      <w:r w:rsidRPr="005830B2">
        <w:rPr>
          <w:rFonts w:asciiTheme="minorHAnsi" w:hAnsiTheme="minorHAnsi"/>
        </w:rPr>
        <w:t xml:space="preserve">De snakket med hverandre om alt som var skjedd. </w:t>
      </w:r>
    </w:p>
    <w:p w:rsidR="005830B2" w:rsidRPr="005830B2" w:rsidRDefault="005830B2" w:rsidP="005830B2">
      <w:pPr>
        <w:rPr>
          <w:rFonts w:asciiTheme="minorHAnsi" w:hAnsiTheme="minorHAnsi"/>
        </w:rPr>
      </w:pPr>
      <w:r w:rsidRPr="005830B2">
        <w:rPr>
          <w:rFonts w:asciiTheme="minorHAnsi" w:hAnsiTheme="minorHAnsi"/>
        </w:rPr>
        <w:t>Da møtte de en mann som spurte. ”Hva snakker dere om?”</w:t>
      </w:r>
    </w:p>
    <w:p w:rsidR="005830B2" w:rsidRPr="005830B2" w:rsidRDefault="005830B2" w:rsidP="005830B2">
      <w:pPr>
        <w:rPr>
          <w:rFonts w:asciiTheme="minorHAnsi" w:hAnsiTheme="minorHAnsi"/>
        </w:rPr>
      </w:pPr>
      <w:r w:rsidRPr="005830B2">
        <w:rPr>
          <w:rFonts w:asciiTheme="minorHAnsi" w:hAnsiTheme="minorHAnsi"/>
        </w:rPr>
        <w:t xml:space="preserve">De sa: ”vet du ikke hva som er hendt? Vet du ikke at </w:t>
      </w:r>
    </w:p>
    <w:p w:rsidR="005830B2" w:rsidRPr="005830B2" w:rsidRDefault="005830B2" w:rsidP="005830B2">
      <w:pPr>
        <w:rPr>
          <w:rFonts w:asciiTheme="minorHAnsi" w:hAnsiTheme="minorHAnsi"/>
        </w:rPr>
      </w:pPr>
      <w:r w:rsidRPr="005830B2">
        <w:rPr>
          <w:rFonts w:asciiTheme="minorHAnsi" w:hAnsiTheme="minorHAnsi"/>
        </w:rPr>
        <w:t xml:space="preserve">Jesus ble dømt til døden og korsfestet? Vi trodde at Jesus </w:t>
      </w:r>
    </w:p>
    <w:p w:rsidR="005830B2" w:rsidRPr="005830B2" w:rsidRDefault="005830B2" w:rsidP="005830B2">
      <w:pPr>
        <w:rPr>
          <w:rFonts w:asciiTheme="minorHAnsi" w:hAnsiTheme="minorHAnsi"/>
        </w:rPr>
      </w:pPr>
      <w:r w:rsidRPr="005830B2">
        <w:rPr>
          <w:rFonts w:asciiTheme="minorHAnsi" w:hAnsiTheme="minorHAnsi"/>
        </w:rPr>
        <w:t xml:space="preserve">var Messias, han som skulle befri oss. Men nå er det gått </w:t>
      </w:r>
    </w:p>
    <w:p w:rsidR="005830B2" w:rsidRPr="005830B2" w:rsidRDefault="005830B2" w:rsidP="005830B2">
      <w:pPr>
        <w:rPr>
          <w:rFonts w:asciiTheme="minorHAnsi" w:hAnsiTheme="minorHAnsi"/>
        </w:rPr>
      </w:pPr>
      <w:r w:rsidRPr="005830B2">
        <w:rPr>
          <w:rFonts w:asciiTheme="minorHAnsi" w:hAnsiTheme="minorHAnsi"/>
        </w:rPr>
        <w:t xml:space="preserve">tre dager siden Jesus døde. Og i dag morges kom noen </w:t>
      </w:r>
    </w:p>
    <w:p w:rsidR="005830B2" w:rsidRPr="005830B2" w:rsidRDefault="005830B2" w:rsidP="005830B2">
      <w:pPr>
        <w:rPr>
          <w:rFonts w:asciiTheme="minorHAnsi" w:hAnsiTheme="minorHAnsi"/>
        </w:rPr>
      </w:pPr>
      <w:r w:rsidRPr="005830B2">
        <w:rPr>
          <w:rFonts w:asciiTheme="minorHAnsi" w:hAnsiTheme="minorHAnsi"/>
        </w:rPr>
        <w:t xml:space="preserve">kvinner og fortalte at de hadde vært ved graven og fått </w:t>
      </w:r>
    </w:p>
    <w:p w:rsidR="005830B2" w:rsidRPr="005830B2" w:rsidRDefault="005830B2" w:rsidP="005830B2">
      <w:pPr>
        <w:rPr>
          <w:rFonts w:asciiTheme="minorHAnsi" w:hAnsiTheme="minorHAnsi"/>
        </w:rPr>
      </w:pPr>
      <w:r w:rsidRPr="005830B2">
        <w:rPr>
          <w:rFonts w:asciiTheme="minorHAnsi" w:hAnsiTheme="minorHAnsi"/>
        </w:rPr>
        <w:t>høre at Jesus lever! Vi vet ikke hva i skal tro om alt dette.”</w:t>
      </w:r>
    </w:p>
    <w:p w:rsidR="005830B2" w:rsidRPr="005830B2" w:rsidRDefault="005830B2" w:rsidP="005830B2">
      <w:pPr>
        <w:rPr>
          <w:rFonts w:asciiTheme="minorHAnsi" w:hAnsiTheme="minorHAnsi"/>
        </w:rPr>
      </w:pPr>
      <w:r w:rsidRPr="005830B2">
        <w:rPr>
          <w:rFonts w:asciiTheme="minorHAnsi" w:hAnsiTheme="minorHAnsi"/>
        </w:rPr>
        <w:t xml:space="preserve">Da sa den ukjente mannen: Forstår dere ikke hva som har </w:t>
      </w:r>
    </w:p>
    <w:p w:rsidR="005830B2" w:rsidRPr="005830B2" w:rsidRDefault="005830B2" w:rsidP="005830B2">
      <w:pPr>
        <w:rPr>
          <w:rFonts w:asciiTheme="minorHAnsi" w:hAnsiTheme="minorHAnsi"/>
        </w:rPr>
      </w:pPr>
      <w:r w:rsidRPr="005830B2">
        <w:rPr>
          <w:rFonts w:asciiTheme="minorHAnsi" w:hAnsiTheme="minorHAnsi"/>
        </w:rPr>
        <w:t>skjedd? Er det så vanskelig for dere å tro at Jesus lever?”</w:t>
      </w:r>
    </w:p>
    <w:p w:rsidR="005830B2" w:rsidRPr="005830B2" w:rsidRDefault="005830B2" w:rsidP="005830B2">
      <w:pPr>
        <w:rPr>
          <w:rFonts w:asciiTheme="minorHAnsi" w:hAnsiTheme="minorHAnsi"/>
        </w:rPr>
      </w:pPr>
      <w:r w:rsidRPr="005830B2">
        <w:rPr>
          <w:rFonts w:asciiTheme="minorHAnsi" w:hAnsiTheme="minorHAnsi"/>
        </w:rPr>
        <w:t>Mannen gikk sammen med dem videre og forklarte alt, og med ett så de to mennene at det var Jesus som var sammen med dem.</w:t>
      </w:r>
    </w:p>
    <w:p w:rsidR="005830B2" w:rsidRPr="005830B2" w:rsidRDefault="005830B2" w:rsidP="005830B2">
      <w:pPr>
        <w:rPr>
          <w:rFonts w:asciiTheme="minorHAnsi" w:hAnsiTheme="minorHAnsi"/>
        </w:rPr>
      </w:pPr>
      <w:r w:rsidRPr="005830B2">
        <w:rPr>
          <w:rFonts w:asciiTheme="minorHAnsi" w:hAnsiTheme="minorHAnsi"/>
        </w:rPr>
        <w:t xml:space="preserve">De ble så glade og overveldet at de løp tilbake til Jerusalem for å fortelle de andre hva som hadde skjedd. </w:t>
      </w:r>
    </w:p>
    <w:p w:rsidR="005830B2" w:rsidRPr="005830B2" w:rsidRDefault="005830B2" w:rsidP="005830B2">
      <w:pPr>
        <w:rPr>
          <w:rFonts w:asciiTheme="minorHAnsi" w:hAnsiTheme="minorHAnsi"/>
        </w:rPr>
      </w:pPr>
    </w:p>
    <w:p w:rsidR="005830B2" w:rsidRPr="005830B2" w:rsidRDefault="005830B2" w:rsidP="005830B2">
      <w:pPr>
        <w:rPr>
          <w:rFonts w:asciiTheme="minorHAnsi" w:hAnsiTheme="minorHAnsi"/>
        </w:rPr>
      </w:pPr>
    </w:p>
    <w:p w:rsidR="005830B2" w:rsidRPr="005830B2" w:rsidRDefault="005830B2" w:rsidP="005830B2">
      <w:pPr>
        <w:pStyle w:val="Overskrift2"/>
        <w:rPr>
          <w:rFonts w:asciiTheme="minorHAnsi" w:hAnsiTheme="minorHAnsi"/>
          <w:u w:val="single"/>
        </w:rPr>
      </w:pPr>
      <w:r w:rsidRPr="005830B2">
        <w:rPr>
          <w:rFonts w:asciiTheme="minorHAnsi" w:hAnsiTheme="minorHAnsi"/>
          <w:noProof/>
          <w:sz w:val="20"/>
          <w:u w:val="single"/>
        </w:rPr>
        <w:drawing>
          <wp:anchor distT="0" distB="0" distL="114300" distR="114300" simplePos="0" relativeHeight="251663360" behindDoc="0" locked="0" layoutInCell="1" allowOverlap="1">
            <wp:simplePos x="0" y="0"/>
            <wp:positionH relativeFrom="column">
              <wp:posOffset>4114800</wp:posOffset>
            </wp:positionH>
            <wp:positionV relativeFrom="paragraph">
              <wp:posOffset>28575</wp:posOffset>
            </wp:positionV>
            <wp:extent cx="2169795" cy="1627505"/>
            <wp:effectExtent l="0" t="0" r="1905" b="0"/>
            <wp:wrapNone/>
            <wp:docPr id="24" name="Bilde 24" descr="påskemor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åskemorgen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9795"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0B2">
        <w:rPr>
          <w:rFonts w:asciiTheme="minorHAnsi" w:hAnsiTheme="minorHAnsi"/>
          <w:u w:val="single"/>
        </w:rPr>
        <w:t>Scene 4:</w:t>
      </w:r>
      <w:r w:rsidRPr="005830B2">
        <w:rPr>
          <w:rFonts w:asciiTheme="minorHAnsi" w:hAnsiTheme="minorHAnsi"/>
          <w:u w:val="single"/>
        </w:rPr>
        <w:tab/>
        <w:t>Jesus viser seg for disiplene</w:t>
      </w:r>
    </w:p>
    <w:p w:rsidR="005830B2" w:rsidRPr="005830B2" w:rsidRDefault="005830B2" w:rsidP="005830B2">
      <w:pPr>
        <w:rPr>
          <w:rFonts w:asciiTheme="minorHAnsi" w:hAnsiTheme="minorHAnsi"/>
        </w:rPr>
      </w:pPr>
    </w:p>
    <w:p w:rsidR="005830B2" w:rsidRPr="005830B2" w:rsidRDefault="005830B2" w:rsidP="005830B2">
      <w:pPr>
        <w:rPr>
          <w:rFonts w:asciiTheme="minorHAnsi" w:hAnsiTheme="minorHAnsi"/>
        </w:rPr>
      </w:pPr>
      <w:r w:rsidRPr="005830B2">
        <w:rPr>
          <w:rFonts w:asciiTheme="minorHAnsi" w:hAnsiTheme="minorHAnsi"/>
        </w:rPr>
        <w:t xml:space="preserve">Om kvelden samme dag satt vennene til Jesus og snakket </w:t>
      </w:r>
    </w:p>
    <w:p w:rsidR="005830B2" w:rsidRPr="005830B2" w:rsidRDefault="005830B2" w:rsidP="005830B2">
      <w:pPr>
        <w:rPr>
          <w:rFonts w:asciiTheme="minorHAnsi" w:hAnsiTheme="minorHAnsi"/>
        </w:rPr>
      </w:pPr>
      <w:r w:rsidRPr="005830B2">
        <w:rPr>
          <w:rFonts w:asciiTheme="minorHAnsi" w:hAnsiTheme="minorHAnsi"/>
        </w:rPr>
        <w:t xml:space="preserve">om det Maria og Maria Magdalena og de to andre disiplene </w:t>
      </w:r>
    </w:p>
    <w:p w:rsidR="005830B2" w:rsidRPr="005830B2" w:rsidRDefault="005830B2" w:rsidP="005830B2">
      <w:pPr>
        <w:rPr>
          <w:rFonts w:asciiTheme="minorHAnsi" w:hAnsiTheme="minorHAnsi"/>
        </w:rPr>
      </w:pPr>
      <w:r w:rsidRPr="005830B2">
        <w:rPr>
          <w:rFonts w:asciiTheme="minorHAnsi" w:hAnsiTheme="minorHAnsi"/>
        </w:rPr>
        <w:t xml:space="preserve">hadde fortalt. Noen av dem påsto at de hadde sett Jesus, </w:t>
      </w:r>
    </w:p>
    <w:p w:rsidR="005830B2" w:rsidRPr="005830B2" w:rsidRDefault="005830B2" w:rsidP="005830B2">
      <w:pPr>
        <w:rPr>
          <w:rFonts w:asciiTheme="minorHAnsi" w:hAnsiTheme="minorHAnsi"/>
        </w:rPr>
      </w:pPr>
      <w:r w:rsidRPr="005830B2">
        <w:rPr>
          <w:rFonts w:asciiTheme="minorHAnsi" w:hAnsiTheme="minorHAnsi"/>
        </w:rPr>
        <w:t>men det var det ingen av de andre som trodde på. Disiplene</w:t>
      </w:r>
    </w:p>
    <w:p w:rsidR="005830B2" w:rsidRPr="005830B2" w:rsidRDefault="005830B2" w:rsidP="005830B2">
      <w:pPr>
        <w:rPr>
          <w:rFonts w:asciiTheme="minorHAnsi" w:hAnsiTheme="minorHAnsi"/>
        </w:rPr>
      </w:pPr>
      <w:r w:rsidRPr="005830B2">
        <w:rPr>
          <w:rFonts w:asciiTheme="minorHAnsi" w:hAnsiTheme="minorHAnsi"/>
        </w:rPr>
        <w:t xml:space="preserve">hadde låst døra til rommet der de satt, for de var litt redde for </w:t>
      </w:r>
    </w:p>
    <w:p w:rsidR="005830B2" w:rsidRPr="005830B2" w:rsidRDefault="005830B2" w:rsidP="005830B2">
      <w:pPr>
        <w:rPr>
          <w:rFonts w:asciiTheme="minorHAnsi" w:hAnsiTheme="minorHAnsi"/>
        </w:rPr>
      </w:pPr>
      <w:r w:rsidRPr="005830B2">
        <w:rPr>
          <w:rFonts w:asciiTheme="minorHAnsi" w:hAnsiTheme="minorHAnsi"/>
        </w:rPr>
        <w:t xml:space="preserve">at de også skulle bli tatt til fange slik som Jesus. </w:t>
      </w:r>
    </w:p>
    <w:p w:rsidR="005830B2" w:rsidRPr="005830B2" w:rsidRDefault="005830B2" w:rsidP="005830B2">
      <w:pPr>
        <w:rPr>
          <w:rFonts w:asciiTheme="minorHAnsi" w:hAnsiTheme="minorHAnsi"/>
        </w:rPr>
      </w:pPr>
    </w:p>
    <w:p w:rsidR="005830B2" w:rsidRPr="005830B2" w:rsidRDefault="005830B2" w:rsidP="005830B2">
      <w:pPr>
        <w:pStyle w:val="Brdtekst"/>
        <w:rPr>
          <w:rFonts w:asciiTheme="minorHAnsi" w:hAnsiTheme="minorHAnsi"/>
          <w:sz w:val="24"/>
        </w:rPr>
      </w:pPr>
      <w:r w:rsidRPr="005830B2">
        <w:rPr>
          <w:rFonts w:asciiTheme="minorHAnsi" w:hAnsiTheme="minorHAnsi"/>
          <w:sz w:val="24"/>
        </w:rPr>
        <w:t xml:space="preserve">Plutselig sto Jesus midt i rommet sammen med dem! Han sa: </w:t>
      </w:r>
    </w:p>
    <w:p w:rsidR="005830B2" w:rsidRPr="005830B2" w:rsidRDefault="005830B2" w:rsidP="005830B2">
      <w:pPr>
        <w:pStyle w:val="Brdtekst"/>
        <w:rPr>
          <w:rFonts w:asciiTheme="minorHAnsi" w:hAnsiTheme="minorHAnsi"/>
          <w:sz w:val="24"/>
        </w:rPr>
      </w:pPr>
      <w:r w:rsidRPr="005830B2">
        <w:rPr>
          <w:rFonts w:asciiTheme="minorHAnsi" w:hAnsiTheme="minorHAnsi"/>
          <w:noProof/>
          <w:sz w:val="20"/>
        </w:rPr>
        <w:drawing>
          <wp:anchor distT="0" distB="0" distL="114300" distR="114300" simplePos="0" relativeHeight="251664384" behindDoc="0" locked="0" layoutInCell="1" allowOverlap="1">
            <wp:simplePos x="0" y="0"/>
            <wp:positionH relativeFrom="column">
              <wp:posOffset>4114800</wp:posOffset>
            </wp:positionH>
            <wp:positionV relativeFrom="paragraph">
              <wp:posOffset>75565</wp:posOffset>
            </wp:positionV>
            <wp:extent cx="2171700" cy="1628775"/>
            <wp:effectExtent l="0" t="0" r="0" b="9525"/>
            <wp:wrapNone/>
            <wp:docPr id="23" name="Bilde 23" descr="Påskemor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åskemorgen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30B2">
        <w:rPr>
          <w:rFonts w:asciiTheme="minorHAnsi" w:hAnsiTheme="minorHAnsi"/>
          <w:sz w:val="24"/>
        </w:rPr>
        <w:t xml:space="preserve">”Fred være med dere!” Disiplene ble redde. Kanskje de trodde </w:t>
      </w:r>
    </w:p>
    <w:p w:rsidR="005830B2" w:rsidRPr="005830B2" w:rsidRDefault="005830B2" w:rsidP="005830B2">
      <w:pPr>
        <w:pStyle w:val="Brdtekst"/>
        <w:rPr>
          <w:rFonts w:asciiTheme="minorHAnsi" w:hAnsiTheme="minorHAnsi"/>
          <w:sz w:val="24"/>
        </w:rPr>
      </w:pPr>
      <w:r w:rsidRPr="005830B2">
        <w:rPr>
          <w:rFonts w:asciiTheme="minorHAnsi" w:hAnsiTheme="minorHAnsi"/>
          <w:sz w:val="24"/>
        </w:rPr>
        <w:t xml:space="preserve">det var et spøkelse? Da sa Jesus: ”Hvorfor blir dere redde? </w:t>
      </w:r>
    </w:p>
    <w:p w:rsidR="005830B2" w:rsidRPr="005830B2" w:rsidRDefault="005830B2" w:rsidP="005830B2">
      <w:pPr>
        <w:pStyle w:val="Brdtekst"/>
        <w:rPr>
          <w:rFonts w:asciiTheme="minorHAnsi" w:hAnsiTheme="minorHAnsi"/>
          <w:sz w:val="24"/>
        </w:rPr>
      </w:pPr>
      <w:r w:rsidRPr="005830B2">
        <w:rPr>
          <w:rFonts w:asciiTheme="minorHAnsi" w:hAnsiTheme="minorHAnsi"/>
          <w:sz w:val="24"/>
        </w:rPr>
        <w:t xml:space="preserve">Kjenn på meg og se på meg. Det er sant, det er jeg!” </w:t>
      </w:r>
    </w:p>
    <w:p w:rsidR="005830B2" w:rsidRPr="005830B2" w:rsidRDefault="005830B2" w:rsidP="005830B2">
      <w:pPr>
        <w:rPr>
          <w:rFonts w:asciiTheme="minorHAnsi" w:hAnsiTheme="minorHAnsi"/>
        </w:rPr>
      </w:pPr>
      <w:r w:rsidRPr="005830B2">
        <w:rPr>
          <w:rFonts w:asciiTheme="minorHAnsi" w:hAnsiTheme="minorHAnsi"/>
        </w:rPr>
        <w:t xml:space="preserve">Da turte vennene hans å kjenne på ham, og de ble veldig </w:t>
      </w:r>
    </w:p>
    <w:p w:rsidR="005830B2" w:rsidRPr="005830B2" w:rsidRDefault="005830B2" w:rsidP="005830B2">
      <w:pPr>
        <w:rPr>
          <w:rFonts w:asciiTheme="minorHAnsi" w:hAnsiTheme="minorHAnsi"/>
        </w:rPr>
      </w:pPr>
      <w:r w:rsidRPr="005830B2">
        <w:rPr>
          <w:rFonts w:asciiTheme="minorHAnsi" w:hAnsiTheme="minorHAnsi"/>
        </w:rPr>
        <w:t>overrasket og glade. Det var jo Jesus!</w:t>
      </w:r>
    </w:p>
    <w:p w:rsidR="005830B2" w:rsidRPr="005830B2" w:rsidRDefault="005830B2" w:rsidP="005830B2">
      <w:pPr>
        <w:rPr>
          <w:rFonts w:asciiTheme="minorHAnsi" w:hAnsiTheme="minorHAnsi"/>
        </w:rPr>
      </w:pPr>
    </w:p>
    <w:p w:rsidR="005830B2" w:rsidRPr="005830B2" w:rsidRDefault="005830B2" w:rsidP="005830B2">
      <w:pPr>
        <w:rPr>
          <w:rFonts w:asciiTheme="minorHAnsi" w:hAnsiTheme="minorHAnsi"/>
        </w:rPr>
      </w:pPr>
      <w:r w:rsidRPr="005830B2">
        <w:rPr>
          <w:rFonts w:asciiTheme="minorHAnsi" w:hAnsiTheme="minorHAnsi"/>
        </w:rPr>
        <w:t xml:space="preserve">Etterpå dekket de bordet, og så spiste de sammen med Jesus. </w:t>
      </w:r>
    </w:p>
    <w:p w:rsidR="005830B2" w:rsidRPr="005830B2" w:rsidRDefault="005830B2" w:rsidP="005830B2">
      <w:pPr>
        <w:rPr>
          <w:rFonts w:asciiTheme="minorHAnsi" w:hAnsiTheme="minorHAnsi"/>
        </w:rPr>
      </w:pPr>
      <w:r w:rsidRPr="005830B2">
        <w:rPr>
          <w:rFonts w:asciiTheme="minorHAnsi" w:hAnsiTheme="minorHAnsi"/>
        </w:rPr>
        <w:t xml:space="preserve">Akkurat slik de hadde gjort for noen dager siden. </w:t>
      </w:r>
    </w:p>
    <w:p w:rsidR="005830B2" w:rsidRPr="005830B2" w:rsidRDefault="005830B2" w:rsidP="005830B2">
      <w:pPr>
        <w:rPr>
          <w:rFonts w:asciiTheme="minorHAnsi" w:hAnsiTheme="minorHAnsi"/>
        </w:rPr>
      </w:pPr>
    </w:p>
    <w:p w:rsidR="005830B2" w:rsidRPr="005830B2" w:rsidRDefault="005830B2" w:rsidP="005830B2">
      <w:pPr>
        <w:pStyle w:val="Topptekst"/>
        <w:tabs>
          <w:tab w:val="clear" w:pos="4536"/>
          <w:tab w:val="clear" w:pos="9072"/>
        </w:tabs>
        <w:rPr>
          <w:rFonts w:asciiTheme="minorHAnsi" w:hAnsiTheme="minorHAnsi"/>
        </w:rPr>
      </w:pPr>
    </w:p>
    <w:p w:rsidR="003C234D" w:rsidRPr="005830B2" w:rsidRDefault="003C234D" w:rsidP="00215266">
      <w:pPr>
        <w:pStyle w:val="Topptekst"/>
        <w:tabs>
          <w:tab w:val="clear" w:pos="4536"/>
          <w:tab w:val="clear" w:pos="9072"/>
        </w:tabs>
        <w:rPr>
          <w:rFonts w:asciiTheme="minorHAnsi" w:hAnsiTheme="minorHAnsi"/>
        </w:rPr>
      </w:pPr>
      <w:bookmarkStart w:id="0" w:name="_GoBack"/>
      <w:bookmarkEnd w:id="0"/>
    </w:p>
    <w:sectPr w:rsidR="003C234D" w:rsidRPr="005830B2" w:rsidSect="00E51BA6">
      <w:headerReference w:type="default" r:id="rId15"/>
      <w:footerReference w:type="default" r:id="rId16"/>
      <w:footerReference w:type="first" r:id="rId17"/>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r>
        <w:separator/>
      </w:r>
    </w:p>
  </w:endnote>
  <w:endnote w:type="continuationSeparator" w:id="0">
    <w:p w:rsidR="003C234D" w:rsidRDefault="003C234D" w:rsidP="0017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35A46" w:rsidRDefault="008D38CA" w:rsidP="00B669A6">
    <w:pPr>
      <w:pStyle w:val="Bunntekst"/>
      <w:pBdr>
        <w:top w:val="single" w:sz="4" w:space="1" w:color="D9D9D9" w:themeColor="background1" w:themeShade="D9"/>
      </w:pBdr>
      <w:rPr>
        <w:rFonts w:asciiTheme="minorHAnsi" w:hAnsiTheme="minorHAnsi"/>
        <w:spacing w:val="8"/>
        <w:kern w:val="16"/>
        <w:sz w:val="20"/>
      </w:rPr>
    </w:pPr>
    <w:r w:rsidRPr="00835A46">
      <w:rPr>
        <w:rStyle w:val="Svakutheving"/>
        <w:rFonts w:asciiTheme="minorHAnsi" w:hAnsiTheme="minorHAnsi"/>
        <w:spacing w:val="8"/>
        <w:kern w:val="16"/>
        <w:sz w:val="20"/>
      </w:rPr>
      <w:t>Dette dokumentet e</w:t>
    </w:r>
    <w:r w:rsidR="003C234D" w:rsidRPr="00835A46">
      <w:rPr>
        <w:rStyle w:val="Svakutheving"/>
        <w:rFonts w:asciiTheme="minorHAnsi" w:hAnsiTheme="minorHAnsi"/>
        <w:spacing w:val="8"/>
        <w:kern w:val="16"/>
        <w:sz w:val="20"/>
      </w:rPr>
      <w:t>r hentet fra ressursbanken.no (D</w:t>
    </w:r>
    <w:r w:rsidRPr="00835A46">
      <w:rPr>
        <w:rStyle w:val="Svakutheving"/>
        <w:rFonts w:asciiTheme="minorHAnsi" w:hAnsiTheme="minorHAnsi"/>
        <w:spacing w:val="8"/>
        <w:kern w:val="16"/>
        <w:sz w:val="20"/>
      </w:rPr>
      <w:t xml:space="preserve">en norske kirke) og kan brukes fritt til </w:t>
    </w:r>
    <w:r w:rsidRPr="00835A46">
      <w:rPr>
        <w:rStyle w:val="Svakutheving"/>
        <w:rFonts w:asciiTheme="minorHAnsi" w:hAnsiTheme="minorHAnsi"/>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35A46" w:rsidRDefault="008D38CA" w:rsidP="008D38CA">
    <w:pPr>
      <w:pStyle w:val="Bunntekst"/>
      <w:pBdr>
        <w:top w:val="single" w:sz="4" w:space="1" w:color="D9D9D9" w:themeColor="background1" w:themeShade="D9"/>
      </w:pBdr>
      <w:rPr>
        <w:rFonts w:asciiTheme="minorHAnsi" w:hAnsiTheme="minorHAnsi"/>
        <w:spacing w:val="8"/>
        <w:kern w:val="16"/>
        <w:sz w:val="20"/>
      </w:rPr>
    </w:pPr>
    <w:r w:rsidRPr="00835A46">
      <w:rPr>
        <w:rStyle w:val="Svakutheving"/>
        <w:rFonts w:asciiTheme="minorHAnsi" w:hAnsiTheme="minorHAnsi"/>
        <w:spacing w:val="8"/>
        <w:kern w:val="16"/>
        <w:sz w:val="20"/>
      </w:rPr>
      <w:t>Dette dokumentet e</w:t>
    </w:r>
    <w:r w:rsidR="003C234D" w:rsidRPr="00835A46">
      <w:rPr>
        <w:rStyle w:val="Svakutheving"/>
        <w:rFonts w:asciiTheme="minorHAnsi" w:hAnsiTheme="minorHAnsi"/>
        <w:spacing w:val="8"/>
        <w:kern w:val="16"/>
        <w:sz w:val="20"/>
      </w:rPr>
      <w:t>r hentet fra ressursbanken.no (D</w:t>
    </w:r>
    <w:r w:rsidRPr="00835A46">
      <w:rPr>
        <w:rStyle w:val="Svakutheving"/>
        <w:rFonts w:asciiTheme="minorHAnsi" w:hAnsiTheme="minorHAnsi"/>
        <w:spacing w:val="8"/>
        <w:kern w:val="16"/>
        <w:sz w:val="20"/>
      </w:rPr>
      <w:t xml:space="preserve">en norske kirke) og kan brukes fritt til </w:t>
    </w:r>
    <w:r w:rsidRPr="00835A46">
      <w:rPr>
        <w:rStyle w:val="Svakutheving"/>
        <w:rFonts w:asciiTheme="minorHAnsi" w:hAnsiTheme="minorHAnsi"/>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r>
        <w:separator/>
      </w:r>
    </w:p>
  </w:footnote>
  <w:footnote w:type="continuationSeparator" w:id="0">
    <w:p w:rsidR="003C234D" w:rsidRDefault="003C234D" w:rsidP="00173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rPr>
    </w:pPr>
    <w:r>
      <w:rPr>
        <w:color w:val="8496B0" w:themeColor="text2" w:themeTint="99"/>
      </w:rPr>
      <w:t xml:space="preserve">Side </w:t>
    </w:r>
    <w:r>
      <w:rPr>
        <w:color w:val="8496B0" w:themeColor="text2" w:themeTint="99"/>
      </w:rPr>
      <w:fldChar w:fldCharType="begin"/>
    </w:r>
    <w:r>
      <w:rPr>
        <w:color w:val="8496B0" w:themeColor="text2" w:themeTint="99"/>
      </w:rPr>
      <w:instrText>PAGE   \* MERGEFORMAT</w:instrText>
    </w:r>
    <w:r>
      <w:rPr>
        <w:color w:val="8496B0" w:themeColor="text2" w:themeTint="99"/>
      </w:rPr>
      <w:fldChar w:fldCharType="separate"/>
    </w:r>
    <w:r w:rsidR="005830B2">
      <w:rPr>
        <w:noProof/>
        <w:color w:val="8496B0" w:themeColor="text2" w:themeTint="99"/>
      </w:rPr>
      <w:t>2</w:t>
    </w:r>
    <w:r>
      <w:rPr>
        <w:color w:val="8496B0" w:themeColor="text2" w:themeTint="99"/>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984_"/>
      </v:shape>
    </w:pict>
  </w:numPicBullet>
  <w:abstractNum w:abstractNumId="0" w15:restartNumberingAfterBreak="0">
    <w:nsid w:val="097461BB"/>
    <w:multiLevelType w:val="hybridMultilevel"/>
    <w:tmpl w:val="FDF8B7CE"/>
    <w:lvl w:ilvl="0" w:tplc="6626224E">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159B6"/>
    <w:multiLevelType w:val="hybridMultilevel"/>
    <w:tmpl w:val="DFB258F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1646B6"/>
    <w:multiLevelType w:val="hybridMultilevel"/>
    <w:tmpl w:val="AF865EE6"/>
    <w:lvl w:ilvl="0" w:tplc="04140001">
      <w:start w:val="1"/>
      <w:numFmt w:val="bullet"/>
      <w:lvlText w:val=""/>
      <w:lvlJc w:val="left"/>
      <w:pPr>
        <w:tabs>
          <w:tab w:val="num" w:pos="720"/>
        </w:tabs>
        <w:ind w:left="720" w:hanging="360"/>
      </w:pPr>
      <w:rPr>
        <w:rFonts w:ascii="Symbol" w:hAnsi="Symbol" w:hint="default"/>
      </w:rPr>
    </w:lvl>
    <w:lvl w:ilvl="1" w:tplc="801E6CCA">
      <w:start w:val="1"/>
      <w:numFmt w:val="bullet"/>
      <w:lvlText w:val=""/>
      <w:lvlJc w:val="left"/>
      <w:pPr>
        <w:tabs>
          <w:tab w:val="num" w:pos="1440"/>
        </w:tabs>
        <w:ind w:left="1440" w:hanging="360"/>
      </w:pPr>
      <w:rPr>
        <w:rFonts w:ascii="Wingdings" w:hAnsi="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E3564"/>
    <w:multiLevelType w:val="hybridMultilevel"/>
    <w:tmpl w:val="01CE7DB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F1F34"/>
    <w:multiLevelType w:val="hybridMultilevel"/>
    <w:tmpl w:val="9DD47D2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45023C"/>
    <w:multiLevelType w:val="hybridMultilevel"/>
    <w:tmpl w:val="FD427AA4"/>
    <w:lvl w:ilvl="0" w:tplc="04140001">
      <w:start w:val="1"/>
      <w:numFmt w:val="bullet"/>
      <w:lvlText w:val=""/>
      <w:lvlJc w:val="left"/>
      <w:pPr>
        <w:tabs>
          <w:tab w:val="num" w:pos="720"/>
        </w:tabs>
        <w:ind w:left="720" w:hanging="360"/>
      </w:pPr>
      <w:rPr>
        <w:rFonts w:ascii="Symbol" w:hAnsi="Symbol" w:hint="default"/>
      </w:rPr>
    </w:lvl>
    <w:lvl w:ilvl="1" w:tplc="26F037E2">
      <w:start w:val="1"/>
      <w:numFmt w:val="bullet"/>
      <w:lvlText w:val=""/>
      <w:lvlPicBulletId w:val="0"/>
      <w:lvlJc w:val="left"/>
      <w:pPr>
        <w:tabs>
          <w:tab w:val="num" w:pos="1440"/>
        </w:tabs>
        <w:ind w:left="1440" w:hanging="360"/>
      </w:pPr>
      <w:rPr>
        <w:rFonts w:ascii="Symbol" w:hAnsi="Symbol" w:hint="default"/>
        <w:color w:val="auto"/>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0D049CC"/>
    <w:multiLevelType w:val="hybridMultilevel"/>
    <w:tmpl w:val="AF865EE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6133E"/>
    <w:multiLevelType w:val="hybridMultilevel"/>
    <w:tmpl w:val="EF3C6B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E1E1378"/>
    <w:multiLevelType w:val="hybridMultilevel"/>
    <w:tmpl w:val="1690FA3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E0E2289"/>
    <w:multiLevelType w:val="hybridMultilevel"/>
    <w:tmpl w:val="2704454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14"/>
  </w:num>
  <w:num w:numId="4">
    <w:abstractNumId w:val="2"/>
  </w:num>
  <w:num w:numId="5">
    <w:abstractNumId w:val="11"/>
  </w:num>
  <w:num w:numId="6">
    <w:abstractNumId w:val="15"/>
  </w:num>
  <w:num w:numId="7">
    <w:abstractNumId w:val="8"/>
  </w:num>
  <w:num w:numId="8">
    <w:abstractNumId w:val="13"/>
  </w:num>
  <w:num w:numId="9">
    <w:abstractNumId w:val="10"/>
  </w:num>
  <w:num w:numId="10">
    <w:abstractNumId w:val="9"/>
  </w:num>
  <w:num w:numId="11">
    <w:abstractNumId w:val="17"/>
  </w:num>
  <w:num w:numId="12">
    <w:abstractNumId w:val="7"/>
  </w:num>
  <w:num w:numId="13">
    <w:abstractNumId w:val="4"/>
  </w:num>
  <w:num w:numId="14">
    <w:abstractNumId w:val="1"/>
  </w:num>
  <w:num w:numId="15">
    <w:abstractNumId w:val="0"/>
  </w:num>
  <w:num w:numId="16">
    <w:abstractNumId w:val="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173EFF"/>
    <w:rsid w:val="0019147D"/>
    <w:rsid w:val="001D525A"/>
    <w:rsid w:val="00215266"/>
    <w:rsid w:val="00246A05"/>
    <w:rsid w:val="002A0D2E"/>
    <w:rsid w:val="002B4B4D"/>
    <w:rsid w:val="00364FD9"/>
    <w:rsid w:val="003C234D"/>
    <w:rsid w:val="003F7BC8"/>
    <w:rsid w:val="00442E3E"/>
    <w:rsid w:val="00490639"/>
    <w:rsid w:val="004A23AA"/>
    <w:rsid w:val="005830B2"/>
    <w:rsid w:val="00593702"/>
    <w:rsid w:val="006574D3"/>
    <w:rsid w:val="00677E15"/>
    <w:rsid w:val="006D7D6F"/>
    <w:rsid w:val="00754D73"/>
    <w:rsid w:val="00793B6C"/>
    <w:rsid w:val="00835A46"/>
    <w:rsid w:val="008460ED"/>
    <w:rsid w:val="008D38CA"/>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4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E51BA6"/>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outlineLvl w:val="2"/>
    </w:pPr>
    <w:rPr>
      <w:rFonts w:asciiTheme="majorHAnsi" w:eastAsiaTheme="majorEastAsia" w:hAnsiTheme="majorHAnsi" w:cstheme="majorBidi"/>
      <w:b/>
      <w:color w:val="44546A" w:themeColor="text2"/>
    </w:rPr>
  </w:style>
  <w:style w:type="paragraph" w:styleId="Overskrift4">
    <w:name w:val="heading 4"/>
    <w:basedOn w:val="Normal"/>
    <w:next w:val="Normal"/>
    <w:link w:val="Overskrift4Tegn"/>
    <w:uiPriority w:val="9"/>
    <w:unhideWhenUsed/>
    <w:qFormat/>
    <w:rsid w:val="00E51BA6"/>
    <w:pPr>
      <w:keepNext/>
      <w:keepLines/>
      <w:spacing w:before="4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p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nhideWhenUsed/>
    <w:rsid w:val="00173EFF"/>
    <w:pPr>
      <w:tabs>
        <w:tab w:val="center" w:pos="4536"/>
        <w:tab w:val="right" w:pos="9072"/>
      </w:tabs>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rPr>
      <w:b/>
      <w:bCs/>
      <w:smallCaps/>
      <w:color w:val="595959" w:themeColor="text1" w:themeTint="A6"/>
      <w:spacing w:val="6"/>
    </w:rPr>
  </w:style>
  <w:style w:type="paragraph" w:styleId="Tittel">
    <w:name w:val="Title"/>
    <w:basedOn w:val="Normal"/>
    <w:next w:val="Normal"/>
    <w:link w:val="TittelTegn"/>
    <w:uiPriority w:val="10"/>
    <w:qFormat/>
    <w:rsid w:val="00E51BA6"/>
    <w:pPr>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character" w:customStyle="1" w:styleId="font4">
    <w:name w:val="font4"/>
    <w:basedOn w:val="Standardskriftforavsnitt"/>
    <w:rsid w:val="00593702"/>
  </w:style>
  <w:style w:type="paragraph" w:styleId="Brdtekst">
    <w:name w:val="Body Text"/>
    <w:basedOn w:val="Normal"/>
    <w:link w:val="BrdtekstTegn"/>
    <w:rsid w:val="005830B2"/>
    <w:rPr>
      <w:sz w:val="28"/>
    </w:rPr>
  </w:style>
  <w:style w:type="character" w:customStyle="1" w:styleId="BrdtekstTegn">
    <w:name w:val="Brødtekst Tegn"/>
    <w:basedOn w:val="Standardskriftforavsnitt"/>
    <w:link w:val="Brdtekst"/>
    <w:rsid w:val="005830B2"/>
    <w:rPr>
      <w:rFonts w:ascii="Times New Roman" w:eastAsia="Times New Roman" w:hAnsi="Times New Roman" w:cs="Times New Roman"/>
      <w:sz w:val="28"/>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64DB9-DF40-404B-893F-CA5CCFEC8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2</Pages>
  <Words>581</Words>
  <Characters>3080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2016-07-18T14:49:00Z</dcterms:created>
  <dcterms:modified xsi:type="dcterms:W3CDTF">2016-07-18T14:49:00Z</dcterms:modified>
</cp:coreProperties>
</file>