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B0" w:rsidRDefault="000663B0" w:rsidP="000663B0">
      <w:pPr>
        <w:pStyle w:val="Overskrift1"/>
        <w:jc w:val="center"/>
        <w:rPr>
          <w:sz w:val="44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-634365</wp:posOffset>
                </wp:positionV>
                <wp:extent cx="10058400" cy="6845300"/>
                <wp:effectExtent l="0" t="0" r="19050" b="12700"/>
                <wp:wrapNone/>
                <wp:docPr id="3" name="Grup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6845300"/>
                          <a:chOff x="338" y="538"/>
                          <a:chExt cx="15840" cy="1078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\\noekdc01\users$\hegmid\mine dokumenter\Bilder\BARN OG KIRKE.bmp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" y="538"/>
                            <a:ext cx="2880" cy="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178" y="2318"/>
                            <a:ext cx="0" cy="9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" y="3038"/>
                            <a:ext cx="0" cy="8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18" y="11318"/>
                            <a:ext cx="15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B6757" id="Gruppe 3" o:spid="_x0000_s1026" style="position:absolute;margin-left:0;margin-top:-49.95pt;width:11in;height:539pt;z-index:251660288;mso-position-horizontal:center;mso-position-horizontal-relative:page" coordorigin="338,538" coordsize="15840,10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38;top:538;width:2880;height:244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443zCAAAA2gAAAA8AAABkcnMvZG93bnJldi54bWxEj09rAjEUxO8Fv0N4Qm81WymybI0iBdGL&#10;UFcv3p6bt3/q5iVs4rp++0YQPA4z8xtmvhxMK3rqfGNZweckAUFcWN1wpeB4WH+kIHxA1thaJgV3&#10;8rBcjN7mmGl74z31eahEhLDPUEEdgsuk9EVNBv3EOuLolbYzGKLsKqk7vEW4aeU0SWbSYMNxoUZH&#10;PzUVl/xqFLhfc0k1+13Zr06b0v3l57S6K/U+HlbfIAIN4RV+trdawRc8rs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+ON8wgAAANoAAAAPAAAAAAAAAAAAAAAAAJ8C&#10;AABkcnMvZG93bnJldi54bWxQSwUGAAAAAAQABAD3AAAAjgMAAAAA&#10;">
                  <v:stroke dashstyle="dash"/>
                  <v:imagedata r:id="rId9" o:title="BARN OG KIRKE" grayscale="t"/>
                </v:shape>
                <v:line id="Line 5" o:spid="_x0000_s1028" style="position:absolute;visibility:visible;mso-wrap-style:square" from="16178,2318" to="16178,11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    <v:stroke dashstyle="dash"/>
                </v:line>
                <v:line id="Line 6" o:spid="_x0000_s1029" style="position:absolute;flip:y;visibility:visible;mso-wrap-style:square" from="518,3038" to="518,11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/4Ob8AAADaAAAADwAAAGRycy9kb3ducmV2LnhtbESPQYvCMBSE74L/ITzBm6YKilSjiOgi&#10;speten9tnmmxeSlNVuu/NwsLHoeZ+YZZbTpbiwe1vnKsYDJOQBAXTldsFFzOh9EChA/IGmvHpOBF&#10;Hjbrfm+FqXZP/qFHFoyIEPYpKihDaFIpfVGSRT92DXH0bq61GKJsjdQtPiPc1nKaJHNpseK4UGJD&#10;u5KKe/ZrFeT77dWc8uveTvlbf5lZlrPMlBoOuu0SRKAufML/7aNWMIe/K/EG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/4Ob8AAADaAAAADwAAAAAAAAAAAAAAAACh&#10;AgAAZHJzL2Rvd25yZXYueG1sUEsFBgAAAAAEAAQA+QAAAI0DAAAAAA==&#10;">
                  <v:stroke dashstyle="dash"/>
                </v:line>
                <v:line id="Line 7" o:spid="_x0000_s1030" style="position:absolute;visibility:visible;mso-wrap-style:square" from="518,11318" to="16178,11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UjsMAAADaAAAADwAAAGRycy9kb3ducmV2LnhtbESPzWrCQBSF9wXfYbhCd3ViF22NjiKC&#10;4CJtqYrrS+aaxGTuJDPTJH37TqHg8nB+Ps5qM5pG9OR8ZVnBfJaAIM6trrhQcD7tn95A+ICssbFM&#10;Cn7Iw2Y9eVhhqu3AX9QfQyHiCPsUFZQhtKmUPi/JoJ/Zljh6V+sMhihdIbXDIY6bRj4nyYs0WHEk&#10;lNjSrqS8Pn6byM2LzHWXWz0eru/ZvuN+8XH6VOpxOm6XIAKN4R7+bx+0glf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lI7DAAAA2gAAAA8AAAAAAAAAAAAA&#10;AAAAoQIAAGRycy9kb3ducmV2LnhtbFBLBQYAAAAABAAEAPkAAACRAwAAAAA=&#10;">
                  <v:stroke dashstyle="dash"/>
                </v:line>
                <w10:wrap anchorx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8343900</wp:posOffset>
                </wp:positionV>
                <wp:extent cx="6858000" cy="0"/>
                <wp:effectExtent l="5080" t="13970" r="13970" b="5080"/>
                <wp:wrapNone/>
                <wp:docPr id="2" name="Rett lin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5C7A" id="Rett linj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657pt" to="495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">
                <v:stroke dashstyle="dash"/>
              </v:line>
            </w:pict>
          </mc:Fallback>
        </mc:AlternateContent>
      </w:r>
      <w:r w:rsidRPr="000663B0">
        <w:rPr>
          <w:sz w:val="44"/>
        </w:rPr>
        <w:t>PÅSKEMYSTERIET</w:t>
      </w:r>
    </w:p>
    <w:p w:rsidR="000663B0" w:rsidRPr="000663B0" w:rsidRDefault="000663B0" w:rsidP="000663B0">
      <w:pPr>
        <w:pStyle w:val="Undertittel"/>
        <w:jc w:val="center"/>
      </w:pPr>
      <w:r>
        <w:t>Utviklet av Elverum prestegjeld</w:t>
      </w:r>
    </w:p>
    <w:p w:rsidR="000663B0" w:rsidRDefault="000663B0" w:rsidP="000663B0">
      <w:pPr>
        <w:pStyle w:val="Topptekst"/>
        <w:tabs>
          <w:tab w:val="clear" w:pos="4536"/>
          <w:tab w:val="clear" w:pos="9072"/>
        </w:tabs>
        <w:ind w:left="360"/>
      </w:pPr>
    </w:p>
    <w:p w:rsidR="000663B0" w:rsidRDefault="000663B0" w:rsidP="000663B0">
      <w:pPr>
        <w:pStyle w:val="Topptekst"/>
        <w:tabs>
          <w:tab w:val="clear" w:pos="4536"/>
          <w:tab w:val="clear" w:pos="9072"/>
        </w:tabs>
        <w:ind w:left="360"/>
        <w:rPr>
          <w:sz w:val="20"/>
        </w:rPr>
      </w:pPr>
      <w:r>
        <w:tab/>
      </w:r>
      <w:r>
        <w:tab/>
      </w: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3376"/>
        <w:gridCol w:w="9180"/>
      </w:tblGrid>
      <w:tr w:rsidR="000663B0" w:rsidTr="007F05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4" w:type="dxa"/>
            <w:shd w:val="clear" w:color="auto" w:fill="D9D9D9"/>
          </w:tcPr>
          <w:p w:rsidR="000663B0" w:rsidRPr="000663B0" w:rsidRDefault="000663B0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  <w:bCs/>
                <w:sz w:val="32"/>
              </w:rPr>
            </w:pPr>
            <w:r w:rsidRPr="000663B0">
              <w:rPr>
                <w:rFonts w:asciiTheme="minorHAnsi" w:hAnsiTheme="minorHAnsi" w:cs="Arial"/>
                <w:b/>
                <w:bCs/>
                <w:sz w:val="32"/>
              </w:rPr>
              <w:t>NÅR</w:t>
            </w:r>
          </w:p>
        </w:tc>
        <w:tc>
          <w:tcPr>
            <w:tcW w:w="3376" w:type="dxa"/>
            <w:shd w:val="clear" w:color="auto" w:fill="D9D9D9"/>
          </w:tcPr>
          <w:p w:rsidR="000663B0" w:rsidRPr="000663B0" w:rsidRDefault="000663B0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  <w:bCs/>
                <w:sz w:val="32"/>
              </w:rPr>
            </w:pPr>
            <w:r w:rsidRPr="000663B0">
              <w:rPr>
                <w:rFonts w:asciiTheme="minorHAnsi" w:hAnsiTheme="minorHAnsi" w:cs="Arial"/>
                <w:b/>
                <w:bCs/>
                <w:sz w:val="32"/>
              </w:rPr>
              <w:t>TEMA</w:t>
            </w:r>
          </w:p>
        </w:tc>
        <w:tc>
          <w:tcPr>
            <w:tcW w:w="9180" w:type="dxa"/>
            <w:shd w:val="clear" w:color="auto" w:fill="D9D9D9"/>
          </w:tcPr>
          <w:p w:rsidR="000663B0" w:rsidRPr="000663B0" w:rsidRDefault="000663B0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  <w:bCs/>
                <w:sz w:val="32"/>
              </w:rPr>
            </w:pPr>
            <w:r w:rsidRPr="000663B0">
              <w:rPr>
                <w:rFonts w:asciiTheme="minorHAnsi" w:hAnsiTheme="minorHAnsi" w:cs="Arial"/>
                <w:b/>
                <w:bCs/>
                <w:sz w:val="32"/>
              </w:rPr>
              <w:t>HVA / HVORDAN</w:t>
            </w:r>
          </w:p>
        </w:tc>
      </w:tr>
      <w:tr w:rsidR="000663B0" w:rsidTr="007F05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4" w:type="dxa"/>
          </w:tcPr>
          <w:p w:rsidR="000663B0" w:rsidRPr="000663B0" w:rsidRDefault="000663B0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  <w:p w:rsidR="000663B0" w:rsidRPr="000663B0" w:rsidRDefault="000663B0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0663B0">
              <w:rPr>
                <w:rFonts w:asciiTheme="minorHAnsi" w:hAnsiTheme="minorHAnsi"/>
              </w:rPr>
              <w:t>1. samling</w:t>
            </w:r>
          </w:p>
          <w:p w:rsidR="000663B0" w:rsidRPr="000663B0" w:rsidRDefault="000663B0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376" w:type="dxa"/>
          </w:tcPr>
          <w:p w:rsidR="000663B0" w:rsidRPr="000663B0" w:rsidRDefault="000663B0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0663B0" w:rsidRPr="000663B0" w:rsidRDefault="000663B0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 xml:space="preserve">Palmesøndag </w:t>
            </w:r>
          </w:p>
          <w:p w:rsidR="000663B0" w:rsidRPr="000663B0" w:rsidRDefault="000663B0" w:rsidP="000663B0">
            <w:pPr>
              <w:pStyle w:val="Topptekst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  <w:tab w:val="num" w:pos="426"/>
              </w:tabs>
              <w:ind w:left="426" w:hanging="426"/>
              <w:rPr>
                <w:rFonts w:asciiTheme="minorHAnsi" w:hAnsiTheme="minorHAnsi"/>
                <w:i/>
                <w:iCs/>
              </w:rPr>
            </w:pPr>
            <w:r w:rsidRPr="000663B0">
              <w:rPr>
                <w:rFonts w:asciiTheme="minorHAnsi" w:hAnsiTheme="minorHAnsi"/>
                <w:i/>
                <w:iCs/>
              </w:rPr>
              <w:t>Hvem kan du stole blindt på?</w:t>
            </w:r>
          </w:p>
        </w:tc>
        <w:tc>
          <w:tcPr>
            <w:tcW w:w="9180" w:type="dxa"/>
          </w:tcPr>
          <w:p w:rsidR="000663B0" w:rsidRPr="000663B0" w:rsidRDefault="000663B0" w:rsidP="000663B0">
            <w:pPr>
              <w:pStyle w:val="Topptekst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>Samling/åpning/sang</w:t>
            </w:r>
          </w:p>
          <w:p w:rsidR="000663B0" w:rsidRPr="000663B0" w:rsidRDefault="000663B0" w:rsidP="000663B0">
            <w:pPr>
              <w:pStyle w:val="Topptekst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>Blindelek 2 og 2 sammen. Formål: stole blindt på en annen (Jesus stolte på Gud)</w:t>
            </w:r>
          </w:p>
          <w:p w:rsidR="000663B0" w:rsidRPr="000663B0" w:rsidRDefault="000663B0" w:rsidP="000663B0">
            <w:pPr>
              <w:pStyle w:val="Topptekst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>Historien om palmesøndag</w:t>
            </w:r>
          </w:p>
          <w:p w:rsidR="000663B0" w:rsidRPr="000663B0" w:rsidRDefault="000663B0" w:rsidP="000663B0">
            <w:pPr>
              <w:pStyle w:val="Topptekst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>Formingsaktivitet:</w:t>
            </w:r>
          </w:p>
          <w:p w:rsidR="000663B0" w:rsidRPr="000663B0" w:rsidRDefault="000663B0" w:rsidP="000663B0">
            <w:pPr>
              <w:pStyle w:val="Topptekst"/>
              <w:numPr>
                <w:ilvl w:val="1"/>
                <w:numId w:val="9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>Påskelandskap</w:t>
            </w:r>
          </w:p>
          <w:p w:rsidR="000663B0" w:rsidRPr="000663B0" w:rsidRDefault="000663B0" w:rsidP="000663B0">
            <w:pPr>
              <w:pStyle w:val="Topptekst"/>
              <w:numPr>
                <w:ilvl w:val="1"/>
                <w:numId w:val="9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proofErr w:type="spellStart"/>
            <w:r w:rsidRPr="000663B0">
              <w:rPr>
                <w:rFonts w:asciiTheme="minorHAnsi" w:hAnsiTheme="minorHAnsi"/>
              </w:rPr>
              <w:t>Palmegrener</w:t>
            </w:r>
            <w:proofErr w:type="spellEnd"/>
            <w:r w:rsidRPr="000663B0">
              <w:rPr>
                <w:rFonts w:asciiTheme="minorHAnsi" w:hAnsiTheme="minorHAnsi"/>
              </w:rPr>
              <w:t xml:space="preserve"> </w:t>
            </w:r>
          </w:p>
          <w:p w:rsidR="000663B0" w:rsidRDefault="000663B0" w:rsidP="000663B0">
            <w:pPr>
              <w:pStyle w:val="Topptekst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>Avslutning</w:t>
            </w:r>
          </w:p>
          <w:p w:rsidR="000663B0" w:rsidRPr="000663B0" w:rsidRDefault="000663B0" w:rsidP="000663B0">
            <w:pPr>
              <w:pStyle w:val="Topptekst"/>
              <w:tabs>
                <w:tab w:val="clear" w:pos="4536"/>
                <w:tab w:val="clear" w:pos="9072"/>
              </w:tabs>
              <w:ind w:left="720"/>
              <w:rPr>
                <w:rFonts w:asciiTheme="minorHAnsi" w:hAnsiTheme="minorHAnsi"/>
              </w:rPr>
            </w:pPr>
          </w:p>
        </w:tc>
      </w:tr>
      <w:tr w:rsidR="000663B0" w:rsidTr="007F050F">
        <w:tblPrEx>
          <w:tblCellMar>
            <w:top w:w="0" w:type="dxa"/>
            <w:bottom w:w="0" w:type="dxa"/>
          </w:tblCellMar>
        </w:tblPrEx>
        <w:trPr>
          <w:cantSplit/>
          <w:trHeight w:val="1744"/>
        </w:trPr>
        <w:tc>
          <w:tcPr>
            <w:tcW w:w="1554" w:type="dxa"/>
          </w:tcPr>
          <w:p w:rsidR="000663B0" w:rsidRPr="000663B0" w:rsidRDefault="000663B0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  <w:p w:rsidR="000663B0" w:rsidRPr="000663B0" w:rsidRDefault="000663B0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>2. samling</w:t>
            </w:r>
          </w:p>
        </w:tc>
        <w:tc>
          <w:tcPr>
            <w:tcW w:w="3376" w:type="dxa"/>
          </w:tcPr>
          <w:p w:rsidR="000663B0" w:rsidRPr="000663B0" w:rsidRDefault="000663B0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0663B0" w:rsidRPr="000663B0" w:rsidRDefault="000663B0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i/>
                <w:iCs/>
              </w:rPr>
            </w:pPr>
            <w:r w:rsidRPr="000663B0">
              <w:rPr>
                <w:rFonts w:asciiTheme="minorHAnsi" w:hAnsiTheme="minorHAnsi"/>
              </w:rPr>
              <w:t>Skjærtorsdag/Langfredag</w:t>
            </w:r>
          </w:p>
          <w:p w:rsidR="000663B0" w:rsidRPr="000663B0" w:rsidRDefault="000663B0" w:rsidP="000663B0">
            <w:pPr>
              <w:pStyle w:val="Topptekst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i/>
                <w:iCs/>
              </w:rPr>
            </w:pPr>
            <w:r w:rsidRPr="000663B0">
              <w:rPr>
                <w:rFonts w:asciiTheme="minorHAnsi" w:hAnsiTheme="minorHAnsi"/>
                <w:i/>
                <w:iCs/>
              </w:rPr>
              <w:t>Kan noe forsvinne, og samtidig være nær?</w:t>
            </w:r>
          </w:p>
          <w:p w:rsidR="000663B0" w:rsidRPr="000663B0" w:rsidRDefault="000663B0" w:rsidP="007F050F">
            <w:pPr>
              <w:pStyle w:val="Topptekst"/>
              <w:tabs>
                <w:tab w:val="clear" w:pos="4536"/>
                <w:tab w:val="clear" w:pos="9072"/>
              </w:tabs>
              <w:ind w:left="708"/>
              <w:rPr>
                <w:rFonts w:asciiTheme="minorHAnsi" w:hAnsiTheme="minorHAnsi"/>
              </w:rPr>
            </w:pPr>
            <w:proofErr w:type="spellStart"/>
            <w:r w:rsidRPr="000663B0">
              <w:rPr>
                <w:rFonts w:asciiTheme="minorHAnsi" w:hAnsiTheme="minorHAnsi"/>
                <w:i/>
                <w:iCs/>
              </w:rPr>
              <w:t>Hokus</w:t>
            </w:r>
            <w:proofErr w:type="spellEnd"/>
            <w:r w:rsidRPr="000663B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0663B0">
              <w:rPr>
                <w:rFonts w:asciiTheme="minorHAnsi" w:hAnsiTheme="minorHAnsi"/>
                <w:i/>
                <w:iCs/>
              </w:rPr>
              <w:t>pokus</w:t>
            </w:r>
            <w:proofErr w:type="spellEnd"/>
            <w:r w:rsidRPr="000663B0">
              <w:rPr>
                <w:rFonts w:asciiTheme="minorHAnsi" w:hAnsiTheme="minorHAnsi"/>
                <w:i/>
                <w:iCs/>
              </w:rPr>
              <w:t xml:space="preserve"> filiokus?</w:t>
            </w:r>
          </w:p>
        </w:tc>
        <w:tc>
          <w:tcPr>
            <w:tcW w:w="9180" w:type="dxa"/>
          </w:tcPr>
          <w:p w:rsidR="000663B0" w:rsidRPr="000663B0" w:rsidRDefault="000663B0" w:rsidP="000663B0">
            <w:pPr>
              <w:pStyle w:val="Topptekst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>Samling/åpning/sang</w:t>
            </w:r>
          </w:p>
          <w:p w:rsidR="000663B0" w:rsidRPr="000663B0" w:rsidRDefault="000663B0" w:rsidP="000663B0">
            <w:pPr>
              <w:pStyle w:val="Topptekst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>Historien om skjærtorsdag og langfredag</w:t>
            </w:r>
          </w:p>
          <w:p w:rsidR="000663B0" w:rsidRPr="000663B0" w:rsidRDefault="000663B0" w:rsidP="000663B0">
            <w:pPr>
              <w:pStyle w:val="Topptekst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>Formingsaktivitet:</w:t>
            </w:r>
          </w:p>
          <w:p w:rsidR="000663B0" w:rsidRPr="000663B0" w:rsidRDefault="000663B0" w:rsidP="000663B0">
            <w:pPr>
              <w:pStyle w:val="Topptekst"/>
              <w:numPr>
                <w:ilvl w:val="1"/>
                <w:numId w:val="1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>Påskelandskap</w:t>
            </w:r>
          </w:p>
          <w:p w:rsidR="000663B0" w:rsidRPr="000663B0" w:rsidRDefault="000663B0" w:rsidP="000663B0">
            <w:pPr>
              <w:pStyle w:val="Topptekst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>Avslutning</w:t>
            </w:r>
          </w:p>
        </w:tc>
      </w:tr>
      <w:tr w:rsidR="000663B0" w:rsidTr="007F05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4" w:type="dxa"/>
          </w:tcPr>
          <w:p w:rsidR="000663B0" w:rsidRPr="000663B0" w:rsidRDefault="000663B0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  <w:p w:rsidR="000663B0" w:rsidRPr="000663B0" w:rsidRDefault="000663B0" w:rsidP="007F050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>3. samling</w:t>
            </w:r>
          </w:p>
        </w:tc>
        <w:tc>
          <w:tcPr>
            <w:tcW w:w="3376" w:type="dxa"/>
          </w:tcPr>
          <w:p w:rsidR="000663B0" w:rsidRPr="000663B0" w:rsidRDefault="000663B0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0663B0" w:rsidRPr="000663B0" w:rsidRDefault="000663B0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>Påskemorgen</w:t>
            </w:r>
          </w:p>
          <w:p w:rsidR="000663B0" w:rsidRPr="000663B0" w:rsidRDefault="000663B0" w:rsidP="000663B0">
            <w:pPr>
              <w:pStyle w:val="Topptekst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  <w:i/>
                <w:iCs/>
              </w:rPr>
            </w:pPr>
            <w:r w:rsidRPr="000663B0">
              <w:rPr>
                <w:rFonts w:asciiTheme="minorHAnsi" w:hAnsiTheme="minorHAnsi"/>
                <w:i/>
                <w:iCs/>
              </w:rPr>
              <w:t xml:space="preserve">Hva skjedde? </w:t>
            </w:r>
          </w:p>
          <w:p w:rsidR="000663B0" w:rsidRPr="000663B0" w:rsidRDefault="000663B0" w:rsidP="007F050F">
            <w:pPr>
              <w:pStyle w:val="Topptekst"/>
              <w:tabs>
                <w:tab w:val="clear" w:pos="4536"/>
                <w:tab w:val="clear" w:pos="9072"/>
              </w:tabs>
              <w:ind w:left="708"/>
              <w:rPr>
                <w:rFonts w:asciiTheme="minorHAnsi" w:hAnsiTheme="minorHAnsi"/>
                <w:i/>
                <w:iCs/>
              </w:rPr>
            </w:pPr>
            <w:r w:rsidRPr="000663B0">
              <w:rPr>
                <w:rFonts w:asciiTheme="minorHAnsi" w:hAnsiTheme="minorHAnsi"/>
                <w:i/>
                <w:iCs/>
              </w:rPr>
              <w:t>Hvor ble han av?</w:t>
            </w:r>
          </w:p>
          <w:p w:rsidR="000663B0" w:rsidRPr="000663B0" w:rsidRDefault="000663B0" w:rsidP="007F050F">
            <w:pPr>
              <w:pStyle w:val="Topptekst"/>
              <w:tabs>
                <w:tab w:val="clear" w:pos="4536"/>
                <w:tab w:val="clear" w:pos="9072"/>
              </w:tabs>
              <w:ind w:left="708"/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  <w:i/>
                <w:iCs/>
              </w:rPr>
              <w:t>Er han ikke død?</w:t>
            </w:r>
          </w:p>
          <w:p w:rsidR="000663B0" w:rsidRPr="000663B0" w:rsidRDefault="000663B0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p w:rsidR="000663B0" w:rsidRPr="000663B0" w:rsidRDefault="000663B0" w:rsidP="007F050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 xml:space="preserve">Forberede gudstjenesten </w:t>
            </w:r>
          </w:p>
        </w:tc>
        <w:tc>
          <w:tcPr>
            <w:tcW w:w="9180" w:type="dxa"/>
          </w:tcPr>
          <w:p w:rsidR="000663B0" w:rsidRPr="000663B0" w:rsidRDefault="000663B0" w:rsidP="000663B0">
            <w:pPr>
              <w:pStyle w:val="Topptekst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>Samling/åpning/sang</w:t>
            </w:r>
          </w:p>
          <w:p w:rsidR="000663B0" w:rsidRPr="000663B0" w:rsidRDefault="000663B0" w:rsidP="000663B0">
            <w:pPr>
              <w:pStyle w:val="Topptekst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>Historien om påskemorgen</w:t>
            </w:r>
          </w:p>
          <w:p w:rsidR="000663B0" w:rsidRPr="000663B0" w:rsidRDefault="000663B0" w:rsidP="000663B0">
            <w:pPr>
              <w:pStyle w:val="Topptekst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>Formingsaktivitet:</w:t>
            </w:r>
          </w:p>
          <w:p w:rsidR="000663B0" w:rsidRPr="000663B0" w:rsidRDefault="000663B0" w:rsidP="000663B0">
            <w:pPr>
              <w:pStyle w:val="Topptekst"/>
              <w:numPr>
                <w:ilvl w:val="1"/>
                <w:numId w:val="1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>Påskelandskap</w:t>
            </w:r>
          </w:p>
          <w:p w:rsidR="000663B0" w:rsidRPr="000663B0" w:rsidRDefault="000663B0" w:rsidP="000663B0">
            <w:pPr>
              <w:pStyle w:val="Topptekst"/>
              <w:numPr>
                <w:ilvl w:val="1"/>
                <w:numId w:val="1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>Male oppstandelsesbilder</w:t>
            </w:r>
          </w:p>
          <w:p w:rsidR="000663B0" w:rsidRPr="000663B0" w:rsidRDefault="000663B0" w:rsidP="000663B0">
            <w:pPr>
              <w:pStyle w:val="Topptekst"/>
              <w:numPr>
                <w:ilvl w:val="1"/>
                <w:numId w:val="1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>Lage påskesol</w:t>
            </w:r>
          </w:p>
          <w:p w:rsidR="000663B0" w:rsidRPr="000663B0" w:rsidRDefault="000663B0" w:rsidP="000663B0">
            <w:pPr>
              <w:pStyle w:val="Topptekst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>Forberede gudstjenesten</w:t>
            </w:r>
          </w:p>
          <w:p w:rsidR="000663B0" w:rsidRPr="000663B0" w:rsidRDefault="000663B0" w:rsidP="000663B0">
            <w:pPr>
              <w:pStyle w:val="Topptekst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0663B0">
              <w:rPr>
                <w:rFonts w:asciiTheme="minorHAnsi" w:hAnsiTheme="minorHAnsi"/>
              </w:rPr>
              <w:t xml:space="preserve">Avslutning </w:t>
            </w:r>
          </w:p>
        </w:tc>
      </w:tr>
    </w:tbl>
    <w:p w:rsidR="000663B0" w:rsidRDefault="000663B0" w:rsidP="000663B0">
      <w:pPr>
        <w:pStyle w:val="Topptekst"/>
      </w:pPr>
    </w:p>
    <w:p w:rsidR="003C234D" w:rsidRPr="003C234D" w:rsidRDefault="003C234D" w:rsidP="003C234D">
      <w:pPr>
        <w:tabs>
          <w:tab w:val="left" w:pos="5400"/>
        </w:tabs>
      </w:pPr>
    </w:p>
    <w:sectPr w:rsidR="003C234D" w:rsidRPr="003C234D" w:rsidSect="000663B0">
      <w:headerReference w:type="default" r:id="rId10"/>
      <w:footerReference w:type="default" r:id="rId11"/>
      <w:footerReference w:type="first" r:id="rId12"/>
      <w:pgSz w:w="16838" w:h="11906" w:orient="landscape"/>
      <w:pgMar w:top="1417" w:right="1417" w:bottom="141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r>
        <w:separator/>
      </w:r>
    </w:p>
  </w:endnote>
  <w:endnote w:type="continuationSeparator" w:id="0">
    <w:p w:rsidR="003C234D" w:rsidRDefault="003C234D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C234D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005007" w:rsidRDefault="00E51BA6" w:rsidP="00E51BA6">
    <w:pPr>
      <w:pStyle w:val="Bunntekst"/>
      <w:rPr>
        <w:rFonts w:asciiTheme="minorHAnsi" w:eastAsia="MS Mincho" w:hAnsiTheme="minorHAnsi" w:cs="Arial"/>
        <w:sz w:val="20"/>
        <w:lang w:eastAsia="ja-JP"/>
      </w:rPr>
    </w:pPr>
  </w:p>
  <w:p w:rsidR="00E51BA6" w:rsidRPr="00005007" w:rsidRDefault="000663B0" w:rsidP="00E51BA6">
    <w:pPr>
      <w:pStyle w:val="Bunntekst"/>
      <w:pBdr>
        <w:top w:val="single" w:sz="4" w:space="1" w:color="D9D9D9" w:themeColor="background1" w:themeShade="D9"/>
      </w:pBdr>
      <w:rPr>
        <w:rStyle w:val="Svakutheving"/>
        <w:rFonts w:asciiTheme="minorHAnsi" w:hAnsiTheme="minorHAnsi"/>
      </w:rPr>
    </w:pPr>
    <w:r w:rsidRPr="00005007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1D9ABC64" wp14:editId="543A0FE2">
          <wp:simplePos x="0" y="0"/>
          <wp:positionH relativeFrom="margin">
            <wp:align>right</wp:align>
          </wp:positionH>
          <wp:positionV relativeFrom="bottomMargin">
            <wp:posOffset>171450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005007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005007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005007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005007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005007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r>
        <w:separator/>
      </w:r>
    </w:p>
  </w:footnote>
  <w:footnote w:type="continuationSeparator" w:id="0">
    <w:p w:rsidR="003C234D" w:rsidRDefault="003C234D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005007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77E5"/>
    <w:multiLevelType w:val="hybridMultilevel"/>
    <w:tmpl w:val="96F6FD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E5788"/>
    <w:multiLevelType w:val="hybridMultilevel"/>
    <w:tmpl w:val="AAD2B7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1116D"/>
    <w:multiLevelType w:val="hybridMultilevel"/>
    <w:tmpl w:val="528C46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05007"/>
    <w:rsid w:val="00066110"/>
    <w:rsid w:val="000663B0"/>
    <w:rsid w:val="00173EFF"/>
    <w:rsid w:val="0019147D"/>
    <w:rsid w:val="001D525A"/>
    <w:rsid w:val="00246A05"/>
    <w:rsid w:val="002A0D2E"/>
    <w:rsid w:val="002B4B4D"/>
    <w:rsid w:val="00364FD9"/>
    <w:rsid w:val="003C234D"/>
    <w:rsid w:val="003F7BC8"/>
    <w:rsid w:val="00442E3E"/>
    <w:rsid w:val="004A23AA"/>
    <w:rsid w:val="006574D3"/>
    <w:rsid w:val="006D7D6F"/>
    <w:rsid w:val="00793B6C"/>
    <w:rsid w:val="008460ED"/>
    <w:rsid w:val="008D38CA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CD41-EBC2-4C6A-92D2-616E42BE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3</TotalTime>
  <Pages>2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3</cp:revision>
  <cp:lastPrinted>2016-04-29T10:35:00Z</cp:lastPrinted>
  <dcterms:created xsi:type="dcterms:W3CDTF">2016-07-18T14:00:00Z</dcterms:created>
  <dcterms:modified xsi:type="dcterms:W3CDTF">2016-07-18T14:03:00Z</dcterms:modified>
</cp:coreProperties>
</file>