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156" w:rsidRDefault="00AF4156" w:rsidP="00AF4156">
      <w:pPr>
        <w:pStyle w:val="Topptekst"/>
        <w:tabs>
          <w:tab w:val="clear" w:pos="4536"/>
          <w:tab w:val="clear" w:pos="9072"/>
        </w:tabs>
        <w:jc w:val="center"/>
        <w:rPr>
          <w:rStyle w:val="Overskrift1Tegn"/>
          <w:sz w:val="44"/>
        </w:rPr>
      </w:pPr>
      <w:bookmarkStart w:id="0" w:name="_GoBack"/>
      <w:bookmarkEnd w:id="0"/>
      <w:r w:rsidRPr="00AF4156">
        <w:rPr>
          <w:rStyle w:val="Overskrift1Tegn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02E377B" wp14:editId="48133609">
            <wp:simplePos x="0" y="0"/>
            <wp:positionH relativeFrom="column">
              <wp:posOffset>-438150</wp:posOffset>
            </wp:positionH>
            <wp:positionV relativeFrom="paragraph">
              <wp:posOffset>-532765</wp:posOffset>
            </wp:positionV>
            <wp:extent cx="1485900" cy="1261745"/>
            <wp:effectExtent l="0" t="0" r="0" b="0"/>
            <wp:wrapNone/>
            <wp:docPr id="19" name="Bilde 19" descr="BARN OG KI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RN OG KIRK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156">
        <w:rPr>
          <w:rStyle w:val="Overskrift1Teg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095DDA" wp14:editId="766217C9">
                <wp:simplePos x="0" y="0"/>
                <wp:positionH relativeFrom="column">
                  <wp:posOffset>-571500</wp:posOffset>
                </wp:positionH>
                <wp:positionV relativeFrom="paragraph">
                  <wp:posOffset>57785</wp:posOffset>
                </wp:positionV>
                <wp:extent cx="0" cy="5829300"/>
                <wp:effectExtent l="5080" t="5080" r="13970" b="13970"/>
                <wp:wrapNone/>
                <wp:docPr id="20" name="Rett linj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829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1EB3B" id="Rett linje 2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4.55pt" to="-45pt,4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">
                <v:stroke dashstyle="dash"/>
              </v:line>
            </w:pict>
          </mc:Fallback>
        </mc:AlternateContent>
      </w:r>
      <w:r w:rsidRPr="00AF4156">
        <w:rPr>
          <w:rStyle w:val="Overskrift1Teg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172085</wp:posOffset>
                </wp:positionV>
                <wp:extent cx="0" cy="5715000"/>
                <wp:effectExtent l="5080" t="5080" r="13970" b="13970"/>
                <wp:wrapNone/>
                <wp:docPr id="18" name="Rett linj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61D54" id="Rett linj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13.55pt" to="738pt,4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">
                <v:stroke dashstyle="dash"/>
              </v:line>
            </w:pict>
          </mc:Fallback>
        </mc:AlternateContent>
      </w:r>
      <w:r w:rsidRPr="00AF4156">
        <w:rPr>
          <w:rStyle w:val="Overskrift1Teg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8343900</wp:posOffset>
                </wp:positionV>
                <wp:extent cx="6858000" cy="0"/>
                <wp:effectExtent l="5080" t="13970" r="13970" b="5080"/>
                <wp:wrapNone/>
                <wp:docPr id="17" name="Rett linj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31A82" id="Rett linj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657pt" to="495pt,6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">
                <v:stroke dashstyle="dash"/>
              </v:line>
            </w:pict>
          </mc:Fallback>
        </mc:AlternateContent>
      </w:r>
      <w:r w:rsidRPr="00AF4156">
        <w:rPr>
          <w:rStyle w:val="Overskrift1Tegn"/>
          <w:sz w:val="44"/>
          <w:szCs w:val="44"/>
        </w:rPr>
        <w:t>PÅ</w:t>
      </w:r>
      <w:r w:rsidRPr="00AF4156">
        <w:rPr>
          <w:rStyle w:val="Overskrift1Tegn"/>
          <w:sz w:val="44"/>
        </w:rPr>
        <w:t>SKELANDSKAP</w:t>
      </w:r>
    </w:p>
    <w:p w:rsidR="00AF4156" w:rsidRPr="00AF4156" w:rsidRDefault="00AF4156" w:rsidP="00AF4156">
      <w:pPr>
        <w:pStyle w:val="Undertittel"/>
        <w:jc w:val="center"/>
        <w:rPr>
          <w:rStyle w:val="Overskrift1Tegn"/>
          <w:color w:val="auto"/>
          <w:sz w:val="24"/>
          <w:szCs w:val="24"/>
        </w:rPr>
      </w:pPr>
      <w:r>
        <w:rPr>
          <w:rStyle w:val="Overskrift1Tegn"/>
          <w:color w:val="auto"/>
          <w:sz w:val="24"/>
          <w:szCs w:val="24"/>
        </w:rPr>
        <w:t>Utviklet av Elverum prestegjeld</w:t>
      </w:r>
    </w:p>
    <w:p w:rsidR="00AF4156" w:rsidRDefault="00AF4156" w:rsidP="00AF4156">
      <w:pPr>
        <w:pStyle w:val="Topptekst"/>
        <w:tabs>
          <w:tab w:val="clear" w:pos="4536"/>
          <w:tab w:val="clear" w:pos="9072"/>
        </w:tabs>
        <w:jc w:val="center"/>
        <w:rPr>
          <w:rFonts w:ascii="Arial" w:hAnsi="Arial" w:cs="Arial"/>
          <w:sz w:val="40"/>
        </w:rPr>
      </w:pPr>
    </w:p>
    <w:p w:rsidR="00AF4156" w:rsidRDefault="00AF4156" w:rsidP="00AF4156">
      <w:pPr>
        <w:pStyle w:val="Topptekst"/>
        <w:tabs>
          <w:tab w:val="clear" w:pos="4536"/>
          <w:tab w:val="clear" w:pos="9072"/>
        </w:tabs>
        <w:jc w:val="center"/>
        <w:rPr>
          <w:sz w:val="20"/>
        </w:rPr>
      </w:pPr>
    </w:p>
    <w:tbl>
      <w:tblPr>
        <w:tblW w:w="145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1554"/>
        <w:gridCol w:w="1945"/>
        <w:gridCol w:w="3947"/>
        <w:gridCol w:w="5580"/>
      </w:tblGrid>
      <w:tr w:rsidR="00AF4156" w:rsidTr="007F050F">
        <w:tblPrEx>
          <w:tblCellMar>
            <w:top w:w="0" w:type="dxa"/>
            <w:bottom w:w="0" w:type="dxa"/>
          </w:tblCellMar>
        </w:tblPrEx>
        <w:tc>
          <w:tcPr>
            <w:tcW w:w="1554" w:type="dxa"/>
            <w:shd w:val="clear" w:color="auto" w:fill="D9D9D9"/>
          </w:tcPr>
          <w:p w:rsidR="00AF4156" w:rsidRP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b/>
                <w:bCs/>
                <w:sz w:val="32"/>
              </w:rPr>
            </w:pPr>
            <w:r w:rsidRPr="00AF4156">
              <w:rPr>
                <w:rFonts w:asciiTheme="minorHAnsi" w:hAnsiTheme="minorHAnsi" w:cs="Arial"/>
                <w:b/>
                <w:bCs/>
                <w:sz w:val="32"/>
              </w:rPr>
              <w:t>NÅR</w:t>
            </w:r>
          </w:p>
        </w:tc>
        <w:tc>
          <w:tcPr>
            <w:tcW w:w="1554" w:type="dxa"/>
            <w:shd w:val="clear" w:color="auto" w:fill="D9D9D9"/>
          </w:tcPr>
          <w:p w:rsidR="00AF4156" w:rsidRP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b/>
                <w:bCs/>
                <w:sz w:val="32"/>
              </w:rPr>
            </w:pPr>
            <w:r w:rsidRPr="00AF4156">
              <w:rPr>
                <w:rFonts w:asciiTheme="minorHAnsi" w:hAnsiTheme="minorHAnsi" w:cs="Arial"/>
                <w:b/>
                <w:bCs/>
                <w:sz w:val="32"/>
              </w:rPr>
              <w:t>TEMA</w:t>
            </w:r>
          </w:p>
        </w:tc>
        <w:tc>
          <w:tcPr>
            <w:tcW w:w="1945" w:type="dxa"/>
            <w:shd w:val="clear" w:color="auto" w:fill="D9D9D9"/>
          </w:tcPr>
          <w:p w:rsidR="00AF4156" w:rsidRP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b/>
                <w:bCs/>
                <w:sz w:val="32"/>
              </w:rPr>
            </w:pPr>
            <w:r w:rsidRPr="00AF4156">
              <w:rPr>
                <w:rFonts w:asciiTheme="minorHAnsi" w:hAnsiTheme="minorHAnsi" w:cs="Arial"/>
                <w:b/>
                <w:bCs/>
                <w:sz w:val="32"/>
              </w:rPr>
              <w:t>HVA</w:t>
            </w:r>
          </w:p>
        </w:tc>
        <w:tc>
          <w:tcPr>
            <w:tcW w:w="3947" w:type="dxa"/>
            <w:shd w:val="clear" w:color="auto" w:fill="D9D9D9"/>
          </w:tcPr>
          <w:p w:rsidR="00AF4156" w:rsidRP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b/>
                <w:bCs/>
                <w:sz w:val="32"/>
              </w:rPr>
            </w:pPr>
            <w:r w:rsidRPr="00AF4156">
              <w:rPr>
                <w:rFonts w:asciiTheme="minorHAnsi" w:hAnsiTheme="minorHAnsi" w:cs="Arial"/>
                <w:b/>
                <w:bCs/>
                <w:sz w:val="32"/>
              </w:rPr>
              <w:t>HVORDAN</w:t>
            </w:r>
          </w:p>
        </w:tc>
        <w:tc>
          <w:tcPr>
            <w:tcW w:w="5580" w:type="dxa"/>
            <w:shd w:val="clear" w:color="auto" w:fill="D9D9D9"/>
          </w:tcPr>
          <w:p w:rsid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AF4156" w:rsidTr="007F050F">
        <w:tblPrEx>
          <w:tblCellMar>
            <w:top w:w="0" w:type="dxa"/>
            <w:bottom w:w="0" w:type="dxa"/>
          </w:tblCellMar>
        </w:tblPrEx>
        <w:tc>
          <w:tcPr>
            <w:tcW w:w="1554" w:type="dxa"/>
          </w:tcPr>
          <w:p w:rsidR="00AF4156" w:rsidRP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  <w:r w:rsidRPr="00AF4156">
              <w:rPr>
                <w:rFonts w:asciiTheme="minorHAnsi" w:hAnsiTheme="minorHAnsi"/>
              </w:rPr>
              <w:t>1. samling</w:t>
            </w:r>
          </w:p>
          <w:p w:rsidR="00AF4156" w:rsidRP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</w:tcPr>
          <w:p w:rsidR="00AF4156" w:rsidRP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  <w:r w:rsidRPr="00AF4156">
              <w:rPr>
                <w:rFonts w:asciiTheme="minorHAnsi" w:hAnsiTheme="minorHAnsi"/>
              </w:rPr>
              <w:t xml:space="preserve">Palmesøndag </w:t>
            </w:r>
          </w:p>
        </w:tc>
        <w:tc>
          <w:tcPr>
            <w:tcW w:w="1945" w:type="dxa"/>
          </w:tcPr>
          <w:p w:rsidR="00AF4156" w:rsidRP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AF4156">
              <w:rPr>
                <w:rFonts w:asciiTheme="minorHAnsi" w:hAnsiTheme="minorHAnsi"/>
              </w:rPr>
              <w:t>Palmer</w:t>
            </w:r>
          </w:p>
          <w:p w:rsidR="00AF4156" w:rsidRP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AF4156" w:rsidRP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AF4156">
              <w:rPr>
                <w:rFonts w:asciiTheme="minorHAnsi" w:hAnsiTheme="minorHAnsi"/>
              </w:rPr>
              <w:t>Mennesker m/palmeblader</w:t>
            </w:r>
          </w:p>
        </w:tc>
        <w:tc>
          <w:tcPr>
            <w:tcW w:w="3947" w:type="dxa"/>
          </w:tcPr>
          <w:p w:rsidR="00AF4156" w:rsidRP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AF4156">
              <w:rPr>
                <w:rFonts w:asciiTheme="minorHAnsi" w:hAnsiTheme="minorHAnsi"/>
              </w:rPr>
              <w:t xml:space="preserve">Lages av kartong + vinkorker (lim sammen 2 og 2 vinkorker på forhånd, og bruk en brødkniv e.l. til å skjære hakk til palmebladene på toppen.) </w:t>
            </w:r>
          </w:p>
          <w:p w:rsidR="00AF4156" w:rsidRP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AF4156" w:rsidRP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AF4156">
              <w:rPr>
                <w:rFonts w:asciiTheme="minorHAnsi" w:hAnsiTheme="minorHAnsi"/>
              </w:rPr>
              <w:t>Trekkspillmennesker m/palmeblader</w:t>
            </w:r>
          </w:p>
          <w:p w:rsidR="00AF4156" w:rsidRP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5580" w:type="dxa"/>
          </w:tcPr>
          <w:p w:rsid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1787525</wp:posOffset>
                  </wp:positionH>
                  <wp:positionV relativeFrom="paragraph">
                    <wp:posOffset>139065</wp:posOffset>
                  </wp:positionV>
                  <wp:extent cx="1597025" cy="1189990"/>
                  <wp:effectExtent l="0" t="0" r="3175" b="0"/>
                  <wp:wrapNone/>
                  <wp:docPr id="15" name="Bilde 15" descr="Hege 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ege 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7" t="7692" r="23546" b="230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1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139065</wp:posOffset>
                  </wp:positionV>
                  <wp:extent cx="1600200" cy="1201420"/>
                  <wp:effectExtent l="0" t="0" r="0" b="0"/>
                  <wp:wrapNone/>
                  <wp:docPr id="14" name="Bilde 14" descr="Hege 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ege 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0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</w:pPr>
          </w:p>
          <w:p w:rsid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</w:pPr>
          </w:p>
          <w:p w:rsid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</w:pPr>
          </w:p>
          <w:p w:rsid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</w:pPr>
          </w:p>
          <w:p w:rsid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</w:pPr>
          </w:p>
          <w:p w:rsid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</w:pPr>
          </w:p>
          <w:p w:rsid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</w:pPr>
          </w:p>
        </w:tc>
      </w:tr>
      <w:tr w:rsidR="00AF4156" w:rsidTr="007F050F">
        <w:tblPrEx>
          <w:tblCellMar>
            <w:top w:w="0" w:type="dxa"/>
            <w:bottom w:w="0" w:type="dxa"/>
          </w:tblCellMar>
        </w:tblPrEx>
        <w:trPr>
          <w:trHeight w:val="2138"/>
        </w:trPr>
        <w:tc>
          <w:tcPr>
            <w:tcW w:w="1554" w:type="dxa"/>
          </w:tcPr>
          <w:p w:rsidR="00AF4156" w:rsidRP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  <w:r w:rsidRPr="00AF4156">
              <w:rPr>
                <w:rFonts w:asciiTheme="minorHAnsi" w:hAnsiTheme="minorHAnsi"/>
              </w:rPr>
              <w:t>2. samling</w:t>
            </w:r>
          </w:p>
        </w:tc>
        <w:tc>
          <w:tcPr>
            <w:tcW w:w="1554" w:type="dxa"/>
          </w:tcPr>
          <w:p w:rsidR="00AF4156" w:rsidRP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  <w:r w:rsidRPr="00AF4156">
              <w:rPr>
                <w:rFonts w:asciiTheme="minorHAnsi" w:hAnsiTheme="minorHAnsi"/>
              </w:rPr>
              <w:t xml:space="preserve">Skjærtorsdag </w:t>
            </w:r>
          </w:p>
          <w:p w:rsidR="00AF4156" w:rsidRP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  <w:p w:rsidR="00AF4156" w:rsidRP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  <w:p w:rsidR="00AF4156" w:rsidRP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  <w:p w:rsidR="00AF4156" w:rsidRP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  <w:p w:rsidR="00AF4156" w:rsidRP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AF4156" w:rsidRP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AF4156" w:rsidRP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  <w:r w:rsidRPr="00AF4156">
              <w:rPr>
                <w:rFonts w:asciiTheme="minorHAnsi" w:hAnsiTheme="minorHAnsi"/>
              </w:rPr>
              <w:t>Langfredag</w:t>
            </w:r>
          </w:p>
        </w:tc>
        <w:tc>
          <w:tcPr>
            <w:tcW w:w="1945" w:type="dxa"/>
          </w:tcPr>
          <w:p w:rsidR="00AF4156" w:rsidRP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AF4156">
              <w:rPr>
                <w:rFonts w:asciiTheme="minorHAnsi" w:hAnsiTheme="minorHAnsi"/>
              </w:rPr>
              <w:t xml:space="preserve">Hus </w:t>
            </w:r>
          </w:p>
          <w:p w:rsidR="00AF4156" w:rsidRP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AF4156" w:rsidRP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AF4156" w:rsidRP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AF4156" w:rsidRP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AF4156">
              <w:rPr>
                <w:rFonts w:asciiTheme="minorHAnsi" w:hAnsiTheme="minorHAnsi"/>
              </w:rPr>
              <w:t xml:space="preserve">Disiplene </w:t>
            </w:r>
          </w:p>
          <w:p w:rsidR="00AF4156" w:rsidRP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AF4156" w:rsidRP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AF4156" w:rsidRP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AF4156">
              <w:rPr>
                <w:rFonts w:asciiTheme="minorHAnsi" w:hAnsiTheme="minorHAnsi"/>
              </w:rPr>
              <w:t>3 kors</w:t>
            </w:r>
          </w:p>
        </w:tc>
        <w:tc>
          <w:tcPr>
            <w:tcW w:w="3947" w:type="dxa"/>
          </w:tcPr>
          <w:p w:rsidR="00AF4156" w:rsidRP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AF4156">
              <w:rPr>
                <w:rFonts w:asciiTheme="minorHAnsi" w:hAnsiTheme="minorHAnsi"/>
              </w:rPr>
              <w:t>Små esker. Klipp ut døråpning.</w:t>
            </w:r>
          </w:p>
          <w:p w:rsidR="00AF4156" w:rsidRP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AF4156">
              <w:rPr>
                <w:rFonts w:asciiTheme="minorHAnsi" w:hAnsiTheme="minorHAnsi"/>
              </w:rPr>
              <w:t>Klipp opp gipsbiter, dypp i vann og legg på eskene = murhus</w:t>
            </w:r>
          </w:p>
          <w:p w:rsidR="00AF4156" w:rsidRP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AF4156" w:rsidRP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AF4156">
              <w:rPr>
                <w:rFonts w:asciiTheme="minorHAnsi" w:hAnsiTheme="minorHAnsi"/>
              </w:rPr>
              <w:t xml:space="preserve">Lag kropper av kremmerhus, med hode på toppen. Hår av garn. </w:t>
            </w:r>
          </w:p>
          <w:p w:rsidR="00AF4156" w:rsidRP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AF4156" w:rsidRP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AF4156">
              <w:rPr>
                <w:rFonts w:asciiTheme="minorHAnsi" w:hAnsiTheme="minorHAnsi"/>
              </w:rPr>
              <w:t>Ispinner bindes i kryss</w:t>
            </w:r>
          </w:p>
        </w:tc>
        <w:tc>
          <w:tcPr>
            <w:tcW w:w="5580" w:type="dxa"/>
          </w:tcPr>
          <w:p w:rsid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100965</wp:posOffset>
                  </wp:positionV>
                  <wp:extent cx="1595120" cy="1181100"/>
                  <wp:effectExtent l="0" t="0" r="5080" b="0"/>
                  <wp:wrapNone/>
                  <wp:docPr id="13" name="Bilde 13" descr="IMG_4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G_4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40" r="26527" b="536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1784350</wp:posOffset>
                  </wp:positionH>
                  <wp:positionV relativeFrom="paragraph">
                    <wp:posOffset>107315</wp:posOffset>
                  </wp:positionV>
                  <wp:extent cx="1600200" cy="1200150"/>
                  <wp:effectExtent l="0" t="0" r="0" b="0"/>
                  <wp:wrapNone/>
                  <wp:docPr id="12" name="Bilde 12" descr="IMG_4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G_4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</w:pPr>
          </w:p>
          <w:p w:rsid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</w:pPr>
          </w:p>
          <w:p w:rsid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</w:pPr>
          </w:p>
          <w:p w:rsid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</w:pPr>
          </w:p>
          <w:p w:rsid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</w:pPr>
          </w:p>
          <w:p w:rsid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</w:pPr>
          </w:p>
          <w:p w:rsid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</w:pPr>
          </w:p>
        </w:tc>
      </w:tr>
      <w:tr w:rsidR="00AF4156" w:rsidTr="007F050F">
        <w:tblPrEx>
          <w:tblCellMar>
            <w:top w:w="0" w:type="dxa"/>
            <w:bottom w:w="0" w:type="dxa"/>
          </w:tblCellMar>
        </w:tblPrEx>
        <w:tc>
          <w:tcPr>
            <w:tcW w:w="1554" w:type="dxa"/>
          </w:tcPr>
          <w:p w:rsidR="00AF4156" w:rsidRP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  <w:r w:rsidRPr="00AF4156">
              <w:rPr>
                <w:rFonts w:asciiTheme="minorHAnsi" w:hAnsiTheme="minorHAnsi"/>
              </w:rPr>
              <w:t>3. samling</w:t>
            </w:r>
          </w:p>
        </w:tc>
        <w:tc>
          <w:tcPr>
            <w:tcW w:w="1554" w:type="dxa"/>
          </w:tcPr>
          <w:p w:rsidR="00AF4156" w:rsidRP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  <w:r w:rsidRPr="00AF4156">
              <w:rPr>
                <w:rFonts w:asciiTheme="minorHAnsi" w:hAnsiTheme="minorHAnsi"/>
              </w:rPr>
              <w:t xml:space="preserve">Påskemorgen </w:t>
            </w:r>
          </w:p>
        </w:tc>
        <w:tc>
          <w:tcPr>
            <w:tcW w:w="1945" w:type="dxa"/>
          </w:tcPr>
          <w:p w:rsidR="00AF4156" w:rsidRP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AF4156">
              <w:rPr>
                <w:rFonts w:asciiTheme="minorHAnsi" w:hAnsiTheme="minorHAnsi"/>
              </w:rPr>
              <w:t>Graven</w:t>
            </w:r>
          </w:p>
          <w:p w:rsidR="00AF4156" w:rsidRP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AF4156" w:rsidRP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AF4156">
              <w:rPr>
                <w:rFonts w:asciiTheme="minorHAnsi" w:hAnsiTheme="minorHAnsi"/>
              </w:rPr>
              <w:t>Engel</w:t>
            </w:r>
          </w:p>
        </w:tc>
        <w:tc>
          <w:tcPr>
            <w:tcW w:w="3947" w:type="dxa"/>
          </w:tcPr>
          <w:p w:rsidR="00AF4156" w:rsidRP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AF4156">
              <w:rPr>
                <w:rFonts w:asciiTheme="minorHAnsi" w:hAnsiTheme="minorHAnsi"/>
              </w:rPr>
              <w:t>Bygges opp av steiner.</w:t>
            </w:r>
            <w:r w:rsidRPr="00AF4156">
              <w:rPr>
                <w:rFonts w:asciiTheme="minorHAnsi" w:hAnsiTheme="minorHAnsi"/>
              </w:rPr>
              <w:br/>
            </w:r>
          </w:p>
          <w:p w:rsidR="00AF4156" w:rsidRP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AF4156">
              <w:rPr>
                <w:rFonts w:asciiTheme="minorHAnsi" w:hAnsiTheme="minorHAnsi"/>
              </w:rPr>
              <w:t>Av hvit kartong (kremmerhus). Settes foran graven</w:t>
            </w:r>
          </w:p>
        </w:tc>
        <w:tc>
          <w:tcPr>
            <w:tcW w:w="5580" w:type="dxa"/>
          </w:tcPr>
          <w:p w:rsid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1784350</wp:posOffset>
                  </wp:positionH>
                  <wp:positionV relativeFrom="paragraph">
                    <wp:posOffset>70485</wp:posOffset>
                  </wp:positionV>
                  <wp:extent cx="1624330" cy="1217930"/>
                  <wp:effectExtent l="0" t="0" r="0" b="1270"/>
                  <wp:wrapNone/>
                  <wp:docPr id="11" name="Bilde 11" descr="IMG_4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G_4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330" cy="121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72390</wp:posOffset>
                  </wp:positionV>
                  <wp:extent cx="1597025" cy="1201420"/>
                  <wp:effectExtent l="0" t="0" r="3175" b="0"/>
                  <wp:wrapNone/>
                  <wp:docPr id="10" name="Bilde 10" descr="IMG_4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G_4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20" t="13516" r="13922" b="6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20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</w:pPr>
          </w:p>
          <w:p w:rsid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</w:pPr>
          </w:p>
          <w:p w:rsid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</w:pPr>
          </w:p>
          <w:p w:rsid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</w:pPr>
          </w:p>
          <w:p w:rsid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</w:pPr>
          </w:p>
          <w:p w:rsid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</w:pPr>
          </w:p>
          <w:p w:rsidR="00AF4156" w:rsidRDefault="00AF4156" w:rsidP="007F050F">
            <w:pPr>
              <w:pStyle w:val="Topptekst"/>
              <w:tabs>
                <w:tab w:val="clear" w:pos="4536"/>
                <w:tab w:val="clear" w:pos="9072"/>
              </w:tabs>
            </w:pPr>
          </w:p>
        </w:tc>
      </w:tr>
    </w:tbl>
    <w:p w:rsidR="003C234D" w:rsidRPr="00AF4156" w:rsidRDefault="003C234D" w:rsidP="00AF4156"/>
    <w:sectPr w:rsidR="003C234D" w:rsidRPr="00AF4156" w:rsidSect="000663B0">
      <w:headerReference w:type="default" r:id="rId15"/>
      <w:footerReference w:type="default" r:id="rId16"/>
      <w:footerReference w:type="first" r:id="rId17"/>
      <w:pgSz w:w="16838" w:h="11906" w:orient="landscape"/>
      <w:pgMar w:top="1417" w:right="1417" w:bottom="1417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4D" w:rsidRDefault="003C234D" w:rsidP="00173EFF">
      <w:r>
        <w:separator/>
      </w:r>
    </w:p>
  </w:endnote>
  <w:endnote w:type="continuationSeparator" w:id="0">
    <w:p w:rsidR="003C234D" w:rsidRDefault="003C234D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3C234D" w:rsidRDefault="008D38CA" w:rsidP="00B669A6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3C234D">
      <w:rPr>
        <w:rStyle w:val="Svakutheving"/>
        <w:spacing w:val="8"/>
        <w:kern w:val="16"/>
        <w:sz w:val="20"/>
      </w:rPr>
      <w:t>Dette dokumentet e</w:t>
    </w:r>
    <w:r w:rsidR="003C234D" w:rsidRPr="003C234D">
      <w:rPr>
        <w:rStyle w:val="Svakutheving"/>
        <w:spacing w:val="8"/>
        <w:kern w:val="16"/>
        <w:sz w:val="20"/>
      </w:rPr>
      <w:t>r hentet fra ressursbanken.no (D</w:t>
    </w:r>
    <w:r w:rsidRPr="003C234D">
      <w:rPr>
        <w:rStyle w:val="Svakutheving"/>
        <w:spacing w:val="8"/>
        <w:kern w:val="16"/>
        <w:sz w:val="20"/>
      </w:rPr>
      <w:t xml:space="preserve">en norske kirke) og kan brukes fritt til </w:t>
    </w:r>
    <w:r w:rsidRPr="003C234D">
      <w:rPr>
        <w:rStyle w:val="Svakutheving"/>
        <w:spacing w:val="8"/>
        <w:kern w:val="16"/>
        <w:sz w:val="20"/>
      </w:rPr>
      <w:br/>
      <w:t>ikke-kommersielle formål.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005007" w:rsidRDefault="00E51BA6" w:rsidP="00E51BA6">
    <w:pPr>
      <w:pStyle w:val="Bunntekst"/>
      <w:rPr>
        <w:rFonts w:asciiTheme="minorHAnsi" w:eastAsia="MS Mincho" w:hAnsiTheme="minorHAnsi" w:cs="Arial"/>
        <w:sz w:val="20"/>
        <w:lang w:eastAsia="ja-JP"/>
      </w:rPr>
    </w:pPr>
  </w:p>
  <w:p w:rsidR="00E51BA6" w:rsidRPr="00005007" w:rsidRDefault="000663B0" w:rsidP="00E51BA6">
    <w:pPr>
      <w:pStyle w:val="Bunntekst"/>
      <w:pBdr>
        <w:top w:val="single" w:sz="4" w:space="1" w:color="D9D9D9" w:themeColor="background1" w:themeShade="D9"/>
      </w:pBdr>
      <w:rPr>
        <w:rStyle w:val="Svakutheving"/>
        <w:rFonts w:asciiTheme="minorHAnsi" w:hAnsiTheme="minorHAnsi"/>
      </w:rPr>
    </w:pPr>
    <w:r w:rsidRPr="00005007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61312" behindDoc="0" locked="0" layoutInCell="1" allowOverlap="1" wp14:anchorId="1D9ABC64" wp14:editId="543A0FE2">
          <wp:simplePos x="0" y="0"/>
          <wp:positionH relativeFrom="margin">
            <wp:align>right</wp:align>
          </wp:positionH>
          <wp:positionV relativeFrom="bottomMargin">
            <wp:posOffset>171450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005007" w:rsidRDefault="008D38CA" w:rsidP="008D38CA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r w:rsidRPr="00005007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3C234D" w:rsidRPr="00005007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005007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005007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4D" w:rsidRDefault="003C234D" w:rsidP="00173EFF">
      <w:r>
        <w:separator/>
      </w:r>
    </w:p>
  </w:footnote>
  <w:footnote w:type="continuationSeparator" w:id="0">
    <w:p w:rsidR="003C234D" w:rsidRDefault="003C234D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</w:rPr>
    </w:pPr>
    <w:r>
      <w:rPr>
        <w:color w:val="8496B0" w:themeColor="text2" w:themeTint="99"/>
      </w:rPr>
      <w:t xml:space="preserve">Side </w:t>
    </w:r>
    <w:r>
      <w:rPr>
        <w:color w:val="8496B0" w:themeColor="text2" w:themeTint="99"/>
      </w:rPr>
      <w:fldChar w:fldCharType="begin"/>
    </w:r>
    <w:r>
      <w:rPr>
        <w:color w:val="8496B0" w:themeColor="text2" w:themeTint="99"/>
      </w:rPr>
      <w:instrText>PAGE   \* MERGEFORMAT</w:instrText>
    </w:r>
    <w:r>
      <w:rPr>
        <w:color w:val="8496B0" w:themeColor="text2" w:themeTint="99"/>
      </w:rPr>
      <w:fldChar w:fldCharType="separate"/>
    </w:r>
    <w:r w:rsidR="00AF4156">
      <w:rPr>
        <w:noProof/>
        <w:color w:val="8496B0" w:themeColor="text2" w:themeTint="99"/>
      </w:rPr>
      <w:t>2</w:t>
    </w:r>
    <w:r>
      <w:rPr>
        <w:color w:val="8496B0" w:themeColor="text2" w:themeTint="99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677E5"/>
    <w:multiLevelType w:val="hybridMultilevel"/>
    <w:tmpl w:val="96F6FD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E5788"/>
    <w:multiLevelType w:val="hybridMultilevel"/>
    <w:tmpl w:val="AAD2B7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1116D"/>
    <w:multiLevelType w:val="hybridMultilevel"/>
    <w:tmpl w:val="528C46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4D"/>
    <w:rsid w:val="00004153"/>
    <w:rsid w:val="00005007"/>
    <w:rsid w:val="00066110"/>
    <w:rsid w:val="000663B0"/>
    <w:rsid w:val="00173EFF"/>
    <w:rsid w:val="0019147D"/>
    <w:rsid w:val="001D525A"/>
    <w:rsid w:val="00246A05"/>
    <w:rsid w:val="002A0D2E"/>
    <w:rsid w:val="002B4B4D"/>
    <w:rsid w:val="00364FD9"/>
    <w:rsid w:val="003C234D"/>
    <w:rsid w:val="003F7BC8"/>
    <w:rsid w:val="00442E3E"/>
    <w:rsid w:val="004A23AA"/>
    <w:rsid w:val="006574D3"/>
    <w:rsid w:val="006D7D6F"/>
    <w:rsid w:val="00793B6C"/>
    <w:rsid w:val="008460ED"/>
    <w:rsid w:val="008D38CA"/>
    <w:rsid w:val="00AF4156"/>
    <w:rsid w:val="00B55A95"/>
    <w:rsid w:val="00B56B8C"/>
    <w:rsid w:val="00B669A6"/>
    <w:rsid w:val="00CA03EF"/>
    <w:rsid w:val="00CB3140"/>
    <w:rsid w:val="00D873E5"/>
    <w:rsid w:val="00DA55BF"/>
    <w:rsid w:val="00E51BA6"/>
    <w:rsid w:val="00ED1503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882242D1-5BA5-46B0-8465-46901176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173E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EFB38-29B9-4A3B-B6D5-76407D29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1</TotalTime>
  <Pages>2</Pages>
  <Words>111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2</cp:revision>
  <cp:lastPrinted>2016-04-29T10:35:00Z</cp:lastPrinted>
  <dcterms:created xsi:type="dcterms:W3CDTF">2016-07-18T14:05:00Z</dcterms:created>
  <dcterms:modified xsi:type="dcterms:W3CDTF">2016-07-18T14:05:00Z</dcterms:modified>
</cp:coreProperties>
</file>