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B7" w:rsidRPr="000E2AB7" w:rsidRDefault="000E2AB7" w:rsidP="000E2AB7">
      <w:pPr>
        <w:pStyle w:val="Overskrift1"/>
        <w:rPr>
          <w:sz w:val="40"/>
          <w:szCs w:val="40"/>
        </w:rPr>
      </w:pPr>
      <w:r w:rsidRPr="000E2AB7">
        <w:rPr>
          <w:sz w:val="40"/>
          <w:szCs w:val="40"/>
        </w:rPr>
        <w:t xml:space="preserve">FORMIDLING- </w:t>
      </w:r>
      <w:proofErr w:type="gramStart"/>
      <w:r w:rsidRPr="000E2AB7">
        <w:rPr>
          <w:sz w:val="40"/>
          <w:szCs w:val="40"/>
        </w:rPr>
        <w:t>VANDRING  FRA</w:t>
      </w:r>
      <w:proofErr w:type="gramEnd"/>
      <w:r w:rsidRPr="000E2AB7">
        <w:rPr>
          <w:sz w:val="40"/>
          <w:szCs w:val="40"/>
        </w:rPr>
        <w:t xml:space="preserve"> KRYBBEN TIL KORSET </w:t>
      </w:r>
    </w:p>
    <w:p w:rsidR="000E2AB7" w:rsidRDefault="000E2AB7" w:rsidP="000E2AB7">
      <w:pPr>
        <w:pStyle w:val="Undertittel"/>
      </w:pPr>
      <w:r>
        <w:t>Utviklet av Vardåsen menighet</w:t>
      </w:r>
    </w:p>
    <w:p w:rsidR="000E2AB7" w:rsidRDefault="000E2AB7" w:rsidP="000E2AB7">
      <w:pPr>
        <w:rPr>
          <w:b/>
          <w:sz w:val="28"/>
          <w:szCs w:val="28"/>
          <w:u w:val="single"/>
        </w:rPr>
      </w:pPr>
    </w:p>
    <w:p w:rsidR="000E2AB7" w:rsidRPr="00F759A6" w:rsidRDefault="000E2AB7" w:rsidP="000E2AB7">
      <w:pPr>
        <w:rPr>
          <w:sz w:val="22"/>
          <w:szCs w:val="22"/>
        </w:rPr>
      </w:pPr>
      <w:r w:rsidRPr="00F759A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620"/>
        <w:gridCol w:w="1080"/>
      </w:tblGrid>
      <w:tr w:rsidR="000E2AB7" w:rsidRPr="00F759A6" w:rsidTr="004F19D1">
        <w:tc>
          <w:tcPr>
            <w:tcW w:w="6588" w:type="dxa"/>
            <w:shd w:val="clear" w:color="auto" w:fill="auto"/>
          </w:tcPr>
          <w:p w:rsidR="000E2AB7" w:rsidRPr="00F759A6" w:rsidRDefault="000E2AB7" w:rsidP="004F19D1">
            <w:pPr>
              <w:rPr>
                <w:sz w:val="28"/>
                <w:szCs w:val="28"/>
              </w:rPr>
            </w:pPr>
            <w:r w:rsidRPr="00F759A6">
              <w:rPr>
                <w:sz w:val="28"/>
                <w:szCs w:val="28"/>
              </w:rPr>
              <w:t>Tekst</w:t>
            </w:r>
          </w:p>
          <w:p w:rsidR="000E2AB7" w:rsidRPr="00F759A6" w:rsidRDefault="000E2AB7" w:rsidP="004F19D1">
            <w:pPr>
              <w:rPr>
                <w:sz w:val="28"/>
                <w:szCs w:val="28"/>
              </w:rPr>
            </w:pPr>
          </w:p>
        </w:tc>
        <w:tc>
          <w:tcPr>
            <w:tcW w:w="1620" w:type="dxa"/>
            <w:shd w:val="clear" w:color="auto" w:fill="auto"/>
          </w:tcPr>
          <w:p w:rsidR="000E2AB7" w:rsidRPr="00F759A6" w:rsidRDefault="000E2AB7" w:rsidP="004F19D1">
            <w:pPr>
              <w:rPr>
                <w:sz w:val="28"/>
                <w:szCs w:val="28"/>
              </w:rPr>
            </w:pPr>
            <w:r w:rsidRPr="00F759A6">
              <w:rPr>
                <w:sz w:val="28"/>
                <w:szCs w:val="28"/>
              </w:rPr>
              <w:t>Rekvisitter</w:t>
            </w:r>
          </w:p>
        </w:tc>
        <w:tc>
          <w:tcPr>
            <w:tcW w:w="1080" w:type="dxa"/>
            <w:shd w:val="clear" w:color="auto" w:fill="auto"/>
          </w:tcPr>
          <w:p w:rsidR="000E2AB7" w:rsidRPr="00F759A6" w:rsidRDefault="000E2AB7" w:rsidP="004F19D1">
            <w:pPr>
              <w:rPr>
                <w:sz w:val="28"/>
                <w:szCs w:val="28"/>
              </w:rPr>
            </w:pPr>
            <w:r w:rsidRPr="00F759A6">
              <w:rPr>
                <w:sz w:val="28"/>
                <w:szCs w:val="28"/>
              </w:rPr>
              <w:t>Ansvar</w:t>
            </w:r>
          </w:p>
          <w:p w:rsidR="000E2AB7" w:rsidRPr="00F759A6" w:rsidRDefault="000E2AB7" w:rsidP="004F19D1">
            <w:pPr>
              <w:rPr>
                <w:b/>
                <w:sz w:val="28"/>
                <w:szCs w:val="28"/>
              </w:rPr>
            </w:pPr>
            <w:r w:rsidRPr="00F759A6">
              <w:rPr>
                <w:b/>
                <w:sz w:val="28"/>
                <w:szCs w:val="28"/>
              </w:rPr>
              <w:t>Hvor</w:t>
            </w:r>
          </w:p>
        </w:tc>
      </w:tr>
      <w:tr w:rsidR="000E2AB7" w:rsidRPr="00F759A6" w:rsidTr="004F19D1">
        <w:tc>
          <w:tcPr>
            <w:tcW w:w="6588" w:type="dxa"/>
            <w:shd w:val="clear" w:color="auto" w:fill="auto"/>
          </w:tcPr>
          <w:p w:rsidR="000E2AB7" w:rsidRPr="00F759A6" w:rsidRDefault="000E2AB7" w:rsidP="004F19D1">
            <w:pPr>
              <w:rPr>
                <w:sz w:val="28"/>
                <w:szCs w:val="28"/>
              </w:rPr>
            </w:pPr>
            <w:r w:rsidRPr="00F759A6">
              <w:rPr>
                <w:sz w:val="28"/>
                <w:szCs w:val="28"/>
              </w:rPr>
              <w:t>1.</w:t>
            </w:r>
            <w:r w:rsidRPr="00F759A6">
              <w:rPr>
                <w:b/>
                <w:sz w:val="28"/>
                <w:szCs w:val="28"/>
              </w:rPr>
              <w:t>Maria får besøk av engelen,</w:t>
            </w:r>
            <w:r w:rsidRPr="00F759A6">
              <w:rPr>
                <w:sz w:val="28"/>
                <w:szCs w:val="28"/>
              </w:rPr>
              <w:t xml:space="preserve"> </w:t>
            </w:r>
          </w:p>
          <w:p w:rsidR="000E2AB7" w:rsidRPr="00F759A6" w:rsidRDefault="000E2AB7" w:rsidP="004F19D1">
            <w:pPr>
              <w:rPr>
                <w:sz w:val="22"/>
                <w:szCs w:val="22"/>
              </w:rPr>
            </w:pPr>
            <w:r w:rsidRPr="00F759A6">
              <w:rPr>
                <w:sz w:val="22"/>
                <w:szCs w:val="22"/>
              </w:rPr>
              <w:t>Vet dere at Bibelen er delt inn i to,- før og etter at Jesus ble født. Omtrent her i bibelen ble Jesus født,- men allerede her – 700 år tidligere står det at Jesus skal bli født. Jesaja.</w:t>
            </w:r>
          </w:p>
          <w:p w:rsidR="000E2AB7" w:rsidRPr="00F759A6" w:rsidRDefault="000E2AB7" w:rsidP="004F19D1">
            <w:pPr>
              <w:rPr>
                <w:sz w:val="22"/>
                <w:szCs w:val="22"/>
              </w:rPr>
            </w:pPr>
            <w:r w:rsidRPr="00F759A6">
              <w:rPr>
                <w:sz w:val="22"/>
                <w:szCs w:val="22"/>
              </w:rPr>
              <w:t>Men nå skal vi til år 0, og vi skal til en by som ligger her –Nasaret</w:t>
            </w:r>
          </w:p>
          <w:p w:rsidR="000E2AB7" w:rsidRPr="00F759A6" w:rsidRDefault="000E2AB7" w:rsidP="004F19D1">
            <w:pPr>
              <w:rPr>
                <w:sz w:val="22"/>
                <w:szCs w:val="22"/>
              </w:rPr>
            </w:pPr>
            <w:r w:rsidRPr="00F759A6">
              <w:rPr>
                <w:sz w:val="22"/>
                <w:szCs w:val="22"/>
              </w:rPr>
              <w:t>Menneskene i dette landet har det ikke godt fordi Romerne har overtatt styringen av landet. De hersker med sverd og hester og penger og makt.</w:t>
            </w:r>
          </w:p>
          <w:p w:rsidR="000E2AB7" w:rsidRPr="00F759A6" w:rsidRDefault="000E2AB7" w:rsidP="004F19D1">
            <w:pPr>
              <w:rPr>
                <w:sz w:val="22"/>
                <w:szCs w:val="22"/>
              </w:rPr>
            </w:pPr>
            <w:r w:rsidRPr="00F759A6">
              <w:rPr>
                <w:sz w:val="22"/>
                <w:szCs w:val="22"/>
              </w:rPr>
              <w:t xml:space="preserve">De hadde hørt at det sto i noen gamle skrifter at det skulle bli født et barn som skulle bli ny konge, og de ventet veldig på denne kongen. De håpet at denne kongen kunne jage romerne ut av landet deres. </w:t>
            </w:r>
          </w:p>
          <w:p w:rsidR="000E2AB7" w:rsidRPr="00F759A6" w:rsidRDefault="000E2AB7" w:rsidP="004F19D1">
            <w:pPr>
              <w:rPr>
                <w:sz w:val="22"/>
                <w:szCs w:val="22"/>
              </w:rPr>
            </w:pPr>
            <w:r w:rsidRPr="00F759A6">
              <w:rPr>
                <w:sz w:val="22"/>
                <w:szCs w:val="22"/>
              </w:rPr>
              <w:t>(Vis hvor i Bibelen det står.)</w:t>
            </w:r>
          </w:p>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t xml:space="preserve">Maria het en jente som bodde i dette landet. Hun bodde i en by som het </w:t>
            </w:r>
            <w:proofErr w:type="spellStart"/>
            <w:r w:rsidRPr="00F759A6">
              <w:rPr>
                <w:sz w:val="22"/>
                <w:szCs w:val="22"/>
              </w:rPr>
              <w:t>Nasareth</w:t>
            </w:r>
            <w:proofErr w:type="spellEnd"/>
            <w:r w:rsidRPr="00F759A6">
              <w:rPr>
                <w:sz w:val="22"/>
                <w:szCs w:val="22"/>
              </w:rPr>
              <w:t xml:space="preserve">. Hun var kanskje </w:t>
            </w:r>
            <w:proofErr w:type="spellStart"/>
            <w:r w:rsidRPr="00F759A6">
              <w:rPr>
                <w:sz w:val="22"/>
                <w:szCs w:val="22"/>
              </w:rPr>
              <w:t>ca</w:t>
            </w:r>
            <w:proofErr w:type="spellEnd"/>
            <w:r w:rsidRPr="00F759A6">
              <w:rPr>
                <w:sz w:val="22"/>
                <w:szCs w:val="22"/>
              </w:rPr>
              <w:t xml:space="preserve"> 14 – 15 år og hun var forlovet med Josef. De skulle gifte seg. Maria hadde sikket hørt om dette barnet som skulle bli født og bli konge i Israel. En dag fikk Maria besøk av en engel som sa: Ikke vær redd Maria, du skal bli med barn og du skal kalle babyen for Jesus. Da Josef hørte at Maria var gravid ble han veldig lei seg. Han trodde at Maria hadde vært utro og vært sammen med en annen mann, og han ville skille seg fra Maria i all stillhet. Men så kom en engel til Josef i en drøm, og engelen sa til Josef at han ikke skulle være redd for å gifte seg med Maria. Maria bar Guds sønn i magen, og Josef skulle hjelpe Maria med å oppfostre Jesus. </w:t>
            </w:r>
          </w:p>
          <w:p w:rsidR="000E2AB7" w:rsidRPr="00F759A6" w:rsidRDefault="000E2AB7" w:rsidP="004F19D1">
            <w:pPr>
              <w:rPr>
                <w:sz w:val="22"/>
                <w:szCs w:val="22"/>
              </w:rPr>
            </w:pPr>
            <w:r w:rsidRPr="00F759A6">
              <w:rPr>
                <w:sz w:val="22"/>
                <w:szCs w:val="22"/>
              </w:rPr>
              <w:t>Etter det giftet Josef seg med Maria</w:t>
            </w:r>
          </w:p>
          <w:p w:rsidR="000E2AB7" w:rsidRPr="00F759A6" w:rsidRDefault="000E2AB7" w:rsidP="004F19D1">
            <w:pPr>
              <w:rPr>
                <w:sz w:val="22"/>
                <w:szCs w:val="22"/>
              </w:rPr>
            </w:pPr>
          </w:p>
        </w:tc>
        <w:tc>
          <w:tcPr>
            <w:tcW w:w="1620" w:type="dxa"/>
            <w:shd w:val="clear" w:color="auto" w:fill="auto"/>
          </w:tcPr>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t>Bibel</w:t>
            </w: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t>Gammelt og nytt verdenskart</w:t>
            </w: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t>Krybbefigurer som brukes som virkemidler</w:t>
            </w:r>
          </w:p>
        </w:tc>
        <w:tc>
          <w:tcPr>
            <w:tcW w:w="1080" w:type="dxa"/>
            <w:shd w:val="clear" w:color="auto" w:fill="auto"/>
          </w:tcPr>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t>Ring foran alteret</w:t>
            </w: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tc>
      </w:tr>
      <w:tr w:rsidR="000E2AB7" w:rsidRPr="00F759A6" w:rsidTr="004F19D1">
        <w:tc>
          <w:tcPr>
            <w:tcW w:w="6588" w:type="dxa"/>
            <w:shd w:val="clear" w:color="auto" w:fill="auto"/>
          </w:tcPr>
          <w:p w:rsidR="000E2AB7" w:rsidRPr="00F759A6" w:rsidRDefault="000E2AB7" w:rsidP="004F19D1">
            <w:pPr>
              <w:rPr>
                <w:sz w:val="28"/>
                <w:szCs w:val="28"/>
              </w:rPr>
            </w:pPr>
            <w:r w:rsidRPr="00F759A6">
              <w:rPr>
                <w:sz w:val="28"/>
                <w:szCs w:val="28"/>
              </w:rPr>
              <w:t xml:space="preserve">2. </w:t>
            </w:r>
            <w:r w:rsidRPr="00F759A6">
              <w:rPr>
                <w:b/>
                <w:sz w:val="28"/>
                <w:szCs w:val="28"/>
              </w:rPr>
              <w:t>Jesus blir født</w:t>
            </w:r>
          </w:p>
          <w:p w:rsidR="000E2AB7" w:rsidRPr="00F759A6" w:rsidRDefault="000E2AB7" w:rsidP="004F19D1">
            <w:pPr>
              <w:rPr>
                <w:sz w:val="22"/>
                <w:szCs w:val="22"/>
              </w:rPr>
            </w:pPr>
            <w:r w:rsidRPr="00F759A6">
              <w:rPr>
                <w:sz w:val="22"/>
                <w:szCs w:val="22"/>
              </w:rPr>
              <w:t xml:space="preserve">Romerne har som sagt kontroll over dette landet nå, og Keiser Augustus er sjef. Han bestemmer seg for at han vil vite hvor mange som bor i dette landet han har erobret. </w:t>
            </w:r>
          </w:p>
          <w:p w:rsidR="000E2AB7" w:rsidRPr="00F759A6" w:rsidRDefault="000E2AB7" w:rsidP="004F19D1">
            <w:pPr>
              <w:rPr>
                <w:sz w:val="22"/>
                <w:szCs w:val="22"/>
              </w:rPr>
            </w:pPr>
          </w:p>
          <w:p w:rsidR="000E2AB7" w:rsidRPr="00F759A6" w:rsidRDefault="000E2AB7" w:rsidP="004F19D1">
            <w:pPr>
              <w:rPr>
                <w:sz w:val="22"/>
                <w:szCs w:val="22"/>
              </w:rPr>
            </w:pPr>
            <w:r>
              <w:rPr>
                <w:sz w:val="22"/>
                <w:szCs w:val="22"/>
              </w:rPr>
              <w:t>EN PERSON</w:t>
            </w:r>
          </w:p>
          <w:p w:rsidR="000E2AB7" w:rsidRPr="00F759A6" w:rsidRDefault="000E2AB7" w:rsidP="004F19D1">
            <w:pPr>
              <w:rPr>
                <w:sz w:val="22"/>
                <w:szCs w:val="22"/>
              </w:rPr>
            </w:pPr>
            <w:proofErr w:type="gramStart"/>
            <w:r w:rsidRPr="00F759A6">
              <w:rPr>
                <w:sz w:val="22"/>
                <w:szCs w:val="22"/>
              </w:rPr>
              <w:t>kaster</w:t>
            </w:r>
            <w:proofErr w:type="gramEnd"/>
            <w:r w:rsidRPr="00F759A6">
              <w:rPr>
                <w:sz w:val="22"/>
                <w:szCs w:val="22"/>
              </w:rPr>
              <w:t xml:space="preserve"> en kappe rundt seg:</w:t>
            </w:r>
          </w:p>
          <w:p w:rsidR="000E2AB7" w:rsidRPr="00F759A6" w:rsidRDefault="000E2AB7" w:rsidP="004F19D1">
            <w:pPr>
              <w:rPr>
                <w:sz w:val="22"/>
                <w:szCs w:val="22"/>
              </w:rPr>
            </w:pPr>
            <w:r w:rsidRPr="00F759A6">
              <w:rPr>
                <w:sz w:val="22"/>
                <w:szCs w:val="22"/>
              </w:rPr>
              <w:t>Jeg vil ha folketelling i dette landet – alle skal skrives inn i manntall. Jeg vil vite hvor mange det er som skal betale skatt. Alle må reise til den byen slekten deres tilhører.</w:t>
            </w:r>
          </w:p>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t xml:space="preserve">Stakkars Maria og Josef. Maria har stor mage, hun skal snart få barn, men allikevel må de gå i mange dager for å komme til den byen som Josef tilhører, byen Betlehem. Maria får sitte på et esel. De er skitne og veldig slitne </w:t>
            </w:r>
            <w:proofErr w:type="spellStart"/>
            <w:r w:rsidRPr="00F759A6">
              <w:rPr>
                <w:sz w:val="22"/>
                <w:szCs w:val="22"/>
              </w:rPr>
              <w:t>nr</w:t>
            </w:r>
            <w:proofErr w:type="spellEnd"/>
            <w:r w:rsidRPr="00F759A6">
              <w:rPr>
                <w:sz w:val="22"/>
                <w:szCs w:val="22"/>
              </w:rPr>
              <w:t xml:space="preserve"> de endelig kommer frem til Betlehem. De gleder seg til å få sove i en seng.</w:t>
            </w:r>
          </w:p>
          <w:p w:rsidR="000E2AB7" w:rsidRPr="00F759A6" w:rsidRDefault="000E2AB7" w:rsidP="004F19D1">
            <w:pPr>
              <w:rPr>
                <w:sz w:val="22"/>
                <w:szCs w:val="22"/>
              </w:rPr>
            </w:pPr>
            <w:r w:rsidRPr="00F759A6">
              <w:rPr>
                <w:sz w:val="22"/>
                <w:szCs w:val="22"/>
              </w:rPr>
              <w:t>Da de kommer frem er det fullt overalt på vertshusene. Det er mange som er på reise. Til slutt får de sove i en liten stall.</w:t>
            </w:r>
          </w:p>
          <w:p w:rsidR="000E2AB7" w:rsidRPr="00F759A6" w:rsidRDefault="000E2AB7" w:rsidP="004F19D1">
            <w:pPr>
              <w:rPr>
                <w:sz w:val="28"/>
                <w:szCs w:val="28"/>
              </w:rPr>
            </w:pPr>
            <w:r w:rsidRPr="00F759A6">
              <w:rPr>
                <w:sz w:val="22"/>
                <w:szCs w:val="22"/>
              </w:rPr>
              <w:lastRenderedPageBreak/>
              <w:t>Den natten blir Jesus født, i en liten skitten stall. Det barnet som skal bli konge for verden.</w:t>
            </w:r>
          </w:p>
          <w:p w:rsidR="000E2AB7" w:rsidRPr="00F759A6" w:rsidRDefault="000E2AB7" w:rsidP="004F19D1">
            <w:r w:rsidRPr="00F759A6">
              <w:t>Sette opp krybben</w:t>
            </w:r>
          </w:p>
          <w:p w:rsidR="000E2AB7" w:rsidRPr="00F759A6" w:rsidRDefault="000E2AB7" w:rsidP="004F19D1"/>
        </w:tc>
        <w:tc>
          <w:tcPr>
            <w:tcW w:w="1620" w:type="dxa"/>
            <w:shd w:val="clear" w:color="auto" w:fill="auto"/>
          </w:tcPr>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t>Kappe/</w:t>
            </w:r>
            <w:proofErr w:type="spellStart"/>
            <w:r w:rsidRPr="00F759A6">
              <w:rPr>
                <w:sz w:val="22"/>
                <w:szCs w:val="22"/>
              </w:rPr>
              <w:t>bokrull</w:t>
            </w:r>
            <w:proofErr w:type="spellEnd"/>
            <w:r w:rsidRPr="00F759A6">
              <w:rPr>
                <w:sz w:val="22"/>
                <w:szCs w:val="22"/>
              </w:rPr>
              <w:t>?</w:t>
            </w: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t xml:space="preserve">Julekrybben </w:t>
            </w:r>
          </w:p>
        </w:tc>
        <w:tc>
          <w:tcPr>
            <w:tcW w:w="1080" w:type="dxa"/>
            <w:shd w:val="clear" w:color="auto" w:fill="auto"/>
          </w:tcPr>
          <w:p w:rsidR="000E2AB7" w:rsidRPr="00F759A6" w:rsidRDefault="000E2AB7" w:rsidP="004F19D1">
            <w:pPr>
              <w:rPr>
                <w:sz w:val="22"/>
                <w:szCs w:val="22"/>
              </w:rPr>
            </w:pPr>
          </w:p>
          <w:p w:rsidR="000E2AB7" w:rsidRPr="00F759A6" w:rsidRDefault="000E2AB7" w:rsidP="004F19D1">
            <w:pPr>
              <w:rPr>
                <w:sz w:val="22"/>
                <w:szCs w:val="22"/>
              </w:rPr>
            </w:pPr>
          </w:p>
        </w:tc>
      </w:tr>
      <w:tr w:rsidR="000E2AB7" w:rsidRPr="00F759A6" w:rsidTr="004F19D1">
        <w:tc>
          <w:tcPr>
            <w:tcW w:w="6588" w:type="dxa"/>
            <w:shd w:val="clear" w:color="auto" w:fill="auto"/>
          </w:tcPr>
          <w:p w:rsidR="000E2AB7" w:rsidRPr="00F759A6" w:rsidRDefault="000E2AB7" w:rsidP="004F19D1">
            <w:pPr>
              <w:rPr>
                <w:b/>
                <w:sz w:val="28"/>
                <w:szCs w:val="28"/>
              </w:rPr>
            </w:pPr>
            <w:r w:rsidRPr="00F759A6">
              <w:rPr>
                <w:b/>
                <w:sz w:val="28"/>
                <w:szCs w:val="28"/>
              </w:rPr>
              <w:lastRenderedPageBreak/>
              <w:t>3. Jesus som tolvåring i tempelet</w:t>
            </w:r>
          </w:p>
          <w:p w:rsidR="000E2AB7" w:rsidRPr="00F759A6" w:rsidRDefault="000E2AB7" w:rsidP="004F19D1">
            <w:r w:rsidRPr="00F759A6">
              <w:t>Da Jesus var tolv år, tok foreldrene ham med til en by som het Jerusalem for å feire påske.</w:t>
            </w:r>
          </w:p>
          <w:p w:rsidR="000E2AB7" w:rsidRPr="00F759A6" w:rsidRDefault="000E2AB7" w:rsidP="004F19D1">
            <w:r w:rsidRPr="00F759A6">
              <w:t>På veien tilbake trodde Maria og Josef at han var med i reisefølget. Etter en dag forsto de at Jesus ikke var med i følget, og de ble fortvilet og lette og lette etter han, men ingen hadde sett ham. Så reiste de tilbake til Jerusalem og lette etter ham over hele byen. De lette etter ham i tre dager, og da fant de ham i tempelet. Der satt han sammen med lærerne i templet og stilte mange spørsmål. Alle var forbløffet over hvor kunnskapsrik og klok han var.</w:t>
            </w:r>
          </w:p>
          <w:p w:rsidR="000E2AB7" w:rsidRPr="00F759A6" w:rsidRDefault="000E2AB7" w:rsidP="004F19D1">
            <w:r w:rsidRPr="00F759A6">
              <w:t>Maria og Josef ble nok litt lettet og litt sinte: Hvordan kunne du gå fra oss på den måten? Du måtte vel skjønne at vi ble redde for deg? Men Jesus var overrasket: Dere hadde da ikke behøvd å lete, Dere måtte vel skjønne at jeg var her i min Fars hus?</w:t>
            </w:r>
          </w:p>
          <w:p w:rsidR="000E2AB7" w:rsidRPr="00F759A6" w:rsidRDefault="000E2AB7" w:rsidP="004F19D1">
            <w:pPr>
              <w:rPr>
                <w:sz w:val="28"/>
                <w:szCs w:val="28"/>
              </w:rPr>
            </w:pPr>
          </w:p>
        </w:tc>
        <w:tc>
          <w:tcPr>
            <w:tcW w:w="1620" w:type="dxa"/>
            <w:shd w:val="clear" w:color="auto" w:fill="auto"/>
          </w:tcPr>
          <w:p w:rsidR="000E2AB7" w:rsidRPr="00F759A6" w:rsidRDefault="000E2AB7" w:rsidP="004F19D1">
            <w:pPr>
              <w:rPr>
                <w:sz w:val="22"/>
                <w:szCs w:val="22"/>
              </w:rPr>
            </w:pPr>
          </w:p>
        </w:tc>
        <w:tc>
          <w:tcPr>
            <w:tcW w:w="1080" w:type="dxa"/>
            <w:shd w:val="clear" w:color="auto" w:fill="auto"/>
          </w:tcPr>
          <w:p w:rsidR="000E2AB7" w:rsidRPr="00F759A6" w:rsidRDefault="000E2AB7" w:rsidP="004F19D1">
            <w:pPr>
              <w:rPr>
                <w:sz w:val="22"/>
                <w:szCs w:val="22"/>
              </w:rPr>
            </w:pPr>
          </w:p>
        </w:tc>
      </w:tr>
      <w:tr w:rsidR="000E2AB7" w:rsidRPr="00F759A6" w:rsidTr="004F19D1">
        <w:tc>
          <w:tcPr>
            <w:tcW w:w="6588" w:type="dxa"/>
            <w:shd w:val="clear" w:color="auto" w:fill="auto"/>
          </w:tcPr>
          <w:p w:rsidR="000E2AB7" w:rsidRPr="00F759A6" w:rsidRDefault="000E2AB7" w:rsidP="004F19D1">
            <w:pPr>
              <w:rPr>
                <w:b/>
                <w:sz w:val="28"/>
                <w:szCs w:val="28"/>
              </w:rPr>
            </w:pPr>
            <w:r w:rsidRPr="00F759A6">
              <w:rPr>
                <w:b/>
                <w:sz w:val="28"/>
                <w:szCs w:val="28"/>
              </w:rPr>
              <w:t>4. Jesu liv- lærer, helbreder</w:t>
            </w:r>
          </w:p>
          <w:p w:rsidR="000E2AB7" w:rsidRPr="00F759A6" w:rsidRDefault="000E2AB7" w:rsidP="004F19D1">
            <w:pPr>
              <w:rPr>
                <w:sz w:val="22"/>
                <w:szCs w:val="22"/>
              </w:rPr>
            </w:pPr>
            <w:r w:rsidRPr="00F759A6">
              <w:rPr>
                <w:sz w:val="22"/>
                <w:szCs w:val="22"/>
              </w:rPr>
              <w:t xml:space="preserve">Dialog med barna – hva vet dere om Jesu liv. </w:t>
            </w:r>
          </w:p>
          <w:p w:rsidR="000E2AB7" w:rsidRPr="00F759A6" w:rsidRDefault="000E2AB7" w:rsidP="004F19D1">
            <w:pPr>
              <w:rPr>
                <w:sz w:val="22"/>
                <w:szCs w:val="22"/>
              </w:rPr>
            </w:pPr>
            <w:r w:rsidRPr="00F759A6">
              <w:rPr>
                <w:sz w:val="22"/>
                <w:szCs w:val="22"/>
              </w:rPr>
              <w:t>Hva gjorde Jesus mens han levde?</w:t>
            </w:r>
          </w:p>
        </w:tc>
        <w:tc>
          <w:tcPr>
            <w:tcW w:w="1620" w:type="dxa"/>
            <w:shd w:val="clear" w:color="auto" w:fill="auto"/>
          </w:tcPr>
          <w:p w:rsidR="000E2AB7" w:rsidRPr="00F759A6" w:rsidRDefault="000E2AB7" w:rsidP="004F19D1">
            <w:pPr>
              <w:rPr>
                <w:sz w:val="22"/>
                <w:szCs w:val="22"/>
              </w:rPr>
            </w:pPr>
            <w:r w:rsidRPr="00F759A6">
              <w:rPr>
                <w:sz w:val="22"/>
                <w:szCs w:val="22"/>
              </w:rPr>
              <w:t>Bandasje, Vaskevannsfat</w:t>
            </w:r>
          </w:p>
          <w:p w:rsidR="000E2AB7" w:rsidRPr="00F759A6" w:rsidRDefault="000E2AB7" w:rsidP="004F19D1">
            <w:pPr>
              <w:rPr>
                <w:sz w:val="22"/>
                <w:szCs w:val="22"/>
              </w:rPr>
            </w:pPr>
            <w:proofErr w:type="spellStart"/>
            <w:r w:rsidRPr="00F759A6">
              <w:rPr>
                <w:sz w:val="22"/>
                <w:szCs w:val="22"/>
              </w:rPr>
              <w:t>Bokrull</w:t>
            </w:r>
            <w:proofErr w:type="spellEnd"/>
          </w:p>
          <w:p w:rsidR="000E2AB7" w:rsidRPr="00F759A6" w:rsidRDefault="000E2AB7" w:rsidP="004F19D1">
            <w:pPr>
              <w:rPr>
                <w:sz w:val="22"/>
                <w:szCs w:val="22"/>
              </w:rPr>
            </w:pPr>
            <w:r w:rsidRPr="00F759A6">
              <w:rPr>
                <w:sz w:val="22"/>
                <w:szCs w:val="22"/>
              </w:rPr>
              <w:t>Sandaler</w:t>
            </w:r>
          </w:p>
          <w:p w:rsidR="000E2AB7" w:rsidRPr="00F759A6" w:rsidRDefault="000E2AB7" w:rsidP="004F19D1">
            <w:pPr>
              <w:rPr>
                <w:sz w:val="22"/>
                <w:szCs w:val="22"/>
              </w:rPr>
            </w:pPr>
          </w:p>
        </w:tc>
        <w:tc>
          <w:tcPr>
            <w:tcW w:w="1080" w:type="dxa"/>
            <w:shd w:val="clear" w:color="auto" w:fill="auto"/>
          </w:tcPr>
          <w:p w:rsidR="000E2AB7" w:rsidRPr="00F759A6" w:rsidRDefault="000E2AB7" w:rsidP="004F19D1">
            <w:pPr>
              <w:rPr>
                <w:sz w:val="22"/>
                <w:szCs w:val="22"/>
              </w:rPr>
            </w:pPr>
          </w:p>
        </w:tc>
      </w:tr>
      <w:tr w:rsidR="000E2AB7" w:rsidRPr="00F759A6" w:rsidTr="004F19D1">
        <w:tc>
          <w:tcPr>
            <w:tcW w:w="6588" w:type="dxa"/>
            <w:shd w:val="clear" w:color="auto" w:fill="auto"/>
          </w:tcPr>
          <w:p w:rsidR="000E2AB7" w:rsidRPr="00F759A6" w:rsidRDefault="000E2AB7" w:rsidP="004F19D1">
            <w:pPr>
              <w:rPr>
                <w:b/>
                <w:sz w:val="28"/>
                <w:szCs w:val="28"/>
              </w:rPr>
            </w:pPr>
            <w:r>
              <w:rPr>
                <w:b/>
                <w:sz w:val="28"/>
                <w:szCs w:val="28"/>
              </w:rPr>
              <w:t>5</w:t>
            </w:r>
            <w:r w:rsidRPr="00F759A6">
              <w:rPr>
                <w:b/>
                <w:sz w:val="28"/>
                <w:szCs w:val="28"/>
              </w:rPr>
              <w:t xml:space="preserve">. Inntoget i Jerusalem </w:t>
            </w:r>
          </w:p>
          <w:p w:rsidR="000E2AB7" w:rsidRPr="00F759A6" w:rsidRDefault="000E2AB7" w:rsidP="004F19D1">
            <w:pPr>
              <w:jc w:val="both"/>
            </w:pPr>
            <w:r>
              <w:rPr>
                <w:b/>
                <w:i/>
              </w:rPr>
              <w:t>En person</w:t>
            </w:r>
            <w:r w:rsidRPr="00F759A6">
              <w:rPr>
                <w:b/>
                <w:i/>
              </w:rPr>
              <w:t xml:space="preserve">: </w:t>
            </w:r>
            <w:r w:rsidRPr="00F759A6">
              <w:t xml:space="preserve">Det siste året Jesus levde, reiste han sammen med vennene sine til Jerusalem for å feire påske der. </w:t>
            </w:r>
          </w:p>
          <w:p w:rsidR="000E2AB7" w:rsidRPr="00F759A6" w:rsidRDefault="000E2AB7" w:rsidP="004F19D1">
            <w:pPr>
              <w:jc w:val="both"/>
            </w:pPr>
            <w:r w:rsidRPr="00F759A6">
              <w:t xml:space="preserve">Påsken var en stor høytid for jødene, og mange kom til Jerusalem da. </w:t>
            </w:r>
          </w:p>
          <w:p w:rsidR="000E2AB7" w:rsidRPr="00F759A6" w:rsidRDefault="000E2AB7" w:rsidP="004F19D1">
            <w:pPr>
              <w:jc w:val="both"/>
            </w:pPr>
            <w:r w:rsidRPr="00F759A6">
              <w:t>Som vi sa tidligere så ønsket jødene seg en konge som kunne jage romerne ut av landet. De ville at Jesus skulle være kongen deres, og de håpet at han skulle bli det denne påsken.</w:t>
            </w:r>
          </w:p>
          <w:p w:rsidR="000E2AB7" w:rsidRPr="00F759A6" w:rsidRDefault="000E2AB7" w:rsidP="004F19D1">
            <w:r w:rsidRPr="00F759A6">
              <w:t xml:space="preserve">Jesus visste at de tenkte sånn. Men han ville vise menneskene at han ikke var en krigerkonge. Han var en annerledes konge. Derfor lånte han et esel som han red på inn i Jerusalem. </w:t>
            </w:r>
          </w:p>
          <w:p w:rsidR="000E2AB7" w:rsidRPr="00F759A6" w:rsidRDefault="000E2AB7" w:rsidP="004F19D1">
            <w:r w:rsidRPr="00F759A6">
              <w:t xml:space="preserve">Mange mennesker ble glade da de så ham på eselet, og de skar greiner av trærne og viftet med dem og la dem på veien.  De ropte: Hosianna! </w:t>
            </w:r>
          </w:p>
          <w:p w:rsidR="000E2AB7" w:rsidRPr="00F759A6" w:rsidRDefault="000E2AB7" w:rsidP="004F19D1">
            <w:pPr>
              <w:rPr>
                <w:sz w:val="28"/>
                <w:szCs w:val="28"/>
              </w:rPr>
            </w:pPr>
          </w:p>
        </w:tc>
        <w:tc>
          <w:tcPr>
            <w:tcW w:w="1620" w:type="dxa"/>
            <w:shd w:val="clear" w:color="auto" w:fill="auto"/>
          </w:tcPr>
          <w:p w:rsidR="000E2AB7" w:rsidRPr="00F759A6" w:rsidRDefault="000E2AB7" w:rsidP="004F19D1">
            <w:pPr>
              <w:rPr>
                <w:sz w:val="22"/>
                <w:szCs w:val="22"/>
              </w:rPr>
            </w:pPr>
          </w:p>
          <w:p w:rsidR="000E2AB7" w:rsidRPr="00F759A6" w:rsidRDefault="000E2AB7" w:rsidP="004F19D1">
            <w:pPr>
              <w:rPr>
                <w:sz w:val="22"/>
                <w:szCs w:val="22"/>
              </w:rPr>
            </w:pPr>
            <w:proofErr w:type="spellStart"/>
            <w:r w:rsidRPr="00F759A6">
              <w:rPr>
                <w:sz w:val="22"/>
                <w:szCs w:val="22"/>
              </w:rPr>
              <w:t>Palmegrener</w:t>
            </w:r>
            <w:proofErr w:type="spellEnd"/>
          </w:p>
          <w:p w:rsidR="000E2AB7" w:rsidRPr="00F759A6" w:rsidRDefault="000E2AB7" w:rsidP="004F19D1">
            <w:pPr>
              <w:rPr>
                <w:sz w:val="22"/>
                <w:szCs w:val="22"/>
              </w:rPr>
            </w:pPr>
            <w:r w:rsidRPr="00F759A6">
              <w:rPr>
                <w:sz w:val="22"/>
                <w:szCs w:val="22"/>
              </w:rPr>
              <w:t>Esel</w:t>
            </w:r>
          </w:p>
        </w:tc>
        <w:tc>
          <w:tcPr>
            <w:tcW w:w="1080" w:type="dxa"/>
            <w:shd w:val="clear" w:color="auto" w:fill="auto"/>
          </w:tcPr>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t xml:space="preserve">Kroken bak alteret </w:t>
            </w:r>
          </w:p>
        </w:tc>
      </w:tr>
      <w:tr w:rsidR="000E2AB7" w:rsidRPr="00F759A6" w:rsidTr="004F19D1">
        <w:tc>
          <w:tcPr>
            <w:tcW w:w="6588" w:type="dxa"/>
            <w:shd w:val="clear" w:color="auto" w:fill="auto"/>
          </w:tcPr>
          <w:p w:rsidR="000E2AB7" w:rsidRPr="00F759A6" w:rsidRDefault="000E2AB7" w:rsidP="004F19D1">
            <w:pPr>
              <w:rPr>
                <w:sz w:val="28"/>
                <w:szCs w:val="28"/>
              </w:rPr>
            </w:pPr>
          </w:p>
        </w:tc>
        <w:tc>
          <w:tcPr>
            <w:tcW w:w="1620" w:type="dxa"/>
            <w:shd w:val="clear" w:color="auto" w:fill="auto"/>
          </w:tcPr>
          <w:p w:rsidR="000E2AB7" w:rsidRPr="00F759A6" w:rsidRDefault="000E2AB7" w:rsidP="004F19D1">
            <w:pPr>
              <w:rPr>
                <w:sz w:val="22"/>
                <w:szCs w:val="22"/>
              </w:rPr>
            </w:pPr>
          </w:p>
        </w:tc>
        <w:tc>
          <w:tcPr>
            <w:tcW w:w="1080" w:type="dxa"/>
            <w:shd w:val="clear" w:color="auto" w:fill="auto"/>
          </w:tcPr>
          <w:p w:rsidR="000E2AB7" w:rsidRPr="00F759A6" w:rsidRDefault="000E2AB7" w:rsidP="004F19D1">
            <w:pPr>
              <w:rPr>
                <w:sz w:val="22"/>
                <w:szCs w:val="22"/>
              </w:rPr>
            </w:pPr>
          </w:p>
        </w:tc>
      </w:tr>
      <w:tr w:rsidR="000E2AB7" w:rsidRPr="00F759A6" w:rsidTr="004F19D1">
        <w:tc>
          <w:tcPr>
            <w:tcW w:w="6588" w:type="dxa"/>
            <w:shd w:val="clear" w:color="auto" w:fill="auto"/>
          </w:tcPr>
          <w:p w:rsidR="000E2AB7" w:rsidRPr="00F759A6" w:rsidRDefault="000E2AB7" w:rsidP="004F19D1">
            <w:pPr>
              <w:rPr>
                <w:b/>
                <w:sz w:val="28"/>
                <w:szCs w:val="28"/>
              </w:rPr>
            </w:pPr>
            <w:r>
              <w:rPr>
                <w:b/>
                <w:sz w:val="28"/>
                <w:szCs w:val="28"/>
              </w:rPr>
              <w:t>6</w:t>
            </w:r>
            <w:r w:rsidRPr="00F759A6">
              <w:rPr>
                <w:b/>
                <w:sz w:val="28"/>
                <w:szCs w:val="28"/>
              </w:rPr>
              <w:t>. Fotvaskingen/ nattverden</w:t>
            </w:r>
          </w:p>
          <w:p w:rsidR="000E2AB7" w:rsidRPr="00F759A6" w:rsidRDefault="000E2AB7" w:rsidP="004F19D1">
            <w:pPr>
              <w:rPr>
                <w:b/>
                <w:bCs/>
                <w:iCs/>
              </w:rPr>
            </w:pPr>
            <w:r>
              <w:rPr>
                <w:b/>
                <w:bCs/>
                <w:i/>
                <w:iCs/>
              </w:rPr>
              <w:t>Person a</w:t>
            </w:r>
            <w:r w:rsidRPr="00F759A6">
              <w:rPr>
                <w:b/>
                <w:bCs/>
                <w:i/>
                <w:iCs/>
              </w:rPr>
              <w:t xml:space="preserve">: </w:t>
            </w:r>
            <w:r w:rsidRPr="00F759A6">
              <w:rPr>
                <w:bCs/>
                <w:iCs/>
              </w:rPr>
              <w:t>Vi</w:t>
            </w:r>
            <w:r w:rsidRPr="00F759A6">
              <w:rPr>
                <w:b/>
                <w:bCs/>
                <w:iCs/>
              </w:rPr>
              <w:t xml:space="preserve"> </w:t>
            </w:r>
            <w:r w:rsidRPr="00F759A6">
              <w:rPr>
                <w:bCs/>
                <w:iCs/>
              </w:rPr>
              <w:t>har nå kommet til den siste påskeuken Jesus levde.</w:t>
            </w:r>
            <w:r w:rsidRPr="00F759A6">
              <w:rPr>
                <w:b/>
                <w:bCs/>
                <w:iCs/>
              </w:rPr>
              <w:t xml:space="preserve"> </w:t>
            </w:r>
          </w:p>
          <w:p w:rsidR="000E2AB7" w:rsidRPr="00F759A6" w:rsidRDefault="000E2AB7" w:rsidP="004F19D1">
            <w:pPr>
              <w:rPr>
                <w:b/>
                <w:bCs/>
                <w:iCs/>
              </w:rPr>
            </w:pPr>
            <w:r w:rsidRPr="00F759A6">
              <w:rPr>
                <w:bCs/>
                <w:iCs/>
              </w:rPr>
              <w:t>Jesus har ridd i Jerusalem på et esel, han har vært på besøk på tempelplassen flere ganger, og nå</w:t>
            </w:r>
            <w:r w:rsidRPr="00F759A6">
              <w:rPr>
                <w:b/>
                <w:bCs/>
                <w:iCs/>
              </w:rPr>
              <w:t xml:space="preserve"> </w:t>
            </w:r>
            <w:r w:rsidRPr="00F759A6">
              <w:t xml:space="preserve">skal Jesus og disiplene ha et spesielt måltid sammen. Det var et festmåltid de pleide å ha i påsken. Vi er vant til å vaske hendene når vi skal spise. Der Jesus levde var det varmt, og de gikk i sandaler eller barbeint. Da ble de </w:t>
            </w:r>
            <w:r w:rsidRPr="00F759A6">
              <w:lastRenderedPageBreak/>
              <w:t xml:space="preserve">skitne på beina. De satt ikke ved bordet heller, de lå på benker. Derfor vasket de beina før de spiste. Det var vanlig at en tjener gjorde det, men nå gjorde Jesus noe de syntes var veldig rart: Han begynte å vaske føttene deres! </w:t>
            </w:r>
          </w:p>
          <w:p w:rsidR="000E2AB7" w:rsidRPr="00F759A6" w:rsidRDefault="000E2AB7" w:rsidP="004F19D1">
            <w:r>
              <w:rPr>
                <w:b/>
                <w:i/>
              </w:rPr>
              <w:t>Person b</w:t>
            </w:r>
            <w:r w:rsidRPr="00F759A6">
              <w:rPr>
                <w:b/>
                <w:i/>
              </w:rPr>
              <w:t xml:space="preserve">: </w:t>
            </w:r>
            <w:r w:rsidRPr="00F759A6">
              <w:t xml:space="preserve">Vasker bena til to elever. Forteller litt </w:t>
            </w:r>
            <w:proofErr w:type="gramStart"/>
            <w:r w:rsidRPr="00F759A6">
              <w:t>om ”Skjær</w:t>
            </w:r>
            <w:proofErr w:type="gramEnd"/>
            <w:r w:rsidRPr="00F759A6">
              <w:t>” som kommer fra ”</w:t>
            </w:r>
            <w:proofErr w:type="spellStart"/>
            <w:r w:rsidRPr="00F759A6">
              <w:t>skira</w:t>
            </w:r>
            <w:proofErr w:type="spellEnd"/>
            <w:r w:rsidRPr="00F759A6">
              <w:t>” som betyr gjøre ren, vaske.</w:t>
            </w:r>
          </w:p>
          <w:p w:rsidR="000E2AB7" w:rsidRPr="00F759A6" w:rsidRDefault="000E2AB7" w:rsidP="004F19D1">
            <w:pPr>
              <w:rPr>
                <w:i/>
              </w:rPr>
            </w:pPr>
            <w:r w:rsidRPr="00F759A6">
              <w:rPr>
                <w:b/>
                <w:i/>
              </w:rPr>
              <w:t xml:space="preserve">Mens </w:t>
            </w:r>
            <w:r>
              <w:rPr>
                <w:b/>
                <w:i/>
              </w:rPr>
              <w:t>person b vasker</w:t>
            </w:r>
            <w:r w:rsidRPr="00F759A6">
              <w:rPr>
                <w:b/>
                <w:i/>
              </w:rPr>
              <w:t xml:space="preserve"> elev nr. to:</w:t>
            </w:r>
          </w:p>
          <w:p w:rsidR="000E2AB7" w:rsidRPr="00F759A6" w:rsidRDefault="000E2AB7" w:rsidP="004F19D1">
            <w:r>
              <w:rPr>
                <w:b/>
                <w:i/>
              </w:rPr>
              <w:t>Person a</w:t>
            </w:r>
            <w:r w:rsidRPr="00F759A6">
              <w:rPr>
                <w:b/>
                <w:i/>
              </w:rPr>
              <w:t xml:space="preserve">: </w:t>
            </w:r>
            <w:r w:rsidRPr="00F759A6">
              <w:t xml:space="preserve">Men </w:t>
            </w:r>
            <w:r>
              <w:t>du</w:t>
            </w:r>
            <w:r w:rsidRPr="00F759A6">
              <w:t xml:space="preserve">, hvorfor var det Jesus som vasket bena til disiplene? Jesus var jo læreren og vennen til disiplene. Det var jo tjenerne som pleide å vaske føttene til Jesus og disiplene. </w:t>
            </w:r>
          </w:p>
          <w:p w:rsidR="000E2AB7" w:rsidRPr="00F759A6" w:rsidRDefault="000E2AB7" w:rsidP="004F19D1">
            <w:r>
              <w:rPr>
                <w:b/>
                <w:i/>
              </w:rPr>
              <w:t>Person b</w:t>
            </w:r>
            <w:r w:rsidRPr="00F759A6">
              <w:rPr>
                <w:b/>
                <w:i/>
              </w:rPr>
              <w:t xml:space="preserve">: </w:t>
            </w:r>
            <w:r w:rsidRPr="00F759A6">
              <w:t>Han ville vise dem hvor glad han var i dem og hvordan han vil at venner skal være mot hverandre. Gode venner er tjenere for hverandre, de</w:t>
            </w:r>
            <w:r w:rsidRPr="00F759A6">
              <w:rPr>
                <w:b/>
                <w:bCs/>
                <w:i/>
                <w:iCs/>
              </w:rPr>
              <w:t>:</w:t>
            </w:r>
            <w:r w:rsidRPr="00F759A6">
              <w:t xml:space="preserve"> Så skulle Jesus og disiplene spise sammen. Jesus hjelper hverandre.</w:t>
            </w:r>
          </w:p>
          <w:p w:rsidR="000E2AB7" w:rsidRPr="00F759A6" w:rsidRDefault="000E2AB7" w:rsidP="004F19D1">
            <w:pPr>
              <w:rPr>
                <w:i/>
              </w:rPr>
            </w:pPr>
            <w:r>
              <w:rPr>
                <w:i/>
              </w:rPr>
              <w:t>Person b</w:t>
            </w:r>
            <w:r w:rsidRPr="00F759A6">
              <w:rPr>
                <w:i/>
              </w:rPr>
              <w:t xml:space="preserve"> setter seg ned med elevene:</w:t>
            </w:r>
          </w:p>
          <w:p w:rsidR="000E2AB7" w:rsidRPr="00F759A6" w:rsidRDefault="000E2AB7" w:rsidP="004F19D1">
            <w:r w:rsidRPr="00F759A6">
              <w:rPr>
                <w:bCs/>
                <w:i/>
                <w:iCs/>
              </w:rPr>
              <w:t>Jesus</w:t>
            </w:r>
            <w:r w:rsidRPr="00F759A6">
              <w:t xml:space="preserve"> gledet seg veldig til dette måltidet, men han visste det var siste gangen han skulle spise sammen med disiplene sine. Han var lei seg for det, og han var redd, for han visste det snart skulle skje masse leit og vondt med han. Det er godt å være sammen med venner når man er lei seg og redd. Når venner sitter rundt et bord og spiser av samme brød, da kjenner de at de hører sammen. Hva synes dere er godt å gjøre når dere er triste og lei dere?</w:t>
            </w:r>
          </w:p>
          <w:p w:rsidR="000E2AB7" w:rsidRPr="00F759A6" w:rsidRDefault="000E2AB7" w:rsidP="004F19D1"/>
          <w:p w:rsidR="000E2AB7" w:rsidRPr="00F759A6" w:rsidRDefault="000E2AB7" w:rsidP="004F19D1">
            <w:r w:rsidRPr="00F759A6">
              <w:t xml:space="preserve">Se litt hva som er i disse pakkene – nattverd og kalk i pakker som åpnes opp. Fortelle litt om nattverden. </w:t>
            </w:r>
          </w:p>
          <w:p w:rsidR="000E2AB7" w:rsidRDefault="000E2AB7" w:rsidP="004F19D1"/>
          <w:p w:rsidR="000E2AB7" w:rsidRPr="00F759A6" w:rsidRDefault="000E2AB7" w:rsidP="004F19D1">
            <w:pPr>
              <w:rPr>
                <w:b/>
                <w:i/>
              </w:rPr>
            </w:pPr>
            <w:r>
              <w:rPr>
                <w:b/>
                <w:i/>
              </w:rPr>
              <w:t>M</w:t>
            </w:r>
            <w:r w:rsidRPr="00F759A6">
              <w:rPr>
                <w:b/>
                <w:i/>
              </w:rPr>
              <w:t xml:space="preserve">ens </w:t>
            </w:r>
            <w:r>
              <w:rPr>
                <w:b/>
                <w:i/>
              </w:rPr>
              <w:t xml:space="preserve">person b går ut og trekker på seg </w:t>
            </w:r>
            <w:r w:rsidRPr="00F759A6">
              <w:rPr>
                <w:b/>
                <w:i/>
              </w:rPr>
              <w:t>drakten</w:t>
            </w:r>
          </w:p>
          <w:p w:rsidR="000E2AB7" w:rsidRPr="00F759A6" w:rsidRDefault="000E2AB7" w:rsidP="004F19D1">
            <w:pPr>
              <w:rPr>
                <w:sz w:val="28"/>
                <w:szCs w:val="28"/>
              </w:rPr>
            </w:pPr>
            <w:r w:rsidRPr="00F759A6">
              <w:t xml:space="preserve">Etter måltidsfelleskapet gikk de ut til en hage som het </w:t>
            </w:r>
            <w:proofErr w:type="spellStart"/>
            <w:r w:rsidRPr="00F759A6">
              <w:t>Getsemane</w:t>
            </w:r>
            <w:proofErr w:type="spellEnd"/>
            <w:r w:rsidRPr="00F759A6">
              <w:t xml:space="preserve"> hage</w:t>
            </w:r>
          </w:p>
        </w:tc>
        <w:tc>
          <w:tcPr>
            <w:tcW w:w="1620" w:type="dxa"/>
            <w:shd w:val="clear" w:color="auto" w:fill="auto"/>
          </w:tcPr>
          <w:p w:rsidR="000E2AB7" w:rsidRPr="00F759A6" w:rsidRDefault="000E2AB7" w:rsidP="004F19D1">
            <w:pPr>
              <w:rPr>
                <w:sz w:val="22"/>
                <w:szCs w:val="22"/>
              </w:rPr>
            </w:pPr>
            <w:r w:rsidRPr="00F759A6">
              <w:rPr>
                <w:sz w:val="22"/>
                <w:szCs w:val="22"/>
              </w:rPr>
              <w:lastRenderedPageBreak/>
              <w:t>Vaskevannsfat</w:t>
            </w:r>
          </w:p>
          <w:p w:rsidR="000E2AB7" w:rsidRPr="00F759A6" w:rsidRDefault="000E2AB7" w:rsidP="004F19D1">
            <w:pPr>
              <w:rPr>
                <w:sz w:val="22"/>
                <w:szCs w:val="22"/>
              </w:rPr>
            </w:pPr>
            <w:r w:rsidRPr="00F759A6">
              <w:rPr>
                <w:sz w:val="22"/>
                <w:szCs w:val="22"/>
              </w:rPr>
              <w:t>Nattverdutstyr som er pakket inn i fine tøypakker. Spennende å pakke ut.</w:t>
            </w:r>
          </w:p>
          <w:p w:rsidR="000E2AB7" w:rsidRPr="00F759A6" w:rsidRDefault="000E2AB7" w:rsidP="004F19D1">
            <w:pPr>
              <w:rPr>
                <w:sz w:val="22"/>
                <w:szCs w:val="22"/>
              </w:rPr>
            </w:pPr>
            <w:r w:rsidRPr="00F759A6">
              <w:rPr>
                <w:sz w:val="22"/>
                <w:szCs w:val="22"/>
              </w:rPr>
              <w:t>Bord</w:t>
            </w:r>
          </w:p>
          <w:p w:rsidR="000E2AB7" w:rsidRPr="00F759A6" w:rsidRDefault="000E2AB7" w:rsidP="004F19D1">
            <w:pPr>
              <w:rPr>
                <w:sz w:val="22"/>
                <w:szCs w:val="22"/>
              </w:rPr>
            </w:pPr>
          </w:p>
        </w:tc>
        <w:tc>
          <w:tcPr>
            <w:tcW w:w="1080" w:type="dxa"/>
            <w:shd w:val="clear" w:color="auto" w:fill="auto"/>
          </w:tcPr>
          <w:p w:rsidR="000E2AB7" w:rsidRPr="00F759A6" w:rsidRDefault="000E2AB7" w:rsidP="004F19D1">
            <w:pPr>
              <w:rPr>
                <w:sz w:val="22"/>
                <w:szCs w:val="22"/>
              </w:rPr>
            </w:pPr>
            <w:r w:rsidRPr="00F759A6">
              <w:rPr>
                <w:sz w:val="22"/>
                <w:szCs w:val="22"/>
              </w:rPr>
              <w:lastRenderedPageBreak/>
              <w:t xml:space="preserve">Dialog – </w:t>
            </w: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tc>
      </w:tr>
      <w:tr w:rsidR="000E2AB7" w:rsidRPr="00F759A6" w:rsidTr="004F19D1">
        <w:tc>
          <w:tcPr>
            <w:tcW w:w="6588" w:type="dxa"/>
            <w:shd w:val="clear" w:color="auto" w:fill="auto"/>
          </w:tcPr>
          <w:p w:rsidR="000E2AB7" w:rsidRPr="00F759A6" w:rsidRDefault="000E2AB7" w:rsidP="004F19D1">
            <w:pPr>
              <w:rPr>
                <w:b/>
                <w:sz w:val="28"/>
                <w:szCs w:val="28"/>
              </w:rPr>
            </w:pPr>
            <w:r>
              <w:rPr>
                <w:b/>
                <w:sz w:val="28"/>
                <w:szCs w:val="28"/>
              </w:rPr>
              <w:lastRenderedPageBreak/>
              <w:t>7</w:t>
            </w:r>
            <w:r w:rsidRPr="00F759A6">
              <w:rPr>
                <w:b/>
                <w:sz w:val="28"/>
                <w:szCs w:val="28"/>
              </w:rPr>
              <w:t xml:space="preserve">. Langfredag </w:t>
            </w:r>
          </w:p>
          <w:p w:rsidR="000E2AB7" w:rsidRPr="00F759A6" w:rsidRDefault="000E2AB7" w:rsidP="004F19D1">
            <w:pPr>
              <w:rPr>
                <w:bCs/>
              </w:rPr>
            </w:pPr>
            <w:r>
              <w:rPr>
                <w:b/>
                <w:bCs/>
                <w:i/>
              </w:rPr>
              <w:t>LEDER</w:t>
            </w:r>
            <w:r w:rsidRPr="00F759A6">
              <w:rPr>
                <w:b/>
                <w:bCs/>
                <w:i/>
              </w:rPr>
              <w:t xml:space="preserve">: </w:t>
            </w:r>
            <w:r w:rsidRPr="00F759A6">
              <w:rPr>
                <w:bCs/>
              </w:rPr>
              <w:t xml:space="preserve">Da de kom til </w:t>
            </w:r>
            <w:proofErr w:type="spellStart"/>
            <w:r w:rsidRPr="00F759A6">
              <w:rPr>
                <w:bCs/>
              </w:rPr>
              <w:t>Getsemane</w:t>
            </w:r>
            <w:proofErr w:type="spellEnd"/>
            <w:r w:rsidRPr="00F759A6">
              <w:rPr>
                <w:bCs/>
              </w:rPr>
              <w:t xml:space="preserve"> hage ba Jesus vennene sine om å være våken sammen med ham. Jesus var redd og lei seg. Han gikk litt for seg selv for å be til Gud. Han var fortvilet. </w:t>
            </w:r>
          </w:p>
          <w:p w:rsidR="000E2AB7" w:rsidRPr="00F759A6" w:rsidRDefault="000E2AB7" w:rsidP="004F19D1">
            <w:r w:rsidRPr="00F759A6">
              <w:rPr>
                <w:bCs/>
              </w:rPr>
              <w:t xml:space="preserve">Blir avbrutt av </w:t>
            </w:r>
            <w:r>
              <w:rPr>
                <w:bCs/>
              </w:rPr>
              <w:t>«</w:t>
            </w:r>
            <w:r w:rsidRPr="00F759A6">
              <w:rPr>
                <w:bCs/>
              </w:rPr>
              <w:t>Markus</w:t>
            </w:r>
            <w:r>
              <w:rPr>
                <w:bCs/>
              </w:rPr>
              <w:t>»</w:t>
            </w:r>
            <w:r w:rsidRPr="00F759A6">
              <w:rPr>
                <w:bCs/>
              </w:rPr>
              <w:t xml:space="preserve"> som kommer gående.</w:t>
            </w:r>
          </w:p>
          <w:p w:rsidR="000E2AB7" w:rsidRPr="00F759A6" w:rsidRDefault="000E2AB7" w:rsidP="004F19D1">
            <w:pPr>
              <w:rPr>
                <w:b/>
                <w:i/>
              </w:rPr>
            </w:pPr>
          </w:p>
          <w:p w:rsidR="000E2AB7" w:rsidRPr="00F759A6" w:rsidRDefault="000E2AB7" w:rsidP="004F19D1">
            <w:pPr>
              <w:pStyle w:val="Pa9"/>
              <w:rPr>
                <w:rFonts w:ascii="Adobe Garamond Pro Bold" w:hAnsi="Adobe Garamond Pro Bold" w:cs="Adobe Garamond Pro Bold"/>
                <w:sz w:val="22"/>
                <w:szCs w:val="22"/>
              </w:rPr>
            </w:pPr>
          </w:p>
          <w:p w:rsidR="000E2AB7" w:rsidRPr="00F759A6" w:rsidRDefault="000E2AB7" w:rsidP="004F19D1">
            <w:pPr>
              <w:pStyle w:val="Pa9"/>
              <w:rPr>
                <w:rFonts w:cs="Adobe Garamond Pro"/>
                <w:sz w:val="22"/>
                <w:szCs w:val="22"/>
              </w:rPr>
            </w:pPr>
            <w:r w:rsidRPr="00F759A6">
              <w:rPr>
                <w:rFonts w:cs="Adobe Garamond Pro"/>
                <w:b/>
                <w:sz w:val="22"/>
                <w:szCs w:val="22"/>
              </w:rPr>
              <w:t>L</w:t>
            </w:r>
            <w:r>
              <w:rPr>
                <w:rFonts w:cs="Adobe Garamond Pro"/>
                <w:b/>
                <w:sz w:val="22"/>
                <w:szCs w:val="22"/>
              </w:rPr>
              <w:t>EDER</w:t>
            </w:r>
            <w:r w:rsidRPr="00F759A6">
              <w:rPr>
                <w:rFonts w:cs="Adobe Garamond Pro"/>
                <w:sz w:val="22"/>
                <w:szCs w:val="22"/>
              </w:rPr>
              <w:t xml:space="preserve">: Men hei, hvem er du? </w:t>
            </w:r>
          </w:p>
          <w:p w:rsidR="000E2AB7" w:rsidRPr="00F759A6" w:rsidRDefault="000E2AB7" w:rsidP="004F19D1">
            <w:r w:rsidRPr="00F759A6">
              <w:t>M</w:t>
            </w:r>
            <w:r>
              <w:t>ARKUS</w:t>
            </w:r>
            <w:r w:rsidRPr="00F759A6">
              <w:t>: Jeg heter Markus. Jeg er forfatter. Jeg har bl.a. skrevet en av bøkene i Bibelen</w:t>
            </w:r>
          </w:p>
          <w:p w:rsidR="000E2AB7" w:rsidRPr="00F759A6" w:rsidRDefault="000E2AB7" w:rsidP="004F19D1">
            <w:r w:rsidRPr="00F759A6">
              <w:rPr>
                <w:b/>
              </w:rPr>
              <w:t>L</w:t>
            </w:r>
            <w:r>
              <w:rPr>
                <w:b/>
              </w:rPr>
              <w:t>EDER</w:t>
            </w:r>
            <w:r w:rsidRPr="00F759A6">
              <w:rPr>
                <w:b/>
              </w:rPr>
              <w:t>:</w:t>
            </w:r>
            <w:r w:rsidRPr="00F759A6">
              <w:t xml:space="preserve"> Ja vel, spennende,- men hva er det du har i hånden?</w:t>
            </w:r>
          </w:p>
          <w:p w:rsidR="000E2AB7" w:rsidRPr="00F759A6" w:rsidRDefault="000E2AB7" w:rsidP="004F19D1">
            <w:pPr>
              <w:pStyle w:val="Pa9"/>
              <w:rPr>
                <w:rFonts w:cs="Adobe Garamond Pro"/>
                <w:sz w:val="22"/>
                <w:szCs w:val="22"/>
              </w:rPr>
            </w:pPr>
            <w:r w:rsidRPr="00F759A6">
              <w:rPr>
                <w:rFonts w:cs="Adobe Garamond Pro"/>
                <w:sz w:val="22"/>
                <w:szCs w:val="22"/>
              </w:rPr>
              <w:t xml:space="preserve">MARKUS: Som du ser, er det en </w:t>
            </w:r>
            <w:proofErr w:type="spellStart"/>
            <w:r w:rsidRPr="00F759A6">
              <w:rPr>
                <w:rFonts w:cs="Adobe Garamond Pro"/>
                <w:sz w:val="22"/>
                <w:szCs w:val="22"/>
              </w:rPr>
              <w:t>bokrull</w:t>
            </w:r>
            <w:proofErr w:type="spellEnd"/>
            <w:r w:rsidRPr="00F759A6">
              <w:rPr>
                <w:rFonts w:cs="Adobe Garamond Pro"/>
                <w:sz w:val="22"/>
                <w:szCs w:val="22"/>
              </w:rPr>
              <w:t xml:space="preserve">. Jeg har </w:t>
            </w:r>
          </w:p>
          <w:p w:rsidR="000E2AB7" w:rsidRPr="00F759A6" w:rsidRDefault="000E2AB7" w:rsidP="004F19D1">
            <w:pPr>
              <w:pStyle w:val="Pa9"/>
              <w:rPr>
                <w:rFonts w:cs="Adobe Garamond Pro"/>
                <w:sz w:val="22"/>
                <w:szCs w:val="22"/>
              </w:rPr>
            </w:pPr>
            <w:proofErr w:type="gramStart"/>
            <w:r w:rsidRPr="00F759A6">
              <w:rPr>
                <w:rFonts w:cs="Adobe Garamond Pro"/>
                <w:sz w:val="22"/>
                <w:szCs w:val="22"/>
              </w:rPr>
              <w:t>nettopp</w:t>
            </w:r>
            <w:proofErr w:type="gramEnd"/>
            <w:r w:rsidRPr="00F759A6">
              <w:rPr>
                <w:rFonts w:cs="Adobe Garamond Pro"/>
                <w:sz w:val="22"/>
                <w:szCs w:val="22"/>
              </w:rPr>
              <w:t xml:space="preserve"> skrevet ned historien om Jesus. Peter har fortalt meg alt han opplevde sammen med ham, så jeg vet veldig godt hva som skjedde. Jeg tenkte at dere kunne ha interesse av en prat med meg.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Ja, det skal være visst! Hei, vent, litt </w:t>
            </w:r>
            <w:proofErr w:type="gramStart"/>
            <w:r w:rsidRPr="00F759A6">
              <w:rPr>
                <w:rFonts w:cs="Adobe Garamond Pro"/>
                <w:sz w:val="22"/>
                <w:szCs w:val="22"/>
              </w:rPr>
              <w:t>( springer</w:t>
            </w:r>
            <w:proofErr w:type="gramEnd"/>
            <w:r w:rsidRPr="00F759A6">
              <w:rPr>
                <w:rFonts w:cs="Adobe Garamond Pro"/>
                <w:sz w:val="22"/>
                <w:szCs w:val="22"/>
              </w:rPr>
              <w:t xml:space="preserve"> og henter en bibel, slår opp i bibelen) Det er altså du som har skrevet ned det som står her? </w:t>
            </w:r>
          </w:p>
          <w:p w:rsidR="000E2AB7" w:rsidRPr="00F759A6" w:rsidRDefault="000E2AB7" w:rsidP="004F19D1">
            <w:pPr>
              <w:pStyle w:val="Pa9"/>
              <w:rPr>
                <w:rFonts w:cs="Adobe Garamond Pro"/>
                <w:sz w:val="22"/>
                <w:szCs w:val="22"/>
              </w:rPr>
            </w:pPr>
            <w:r w:rsidRPr="00F759A6">
              <w:rPr>
                <w:rFonts w:cs="Adobe Garamond Pro"/>
                <w:sz w:val="22"/>
                <w:szCs w:val="22"/>
              </w:rPr>
              <w:t>MARKUS: Ja, det har jeg.</w:t>
            </w:r>
          </w:p>
          <w:p w:rsidR="000E2AB7" w:rsidRPr="00F759A6" w:rsidRDefault="000E2AB7" w:rsidP="004F19D1">
            <w:pPr>
              <w:pStyle w:val="Pa9"/>
              <w:rPr>
                <w:rFonts w:cs="Adobe Garamond Pro"/>
                <w:sz w:val="21"/>
                <w:szCs w:val="21"/>
              </w:rPr>
            </w:pPr>
            <w:r w:rsidRPr="00F759A6">
              <w:rPr>
                <w:rFonts w:cs="Adobe Garamond Pro"/>
                <w:b/>
                <w:sz w:val="21"/>
                <w:szCs w:val="21"/>
              </w:rPr>
              <w:t>LEDER:</w:t>
            </w:r>
            <w:r w:rsidRPr="00F759A6">
              <w:rPr>
                <w:rFonts w:cs="Adobe Garamond Pro"/>
                <w:sz w:val="21"/>
                <w:szCs w:val="21"/>
              </w:rPr>
              <w:t xml:space="preserve"> Kult. Vi har nettopp snakket om at Jesus vasket disiplenes føtter og feiret påskemåltidet. Men hvordan gikk det egentlig videre?</w:t>
            </w:r>
          </w:p>
          <w:p w:rsidR="000E2AB7" w:rsidRPr="00F759A6" w:rsidRDefault="000E2AB7" w:rsidP="004F19D1">
            <w:pPr>
              <w:pStyle w:val="Pa9"/>
              <w:rPr>
                <w:rFonts w:cs="Adobe Garamond Pro"/>
                <w:sz w:val="20"/>
                <w:szCs w:val="20"/>
              </w:rPr>
            </w:pPr>
            <w:r w:rsidRPr="00F759A6">
              <w:rPr>
                <w:rFonts w:cs="Adobe Garamond Pro"/>
                <w:sz w:val="22"/>
                <w:szCs w:val="22"/>
              </w:rPr>
              <w:lastRenderedPageBreak/>
              <w:t xml:space="preserve">MARKUS: Hm, ja, det er en lang historie. Jeg kan ikke fortelle dere alt nå, men dere skal få høre noe av det viktigste. </w:t>
            </w:r>
          </w:p>
          <w:p w:rsidR="000E2AB7" w:rsidRPr="00F759A6" w:rsidRDefault="000E2AB7" w:rsidP="004F19D1">
            <w:pPr>
              <w:pStyle w:val="Pa9"/>
              <w:rPr>
                <w:rFonts w:cs="Adobe Garamond Pro"/>
                <w:sz w:val="22"/>
                <w:szCs w:val="22"/>
              </w:rPr>
            </w:pPr>
            <w:r w:rsidRPr="00F759A6">
              <w:rPr>
                <w:rFonts w:cs="Adobe Garamond Pro"/>
                <w:sz w:val="22"/>
                <w:szCs w:val="22"/>
              </w:rPr>
              <w:t xml:space="preserve">MARKUS: </w:t>
            </w:r>
            <w:proofErr w:type="spellStart"/>
            <w:r w:rsidRPr="00F759A6">
              <w:rPr>
                <w:rFonts w:cs="Adobe Garamond Pro"/>
                <w:sz w:val="22"/>
                <w:szCs w:val="22"/>
              </w:rPr>
              <w:t>Getsemane</w:t>
            </w:r>
            <w:proofErr w:type="spellEnd"/>
            <w:r w:rsidRPr="00F759A6">
              <w:rPr>
                <w:rFonts w:cs="Adobe Garamond Pro"/>
                <w:sz w:val="22"/>
                <w:szCs w:val="22"/>
              </w:rPr>
              <w:t xml:space="preserve"> var engang et fredelig sted, med store, gamle oliventrær. Jesus gikk hit sammen med disiplene sine den første skjærtorsdagskvelden. Mens de var her, kom det en flokk soldater med sverd og stokker! De var sendt ut av overprestene for å fange Jesus. Og de bandt ham og tok ham med seg til øverstepresten.</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Men si meg en ting: Jesus hadde jo stor makt! Han kunne vel sendt bud på en flokk engler, og da er jeg sikker på at soldatene hadde flyktet med det samme! </w:t>
            </w:r>
          </w:p>
          <w:p w:rsidR="000E2AB7" w:rsidRPr="00F759A6" w:rsidRDefault="000E2AB7" w:rsidP="004F19D1">
            <w:pPr>
              <w:pStyle w:val="Pa9"/>
              <w:rPr>
                <w:rFonts w:cs="Adobe Garamond Pro"/>
                <w:sz w:val="22"/>
                <w:szCs w:val="22"/>
              </w:rPr>
            </w:pPr>
            <w:r w:rsidRPr="00F759A6">
              <w:rPr>
                <w:rFonts w:cs="Adobe Garamond Pro"/>
                <w:sz w:val="22"/>
                <w:szCs w:val="22"/>
              </w:rPr>
              <w:t>MARKUS: Du har rett. Jesus kunne gjerne fått soldatene til å forsvinne hvis han hadde øns</w:t>
            </w:r>
            <w:r w:rsidRPr="00F759A6">
              <w:rPr>
                <w:rFonts w:cs="Adobe Garamond Pro"/>
                <w:sz w:val="22"/>
                <w:szCs w:val="22"/>
              </w:rPr>
              <w:softHyphen/>
              <w:t xml:space="preserve">ket det, men det gjorde han altså ikke.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Mener du at han lot soldatene få fange ham - helt frivillig? </w:t>
            </w:r>
          </w:p>
          <w:p w:rsidR="000E2AB7" w:rsidRPr="00F759A6" w:rsidRDefault="000E2AB7" w:rsidP="004F19D1">
            <w:pPr>
              <w:pStyle w:val="Pa9"/>
              <w:rPr>
                <w:rFonts w:cs="Adobe Garamond Pro"/>
                <w:sz w:val="22"/>
                <w:szCs w:val="22"/>
              </w:rPr>
            </w:pPr>
            <w:r w:rsidRPr="00F759A6">
              <w:rPr>
                <w:rFonts w:cs="Adobe Garamond Pro"/>
                <w:sz w:val="22"/>
                <w:szCs w:val="22"/>
              </w:rPr>
              <w:t>MARKUS: Ja, nettopp. For det var Guds plan. Dette måtte skje for at han skulle bli men</w:t>
            </w:r>
            <w:r w:rsidRPr="00F759A6">
              <w:rPr>
                <w:rFonts w:cs="Adobe Garamond Pro"/>
                <w:sz w:val="22"/>
                <w:szCs w:val="22"/>
              </w:rPr>
              <w:softHyphen/>
              <w:t xml:space="preserve">neskenes frelser! </w:t>
            </w:r>
          </w:p>
          <w:p w:rsidR="000E2AB7" w:rsidRPr="00F759A6" w:rsidRDefault="000E2AB7" w:rsidP="004F19D1">
            <w:pPr>
              <w:pStyle w:val="Pa9"/>
              <w:rPr>
                <w:rFonts w:cs="Adobe Garamond Pro"/>
                <w:sz w:val="22"/>
                <w:szCs w:val="22"/>
              </w:rPr>
            </w:pPr>
            <w:r>
              <w:rPr>
                <w:rFonts w:cs="Adobe Garamond Pro"/>
                <w:b/>
                <w:sz w:val="22"/>
                <w:szCs w:val="22"/>
              </w:rPr>
              <w:t>LE</w:t>
            </w:r>
            <w:r w:rsidRPr="00F759A6">
              <w:rPr>
                <w:rFonts w:cs="Adobe Garamond Pro"/>
                <w:b/>
                <w:sz w:val="22"/>
                <w:szCs w:val="22"/>
              </w:rPr>
              <w:t>DER</w:t>
            </w:r>
            <w:r w:rsidRPr="00F759A6">
              <w:rPr>
                <w:rFonts w:cs="Adobe Garamond Pro"/>
                <w:sz w:val="22"/>
                <w:szCs w:val="22"/>
              </w:rPr>
              <w:t xml:space="preserve">: Men hva gjorde soldatene med Jesus? </w:t>
            </w:r>
          </w:p>
          <w:p w:rsidR="000E2AB7" w:rsidRPr="00F759A6" w:rsidRDefault="000E2AB7" w:rsidP="004F19D1">
            <w:pPr>
              <w:pStyle w:val="Pa9"/>
              <w:rPr>
                <w:rFonts w:cs="Adobe Garamond Pro"/>
                <w:sz w:val="22"/>
                <w:szCs w:val="22"/>
              </w:rPr>
            </w:pPr>
            <w:r w:rsidRPr="00F759A6">
              <w:rPr>
                <w:rFonts w:cs="Adobe Garamond Pro"/>
                <w:sz w:val="22"/>
                <w:szCs w:val="22"/>
              </w:rPr>
              <w:t xml:space="preserve">MARKUS: De tok ham med til øverstepresten og folkene hans, jeg mener altså Det høye råd. De ville gjerne bli kvitt Jesus.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Jeg har hørt at de ville dømme Jesus til døden, men hvorfor det? Han hadde da ikke gjort noe som helst galt?</w:t>
            </w:r>
          </w:p>
          <w:p w:rsidR="000E2AB7" w:rsidRPr="00F759A6" w:rsidRDefault="000E2AB7" w:rsidP="004F19D1">
            <w:pPr>
              <w:pStyle w:val="Pa9"/>
              <w:rPr>
                <w:rFonts w:cs="Adobe Garamond Pro"/>
                <w:sz w:val="22"/>
                <w:szCs w:val="22"/>
              </w:rPr>
            </w:pPr>
            <w:r w:rsidRPr="00F759A6">
              <w:rPr>
                <w:rFonts w:cs="Adobe Garamond Pro"/>
                <w:sz w:val="22"/>
                <w:szCs w:val="22"/>
              </w:rPr>
              <w:t>MARKUS: Nei, det var det som var problemet for dem. Men så fikk de ham til å fortelle at han var Messias, Guds Sønn. Det var det samme som å spotte Gud, mente de. De som spottet Gud, måtte dø.</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Men jeg har også hørt at øverstepresten og Det høye råd ikke hadde lov til å dømme noen til døden?</w:t>
            </w:r>
          </w:p>
          <w:p w:rsidR="000E2AB7" w:rsidRPr="00F759A6" w:rsidRDefault="000E2AB7" w:rsidP="004F19D1">
            <w:pPr>
              <w:pStyle w:val="Pa9"/>
              <w:rPr>
                <w:rFonts w:cs="Adobe Garamond Pro"/>
                <w:sz w:val="20"/>
                <w:szCs w:val="20"/>
              </w:rPr>
            </w:pPr>
            <w:r w:rsidRPr="00F759A6">
              <w:rPr>
                <w:rFonts w:cs="Adobe Garamond Pro"/>
                <w:sz w:val="22"/>
                <w:szCs w:val="22"/>
              </w:rPr>
              <w:t xml:space="preserve">MARKUS: Det stemmer! Det var derfor de måtte ta ham med til Pilatus. Han var romersk landshøvding, og han hadde lov til å felle dødsdommer.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Men ærlig talt! Pilatus trodde jo ikke på det samme som jødene! Han brydde seg vel ikke om at noen spottet Gud? Han ville vel ikke dømme Jesus fordi om han sa han var Guds Sønn?</w:t>
            </w:r>
          </w:p>
          <w:p w:rsidR="000E2AB7" w:rsidRPr="00F759A6" w:rsidRDefault="000E2AB7" w:rsidP="004F19D1">
            <w:pPr>
              <w:pStyle w:val="Pa9"/>
              <w:rPr>
                <w:rFonts w:cs="Adobe Garamond Pro"/>
                <w:sz w:val="22"/>
                <w:szCs w:val="22"/>
              </w:rPr>
            </w:pPr>
            <w:r w:rsidRPr="00F759A6">
              <w:rPr>
                <w:rFonts w:cs="Adobe Garamond Pro"/>
                <w:sz w:val="22"/>
                <w:szCs w:val="22"/>
              </w:rPr>
              <w:t xml:space="preserve">MARKUS: Nei, da, helt riktig. Det nyttet ikke å komme med den anklagen overfor Pilatus. De måtte finne på noe annet. De sa at Jesus påsto han var jødenes konge - en som ville ta makten fra romerne. Men Pilatus skjønte at Jesus slett ikke var noen opprører. Han visste at Jesus var uskyldig.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Da burde han vel ha gitt Jesus fri?</w:t>
            </w:r>
          </w:p>
          <w:p w:rsidR="000E2AB7" w:rsidRPr="00F759A6" w:rsidRDefault="000E2AB7" w:rsidP="004F19D1">
            <w:pPr>
              <w:pStyle w:val="Pa9"/>
              <w:rPr>
                <w:rFonts w:cs="Adobe Garamond Pro"/>
                <w:sz w:val="21"/>
                <w:szCs w:val="21"/>
              </w:rPr>
            </w:pPr>
            <w:r w:rsidRPr="00F759A6">
              <w:rPr>
                <w:rFonts w:cs="Adobe Garamond Pro"/>
                <w:sz w:val="21"/>
                <w:szCs w:val="21"/>
              </w:rPr>
              <w:t xml:space="preserve">MARKUS: Han prøvde jo. Men han var feig. Han ville gjerne bli likt av folkemengden, og derfor sa han at Jesus skulle korsfestes. Men før de kom så langt, lot han soldatene gjøre narr av Jesus. Soldatene flettet en kongekrone av torner og satte den på hodet hans. </w:t>
            </w:r>
            <w:r w:rsidRPr="00F759A6">
              <w:rPr>
                <w:rStyle w:val="A13"/>
                <w:sz w:val="19"/>
                <w:szCs w:val="19"/>
              </w:rPr>
              <w:t>(Markus tar opp tornekro</w:t>
            </w:r>
            <w:r w:rsidRPr="00F759A6">
              <w:rPr>
                <w:rStyle w:val="A13"/>
                <w:sz w:val="19"/>
                <w:szCs w:val="19"/>
              </w:rPr>
              <w:softHyphen/>
              <w:t xml:space="preserve">nen.) </w:t>
            </w:r>
            <w:r w:rsidRPr="00F759A6">
              <w:rPr>
                <w:rFonts w:cs="Adobe Garamond Pro"/>
                <w:sz w:val="21"/>
                <w:szCs w:val="21"/>
              </w:rPr>
              <w:t xml:space="preserve">De slo ham og la seg på kne, som om de ville hylle og tilbe ham. </w:t>
            </w:r>
            <w:r w:rsidRPr="00F759A6">
              <w:rPr>
                <w:rStyle w:val="A13"/>
                <w:sz w:val="19"/>
                <w:szCs w:val="19"/>
              </w:rPr>
              <w:t xml:space="preserve">(Markus viser dette med bevegelser.) </w:t>
            </w:r>
            <w:r w:rsidRPr="00F759A6">
              <w:rPr>
                <w:rFonts w:cs="Adobe Garamond Pro"/>
                <w:sz w:val="21"/>
                <w:szCs w:val="21"/>
              </w:rPr>
              <w:t xml:space="preserve">Så tok de ham med seg ut mot Golgata for å korsfeste ham. </w:t>
            </w:r>
          </w:p>
          <w:p w:rsidR="000E2AB7" w:rsidRPr="00F759A6" w:rsidRDefault="000E2AB7" w:rsidP="004F19D1">
            <w:pPr>
              <w:pStyle w:val="Pa9"/>
              <w:rPr>
                <w:rFonts w:cs="Adobe Garamond Pro"/>
                <w:sz w:val="22"/>
                <w:szCs w:val="22"/>
              </w:rPr>
            </w:pPr>
            <w:r w:rsidRPr="00F759A6">
              <w:rPr>
                <w:rFonts w:cs="Adobe Garamond Pro"/>
                <w:sz w:val="22"/>
                <w:szCs w:val="22"/>
              </w:rPr>
              <w:t xml:space="preserve">MARKUS: Da soldatene hadde korsfestet Jesus, delte de klærne hans mellom seg. Folk som gikk forbi, gjorde narr av ham og sa: «Frels deg selv og stig ned fra korset!» Og overprestene sa: «Andre har han frelst, men seg selv kan han ikke frelse!» </w:t>
            </w:r>
          </w:p>
          <w:p w:rsidR="000E2AB7" w:rsidRPr="00F759A6" w:rsidRDefault="000E2AB7" w:rsidP="004F19D1">
            <w:pPr>
              <w:pStyle w:val="Pa9"/>
              <w:rPr>
                <w:rFonts w:cs="Adobe Garamond Pro"/>
                <w:sz w:val="20"/>
                <w:szCs w:val="20"/>
              </w:rPr>
            </w:pPr>
            <w:r w:rsidRPr="00F759A6">
              <w:rPr>
                <w:rFonts w:cs="Adobe Garamond Pro"/>
                <w:sz w:val="22"/>
                <w:szCs w:val="22"/>
              </w:rPr>
              <w:t xml:space="preserve">Hvis han skulle frelse oss, kunne han ikke frelse seg selv og gå ned fra korset. </w:t>
            </w:r>
            <w:r w:rsidRPr="00F759A6">
              <w:rPr>
                <w:rStyle w:val="A13"/>
              </w:rPr>
              <w:t xml:space="preserve">(Markus holder fram krusifikset/korset.)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Når på dagen skjedde dette egentlig?</w:t>
            </w:r>
          </w:p>
          <w:p w:rsidR="000E2AB7" w:rsidRPr="00F759A6" w:rsidRDefault="000E2AB7" w:rsidP="004F19D1">
            <w:pPr>
              <w:pStyle w:val="Pa9"/>
              <w:rPr>
                <w:rFonts w:ascii="Adobe Garamond Pro Bold" w:hAnsi="Adobe Garamond Pro Bold" w:cs="Adobe Garamond Pro Bold"/>
                <w:sz w:val="21"/>
                <w:szCs w:val="21"/>
              </w:rPr>
            </w:pPr>
            <w:r w:rsidRPr="00F759A6">
              <w:rPr>
                <w:rFonts w:cs="Adobe Garamond Pro"/>
                <w:sz w:val="21"/>
                <w:szCs w:val="21"/>
              </w:rPr>
              <w:t xml:space="preserve">MARKUS: Det var i nitiden om morgenen, ved den tredje time. </w:t>
            </w:r>
            <w:r w:rsidRPr="00F759A6">
              <w:rPr>
                <w:rStyle w:val="A13"/>
                <w:sz w:val="19"/>
                <w:szCs w:val="19"/>
              </w:rPr>
              <w:t xml:space="preserve">(Markus peker på klokka.) </w:t>
            </w:r>
            <w:r w:rsidRPr="00F759A6">
              <w:rPr>
                <w:rFonts w:cs="Adobe Garamond Pro"/>
                <w:sz w:val="21"/>
                <w:szCs w:val="21"/>
              </w:rPr>
              <w:t xml:space="preserve">Men tre timer senere hendte noe som sjokkerte alle som var der! Det ble plutselig helt mørkt - midt på dagen! </w:t>
            </w:r>
            <w:r w:rsidRPr="00F759A6">
              <w:rPr>
                <w:rStyle w:val="A13"/>
                <w:sz w:val="19"/>
                <w:szCs w:val="19"/>
              </w:rPr>
              <w:t xml:space="preserve">(Markus henger et sort </w:t>
            </w:r>
            <w:r w:rsidRPr="00F759A6">
              <w:rPr>
                <w:rStyle w:val="A13"/>
                <w:sz w:val="19"/>
                <w:szCs w:val="19"/>
              </w:rPr>
              <w:lastRenderedPageBreak/>
              <w:t xml:space="preserve">tørkle over bildet av sola.) </w:t>
            </w:r>
            <w:r w:rsidRPr="00F759A6">
              <w:rPr>
                <w:rFonts w:cs="Adobe Garamond Pro"/>
                <w:sz w:val="21"/>
                <w:szCs w:val="21"/>
              </w:rPr>
              <w:t xml:space="preserve">Alle fuglene sluttet å synge. Det ble kjølig som om natten! Så gikk det enda tre timer. Da hørte de som sto der at Jesus ropte: </w:t>
            </w:r>
            <w:r w:rsidRPr="00F759A6">
              <w:rPr>
                <w:rFonts w:ascii="Adobe Garamond Pro Bold" w:hAnsi="Adobe Garamond Pro Bold" w:cs="Adobe Garamond Pro Bold"/>
                <w:b/>
                <w:bCs/>
                <w:sz w:val="21"/>
                <w:szCs w:val="21"/>
              </w:rPr>
              <w:t xml:space="preserve">«Min Gud, min Gud, hvorfor har du forlatt meg?»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Men hadde Gud virkelig forlatt Jesus? </w:t>
            </w:r>
          </w:p>
          <w:p w:rsidR="000E2AB7" w:rsidRPr="00F759A6" w:rsidRDefault="000E2AB7" w:rsidP="004F19D1">
            <w:pPr>
              <w:pStyle w:val="Pa9"/>
              <w:rPr>
                <w:rFonts w:cs="Adobe Garamond Pro"/>
                <w:sz w:val="22"/>
                <w:szCs w:val="22"/>
              </w:rPr>
            </w:pPr>
            <w:r w:rsidRPr="00F759A6">
              <w:rPr>
                <w:rFonts w:cs="Adobe Garamond Pro"/>
                <w:sz w:val="22"/>
                <w:szCs w:val="22"/>
              </w:rPr>
              <w:t>MARKUS: Jesus opplevde det slik, ja, og det var forferdelig vondt for ham. For han bar med seg alle menneskers synd da han hang på korset. Gud tåler ikke synd, og derfor opplevde Jesus dette. Han gjorde det istedenfor oss! Vi som tror på Jesus, skal aldri oppleve det forfer</w:t>
            </w:r>
            <w:r w:rsidRPr="00F759A6">
              <w:rPr>
                <w:rFonts w:cs="Adobe Garamond Pro"/>
                <w:sz w:val="22"/>
                <w:szCs w:val="22"/>
              </w:rPr>
              <w:softHyphen/>
              <w:t>delige å bli skilt fra Gud, det vil si: gå fortapt.</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Jeg har hørt at Jesus sa noe mer før han døde?</w:t>
            </w:r>
          </w:p>
          <w:p w:rsidR="000E2AB7" w:rsidRPr="00F759A6" w:rsidRDefault="000E2AB7" w:rsidP="004F19D1">
            <w:pPr>
              <w:pStyle w:val="Pa9"/>
              <w:rPr>
                <w:rFonts w:cs="Adobe Garamond Pro"/>
                <w:sz w:val="22"/>
                <w:szCs w:val="22"/>
              </w:rPr>
            </w:pPr>
            <w:r w:rsidRPr="00F759A6">
              <w:rPr>
                <w:rFonts w:cs="Adobe Garamond Pro"/>
                <w:sz w:val="22"/>
                <w:szCs w:val="22"/>
              </w:rPr>
              <w:t xml:space="preserve">MARKUS: Ja, han ropte ut: </w:t>
            </w:r>
            <w:r w:rsidRPr="00F759A6">
              <w:rPr>
                <w:rFonts w:ascii="Adobe Garamond Pro Bold" w:hAnsi="Adobe Garamond Pro Bold" w:cs="Adobe Garamond Pro Bold"/>
                <w:b/>
                <w:bCs/>
                <w:sz w:val="22"/>
                <w:szCs w:val="22"/>
              </w:rPr>
              <w:t xml:space="preserve">«Det er fullbrakt!» </w:t>
            </w:r>
            <w:r w:rsidRPr="00F759A6">
              <w:rPr>
                <w:rFonts w:cs="Adobe Garamond Pro"/>
                <w:sz w:val="22"/>
                <w:szCs w:val="22"/>
              </w:rPr>
              <w:t>(</w:t>
            </w:r>
            <w:proofErr w:type="spellStart"/>
            <w:r w:rsidRPr="00F759A6">
              <w:rPr>
                <w:rFonts w:cs="Adobe Garamond Pro"/>
                <w:sz w:val="22"/>
                <w:szCs w:val="22"/>
              </w:rPr>
              <w:t>Joh</w:t>
            </w:r>
            <w:proofErr w:type="spellEnd"/>
            <w:r w:rsidRPr="00F759A6">
              <w:rPr>
                <w:rFonts w:cs="Adobe Garamond Pro"/>
                <w:sz w:val="22"/>
                <w:szCs w:val="22"/>
              </w:rPr>
              <w:t xml:space="preserve"> 19,30) Jesus mente at nå hadde han gjort det som trengtes for at alle mennesker skulle kunne bli frelst og komme hjem til Gud. </w:t>
            </w:r>
          </w:p>
          <w:p w:rsidR="000E2AB7" w:rsidRPr="00F759A6" w:rsidRDefault="000E2AB7" w:rsidP="004F19D1">
            <w:pPr>
              <w:pStyle w:val="Pa9"/>
              <w:rPr>
                <w:rFonts w:cs="Adobe Garamond Pro"/>
                <w:sz w:val="21"/>
                <w:szCs w:val="21"/>
              </w:rPr>
            </w:pPr>
            <w:r w:rsidRPr="00F759A6">
              <w:rPr>
                <w:rFonts w:cs="Adobe Garamond Pro"/>
                <w:sz w:val="21"/>
                <w:szCs w:val="21"/>
              </w:rPr>
              <w:t xml:space="preserve">Da Jesus døde, skjedde det flere dramatiske ting. Det kom et kraftig jordskjelv (Matt 27), og forhenget i templet revnet i to fra øverst til nederst! </w:t>
            </w:r>
            <w:r w:rsidRPr="00F759A6">
              <w:rPr>
                <w:rStyle w:val="A13"/>
                <w:sz w:val="19"/>
                <w:szCs w:val="19"/>
              </w:rPr>
              <w:t xml:space="preserve">(Markus river et farget tøystykke i to.) </w:t>
            </w:r>
            <w:r w:rsidRPr="00F759A6">
              <w:rPr>
                <w:rFonts w:cs="Adobe Garamond Pro"/>
                <w:sz w:val="21"/>
                <w:szCs w:val="21"/>
              </w:rPr>
              <w:t>Forhenget skilte mellom de to viktigste rommene i templet, det hellige og det aller helligste. Bare øverstepresten hadde lov til å gå inn i det innerste rommet, det alle hellig</w:t>
            </w:r>
            <w:r w:rsidRPr="00F759A6">
              <w:rPr>
                <w:rFonts w:cs="Adobe Garamond Pro"/>
                <w:sz w:val="21"/>
                <w:szCs w:val="21"/>
              </w:rPr>
              <w:softHyphen/>
              <w:t xml:space="preserve">ste - og bare en gang om året. Det forhenget var ikke noe vanlig tøystykke, skal jeg si dere! Det var tykt som en knyttneve </w:t>
            </w:r>
            <w:r w:rsidRPr="00F759A6">
              <w:rPr>
                <w:rStyle w:val="A13"/>
                <w:sz w:val="19"/>
                <w:szCs w:val="19"/>
              </w:rPr>
              <w:t xml:space="preserve">(Markus viser knyttneven). </w:t>
            </w:r>
            <w:r w:rsidRPr="00F759A6">
              <w:rPr>
                <w:rFonts w:cs="Adobe Garamond Pro"/>
                <w:sz w:val="21"/>
                <w:szCs w:val="21"/>
              </w:rPr>
              <w:t xml:space="preserve">Ikke noe menneske kunne greie å rive det i stykker. Men det var Gud som gjorde det - forhenget revnet ovenfra og ned.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Jeg lurer på hvorfor Gud gjorde det. Teppet var sikkert veldig fint? </w:t>
            </w:r>
          </w:p>
          <w:p w:rsidR="000E2AB7" w:rsidRPr="00F759A6" w:rsidRDefault="000E2AB7" w:rsidP="004F19D1">
            <w:pPr>
              <w:pStyle w:val="Pa9"/>
              <w:rPr>
                <w:rFonts w:cs="Adobe Garamond Pro"/>
                <w:sz w:val="22"/>
                <w:szCs w:val="22"/>
              </w:rPr>
            </w:pPr>
            <w:r w:rsidRPr="00F759A6">
              <w:rPr>
                <w:rFonts w:cs="Adobe Garamond Pro"/>
                <w:sz w:val="22"/>
                <w:szCs w:val="22"/>
              </w:rPr>
              <w:t xml:space="preserve">MARKUS: Ja, vær sikker. Men nå ville Gud vise at alle Jesu venner skulle få lov til å komme til ham. Nå hadde Jesus tatt bort synden som skilte menneskene fra Gud.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Men hva tenkte prestene da de oppdaget hva som hadde skjedd med forhenget? </w:t>
            </w:r>
          </w:p>
          <w:p w:rsidR="000E2AB7" w:rsidRPr="00F759A6" w:rsidRDefault="000E2AB7" w:rsidP="004F19D1">
            <w:pPr>
              <w:pStyle w:val="Pa9"/>
              <w:rPr>
                <w:rFonts w:ascii="Adobe Garamond Pro Bold" w:hAnsi="Adobe Garamond Pro Bold" w:cs="Adobe Garamond Pro Bold"/>
                <w:sz w:val="21"/>
                <w:szCs w:val="21"/>
              </w:rPr>
            </w:pPr>
            <w:r w:rsidRPr="00F759A6">
              <w:rPr>
                <w:rFonts w:cs="Adobe Garamond Pro"/>
                <w:sz w:val="21"/>
                <w:szCs w:val="21"/>
              </w:rPr>
              <w:t xml:space="preserve">MARKUS: Det vet jeg jammen ikke. Men jeg vet noe annet som er ganske interessant. Det var en romersk offiser som sto vakt ved korset. Han ble svært forbauset da han hørte at Jesus hadde krefter til å rope like før han døde. Det var helt uvanlig at noen hadde pust igjen når de hadde hengt på korset en stund. Derfor sa han: </w:t>
            </w:r>
            <w:r w:rsidRPr="00F759A6">
              <w:rPr>
                <w:rFonts w:ascii="Adobe Garamond Pro Bold" w:hAnsi="Adobe Garamond Pro Bold" w:cs="Adobe Garamond Pro Bold"/>
                <w:b/>
                <w:bCs/>
                <w:sz w:val="21"/>
                <w:szCs w:val="21"/>
              </w:rPr>
              <w:t xml:space="preserve">«Sannelig, denne mannen var Guds Sønn!» </w:t>
            </w:r>
          </w:p>
          <w:p w:rsidR="000E2AB7" w:rsidRPr="00F759A6" w:rsidRDefault="000E2AB7" w:rsidP="004F19D1">
            <w:pPr>
              <w:pStyle w:val="Pa9"/>
              <w:rPr>
                <w:rFonts w:cs="Adobe Garamond Pro"/>
                <w:sz w:val="22"/>
                <w:szCs w:val="22"/>
              </w:rPr>
            </w:pPr>
            <w:r w:rsidRPr="00F759A6">
              <w:rPr>
                <w:rFonts w:cs="Adobe Garamond Pro"/>
                <w:b/>
                <w:sz w:val="22"/>
                <w:szCs w:val="22"/>
              </w:rPr>
              <w:t>LEDER</w:t>
            </w:r>
            <w:r w:rsidRPr="00F759A6">
              <w:rPr>
                <w:rFonts w:cs="Adobe Garamond Pro"/>
                <w:sz w:val="22"/>
                <w:szCs w:val="22"/>
              </w:rPr>
              <w:t xml:space="preserve">: Takk for det du har fortalt oss, Markus! </w:t>
            </w:r>
          </w:p>
          <w:p w:rsidR="000E2AB7" w:rsidRPr="00F759A6" w:rsidRDefault="000E2AB7" w:rsidP="004F19D1">
            <w:pPr>
              <w:rPr>
                <w:b/>
              </w:rPr>
            </w:pPr>
            <w:r w:rsidRPr="00F759A6">
              <w:rPr>
                <w:rFonts w:cs="Adobe Garamond Pro"/>
                <w:sz w:val="22"/>
                <w:szCs w:val="22"/>
              </w:rPr>
              <w:t xml:space="preserve">MARKUS: Jeg må nevne en ting til før jeg går: Det jeg har fortalt nå, er altså ikke slutten! Det aller viktigste skal jeg bare nevne helt kort: </w:t>
            </w:r>
            <w:r w:rsidRPr="00F759A6">
              <w:rPr>
                <w:rStyle w:val="A13"/>
              </w:rPr>
              <w:t>(Markus peker på et bilde av Jesus etter oppstand</w:t>
            </w:r>
            <w:r w:rsidRPr="00F759A6">
              <w:rPr>
                <w:rStyle w:val="A13"/>
              </w:rPr>
              <w:softHyphen/>
              <w:t xml:space="preserve">elsen.) </w:t>
            </w:r>
            <w:r w:rsidRPr="00F759A6">
              <w:rPr>
                <w:rFonts w:cs="Adobe Garamond Pro"/>
                <w:sz w:val="22"/>
                <w:szCs w:val="22"/>
              </w:rPr>
              <w:t>Jesus ble levende igjen, og han lever i dag! Det er jeg sikker på at dere vil få høre mer om senere.</w:t>
            </w:r>
          </w:p>
          <w:p w:rsidR="000E2AB7" w:rsidRPr="00F759A6" w:rsidRDefault="000E2AB7" w:rsidP="004F19D1">
            <w:pPr>
              <w:rPr>
                <w:sz w:val="28"/>
                <w:szCs w:val="28"/>
              </w:rPr>
            </w:pPr>
          </w:p>
        </w:tc>
        <w:tc>
          <w:tcPr>
            <w:tcW w:w="1620" w:type="dxa"/>
            <w:shd w:val="clear" w:color="auto" w:fill="auto"/>
          </w:tcPr>
          <w:p w:rsidR="000E2AB7" w:rsidRPr="00F759A6" w:rsidRDefault="000E2AB7" w:rsidP="004F19D1">
            <w:pPr>
              <w:rPr>
                <w:sz w:val="22"/>
                <w:szCs w:val="22"/>
              </w:rPr>
            </w:pPr>
            <w:r w:rsidRPr="00F759A6">
              <w:rPr>
                <w:sz w:val="22"/>
                <w:szCs w:val="22"/>
              </w:rPr>
              <w:lastRenderedPageBreak/>
              <w:t xml:space="preserve">Begynner å fortelle om </w:t>
            </w:r>
            <w:proofErr w:type="spellStart"/>
            <w:r w:rsidRPr="00F759A6">
              <w:rPr>
                <w:sz w:val="22"/>
                <w:szCs w:val="22"/>
              </w:rPr>
              <w:t>Getsemane</w:t>
            </w:r>
            <w:proofErr w:type="spellEnd"/>
            <w:r w:rsidRPr="00F759A6">
              <w:rPr>
                <w:sz w:val="22"/>
                <w:szCs w:val="22"/>
              </w:rPr>
              <w:t xml:space="preserve">, men blir avbrutt </w:t>
            </w:r>
            <w:proofErr w:type="gramStart"/>
            <w:r w:rsidRPr="00F759A6">
              <w:rPr>
                <w:sz w:val="22"/>
                <w:szCs w:val="22"/>
              </w:rPr>
              <w:t>av ”</w:t>
            </w:r>
            <w:proofErr w:type="spellStart"/>
            <w:r w:rsidRPr="00F759A6">
              <w:rPr>
                <w:sz w:val="22"/>
                <w:szCs w:val="22"/>
              </w:rPr>
              <w:t>markus</w:t>
            </w:r>
            <w:proofErr w:type="spellEnd"/>
            <w:proofErr w:type="gramEnd"/>
            <w:r w:rsidRPr="00F759A6">
              <w:rPr>
                <w:sz w:val="22"/>
                <w:szCs w:val="22"/>
              </w:rPr>
              <w:t>” som kommer på besøk.</w:t>
            </w: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p>
          <w:p w:rsidR="000E2AB7" w:rsidRPr="00F759A6" w:rsidRDefault="000E2AB7" w:rsidP="004F19D1">
            <w:pPr>
              <w:rPr>
                <w:sz w:val="22"/>
                <w:szCs w:val="22"/>
              </w:rPr>
            </w:pPr>
            <w:r w:rsidRPr="00F759A6">
              <w:rPr>
                <w:sz w:val="22"/>
                <w:szCs w:val="22"/>
              </w:rPr>
              <w:lastRenderedPageBreak/>
              <w:t xml:space="preserve">Kappe, </w:t>
            </w:r>
            <w:proofErr w:type="spellStart"/>
            <w:r w:rsidRPr="00F759A6">
              <w:rPr>
                <w:sz w:val="22"/>
                <w:szCs w:val="22"/>
              </w:rPr>
              <w:t>bokrull</w:t>
            </w:r>
            <w:proofErr w:type="spellEnd"/>
            <w:r w:rsidRPr="00F759A6">
              <w:rPr>
                <w:sz w:val="22"/>
                <w:szCs w:val="22"/>
              </w:rPr>
              <w:t>, sandaler</w:t>
            </w:r>
          </w:p>
        </w:tc>
        <w:tc>
          <w:tcPr>
            <w:tcW w:w="1080" w:type="dxa"/>
            <w:shd w:val="clear" w:color="auto" w:fill="auto"/>
          </w:tcPr>
          <w:p w:rsidR="000E2AB7" w:rsidRPr="00F759A6" w:rsidRDefault="000E2AB7" w:rsidP="004F19D1">
            <w:pPr>
              <w:rPr>
                <w:sz w:val="22"/>
                <w:szCs w:val="22"/>
              </w:rPr>
            </w:pPr>
          </w:p>
        </w:tc>
      </w:tr>
      <w:tr w:rsidR="000E2AB7" w:rsidRPr="00F759A6" w:rsidTr="004F19D1">
        <w:tc>
          <w:tcPr>
            <w:tcW w:w="6588" w:type="dxa"/>
            <w:shd w:val="clear" w:color="auto" w:fill="auto"/>
          </w:tcPr>
          <w:p w:rsidR="000E2AB7" w:rsidRPr="00F759A6" w:rsidRDefault="000E2AB7" w:rsidP="004F19D1">
            <w:pPr>
              <w:rPr>
                <w:b/>
                <w:sz w:val="28"/>
                <w:szCs w:val="28"/>
              </w:rPr>
            </w:pPr>
            <w:r>
              <w:rPr>
                <w:b/>
                <w:sz w:val="28"/>
                <w:szCs w:val="28"/>
              </w:rPr>
              <w:lastRenderedPageBreak/>
              <w:t>8</w:t>
            </w:r>
            <w:r w:rsidRPr="00F759A6">
              <w:rPr>
                <w:b/>
                <w:sz w:val="28"/>
                <w:szCs w:val="28"/>
              </w:rPr>
              <w:t>. Påskedag</w:t>
            </w:r>
          </w:p>
          <w:p w:rsidR="000E2AB7" w:rsidRPr="00F759A6" w:rsidRDefault="000E2AB7" w:rsidP="004F19D1">
            <w:r w:rsidRPr="00F759A6">
              <w:t xml:space="preserve">Da sabbaten var over og det begynte å lysne den første dagen i uken, gikk Maria Magdalena og den andre Maria for å se til graven. Med ett kom det et kraftig jordskjelv, for en Herrens engel steg ned fra himmelen, gikk fram og rullet steinen til side og satte seg på den. Han var som lynet å se til, og drakten var hvit som snø. Men engelen tok til orde og sa til </w:t>
            </w:r>
            <w:proofErr w:type="spellStart"/>
            <w:r w:rsidRPr="00F759A6">
              <w:t>kvinnene</w:t>
            </w:r>
            <w:proofErr w:type="gramStart"/>
            <w:r w:rsidRPr="00F759A6">
              <w:t>:”Frykt</w:t>
            </w:r>
            <w:proofErr w:type="spellEnd"/>
            <w:proofErr w:type="gramEnd"/>
            <w:r w:rsidRPr="00F759A6">
              <w:t xml:space="preserve"> ikke! Jeg vet at dere søker Jesus den korsfestede. Han er ikke her, han er oppstått slik som han sa. Kom og se stedet hvor han lå! Skynd dere av sted til hans disipler og si at Jesus har stått opp.</w:t>
            </w:r>
          </w:p>
          <w:p w:rsidR="000E2AB7" w:rsidRPr="00F759A6" w:rsidRDefault="000E2AB7" w:rsidP="004F19D1">
            <w:r w:rsidRPr="00F759A6">
              <w:lastRenderedPageBreak/>
              <w:t>De skyndte seg da bort fra graven med frykt og stor glede, og løp for å fortelle det til disiplene. Da kom Jesus mot dem og sa</w:t>
            </w:r>
            <w:proofErr w:type="gramStart"/>
            <w:r w:rsidRPr="00F759A6">
              <w:t>: ”Vær</w:t>
            </w:r>
            <w:proofErr w:type="gramEnd"/>
            <w:r w:rsidRPr="00F759A6">
              <w:t xml:space="preserve"> </w:t>
            </w:r>
            <w:proofErr w:type="spellStart"/>
            <w:r w:rsidRPr="00F759A6">
              <w:t>hilset</w:t>
            </w:r>
            <w:proofErr w:type="spellEnd"/>
            <w:r w:rsidRPr="00F759A6">
              <w:t>!” De gikk fram og omfavnet hans føtter og tilbad ham. Jesus sa til dem</w:t>
            </w:r>
            <w:proofErr w:type="gramStart"/>
            <w:r w:rsidRPr="00F759A6">
              <w:t>: ”Vær</w:t>
            </w:r>
            <w:proofErr w:type="gramEnd"/>
            <w:r w:rsidRPr="00F759A6">
              <w:t xml:space="preserve"> ikke redd! Gå og si til mine brødre at de skal dra til Galilea. Der skal de få se meg.”</w:t>
            </w:r>
          </w:p>
          <w:p w:rsidR="000E2AB7" w:rsidRPr="00F759A6" w:rsidRDefault="000E2AB7" w:rsidP="004F19D1">
            <w:pPr>
              <w:rPr>
                <w:sz w:val="28"/>
                <w:szCs w:val="28"/>
              </w:rPr>
            </w:pPr>
          </w:p>
        </w:tc>
        <w:tc>
          <w:tcPr>
            <w:tcW w:w="1620" w:type="dxa"/>
            <w:shd w:val="clear" w:color="auto" w:fill="auto"/>
          </w:tcPr>
          <w:p w:rsidR="000E2AB7" w:rsidRPr="00F759A6" w:rsidRDefault="000E2AB7" w:rsidP="004F19D1">
            <w:pPr>
              <w:rPr>
                <w:sz w:val="22"/>
                <w:szCs w:val="22"/>
              </w:rPr>
            </w:pPr>
          </w:p>
        </w:tc>
        <w:tc>
          <w:tcPr>
            <w:tcW w:w="1080" w:type="dxa"/>
            <w:shd w:val="clear" w:color="auto" w:fill="auto"/>
          </w:tcPr>
          <w:p w:rsidR="000E2AB7" w:rsidRPr="00F759A6" w:rsidRDefault="000E2AB7" w:rsidP="004F19D1">
            <w:pPr>
              <w:rPr>
                <w:sz w:val="22"/>
                <w:szCs w:val="22"/>
              </w:rPr>
            </w:pPr>
          </w:p>
        </w:tc>
      </w:tr>
      <w:tr w:rsidR="000E2AB7" w:rsidRPr="00F759A6" w:rsidTr="004F19D1">
        <w:tc>
          <w:tcPr>
            <w:tcW w:w="6588" w:type="dxa"/>
            <w:shd w:val="clear" w:color="auto" w:fill="auto"/>
          </w:tcPr>
          <w:p w:rsidR="000E2AB7" w:rsidRPr="00F759A6" w:rsidRDefault="000E2AB7" w:rsidP="004F19D1">
            <w:pPr>
              <w:rPr>
                <w:b/>
                <w:sz w:val="28"/>
                <w:szCs w:val="28"/>
              </w:rPr>
            </w:pPr>
            <w:r>
              <w:rPr>
                <w:b/>
                <w:sz w:val="28"/>
                <w:szCs w:val="28"/>
              </w:rPr>
              <w:lastRenderedPageBreak/>
              <w:t>9</w:t>
            </w:r>
            <w:r w:rsidRPr="00F759A6">
              <w:rPr>
                <w:b/>
                <w:sz w:val="28"/>
                <w:szCs w:val="28"/>
              </w:rPr>
              <w:t>. Oppstandelsen</w:t>
            </w:r>
          </w:p>
          <w:p w:rsidR="000E2AB7" w:rsidRPr="00F759A6" w:rsidRDefault="000E2AB7" w:rsidP="004F19D1">
            <w:pPr>
              <w:rPr>
                <w:sz w:val="28"/>
                <w:szCs w:val="28"/>
              </w:rPr>
            </w:pPr>
            <w:r w:rsidRPr="00F759A6">
              <w:rPr>
                <w:sz w:val="28"/>
                <w:szCs w:val="28"/>
              </w:rPr>
              <w:t>Fortelle om oppstandelsen, se på kirkeårsteppet og finne de dagene vi har snakket om i teppet.</w:t>
            </w:r>
          </w:p>
        </w:tc>
        <w:tc>
          <w:tcPr>
            <w:tcW w:w="1620" w:type="dxa"/>
            <w:shd w:val="clear" w:color="auto" w:fill="auto"/>
          </w:tcPr>
          <w:p w:rsidR="000E2AB7" w:rsidRPr="00F759A6" w:rsidRDefault="000E2AB7" w:rsidP="004F19D1">
            <w:pPr>
              <w:rPr>
                <w:sz w:val="22"/>
                <w:szCs w:val="22"/>
              </w:rPr>
            </w:pPr>
          </w:p>
        </w:tc>
        <w:tc>
          <w:tcPr>
            <w:tcW w:w="1080" w:type="dxa"/>
            <w:shd w:val="clear" w:color="auto" w:fill="auto"/>
          </w:tcPr>
          <w:p w:rsidR="000E2AB7" w:rsidRPr="00F759A6" w:rsidRDefault="000E2AB7" w:rsidP="004F19D1">
            <w:pPr>
              <w:rPr>
                <w:sz w:val="22"/>
                <w:szCs w:val="22"/>
              </w:rPr>
            </w:pPr>
            <w:r w:rsidRPr="00F759A6">
              <w:rPr>
                <w:sz w:val="22"/>
                <w:szCs w:val="22"/>
              </w:rPr>
              <w:t>Ring foran alteret?</w:t>
            </w:r>
          </w:p>
        </w:tc>
      </w:tr>
    </w:tbl>
    <w:p w:rsidR="000E2AB7" w:rsidRPr="00F759A6" w:rsidRDefault="000E2AB7" w:rsidP="000E2AB7">
      <w:pPr>
        <w:rPr>
          <w:sz w:val="22"/>
          <w:szCs w:val="22"/>
        </w:rPr>
      </w:pPr>
    </w:p>
    <w:p w:rsidR="000E2AB7" w:rsidRPr="00F759A6" w:rsidRDefault="000E2AB7" w:rsidP="000E2AB7">
      <w:pPr>
        <w:rPr>
          <w:sz w:val="22"/>
          <w:szCs w:val="22"/>
        </w:rPr>
      </w:pPr>
    </w:p>
    <w:p w:rsidR="000E2AB7" w:rsidRPr="00F759A6" w:rsidRDefault="000E2AB7" w:rsidP="000E2AB7">
      <w:pPr>
        <w:rPr>
          <w:sz w:val="22"/>
          <w:szCs w:val="22"/>
        </w:rPr>
      </w:pPr>
      <w:r w:rsidRPr="00F759A6">
        <w:rPr>
          <w:sz w:val="22"/>
          <w:szCs w:val="22"/>
        </w:rPr>
        <w:t>.</w:t>
      </w:r>
    </w:p>
    <w:p w:rsidR="000E2AB7" w:rsidRPr="00F759A6" w:rsidRDefault="000E2AB7" w:rsidP="000E2AB7"/>
    <w:p w:rsidR="003C234D" w:rsidRPr="000E2AB7" w:rsidRDefault="003C234D" w:rsidP="000E2AB7"/>
    <w:sectPr w:rsidR="003C234D" w:rsidRPr="000E2AB7"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ED2E12" w:rsidRDefault="008D38CA" w:rsidP="00B669A6">
    <w:pPr>
      <w:pStyle w:val="Bunntekst"/>
      <w:pBdr>
        <w:top w:val="single" w:sz="4" w:space="1" w:color="D9D9D9" w:themeColor="background1" w:themeShade="D9"/>
      </w:pBdr>
      <w:rPr>
        <w:rFonts w:asciiTheme="minorHAnsi" w:hAnsiTheme="minorHAnsi"/>
        <w:spacing w:val="8"/>
        <w:kern w:val="16"/>
        <w:sz w:val="20"/>
      </w:rPr>
    </w:pPr>
    <w:bookmarkStart w:id="0" w:name="_GoBack"/>
    <w:r w:rsidRPr="00ED2E12">
      <w:rPr>
        <w:rStyle w:val="Svakutheving"/>
        <w:rFonts w:asciiTheme="minorHAnsi" w:hAnsiTheme="minorHAnsi"/>
        <w:spacing w:val="8"/>
        <w:kern w:val="16"/>
        <w:sz w:val="20"/>
      </w:rPr>
      <w:t>Dette dokumentet e</w:t>
    </w:r>
    <w:r w:rsidR="003C234D" w:rsidRPr="00ED2E12">
      <w:rPr>
        <w:rStyle w:val="Svakutheving"/>
        <w:rFonts w:asciiTheme="minorHAnsi" w:hAnsiTheme="minorHAnsi"/>
        <w:spacing w:val="8"/>
        <w:kern w:val="16"/>
        <w:sz w:val="20"/>
      </w:rPr>
      <w:t>r hentet fra ressursbanken.no (D</w:t>
    </w:r>
    <w:r w:rsidRPr="00ED2E12">
      <w:rPr>
        <w:rStyle w:val="Svakutheving"/>
        <w:rFonts w:asciiTheme="minorHAnsi" w:hAnsiTheme="minorHAnsi"/>
        <w:spacing w:val="8"/>
        <w:kern w:val="16"/>
        <w:sz w:val="20"/>
      </w:rPr>
      <w:t xml:space="preserve">en norske kirke) og kan brukes fritt til </w:t>
    </w:r>
    <w:r w:rsidRPr="00ED2E12">
      <w:rPr>
        <w:rStyle w:val="Svakutheving"/>
        <w:rFonts w:asciiTheme="minorHAnsi" w:hAnsiTheme="minorHAnsi"/>
        <w:spacing w:val="8"/>
        <w:kern w:val="16"/>
        <w:sz w:val="20"/>
      </w:rPr>
      <w:br/>
      <w:t>ikke-kommersielle formål.</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ED2E12" w:rsidRDefault="008D38CA" w:rsidP="008D38CA">
    <w:pPr>
      <w:pStyle w:val="Bunntekst"/>
      <w:pBdr>
        <w:top w:val="single" w:sz="4" w:space="1" w:color="D9D9D9" w:themeColor="background1" w:themeShade="D9"/>
      </w:pBdr>
      <w:rPr>
        <w:rFonts w:asciiTheme="minorHAnsi" w:hAnsiTheme="minorHAnsi"/>
        <w:spacing w:val="8"/>
        <w:kern w:val="16"/>
        <w:sz w:val="20"/>
      </w:rPr>
    </w:pPr>
    <w:r w:rsidRPr="00ED2E12">
      <w:rPr>
        <w:rStyle w:val="Svakutheving"/>
        <w:rFonts w:asciiTheme="minorHAnsi" w:hAnsiTheme="minorHAnsi"/>
        <w:spacing w:val="8"/>
        <w:kern w:val="16"/>
        <w:sz w:val="20"/>
      </w:rPr>
      <w:t>Dette dokumentet e</w:t>
    </w:r>
    <w:r w:rsidR="003C234D" w:rsidRPr="00ED2E12">
      <w:rPr>
        <w:rStyle w:val="Svakutheving"/>
        <w:rFonts w:asciiTheme="minorHAnsi" w:hAnsiTheme="minorHAnsi"/>
        <w:spacing w:val="8"/>
        <w:kern w:val="16"/>
        <w:sz w:val="20"/>
      </w:rPr>
      <w:t>r hentet fra ressursbanken.no (D</w:t>
    </w:r>
    <w:r w:rsidRPr="00ED2E12">
      <w:rPr>
        <w:rStyle w:val="Svakutheving"/>
        <w:rFonts w:asciiTheme="minorHAnsi" w:hAnsiTheme="minorHAnsi"/>
        <w:spacing w:val="8"/>
        <w:kern w:val="16"/>
        <w:sz w:val="20"/>
      </w:rPr>
      <w:t xml:space="preserve">en norske kirke) og kan brukes fritt til </w:t>
    </w:r>
    <w:r w:rsidRPr="00ED2E12">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ED2E12">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1E95"/>
    <w:multiLevelType w:val="hybridMultilevel"/>
    <w:tmpl w:val="FD7AD6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20408"/>
    <w:multiLevelType w:val="hybridMultilevel"/>
    <w:tmpl w:val="9DFEA6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C6173"/>
    <w:multiLevelType w:val="hybridMultilevel"/>
    <w:tmpl w:val="A0D6D2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4B0769"/>
    <w:multiLevelType w:val="hybridMultilevel"/>
    <w:tmpl w:val="FC32CD2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EB6094"/>
    <w:multiLevelType w:val="hybridMultilevel"/>
    <w:tmpl w:val="6D2A79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C48ED"/>
    <w:multiLevelType w:val="hybridMultilevel"/>
    <w:tmpl w:val="ABB6E0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21DD5"/>
    <w:multiLevelType w:val="hybridMultilevel"/>
    <w:tmpl w:val="011861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B66532"/>
    <w:multiLevelType w:val="hybridMultilevel"/>
    <w:tmpl w:val="FE68927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C80BDA"/>
    <w:multiLevelType w:val="hybridMultilevel"/>
    <w:tmpl w:val="29C6E5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5408A"/>
    <w:multiLevelType w:val="hybridMultilevel"/>
    <w:tmpl w:val="3F9CB4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65BA9"/>
    <w:multiLevelType w:val="hybridMultilevel"/>
    <w:tmpl w:val="78804B2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332B7"/>
    <w:multiLevelType w:val="hybridMultilevel"/>
    <w:tmpl w:val="8BB636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CB21E5"/>
    <w:multiLevelType w:val="hybridMultilevel"/>
    <w:tmpl w:val="42FE5F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F1AAB"/>
    <w:multiLevelType w:val="hybridMultilevel"/>
    <w:tmpl w:val="86EC98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A11071"/>
    <w:multiLevelType w:val="hybridMultilevel"/>
    <w:tmpl w:val="54B4EDDE"/>
    <w:lvl w:ilvl="0" w:tplc="04140001">
      <w:start w:val="1"/>
      <w:numFmt w:val="bullet"/>
      <w:lvlText w:val=""/>
      <w:lvlJc w:val="left"/>
      <w:pPr>
        <w:tabs>
          <w:tab w:val="num" w:pos="720"/>
        </w:tabs>
        <w:ind w:left="720" w:hanging="360"/>
      </w:pPr>
      <w:rPr>
        <w:rFonts w:ascii="Symbol" w:hAnsi="Symbol" w:hint="default"/>
      </w:rPr>
    </w:lvl>
    <w:lvl w:ilvl="1" w:tplc="C20859D2">
      <w:numFmt w:val="bullet"/>
      <w:lvlText w:val="-"/>
      <w:lvlJc w:val="left"/>
      <w:pPr>
        <w:tabs>
          <w:tab w:val="num" w:pos="1440"/>
        </w:tabs>
        <w:ind w:left="1440" w:hanging="360"/>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B7808A2"/>
    <w:multiLevelType w:val="hybridMultilevel"/>
    <w:tmpl w:val="E0ACBF90"/>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2"/>
  </w:num>
  <w:num w:numId="3">
    <w:abstractNumId w:val="17"/>
  </w:num>
  <w:num w:numId="4">
    <w:abstractNumId w:val="3"/>
  </w:num>
  <w:num w:numId="5">
    <w:abstractNumId w:val="13"/>
  </w:num>
  <w:num w:numId="6">
    <w:abstractNumId w:val="20"/>
  </w:num>
  <w:num w:numId="7">
    <w:abstractNumId w:val="9"/>
  </w:num>
  <w:num w:numId="8">
    <w:abstractNumId w:val="14"/>
  </w:num>
  <w:num w:numId="9">
    <w:abstractNumId w:val="21"/>
  </w:num>
  <w:num w:numId="10">
    <w:abstractNumId w:val="0"/>
  </w:num>
  <w:num w:numId="11">
    <w:abstractNumId w:val="4"/>
  </w:num>
  <w:num w:numId="12">
    <w:abstractNumId w:val="7"/>
  </w:num>
  <w:num w:numId="13">
    <w:abstractNumId w:val="1"/>
  </w:num>
  <w:num w:numId="14">
    <w:abstractNumId w:val="6"/>
  </w:num>
  <w:num w:numId="15">
    <w:abstractNumId w:val="16"/>
  </w:num>
  <w:num w:numId="16">
    <w:abstractNumId w:val="12"/>
  </w:num>
  <w:num w:numId="17">
    <w:abstractNumId w:val="23"/>
  </w:num>
  <w:num w:numId="18">
    <w:abstractNumId w:val="8"/>
  </w:num>
  <w:num w:numId="19">
    <w:abstractNumId w:val="2"/>
  </w:num>
  <w:num w:numId="20">
    <w:abstractNumId w:val="11"/>
  </w:num>
  <w:num w:numId="21">
    <w:abstractNumId w:val="19"/>
  </w:num>
  <w:num w:numId="22">
    <w:abstractNumId w:val="1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E2AB7"/>
    <w:rsid w:val="00173EFF"/>
    <w:rsid w:val="0019147D"/>
    <w:rsid w:val="001D525A"/>
    <w:rsid w:val="00246A05"/>
    <w:rsid w:val="002614AC"/>
    <w:rsid w:val="002A0D2E"/>
    <w:rsid w:val="002B4B4D"/>
    <w:rsid w:val="00364FD9"/>
    <w:rsid w:val="003C234D"/>
    <w:rsid w:val="003F7BC8"/>
    <w:rsid w:val="00442E3E"/>
    <w:rsid w:val="004A23AA"/>
    <w:rsid w:val="006574D3"/>
    <w:rsid w:val="006D7D6F"/>
    <w:rsid w:val="00793B6C"/>
    <w:rsid w:val="008460ED"/>
    <w:rsid w:val="008D38CA"/>
    <w:rsid w:val="00B55A95"/>
    <w:rsid w:val="00B56B8C"/>
    <w:rsid w:val="00B669A6"/>
    <w:rsid w:val="00CA03EF"/>
    <w:rsid w:val="00CB3140"/>
    <w:rsid w:val="00D873E5"/>
    <w:rsid w:val="00DA55BF"/>
    <w:rsid w:val="00E51BA6"/>
    <w:rsid w:val="00ED1503"/>
    <w:rsid w:val="00ED2E12"/>
    <w:rsid w:val="00F00AA4"/>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A4"/>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Pa9">
    <w:name w:val="Pa9"/>
    <w:basedOn w:val="Normal"/>
    <w:next w:val="Normal"/>
    <w:rsid w:val="000E2AB7"/>
    <w:pPr>
      <w:autoSpaceDE w:val="0"/>
      <w:autoSpaceDN w:val="0"/>
      <w:adjustRightInd w:val="0"/>
      <w:spacing w:line="221" w:lineRule="atLeast"/>
    </w:pPr>
    <w:rPr>
      <w:rFonts w:ascii="Adobe Garamond Pro" w:hAnsi="Adobe Garamond Pro"/>
    </w:rPr>
  </w:style>
  <w:style w:type="character" w:customStyle="1" w:styleId="A13">
    <w:name w:val="A13"/>
    <w:rsid w:val="000E2AB7"/>
    <w:rPr>
      <w:rFonts w:cs="Adobe Garamond Pro"/>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BC5D-DED8-44A9-B370-F4BD994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6</Pages>
  <Words>2277</Words>
  <Characters>12070</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2016-07-11T13:16:00Z</dcterms:created>
  <dcterms:modified xsi:type="dcterms:W3CDTF">2016-07-11T13:46:00Z</dcterms:modified>
</cp:coreProperties>
</file>