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EA" w:rsidRPr="00F130EA" w:rsidRDefault="00F130EA" w:rsidP="00F130EA">
      <w:pPr>
        <w:pStyle w:val="Overskrift1"/>
        <w:rPr>
          <w:sz w:val="44"/>
          <w:szCs w:val="44"/>
        </w:rPr>
      </w:pPr>
      <w:r w:rsidRPr="00F130EA">
        <w:rPr>
          <w:sz w:val="44"/>
          <w:szCs w:val="44"/>
        </w:rPr>
        <w:t>Temadag flerkulturell forståelse.</w:t>
      </w:r>
      <w:r w:rsidRPr="00F130EA">
        <w:rPr>
          <w:sz w:val="44"/>
          <w:szCs w:val="44"/>
        </w:rPr>
        <w:t xml:space="preserve">   </w:t>
      </w:r>
      <w:r w:rsidRPr="00F130EA">
        <w:rPr>
          <w:rFonts w:asciiTheme="minorHAnsi" w:hAnsiTheme="minorHAnsi"/>
          <w:bCs/>
          <w:sz w:val="24"/>
          <w:szCs w:val="24"/>
        </w:rPr>
        <w:t>-en samling på 3 timer</w:t>
      </w:r>
    </w:p>
    <w:p w:rsidR="00F130EA" w:rsidRPr="00F130EA" w:rsidRDefault="00F130EA" w:rsidP="00F130EA">
      <w:pPr>
        <w:pStyle w:val="Undertittel"/>
        <w:rPr>
          <w:rFonts w:asciiTheme="minorHAnsi" w:hAnsiTheme="minorHAnsi"/>
        </w:rPr>
      </w:pPr>
      <w:r>
        <w:t>Utviklet av Hamarøy og Sagfjord menigheter</w:t>
      </w:r>
    </w:p>
    <w:p w:rsidR="00F130EA" w:rsidRPr="00F130EA" w:rsidRDefault="00F130EA" w:rsidP="00F130EA">
      <w:pPr>
        <w:rPr>
          <w:b/>
          <w:bCs/>
          <w:sz w:val="24"/>
          <w:szCs w:val="24"/>
        </w:rPr>
      </w:pPr>
    </w:p>
    <w:p w:rsidR="00F130EA" w:rsidRPr="00F130EA" w:rsidRDefault="00F130EA" w:rsidP="00F130EA">
      <w:pPr>
        <w:rPr>
          <w:b/>
          <w:bCs/>
          <w:sz w:val="24"/>
          <w:szCs w:val="24"/>
        </w:rPr>
      </w:pPr>
      <w:r w:rsidRPr="00F130EA">
        <w:rPr>
          <w:b/>
          <w:bCs/>
          <w:sz w:val="24"/>
          <w:szCs w:val="24"/>
        </w:rPr>
        <w:t>Sted: Aulaen</w:t>
      </w:r>
    </w:p>
    <w:p w:rsidR="00F130EA" w:rsidRPr="00F130EA" w:rsidRDefault="00F130EA" w:rsidP="00F130EA">
      <w:pPr>
        <w:pStyle w:val="Brdtekst"/>
        <w:rPr>
          <w:rFonts w:asciiTheme="minorHAnsi" w:hAnsiTheme="minorHAnsi"/>
          <w:sz w:val="24"/>
        </w:rPr>
      </w:pPr>
      <w:r w:rsidRPr="00F130EA">
        <w:rPr>
          <w:rFonts w:asciiTheme="minorHAnsi" w:hAnsiTheme="minorHAnsi"/>
          <w:sz w:val="24"/>
        </w:rPr>
        <w:t xml:space="preserve">Opplegget blir felles for alle, vi skal jobbe noe i grupper, men alle skal være i aulaen hele tida. Fremmedspråk klassen fra sentralskolen deltar. </w:t>
      </w:r>
    </w:p>
    <w:p w:rsidR="00F130EA" w:rsidRPr="00F130EA" w:rsidRDefault="00F130EA" w:rsidP="00F130EA">
      <w:pPr>
        <w:rPr>
          <w:b/>
          <w:bCs/>
          <w:sz w:val="24"/>
          <w:szCs w:val="24"/>
        </w:rPr>
      </w:pP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b/>
          <w:bCs/>
          <w:sz w:val="24"/>
          <w:szCs w:val="24"/>
        </w:rPr>
        <w:t>Mål:</w:t>
      </w:r>
      <w:r w:rsidRPr="00F130EA">
        <w:rPr>
          <w:sz w:val="24"/>
          <w:szCs w:val="24"/>
        </w:rPr>
        <w:t xml:space="preserve"> Økt innsikt i flerkulturelle utfordringer.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Gi alle ei erfaring av at: ”Vi er alle mennesker på tross av ulikheter.”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b/>
          <w:bCs/>
          <w:sz w:val="24"/>
          <w:szCs w:val="24"/>
        </w:rPr>
        <w:t>Bakgrunn:</w:t>
      </w:r>
      <w:r w:rsidRPr="00F130EA">
        <w:rPr>
          <w:sz w:val="24"/>
          <w:szCs w:val="24"/>
        </w:rPr>
        <w:t xml:space="preserve"> Vi blir alle usikker i møte med det fremmede, det er viktig å få en erfaring av at: Vi er alle mennesker, på tross av ulikheter deler vi det dypt menneskelige. I ungdomsmiljøet opplever de unge flyktningene at det er vanskelig å bli integrert. De blir en gruppe på siden av det ”vanlige” ungdomsmiljøet.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b/>
          <w:bCs/>
          <w:sz w:val="24"/>
          <w:szCs w:val="24"/>
        </w:rPr>
        <w:t>Metoder:</w:t>
      </w:r>
      <w:r w:rsidRPr="00F130EA">
        <w:rPr>
          <w:sz w:val="24"/>
          <w:szCs w:val="24"/>
        </w:rPr>
        <w:t xml:space="preserve"> Vi skal bruke mye lek pregede øvelser for å bryte ned noen barrierer og skape rom for refleksjon og samtale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b/>
          <w:bCs/>
          <w:sz w:val="24"/>
          <w:szCs w:val="24"/>
        </w:rPr>
      </w:pPr>
      <w:r w:rsidRPr="00F130EA">
        <w:rPr>
          <w:b/>
          <w:bCs/>
          <w:sz w:val="24"/>
          <w:szCs w:val="24"/>
        </w:rPr>
        <w:t>Program:</w:t>
      </w:r>
    </w:p>
    <w:p w:rsidR="00F130EA" w:rsidRPr="00F130EA" w:rsidRDefault="00F130EA" w:rsidP="00F130EA">
      <w:pPr>
        <w:rPr>
          <w:b/>
          <w:bCs/>
          <w:sz w:val="24"/>
          <w:szCs w:val="24"/>
        </w:rPr>
      </w:pPr>
      <w:r w:rsidRPr="00F130EA">
        <w:rPr>
          <w:b/>
          <w:bCs/>
          <w:sz w:val="24"/>
          <w:szCs w:val="24"/>
        </w:rPr>
        <w:t>1.Presentasjon av reisen til Sør-Afrika.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Gruppa som har vært i Sør-Afrika forteller og viser film</w:t>
      </w:r>
    </w:p>
    <w:p w:rsidR="00F130EA" w:rsidRPr="00F130EA" w:rsidRDefault="00F130EA" w:rsidP="00F130EA">
      <w:pPr>
        <w:rPr>
          <w:b/>
          <w:bCs/>
          <w:sz w:val="24"/>
          <w:szCs w:val="24"/>
        </w:rPr>
      </w:pPr>
    </w:p>
    <w:p w:rsidR="00F130EA" w:rsidRPr="00F130EA" w:rsidRDefault="00F130EA" w:rsidP="00F130EA">
      <w:pPr>
        <w:rPr>
          <w:b/>
          <w:bCs/>
          <w:sz w:val="24"/>
          <w:szCs w:val="24"/>
        </w:rPr>
      </w:pPr>
      <w:r w:rsidRPr="00F130EA">
        <w:rPr>
          <w:b/>
          <w:bCs/>
          <w:sz w:val="24"/>
          <w:szCs w:val="24"/>
        </w:rPr>
        <w:t>2. Russisk lek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Dette er en typisk ”ice- breaker”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 xml:space="preserve">Alle  deltagerne danner en lang rekke der de står sammen i par. Parene stiller seg mot hverandre med hendene opp(Som polynese) Det blir en lang tunell. En av deltagerne mangler partner, han/hun løper inn i tunellen og tar tak  i en hånd. Den som blir ”fanget” løper nå sammen med sin nye partner gjennom tunellen og stiller seg opp ved enden. Den som ble ”forlatt” løper inn i tunellen og fanger en ny partner. Dersom man er mange, må flere være uten partner for å få fart på leken. Spill musikk til, vi har lært leken av russiske venner i ymca. 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b/>
          <w:bCs/>
          <w:sz w:val="24"/>
          <w:szCs w:val="24"/>
        </w:rPr>
      </w:pPr>
      <w:r w:rsidRPr="00F130EA">
        <w:rPr>
          <w:sz w:val="24"/>
          <w:szCs w:val="24"/>
        </w:rPr>
        <w:t>3.</w:t>
      </w:r>
      <w:r w:rsidRPr="00F130EA">
        <w:rPr>
          <w:b/>
          <w:bCs/>
          <w:sz w:val="24"/>
          <w:szCs w:val="24"/>
        </w:rPr>
        <w:t xml:space="preserve">Dagens Gjest: deler sin flerkulturelle erfaringer med oss. </w:t>
      </w:r>
    </w:p>
    <w:p w:rsidR="00F130EA" w:rsidRPr="00F130EA" w:rsidRDefault="00F130EA" w:rsidP="00F130EA">
      <w:pPr>
        <w:rPr>
          <w:b/>
          <w:bCs/>
          <w:sz w:val="24"/>
          <w:szCs w:val="24"/>
        </w:rPr>
      </w:pPr>
    </w:p>
    <w:p w:rsidR="00F130EA" w:rsidRPr="00F130EA" w:rsidRDefault="00F130EA" w:rsidP="00F130EA">
      <w:pPr>
        <w:rPr>
          <w:sz w:val="24"/>
          <w:szCs w:val="24"/>
          <w:lang w:val="en-GB"/>
        </w:rPr>
      </w:pPr>
      <w:r w:rsidRPr="00F130EA">
        <w:rPr>
          <w:b/>
          <w:bCs/>
          <w:sz w:val="24"/>
          <w:szCs w:val="24"/>
          <w:lang w:val="en-GB"/>
        </w:rPr>
        <w:t>4.Get in groups</w:t>
      </w:r>
      <w:r w:rsidRPr="00F130EA">
        <w:rPr>
          <w:sz w:val="24"/>
          <w:szCs w:val="24"/>
          <w:lang w:val="en-GB"/>
        </w:rPr>
        <w:t xml:space="preserve"> ( Molekyl leken)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Mål: gi en erfaring av at det er gøy å danne nye grupper.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Øvelse: Leder roper et tall, deltagerne skal snarest mulig danne en gruppe bestående av det nevnte antall. De som ikke greier å danne rett gruppe er ute.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b/>
          <w:bCs/>
          <w:sz w:val="24"/>
          <w:szCs w:val="24"/>
          <w:lang w:val="en-GB"/>
        </w:rPr>
      </w:pPr>
      <w:r w:rsidRPr="00F130EA">
        <w:rPr>
          <w:b/>
          <w:bCs/>
          <w:sz w:val="24"/>
          <w:szCs w:val="24"/>
          <w:lang w:val="en-GB"/>
        </w:rPr>
        <w:t>5. Get into the group ( Hentet fra heftet A little more conversation, a little more action. Utgitt av Friendship North/South www.vennskap.no)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Mål: Gjøre deltagerne oppmerksom på viktigheten av dialog og ikke voldelige forsøk på å bli integrert i en gruppe.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 xml:space="preserve">Øvelse: Ta ut en gruppe frivillige(Antall avhenger av totalantall), disse må forlate rommet mens leder forklarer øvelsen. Resten av gruppen stiller seg i en tett sirkel med armene hektet sammen. De frivillige bringes tilbake en etter en. Deres oppgave er å komme seg inn i sirkelen, å bli en del av fellesskapet. Hemmeligheten består i at de skal spørre om å få bli med. Dette vet de ikke, de som står i sirkelen skal hindre alle voldelige forsøk på å komme inn. </w:t>
      </w:r>
    </w:p>
    <w:p w:rsidR="00F130EA" w:rsidRPr="00F130EA" w:rsidRDefault="00F130EA" w:rsidP="00F130EA">
      <w:pPr>
        <w:rPr>
          <w:b/>
          <w:bCs/>
          <w:sz w:val="24"/>
          <w:szCs w:val="24"/>
        </w:rPr>
      </w:pPr>
    </w:p>
    <w:p w:rsidR="00F130EA" w:rsidRPr="00F130EA" w:rsidRDefault="00F130EA" w:rsidP="00F130EA">
      <w:pPr>
        <w:rPr>
          <w:b/>
          <w:bCs/>
          <w:sz w:val="24"/>
          <w:szCs w:val="24"/>
        </w:rPr>
      </w:pPr>
      <w:r w:rsidRPr="00F130EA">
        <w:rPr>
          <w:b/>
          <w:bCs/>
          <w:sz w:val="24"/>
          <w:szCs w:val="24"/>
        </w:rPr>
        <w:t>6.Ta standpunkt: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Mål: Å få i gang en refleksjon rundt ulike standpunkt.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 xml:space="preserve">Øvelse: Deltagerne står midt på gulvet, når påstander ropes ut går de til høyre som er enig, til venstre som er uenig og blir i midten hvis de ikke er sikker. Lederen stanser opp og ber om begrunnelser for standpunktene underveis. Refleksjon er hovedmål med øvelsen. 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Erfaring: Vi fikk stort engasjement og mange gode refleksjoner rundt dette. Det er viktig at det er plass for humor, provokasjoner og utprøving.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130EA">
        <w:rPr>
          <w:sz w:val="24"/>
          <w:szCs w:val="24"/>
        </w:rPr>
        <w:t xml:space="preserve">Norge er et bra land å bo i 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130EA">
        <w:rPr>
          <w:sz w:val="24"/>
          <w:szCs w:val="24"/>
        </w:rPr>
        <w:t>Alle som bor i Norge må kunne Norsk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130EA">
        <w:rPr>
          <w:sz w:val="24"/>
          <w:szCs w:val="24"/>
        </w:rPr>
        <w:t>Alle nordmenn er født med ski på beina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130EA">
        <w:rPr>
          <w:sz w:val="24"/>
          <w:szCs w:val="24"/>
        </w:rPr>
        <w:t>Alle i Hamarøy liker å lese Hamsun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130EA">
        <w:rPr>
          <w:sz w:val="24"/>
          <w:szCs w:val="24"/>
        </w:rPr>
        <w:t>I Norge skulle det bo bare Nordmenn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pStyle w:val="Overskrift1"/>
        <w:keepLines w:val="0"/>
        <w:numPr>
          <w:ilvl w:val="0"/>
          <w:numId w:val="9"/>
        </w:numPr>
        <w:spacing w:before="0"/>
        <w:rPr>
          <w:rFonts w:asciiTheme="minorHAnsi" w:hAnsiTheme="minorHAnsi"/>
          <w:sz w:val="24"/>
          <w:szCs w:val="24"/>
        </w:rPr>
      </w:pPr>
      <w:r w:rsidRPr="00F130EA">
        <w:rPr>
          <w:rFonts w:asciiTheme="minorHAnsi" w:hAnsiTheme="minorHAnsi"/>
          <w:sz w:val="24"/>
          <w:szCs w:val="24"/>
        </w:rPr>
        <w:lastRenderedPageBreak/>
        <w:t xml:space="preserve">Norge er et land med to folk  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130EA">
        <w:rPr>
          <w:sz w:val="24"/>
          <w:szCs w:val="24"/>
        </w:rPr>
        <w:t>Det er viktig at alle barn får lære sitt eget morsmål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130EA">
        <w:rPr>
          <w:sz w:val="24"/>
          <w:szCs w:val="24"/>
        </w:rPr>
        <w:t>Alle som bor i Norge må oppføre seg som nordmenn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130EA">
        <w:rPr>
          <w:sz w:val="24"/>
          <w:szCs w:val="24"/>
        </w:rPr>
        <w:t>Det er viktig å ta vare på sin egen kultur og sine tradisjoner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ind w:left="360"/>
        <w:rPr>
          <w:sz w:val="24"/>
          <w:szCs w:val="24"/>
        </w:rPr>
      </w:pPr>
      <w:r w:rsidRPr="00F130EA">
        <w:rPr>
          <w:sz w:val="24"/>
          <w:szCs w:val="24"/>
        </w:rPr>
        <w:t>10.Norge er et rikt land, med god plass, det burde være fritt for alle å komme hit.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ind w:left="360"/>
        <w:rPr>
          <w:sz w:val="24"/>
          <w:szCs w:val="24"/>
        </w:rPr>
      </w:pPr>
      <w:r w:rsidRPr="00F130EA">
        <w:rPr>
          <w:sz w:val="24"/>
          <w:szCs w:val="24"/>
        </w:rPr>
        <w:t xml:space="preserve">11. Alle nordmenn drikker seg fulle og bråker 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ind w:left="360"/>
        <w:rPr>
          <w:sz w:val="24"/>
          <w:szCs w:val="24"/>
        </w:rPr>
      </w:pPr>
      <w:r w:rsidRPr="00F130EA">
        <w:rPr>
          <w:sz w:val="24"/>
          <w:szCs w:val="24"/>
        </w:rPr>
        <w:t>12. Samene er late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pStyle w:val="Overskrift1"/>
        <w:rPr>
          <w:rFonts w:asciiTheme="minorHAnsi" w:hAnsiTheme="minorHAnsi"/>
          <w:b/>
          <w:bCs/>
          <w:sz w:val="24"/>
          <w:szCs w:val="24"/>
        </w:rPr>
      </w:pPr>
      <w:r w:rsidRPr="00F130EA">
        <w:rPr>
          <w:rFonts w:asciiTheme="minorHAnsi" w:hAnsiTheme="minorHAnsi"/>
          <w:b/>
          <w:bCs/>
          <w:sz w:val="24"/>
          <w:szCs w:val="24"/>
        </w:rPr>
        <w:t>7. Bli klar over dine forventninger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  <w:lang w:val="en-GB"/>
        </w:rPr>
        <w:t xml:space="preserve">( Hentet fra heftet A little more conversation, a little more action. </w:t>
      </w:r>
      <w:r w:rsidRPr="00F130EA">
        <w:rPr>
          <w:sz w:val="24"/>
          <w:szCs w:val="24"/>
        </w:rPr>
        <w:t xml:space="preserve">Utgitt av Friendship North/South </w:t>
      </w:r>
      <w:hyperlink r:id="rId8" w:history="1">
        <w:r w:rsidRPr="00F130EA">
          <w:rPr>
            <w:rStyle w:val="Hyperkobling"/>
            <w:sz w:val="24"/>
            <w:szCs w:val="24"/>
          </w:rPr>
          <w:t>www.vennskap.no</w:t>
        </w:r>
      </w:hyperlink>
      <w:r w:rsidRPr="00F130EA">
        <w:rPr>
          <w:sz w:val="24"/>
          <w:szCs w:val="24"/>
        </w:rPr>
        <w:t>)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Målet: er å skape refleksjon om håp og frykt for framtida, hva som kan være vanskelig å forstå på tvers av grupper/ kulturer og hva som er viktig i et felleskap.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Øvelsen er tredelt. Første og tredje del forgår i blandede grupper, mens andre del er delt i menn / kvinner.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b/>
          <w:bCs/>
          <w:sz w:val="24"/>
          <w:szCs w:val="24"/>
        </w:rPr>
      </w:pPr>
      <w:r w:rsidRPr="00F130EA">
        <w:rPr>
          <w:b/>
          <w:bCs/>
          <w:sz w:val="24"/>
          <w:szCs w:val="24"/>
        </w:rPr>
        <w:t>1. Skriv opp minst ett ord i hvert felt, først individuelt. Deretter samler gruppen seg og prø</w:t>
      </w:r>
      <w:r>
        <w:rPr>
          <w:b/>
          <w:bCs/>
          <w:sz w:val="24"/>
          <w:szCs w:val="24"/>
        </w:rPr>
        <w:t xml:space="preserve">ver å lage en felles liste.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2"/>
        <w:gridCol w:w="3022"/>
      </w:tblGrid>
      <w:tr w:rsidR="00F130EA" w:rsidRPr="00F130EA" w:rsidTr="00C948C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  <w:r w:rsidRPr="00F130EA">
              <w:rPr>
                <w:sz w:val="24"/>
                <w:szCs w:val="24"/>
              </w:rPr>
              <w:t>HÅP for framtida</w:t>
            </w:r>
          </w:p>
        </w:tc>
        <w:tc>
          <w:tcPr>
            <w:tcW w:w="3071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  <w:r w:rsidRPr="00F130EA">
              <w:rPr>
                <w:sz w:val="24"/>
                <w:szCs w:val="24"/>
              </w:rPr>
              <w:t>FRYKT for framtida</w:t>
            </w:r>
          </w:p>
        </w:tc>
      </w:tr>
      <w:tr w:rsidR="00F130EA" w:rsidRPr="00F130EA" w:rsidTr="00C948C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  <w:r w:rsidRPr="00F130EA">
              <w:rPr>
                <w:sz w:val="24"/>
                <w:szCs w:val="24"/>
              </w:rPr>
              <w:t>For deg selv og ditt liv</w:t>
            </w:r>
          </w:p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</w:tr>
      <w:tr w:rsidR="00F130EA" w:rsidRPr="00F130EA" w:rsidTr="00C948C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  <w:r w:rsidRPr="00F130EA">
              <w:rPr>
                <w:sz w:val="24"/>
                <w:szCs w:val="24"/>
              </w:rPr>
              <w:t>For folket ditt</w:t>
            </w:r>
          </w:p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</w:tr>
      <w:tr w:rsidR="00F130EA" w:rsidRPr="00F130EA" w:rsidTr="00C948CC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  <w:r w:rsidRPr="00F130EA">
              <w:rPr>
                <w:sz w:val="24"/>
                <w:szCs w:val="24"/>
              </w:rPr>
              <w:t>For verden</w:t>
            </w:r>
          </w:p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130EA" w:rsidRPr="00F130EA" w:rsidRDefault="00F130EA" w:rsidP="00C948CC">
            <w:pPr>
              <w:rPr>
                <w:sz w:val="24"/>
                <w:szCs w:val="24"/>
              </w:rPr>
            </w:pPr>
          </w:p>
        </w:tc>
      </w:tr>
    </w:tbl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b/>
          <w:bCs/>
          <w:sz w:val="24"/>
          <w:szCs w:val="24"/>
        </w:rPr>
      </w:pPr>
      <w:r w:rsidRPr="00F130EA">
        <w:rPr>
          <w:b/>
          <w:bCs/>
          <w:sz w:val="24"/>
          <w:szCs w:val="24"/>
        </w:rPr>
        <w:t>2. Diskuter: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Hva er det dagens menn ikke forstår om det å være kvinne?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Hva er det dagens kvinner ikke forstår om det å være mann?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Noter ned noen punkt.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Plenum etterpå, sammenlign punktene.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b/>
          <w:bCs/>
          <w:sz w:val="24"/>
          <w:szCs w:val="24"/>
        </w:rPr>
      </w:pPr>
      <w:r w:rsidRPr="00F130EA">
        <w:rPr>
          <w:b/>
          <w:bCs/>
          <w:sz w:val="24"/>
          <w:szCs w:val="24"/>
        </w:rPr>
        <w:t>3. Bagasje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 xml:space="preserve"> Hva er det i din kultur som du vil ta med deg inn i det flere kulturelle fellesskapet?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0EA" w:rsidRPr="00F130EA" w:rsidRDefault="00F130EA" w:rsidP="00F130EA">
      <w:pPr>
        <w:rPr>
          <w:sz w:val="24"/>
          <w:szCs w:val="24"/>
        </w:rPr>
      </w:pP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 xml:space="preserve"> Hva er det i din kultur som du ikke vil ta inn i et flerkulturelt felleskap?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F130EA" w:rsidRPr="00F130EA" w:rsidRDefault="00F130EA" w:rsidP="00F130EA">
      <w:pPr>
        <w:rPr>
          <w:sz w:val="24"/>
          <w:szCs w:val="24"/>
        </w:rPr>
      </w:pPr>
      <w:r w:rsidRPr="00F130EA">
        <w:rPr>
          <w:sz w:val="24"/>
          <w:szCs w:val="24"/>
        </w:rPr>
        <w:t>Gruppene presenterer det de har kommet frem til, sammenlign i plenum.</w:t>
      </w:r>
    </w:p>
    <w:p w:rsidR="003C234D" w:rsidRPr="00F130EA" w:rsidRDefault="003C234D" w:rsidP="003C234D">
      <w:pPr>
        <w:tabs>
          <w:tab w:val="left" w:pos="5400"/>
        </w:tabs>
        <w:rPr>
          <w:sz w:val="24"/>
          <w:szCs w:val="24"/>
        </w:rPr>
      </w:pPr>
      <w:bookmarkStart w:id="0" w:name="_GoBack"/>
      <w:bookmarkEnd w:id="0"/>
    </w:p>
    <w:sectPr w:rsidR="003C234D" w:rsidRPr="00F130EA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130EA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D45"/>
    <w:multiLevelType w:val="hybridMultilevel"/>
    <w:tmpl w:val="B4E2CAB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130EA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semiHidden/>
    <w:rsid w:val="00F130E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130EA"/>
    <w:rPr>
      <w:rFonts w:ascii="Times New Roman" w:eastAsia="Times New Roman" w:hAnsi="Times New Roman" w:cs="Times New Roman"/>
      <w:sz w:val="32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nskap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68C9-D303-4DDA-A869-F86CF0CA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4</Pages>
  <Words>794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2016-07-11T09:52:00Z</dcterms:created>
  <dcterms:modified xsi:type="dcterms:W3CDTF">2016-07-11T09:52:00Z</dcterms:modified>
</cp:coreProperties>
</file>