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23" w:rsidRDefault="00F13B23" w:rsidP="00F13B23">
      <w:pPr>
        <w:pStyle w:val="Tittel"/>
      </w:pPr>
      <w:r>
        <w:rPr>
          <w:noProof/>
          <w:lang w:eastAsia="nb-NO"/>
        </w:rPr>
        <w:drawing>
          <wp:inline distT="0" distB="0" distL="0" distR="0" wp14:anchorId="29381ED7" wp14:editId="6903EC1B">
            <wp:extent cx="603520" cy="646628"/>
            <wp:effectExtent l="19050" t="0" r="6080" b="0"/>
            <wp:docPr id="2" name="Bilde 0" descr="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53" cy="6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-HEILT 1. KLASSES</w:t>
      </w:r>
    </w:p>
    <w:p w:rsidR="00F13B23" w:rsidRPr="00B1156D" w:rsidRDefault="00F13B23" w:rsidP="00F13B23">
      <w:pPr>
        <w:pStyle w:val="Undertittel"/>
      </w:pPr>
      <w:r>
        <w:t xml:space="preserve">Utviklet av Voss </w:t>
      </w:r>
      <w:proofErr w:type="spellStart"/>
      <w:r>
        <w:t>kyrkjelyd</w:t>
      </w:r>
      <w:proofErr w:type="spellEnd"/>
    </w:p>
    <w:p w:rsidR="00F13B23" w:rsidRPr="00B1156D" w:rsidRDefault="00F13B23" w:rsidP="00F13B23">
      <w:pPr>
        <w:pStyle w:val="Ingenmellomrom"/>
      </w:pPr>
      <w:r w:rsidRPr="00B1156D">
        <w:t xml:space="preserve">Samling i </w:t>
      </w:r>
      <w:proofErr w:type="spellStart"/>
      <w:r w:rsidRPr="00B1156D">
        <w:t>kyrkja</w:t>
      </w:r>
      <w:proofErr w:type="spellEnd"/>
      <w:r w:rsidRPr="00B1156D">
        <w:t xml:space="preserve"> for å </w:t>
      </w:r>
      <w:proofErr w:type="spellStart"/>
      <w:r w:rsidRPr="00B1156D">
        <w:t>markera</w:t>
      </w:r>
      <w:proofErr w:type="spellEnd"/>
      <w:r w:rsidRPr="00B1156D">
        <w:t xml:space="preserve"> </w:t>
      </w:r>
      <w:proofErr w:type="spellStart"/>
      <w:r w:rsidRPr="00B1156D">
        <w:t>skulestart</w:t>
      </w:r>
      <w:proofErr w:type="spellEnd"/>
      <w:r w:rsidRPr="00B1156D">
        <w:t>. Heilt 1.klasses!</w:t>
      </w:r>
    </w:p>
    <w:p w:rsidR="00F13B23" w:rsidRPr="00B1156D" w:rsidRDefault="00F13B23" w:rsidP="00F13B23">
      <w:pPr>
        <w:pStyle w:val="Ingenmellomrom"/>
      </w:pPr>
      <w:proofErr w:type="spellStart"/>
      <w:r w:rsidRPr="00B1156D">
        <w:t>Borna</w:t>
      </w:r>
      <w:proofErr w:type="spellEnd"/>
      <w:r w:rsidRPr="00B1156D">
        <w:t xml:space="preserve"> har med seg </w:t>
      </w:r>
      <w:proofErr w:type="spellStart"/>
      <w:r w:rsidRPr="00B1156D">
        <w:t>ein</w:t>
      </w:r>
      <w:proofErr w:type="spellEnd"/>
      <w:r w:rsidRPr="00B1156D">
        <w:t xml:space="preserve"> </w:t>
      </w:r>
      <w:proofErr w:type="spellStart"/>
      <w:r w:rsidRPr="00B1156D">
        <w:t>besteven</w:t>
      </w:r>
      <w:proofErr w:type="spellEnd"/>
      <w:r w:rsidRPr="00B1156D">
        <w:t xml:space="preserve"> - bamse, kosedyr, pinnefigur og </w:t>
      </w:r>
      <w:proofErr w:type="spellStart"/>
      <w:r w:rsidRPr="00B1156D">
        <w:t>ein</w:t>
      </w:r>
      <w:proofErr w:type="spellEnd"/>
      <w:r w:rsidRPr="00B1156D">
        <w:t xml:space="preserve"> </w:t>
      </w:r>
      <w:proofErr w:type="spellStart"/>
      <w:r w:rsidRPr="00B1156D">
        <w:t>vaksen</w:t>
      </w:r>
      <w:proofErr w:type="spellEnd"/>
      <w:r w:rsidRPr="00B1156D">
        <w:t xml:space="preserve">. Vi er </w:t>
      </w:r>
      <w:proofErr w:type="spellStart"/>
      <w:r w:rsidRPr="00B1156D">
        <w:t>saman</w:t>
      </w:r>
      <w:proofErr w:type="spellEnd"/>
      <w:r w:rsidRPr="00B1156D">
        <w:t xml:space="preserve"> i 2 timer.</w:t>
      </w:r>
    </w:p>
    <w:p w:rsidR="00F13B23" w:rsidRPr="00B1156D" w:rsidRDefault="00F13B23" w:rsidP="00F13B23">
      <w:pPr>
        <w:pStyle w:val="Ingenmellomrom"/>
      </w:pPr>
      <w:r w:rsidRPr="00B1156D">
        <w:t xml:space="preserve">Til utdeling: </w:t>
      </w:r>
      <w:proofErr w:type="spellStart"/>
      <w:r w:rsidRPr="00B1156D">
        <w:t>Eit</w:t>
      </w:r>
      <w:proofErr w:type="spellEnd"/>
      <w:r w:rsidRPr="00B1156D">
        <w:t xml:space="preserve"> ark med </w:t>
      </w:r>
      <w:proofErr w:type="spellStart"/>
      <w:r w:rsidRPr="00B1156D">
        <w:t>songane</w:t>
      </w:r>
      <w:proofErr w:type="spellEnd"/>
      <w:r w:rsidRPr="00B1156D">
        <w:t xml:space="preserve"> og ei </w:t>
      </w:r>
      <w:proofErr w:type="spellStart"/>
      <w:r w:rsidRPr="00B1156D">
        <w:t>bøn</w:t>
      </w:r>
      <w:proofErr w:type="spellEnd"/>
      <w:r w:rsidRPr="00B1156D">
        <w:t>. Armband med teksta: "</w:t>
      </w:r>
      <w:proofErr w:type="spellStart"/>
      <w:r w:rsidRPr="00B1156D">
        <w:t>Eg</w:t>
      </w:r>
      <w:proofErr w:type="spellEnd"/>
      <w:r w:rsidRPr="00B1156D">
        <w:t xml:space="preserve"> er heilt 1. klasses.  T-dag"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089"/>
        <w:gridCol w:w="3260"/>
        <w:gridCol w:w="2268"/>
      </w:tblGrid>
      <w:tr w:rsidR="00F13B23" w:rsidRPr="00B1156D" w:rsidTr="00AB44A3">
        <w:tc>
          <w:tcPr>
            <w:tcW w:w="1981" w:type="dxa"/>
          </w:tcPr>
          <w:p w:rsidR="00F13B23" w:rsidRPr="00B1156D" w:rsidRDefault="00F13B23" w:rsidP="00AB44A3">
            <w:pPr>
              <w:pStyle w:val="Overskrift2"/>
              <w:outlineLvl w:val="1"/>
              <w:rPr>
                <w:rFonts w:asciiTheme="minorHAnsi" w:hAnsiTheme="minorHAnsi"/>
              </w:rPr>
            </w:pPr>
            <w:r w:rsidRPr="00B1156D">
              <w:rPr>
                <w:rFonts w:asciiTheme="minorHAnsi" w:hAnsiTheme="minorHAnsi"/>
              </w:rPr>
              <w:t>Kva skjer</w:t>
            </w:r>
          </w:p>
        </w:tc>
        <w:tc>
          <w:tcPr>
            <w:tcW w:w="3089" w:type="dxa"/>
          </w:tcPr>
          <w:p w:rsidR="00F13B23" w:rsidRPr="00B1156D" w:rsidRDefault="00F13B23" w:rsidP="00AB44A3">
            <w:pPr>
              <w:pStyle w:val="Overskrift2"/>
              <w:outlineLvl w:val="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13B23" w:rsidRPr="00B1156D" w:rsidRDefault="00F13B23" w:rsidP="00AB44A3">
            <w:pPr>
              <w:pStyle w:val="Overskrift2"/>
              <w:outlineLvl w:val="1"/>
              <w:rPr>
                <w:rFonts w:asciiTheme="minorHAnsi" w:hAnsiTheme="minorHAnsi"/>
              </w:rPr>
            </w:pPr>
            <w:r w:rsidRPr="00B1156D">
              <w:rPr>
                <w:rFonts w:asciiTheme="minorHAnsi" w:hAnsiTheme="minorHAnsi"/>
              </w:rPr>
              <w:t>Materiell</w:t>
            </w:r>
          </w:p>
        </w:tc>
        <w:tc>
          <w:tcPr>
            <w:tcW w:w="2268" w:type="dxa"/>
          </w:tcPr>
          <w:p w:rsidR="00F13B23" w:rsidRPr="00B1156D" w:rsidRDefault="00F13B23" w:rsidP="00AB44A3">
            <w:pPr>
              <w:pStyle w:val="Overskrift2"/>
              <w:outlineLvl w:val="1"/>
              <w:rPr>
                <w:rFonts w:asciiTheme="minorHAnsi" w:hAnsiTheme="minorHAnsi"/>
              </w:rPr>
            </w:pPr>
            <w:r w:rsidRPr="00B1156D">
              <w:rPr>
                <w:rFonts w:asciiTheme="minorHAnsi" w:hAnsiTheme="minorHAnsi"/>
              </w:rPr>
              <w:t>Ansvar</w:t>
            </w:r>
          </w:p>
        </w:tc>
      </w:tr>
      <w:tr w:rsidR="00F13B23" w:rsidRPr="00B1156D" w:rsidTr="00AB44A3">
        <w:tc>
          <w:tcPr>
            <w:tcW w:w="1981" w:type="dxa"/>
          </w:tcPr>
          <w:p w:rsidR="00F13B23" w:rsidRPr="00B1156D" w:rsidRDefault="00F13B23" w:rsidP="00AB44A3">
            <w:r w:rsidRPr="00B1156D">
              <w:t xml:space="preserve">Registrering </w:t>
            </w:r>
          </w:p>
          <w:p w:rsidR="00F13B23" w:rsidRPr="00B1156D" w:rsidRDefault="00F13B23" w:rsidP="00AB44A3"/>
          <w:p w:rsidR="00F13B23" w:rsidRPr="00B1156D" w:rsidRDefault="00F13B23" w:rsidP="00AB44A3"/>
          <w:p w:rsidR="00F13B23" w:rsidRPr="00B1156D" w:rsidRDefault="00F13B23" w:rsidP="00AB44A3"/>
          <w:p w:rsidR="00F13B23" w:rsidRPr="00B1156D" w:rsidRDefault="00F13B23" w:rsidP="00AB44A3">
            <w:r w:rsidRPr="00B1156D">
              <w:t>Gå fram i kyrkja</w:t>
            </w:r>
          </w:p>
        </w:tc>
        <w:tc>
          <w:tcPr>
            <w:tcW w:w="3089" w:type="dxa"/>
          </w:tcPr>
          <w:p w:rsidR="00F13B23" w:rsidRPr="00B1156D" w:rsidRDefault="00F13B23" w:rsidP="00AB44A3">
            <w:r w:rsidRPr="00B1156D">
              <w:t>Borna kjem og vert kryssa av på lista</w:t>
            </w:r>
          </w:p>
          <w:p w:rsidR="00F13B23" w:rsidRPr="00B1156D" w:rsidRDefault="00F13B23" w:rsidP="00AB44A3"/>
          <w:p w:rsidR="00F13B23" w:rsidRPr="00B1156D" w:rsidRDefault="00F13B23" w:rsidP="00AB44A3">
            <w:r w:rsidRPr="00B1156D">
              <w:t>Småprat til alle er på plass.</w:t>
            </w:r>
          </w:p>
        </w:tc>
        <w:tc>
          <w:tcPr>
            <w:tcW w:w="3260" w:type="dxa"/>
          </w:tcPr>
          <w:p w:rsidR="00F13B23" w:rsidRPr="00B1156D" w:rsidRDefault="00F13B23" w:rsidP="00AB44A3">
            <w:r w:rsidRPr="00B1156D">
              <w:rPr>
                <w:b/>
                <w:bCs/>
              </w:rPr>
              <w:t>Vimplar</w:t>
            </w:r>
            <w:r w:rsidRPr="00B1156D">
              <w:t xml:space="preserve"> i glade fargar over inngangen.</w:t>
            </w:r>
          </w:p>
          <w:p w:rsidR="00F13B23" w:rsidRPr="00B1156D" w:rsidRDefault="00F13B23" w:rsidP="00AB44A3"/>
          <w:p w:rsidR="00F13B23" w:rsidRPr="00B1156D" w:rsidRDefault="00F13B23" w:rsidP="00AB44A3">
            <w:r w:rsidRPr="00B1156D">
              <w:t xml:space="preserve">Dela ut songarket. </w:t>
            </w:r>
          </w:p>
        </w:tc>
        <w:tc>
          <w:tcPr>
            <w:tcW w:w="2268" w:type="dxa"/>
          </w:tcPr>
          <w:p w:rsidR="00F13B23" w:rsidRPr="00B1156D" w:rsidRDefault="00F13B23" w:rsidP="00AB44A3"/>
        </w:tc>
      </w:tr>
      <w:tr w:rsidR="00F13B23" w:rsidRPr="00B1156D" w:rsidTr="00AB44A3">
        <w:tc>
          <w:tcPr>
            <w:tcW w:w="1981" w:type="dxa"/>
          </w:tcPr>
          <w:p w:rsidR="00F13B23" w:rsidRPr="00B1156D" w:rsidRDefault="00F13B23" w:rsidP="00AB44A3">
            <w:r w:rsidRPr="00B1156D">
              <w:t xml:space="preserve">Velkomen. </w:t>
            </w:r>
          </w:p>
          <w:p w:rsidR="00F13B23" w:rsidRPr="00B1156D" w:rsidRDefault="00F13B23" w:rsidP="00AB44A3"/>
          <w:p w:rsidR="00F13B23" w:rsidRPr="00B1156D" w:rsidRDefault="00F13B23" w:rsidP="00AB44A3">
            <w:r w:rsidRPr="00B1156D">
              <w:t>*Input til born og vaksne</w:t>
            </w:r>
          </w:p>
        </w:tc>
        <w:tc>
          <w:tcPr>
            <w:tcW w:w="3089" w:type="dxa"/>
          </w:tcPr>
          <w:p w:rsidR="00F13B23" w:rsidRPr="00B1156D" w:rsidRDefault="00F13B23" w:rsidP="00AB44A3">
            <w:r w:rsidRPr="00B1156D">
              <w:t>Sit framme i benkane.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t xml:space="preserve">Song: "De beina, de </w:t>
            </w:r>
            <w:proofErr w:type="gramStart"/>
            <w:r w:rsidRPr="00B1156D">
              <w:rPr>
                <w:lang w:val="nb-NO"/>
              </w:rPr>
              <w:t>beina...</w:t>
            </w:r>
            <w:proofErr w:type="gramEnd"/>
            <w:r w:rsidRPr="00B1156D">
              <w:rPr>
                <w:lang w:val="nb-NO"/>
              </w:rPr>
              <w:t>"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r w:rsidRPr="00B1156D">
              <w:t>Bøn: Kjære Gud ta handa mi.</w:t>
            </w:r>
          </w:p>
          <w:p w:rsidR="00F13B23" w:rsidRPr="00B1156D" w:rsidRDefault="00F13B23" w:rsidP="00AB44A3"/>
          <w:p w:rsidR="00F13B23" w:rsidRPr="00B1156D" w:rsidRDefault="00F13B23" w:rsidP="00AB44A3">
            <w:r w:rsidRPr="00B1156D">
              <w:t>Gå til bord/matplass</w:t>
            </w:r>
          </w:p>
        </w:tc>
        <w:tc>
          <w:tcPr>
            <w:tcW w:w="3260" w:type="dxa"/>
          </w:tcPr>
          <w:p w:rsidR="00F13B23" w:rsidRPr="00B1156D" w:rsidRDefault="00F13B23" w:rsidP="00AB44A3">
            <w:pPr>
              <w:rPr>
                <w:b/>
                <w:bCs/>
              </w:rPr>
            </w:pPr>
            <w:proofErr w:type="spellStart"/>
            <w:r w:rsidRPr="00B1156D">
              <w:rPr>
                <w:b/>
                <w:bCs/>
              </w:rPr>
              <w:t>Dåpsdokke</w:t>
            </w:r>
            <w:proofErr w:type="spellEnd"/>
          </w:p>
          <w:p w:rsidR="00F13B23" w:rsidRPr="00B1156D" w:rsidRDefault="00F13B23" w:rsidP="00AB44A3">
            <w:pPr>
              <w:rPr>
                <w:b/>
                <w:bCs/>
              </w:rPr>
            </w:pPr>
            <w:r w:rsidRPr="00B1156D">
              <w:rPr>
                <w:b/>
                <w:bCs/>
              </w:rPr>
              <w:t>Skulesekk</w:t>
            </w:r>
          </w:p>
          <w:p w:rsidR="00F13B23" w:rsidRPr="00B1156D" w:rsidRDefault="00F13B23" w:rsidP="00AB44A3">
            <w:pPr>
              <w:rPr>
                <w:b/>
                <w:bCs/>
              </w:rPr>
            </w:pPr>
            <w:r w:rsidRPr="00B1156D">
              <w:rPr>
                <w:b/>
                <w:bCs/>
              </w:rPr>
              <w:t>Konfirmasjonsbibel</w:t>
            </w:r>
          </w:p>
          <w:p w:rsidR="00F13B23" w:rsidRPr="00B1156D" w:rsidRDefault="00F13B23" w:rsidP="00AB44A3"/>
          <w:p w:rsidR="00F13B23" w:rsidRPr="00B1156D" w:rsidRDefault="00F13B23" w:rsidP="00AB44A3"/>
        </w:tc>
        <w:tc>
          <w:tcPr>
            <w:tcW w:w="2268" w:type="dxa"/>
          </w:tcPr>
          <w:p w:rsidR="00F13B23" w:rsidRPr="00B1156D" w:rsidRDefault="00F13B23" w:rsidP="00AB44A3"/>
        </w:tc>
      </w:tr>
      <w:tr w:rsidR="00F13B23" w:rsidRPr="00B1156D" w:rsidTr="00AB44A3">
        <w:trPr>
          <w:trHeight w:val="1983"/>
        </w:trPr>
        <w:tc>
          <w:tcPr>
            <w:tcW w:w="1981" w:type="dxa"/>
          </w:tcPr>
          <w:p w:rsidR="00F13B23" w:rsidRPr="00B1156D" w:rsidRDefault="00F13B23" w:rsidP="00AB44A3">
            <w:r w:rsidRPr="00B1156D">
              <w:t>*</w:t>
            </w:r>
            <w:proofErr w:type="spellStart"/>
            <w:r w:rsidRPr="00B1156D">
              <w:t>Poff</w:t>
            </w:r>
            <w:proofErr w:type="spellEnd"/>
            <w:r w:rsidRPr="00B1156D">
              <w:t xml:space="preserve"> og pang og få det i gang! Ved bordet.</w:t>
            </w:r>
          </w:p>
          <w:p w:rsidR="00F13B23" w:rsidRPr="00B1156D" w:rsidRDefault="00F13B23" w:rsidP="00AB44A3"/>
          <w:p w:rsidR="00F13B23" w:rsidRPr="00B1156D" w:rsidRDefault="00F13B23" w:rsidP="00AB44A3"/>
          <w:p w:rsidR="00F13B23" w:rsidRPr="00B1156D" w:rsidRDefault="00F13B23" w:rsidP="00AB44A3"/>
          <w:p w:rsidR="00F13B23" w:rsidRPr="00B1156D" w:rsidRDefault="00F13B23" w:rsidP="00AB44A3">
            <w:r w:rsidRPr="00B1156D">
              <w:t>Gå til dokketeaterplassen</w:t>
            </w:r>
          </w:p>
        </w:tc>
        <w:tc>
          <w:tcPr>
            <w:tcW w:w="3089" w:type="dxa"/>
          </w:tcPr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t>Song: Å du som metter.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r w:rsidRPr="00B1156D">
              <w:t>Orgellemmen eller framme i kyrkja</w:t>
            </w:r>
          </w:p>
        </w:tc>
        <w:tc>
          <w:tcPr>
            <w:tcW w:w="3260" w:type="dxa"/>
          </w:tcPr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t>Boller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t>Konfettibombe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  <w:proofErr w:type="spellStart"/>
            <w:r w:rsidRPr="00B1156D">
              <w:rPr>
                <w:lang w:val="nb-NO"/>
              </w:rPr>
              <w:t>Kaffi</w:t>
            </w:r>
            <w:proofErr w:type="spellEnd"/>
            <w:r w:rsidRPr="00B1156D">
              <w:rPr>
                <w:lang w:val="nb-NO"/>
              </w:rPr>
              <w:t xml:space="preserve"> og saft.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r w:rsidRPr="00B1156D">
              <w:t>Serviettar, koppar</w:t>
            </w:r>
          </w:p>
          <w:p w:rsidR="00F13B23" w:rsidRPr="00B1156D" w:rsidRDefault="00F13B23" w:rsidP="00AB44A3">
            <w:r w:rsidRPr="00B1156D">
              <w:t>Armband</w:t>
            </w:r>
          </w:p>
          <w:p w:rsidR="00F13B23" w:rsidRPr="00B1156D" w:rsidRDefault="00F13B23" w:rsidP="00AB44A3">
            <w:r w:rsidRPr="00B1156D">
              <w:t>Duk</w:t>
            </w:r>
          </w:p>
        </w:tc>
        <w:tc>
          <w:tcPr>
            <w:tcW w:w="2268" w:type="dxa"/>
          </w:tcPr>
          <w:p w:rsidR="00F13B23" w:rsidRPr="00B1156D" w:rsidRDefault="00F13B23" w:rsidP="00AB44A3"/>
        </w:tc>
      </w:tr>
      <w:tr w:rsidR="00F13B23" w:rsidRPr="00B1156D" w:rsidTr="00AB44A3">
        <w:tc>
          <w:tcPr>
            <w:tcW w:w="1981" w:type="dxa"/>
          </w:tcPr>
          <w:p w:rsidR="00F13B23" w:rsidRPr="00B1156D" w:rsidRDefault="00F13B23" w:rsidP="00AB44A3"/>
          <w:p w:rsidR="00F13B23" w:rsidRPr="00B1156D" w:rsidRDefault="00F13B23" w:rsidP="00AB44A3"/>
          <w:p w:rsidR="00F13B23" w:rsidRPr="00B1156D" w:rsidRDefault="00F13B23" w:rsidP="00AB44A3"/>
          <w:p w:rsidR="00F13B23" w:rsidRPr="00B1156D" w:rsidRDefault="00F13B23" w:rsidP="00AB44A3"/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t>*Dokketeater</w:t>
            </w:r>
            <w:r w:rsidRPr="00B1156D">
              <w:rPr>
                <w:lang w:val="nb-NO"/>
              </w:rPr>
              <w:t xml:space="preserve"> og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  <w:proofErr w:type="spellStart"/>
            <w:proofErr w:type="gramStart"/>
            <w:r w:rsidRPr="00B1156D">
              <w:rPr>
                <w:lang w:val="nb-NO"/>
              </w:rPr>
              <w:t>bibelforteljing</w:t>
            </w:r>
            <w:proofErr w:type="spellEnd"/>
            <w:proofErr w:type="gramEnd"/>
          </w:p>
          <w:p w:rsidR="00F13B23" w:rsidRPr="00B1156D" w:rsidRDefault="00F13B23" w:rsidP="00AB44A3"/>
        </w:tc>
        <w:tc>
          <w:tcPr>
            <w:tcW w:w="3089" w:type="dxa"/>
          </w:tcPr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lastRenderedPageBreak/>
              <w:t>Song: Lisa gikk til skolen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t>Per han sto for Presten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pPr>
              <w:rPr>
                <w:lang w:val="nb-NO"/>
              </w:rPr>
            </w:pPr>
            <w:proofErr w:type="spellStart"/>
            <w:r w:rsidRPr="00B1156D">
              <w:rPr>
                <w:lang w:val="nb-NO"/>
              </w:rPr>
              <w:t>Sakkeus</w:t>
            </w:r>
            <w:proofErr w:type="spellEnd"/>
          </w:p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t xml:space="preserve"> Song: </w:t>
            </w:r>
            <w:proofErr w:type="spellStart"/>
            <w:r w:rsidRPr="00B1156D">
              <w:rPr>
                <w:lang w:val="nb-NO"/>
              </w:rPr>
              <w:t>Sakkeus</w:t>
            </w:r>
            <w:proofErr w:type="spellEnd"/>
            <w:r w:rsidRPr="00B1156D">
              <w:rPr>
                <w:lang w:val="nb-NO"/>
              </w:rPr>
              <w:t xml:space="preserve"> var en liten mann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t>Song: Liten, men god som gull</w:t>
            </w:r>
          </w:p>
        </w:tc>
        <w:tc>
          <w:tcPr>
            <w:tcW w:w="3260" w:type="dxa"/>
          </w:tcPr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lastRenderedPageBreak/>
              <w:t>Handdokke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t xml:space="preserve">Sekk </w:t>
            </w: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pPr>
              <w:rPr>
                <w:lang w:val="nb-NO"/>
              </w:rPr>
            </w:pPr>
          </w:p>
          <w:p w:rsidR="00F13B23" w:rsidRPr="00B1156D" w:rsidRDefault="00F13B23" w:rsidP="00AB44A3">
            <w:pPr>
              <w:rPr>
                <w:lang w:val="nb-NO"/>
              </w:rPr>
            </w:pPr>
            <w:r w:rsidRPr="00B1156D">
              <w:rPr>
                <w:lang w:val="nb-NO"/>
              </w:rPr>
              <w:t>Flanellograf</w:t>
            </w:r>
          </w:p>
        </w:tc>
        <w:tc>
          <w:tcPr>
            <w:tcW w:w="2268" w:type="dxa"/>
          </w:tcPr>
          <w:p w:rsidR="00F13B23" w:rsidRPr="00B1156D" w:rsidRDefault="00F13B23" w:rsidP="00AB44A3">
            <w:pPr>
              <w:rPr>
                <w:lang w:val="nb-NO"/>
              </w:rPr>
            </w:pPr>
          </w:p>
        </w:tc>
      </w:tr>
      <w:tr w:rsidR="00F13B23" w:rsidRPr="00B1156D" w:rsidTr="00AB44A3">
        <w:tc>
          <w:tcPr>
            <w:tcW w:w="1981" w:type="dxa"/>
          </w:tcPr>
          <w:p w:rsidR="00F13B23" w:rsidRPr="00B1156D" w:rsidRDefault="00F13B23" w:rsidP="00AB44A3">
            <w:r w:rsidRPr="00B1156D">
              <w:lastRenderedPageBreak/>
              <w:t>Stasjonsvandring</w:t>
            </w:r>
          </w:p>
        </w:tc>
        <w:tc>
          <w:tcPr>
            <w:tcW w:w="3089" w:type="dxa"/>
          </w:tcPr>
          <w:p w:rsidR="00F13B23" w:rsidRPr="00B1156D" w:rsidRDefault="00F13B23" w:rsidP="00AB44A3">
            <w:r w:rsidRPr="00B1156D">
              <w:t xml:space="preserve">Døypefonten </w:t>
            </w:r>
          </w:p>
          <w:p w:rsidR="00F13B23" w:rsidRPr="00B1156D" w:rsidRDefault="00F13B23" w:rsidP="00AB44A3">
            <w:r w:rsidRPr="00B1156D">
              <w:t xml:space="preserve"> </w:t>
            </w:r>
          </w:p>
          <w:p w:rsidR="00F13B23" w:rsidRPr="00B1156D" w:rsidRDefault="00F13B23" w:rsidP="00AB44A3">
            <w:r w:rsidRPr="00B1156D">
              <w:t xml:space="preserve">Knela på altarringen </w:t>
            </w:r>
          </w:p>
          <w:p w:rsidR="00F13B23" w:rsidRPr="00B1156D" w:rsidRDefault="00F13B23" w:rsidP="00AB44A3"/>
        </w:tc>
        <w:tc>
          <w:tcPr>
            <w:tcW w:w="3260" w:type="dxa"/>
          </w:tcPr>
          <w:p w:rsidR="00F13B23" w:rsidRPr="00B1156D" w:rsidRDefault="00F13B23" w:rsidP="00AB44A3">
            <w:r w:rsidRPr="00B1156D">
              <w:t>Musikk i bakgrunnen</w:t>
            </w:r>
          </w:p>
          <w:p w:rsidR="00F13B23" w:rsidRPr="00B1156D" w:rsidRDefault="00F13B23" w:rsidP="00AB44A3">
            <w:r w:rsidRPr="00B1156D">
              <w:t>"Kjære Gud, ta handa mi." Plakat</w:t>
            </w:r>
          </w:p>
          <w:p w:rsidR="00F13B23" w:rsidRPr="00B1156D" w:rsidRDefault="00F13B23" w:rsidP="00AB44A3">
            <w:r w:rsidRPr="00B1156D">
              <w:t>Lys/</w:t>
            </w:r>
            <w:proofErr w:type="spellStart"/>
            <w:r w:rsidRPr="00B1156D">
              <w:t>telys</w:t>
            </w:r>
            <w:proofErr w:type="spellEnd"/>
          </w:p>
          <w:p w:rsidR="00F13B23" w:rsidRPr="00B1156D" w:rsidRDefault="00F13B23" w:rsidP="00AB44A3"/>
        </w:tc>
        <w:tc>
          <w:tcPr>
            <w:tcW w:w="2268" w:type="dxa"/>
          </w:tcPr>
          <w:p w:rsidR="00F13B23" w:rsidRPr="00B1156D" w:rsidRDefault="00F13B23" w:rsidP="00AB44A3"/>
        </w:tc>
      </w:tr>
      <w:tr w:rsidR="00F13B23" w:rsidRPr="00B1156D" w:rsidTr="00AB44A3">
        <w:tc>
          <w:tcPr>
            <w:tcW w:w="1981" w:type="dxa"/>
          </w:tcPr>
          <w:p w:rsidR="00F13B23" w:rsidRPr="00B1156D" w:rsidRDefault="00F13B23" w:rsidP="00AB44A3">
            <w:r w:rsidRPr="00B1156D">
              <w:t>Fellesbøn</w:t>
            </w:r>
          </w:p>
        </w:tc>
        <w:tc>
          <w:tcPr>
            <w:tcW w:w="3089" w:type="dxa"/>
          </w:tcPr>
          <w:p w:rsidR="00F13B23" w:rsidRPr="00B1156D" w:rsidRDefault="00F13B23" w:rsidP="00AB44A3">
            <w:r w:rsidRPr="00B1156D">
              <w:t>Framme ved altaret</w:t>
            </w:r>
          </w:p>
          <w:p w:rsidR="00F13B23" w:rsidRPr="00B1156D" w:rsidRDefault="00F13B23" w:rsidP="00AB44A3">
            <w:r w:rsidRPr="00B1156D">
              <w:t xml:space="preserve">Kjære Gud ta handa mi </w:t>
            </w:r>
            <w:proofErr w:type="spellStart"/>
            <w:r w:rsidRPr="00B1156D">
              <w:t>Lysgloben</w:t>
            </w:r>
            <w:proofErr w:type="spellEnd"/>
            <w:r w:rsidRPr="00B1156D">
              <w:t xml:space="preserve"> KS</w:t>
            </w:r>
          </w:p>
        </w:tc>
        <w:tc>
          <w:tcPr>
            <w:tcW w:w="3260" w:type="dxa"/>
          </w:tcPr>
          <w:p w:rsidR="00F13B23" w:rsidRPr="00B1156D" w:rsidRDefault="00F13B23" w:rsidP="00AB44A3">
            <w:r w:rsidRPr="00B1156D">
              <w:t xml:space="preserve">Musikk: Velsigninga </w:t>
            </w:r>
          </w:p>
        </w:tc>
        <w:tc>
          <w:tcPr>
            <w:tcW w:w="2268" w:type="dxa"/>
          </w:tcPr>
          <w:p w:rsidR="00F13B23" w:rsidRPr="00B1156D" w:rsidRDefault="00F13B23" w:rsidP="00AB44A3"/>
        </w:tc>
      </w:tr>
      <w:tr w:rsidR="00F13B23" w:rsidRPr="00B1156D" w:rsidTr="00AB44A3">
        <w:tc>
          <w:tcPr>
            <w:tcW w:w="1981" w:type="dxa"/>
          </w:tcPr>
          <w:p w:rsidR="00F13B23" w:rsidRPr="00B1156D" w:rsidRDefault="00F13B23" w:rsidP="00AB44A3">
            <w:r w:rsidRPr="00B1156D">
              <w:t>Song</w:t>
            </w:r>
          </w:p>
        </w:tc>
        <w:tc>
          <w:tcPr>
            <w:tcW w:w="3089" w:type="dxa"/>
          </w:tcPr>
          <w:p w:rsidR="00F13B23" w:rsidRPr="00B1156D" w:rsidRDefault="00F13B23" w:rsidP="00AB44A3">
            <w:r w:rsidRPr="00B1156D">
              <w:t>Eg går ikkje einsam her</w:t>
            </w:r>
          </w:p>
        </w:tc>
        <w:tc>
          <w:tcPr>
            <w:tcW w:w="3260" w:type="dxa"/>
          </w:tcPr>
          <w:p w:rsidR="00F13B23" w:rsidRPr="00B1156D" w:rsidRDefault="00F13B23" w:rsidP="00AB44A3"/>
        </w:tc>
        <w:tc>
          <w:tcPr>
            <w:tcW w:w="2268" w:type="dxa"/>
          </w:tcPr>
          <w:p w:rsidR="00F13B23" w:rsidRPr="00B1156D" w:rsidRDefault="00F13B23" w:rsidP="00AB44A3"/>
        </w:tc>
      </w:tr>
      <w:tr w:rsidR="00F13B23" w:rsidRPr="00B1156D" w:rsidTr="00AB44A3">
        <w:tc>
          <w:tcPr>
            <w:tcW w:w="1981" w:type="dxa"/>
          </w:tcPr>
          <w:p w:rsidR="00F13B23" w:rsidRPr="00B1156D" w:rsidRDefault="00F13B23" w:rsidP="00AB44A3">
            <w:r w:rsidRPr="00B1156D">
              <w:t>Velsigning</w:t>
            </w:r>
          </w:p>
        </w:tc>
        <w:tc>
          <w:tcPr>
            <w:tcW w:w="3089" w:type="dxa"/>
          </w:tcPr>
          <w:p w:rsidR="00F13B23" w:rsidRPr="00B1156D" w:rsidRDefault="00F13B23" w:rsidP="00AB44A3">
            <w:r w:rsidRPr="00B1156D">
              <w:t>Fader vår</w:t>
            </w:r>
          </w:p>
          <w:p w:rsidR="00F13B23" w:rsidRPr="00B1156D" w:rsidRDefault="00F13B23" w:rsidP="00AB44A3">
            <w:r w:rsidRPr="00B1156D">
              <w:t>Velsigninga</w:t>
            </w:r>
          </w:p>
        </w:tc>
        <w:tc>
          <w:tcPr>
            <w:tcW w:w="3260" w:type="dxa"/>
          </w:tcPr>
          <w:p w:rsidR="00F13B23" w:rsidRPr="00B1156D" w:rsidRDefault="00F13B23" w:rsidP="00AB44A3"/>
        </w:tc>
        <w:tc>
          <w:tcPr>
            <w:tcW w:w="2268" w:type="dxa"/>
          </w:tcPr>
          <w:p w:rsidR="00F13B23" w:rsidRPr="00B1156D" w:rsidRDefault="00F13B23" w:rsidP="00AB44A3"/>
        </w:tc>
      </w:tr>
      <w:tr w:rsidR="00F13B23" w:rsidRPr="00B1156D" w:rsidTr="00AB44A3">
        <w:tc>
          <w:tcPr>
            <w:tcW w:w="1981" w:type="dxa"/>
          </w:tcPr>
          <w:p w:rsidR="00F13B23" w:rsidRPr="00B1156D" w:rsidRDefault="00F13B23" w:rsidP="00AB44A3">
            <w:r w:rsidRPr="00B1156D">
              <w:t>Takk for i dag og velkomen på T7</w:t>
            </w:r>
          </w:p>
        </w:tc>
        <w:tc>
          <w:tcPr>
            <w:tcW w:w="3089" w:type="dxa"/>
          </w:tcPr>
          <w:p w:rsidR="00F13B23" w:rsidRPr="00B1156D" w:rsidRDefault="00F13B23" w:rsidP="00AB44A3"/>
        </w:tc>
        <w:tc>
          <w:tcPr>
            <w:tcW w:w="3260" w:type="dxa"/>
          </w:tcPr>
          <w:p w:rsidR="00F13B23" w:rsidRPr="00B1156D" w:rsidRDefault="00F13B23" w:rsidP="00AB44A3"/>
        </w:tc>
        <w:tc>
          <w:tcPr>
            <w:tcW w:w="2268" w:type="dxa"/>
          </w:tcPr>
          <w:p w:rsidR="00F13B23" w:rsidRPr="00B1156D" w:rsidRDefault="00F13B23" w:rsidP="00AB44A3"/>
        </w:tc>
      </w:tr>
      <w:tr w:rsidR="00F13B23" w:rsidRPr="00B1156D" w:rsidTr="00AB44A3">
        <w:tc>
          <w:tcPr>
            <w:tcW w:w="1981" w:type="dxa"/>
          </w:tcPr>
          <w:p w:rsidR="00F13B23" w:rsidRPr="00B1156D" w:rsidRDefault="00F13B23" w:rsidP="00AB44A3">
            <w:r w:rsidRPr="00B1156D">
              <w:t>Utgangsmusikk</w:t>
            </w:r>
          </w:p>
        </w:tc>
        <w:tc>
          <w:tcPr>
            <w:tcW w:w="3089" w:type="dxa"/>
          </w:tcPr>
          <w:p w:rsidR="00F13B23" w:rsidRPr="00B1156D" w:rsidRDefault="00F13B23" w:rsidP="00AB44A3">
            <w:proofErr w:type="spellStart"/>
            <w:r w:rsidRPr="00B1156D">
              <w:t>Velsignelsen</w:t>
            </w:r>
            <w:proofErr w:type="spellEnd"/>
            <w:r w:rsidRPr="00B1156D">
              <w:t xml:space="preserve">, Oslo Gospel </w:t>
            </w:r>
            <w:proofErr w:type="spellStart"/>
            <w:r w:rsidRPr="00B1156D">
              <w:t>Choir</w:t>
            </w:r>
            <w:proofErr w:type="spellEnd"/>
            <w:r w:rsidRPr="00B1156D">
              <w:t xml:space="preserve"> - "Gloria"</w:t>
            </w:r>
          </w:p>
          <w:p w:rsidR="00F13B23" w:rsidRPr="00B1156D" w:rsidRDefault="00F13B23" w:rsidP="00AB44A3">
            <w:r w:rsidRPr="00B1156D">
              <w:t>Vi tek farvel i døra.</w:t>
            </w:r>
          </w:p>
        </w:tc>
        <w:tc>
          <w:tcPr>
            <w:tcW w:w="3260" w:type="dxa"/>
          </w:tcPr>
          <w:p w:rsidR="00F13B23" w:rsidRPr="00B1156D" w:rsidRDefault="00F13B23" w:rsidP="00AB44A3"/>
        </w:tc>
        <w:tc>
          <w:tcPr>
            <w:tcW w:w="2268" w:type="dxa"/>
          </w:tcPr>
          <w:p w:rsidR="00F13B23" w:rsidRPr="00B1156D" w:rsidRDefault="00F13B23" w:rsidP="00AB44A3"/>
        </w:tc>
      </w:tr>
    </w:tbl>
    <w:p w:rsidR="00173EFF" w:rsidRPr="00A76EF7" w:rsidRDefault="00F13B23" w:rsidP="00F13B23">
      <w:r w:rsidRPr="00B1156D">
        <w:t>* det er laga skisse til dette punktet. Denne skissa står i vedlegg 2 Input.</w:t>
      </w:r>
      <w:bookmarkStart w:id="0" w:name="_GoBack"/>
      <w:bookmarkEnd w:id="0"/>
    </w:p>
    <w:sectPr w:rsidR="00173EFF" w:rsidRPr="00A76EF7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23" w:rsidRDefault="00F13B23" w:rsidP="00173EFF">
      <w:pPr>
        <w:spacing w:after="0" w:line="240" w:lineRule="auto"/>
      </w:pPr>
      <w:r>
        <w:separator/>
      </w:r>
    </w:p>
  </w:endnote>
  <w:endnote w:type="continuationSeparator" w:id="0">
    <w:p w:rsidR="00F13B23" w:rsidRDefault="00F13B23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i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23" w:rsidRDefault="00F13B23" w:rsidP="00173EFF">
      <w:pPr>
        <w:spacing w:after="0" w:line="240" w:lineRule="auto"/>
      </w:pPr>
      <w:r>
        <w:separator/>
      </w:r>
    </w:p>
  </w:footnote>
  <w:footnote w:type="continuationSeparator" w:id="0">
    <w:p w:rsidR="00F13B23" w:rsidRDefault="00F13B23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F13B23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3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6574D3"/>
    <w:rsid w:val="006D7D6F"/>
    <w:rsid w:val="00793B6C"/>
    <w:rsid w:val="008460ED"/>
    <w:rsid w:val="008D38CA"/>
    <w:rsid w:val="00A76EF7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13B23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2332C-E6D2-429E-B367-9C4FA52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3"/>
    <w:pPr>
      <w:spacing w:after="200" w:line="276" w:lineRule="auto"/>
    </w:pPr>
    <w:rPr>
      <w:rFonts w:eastAsiaTheme="minorHAnsi"/>
      <w:sz w:val="22"/>
      <w:szCs w:val="22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Cs w:val="20"/>
      <w:lang w:val="nb-NO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eastAsiaTheme="minorEastAsia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Cs w:val="20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13B2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FDB8-55B0-483C-A0FF-82C6AA0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2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1</cp:revision>
  <cp:lastPrinted>2016-04-29T10:35:00Z</cp:lastPrinted>
  <dcterms:created xsi:type="dcterms:W3CDTF">2016-06-13T06:28:00Z</dcterms:created>
  <dcterms:modified xsi:type="dcterms:W3CDTF">2016-06-13T06:35:00Z</dcterms:modified>
</cp:coreProperties>
</file>