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D" w:rsidRDefault="002D710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480"/>
        <w:gridCol w:w="1880"/>
      </w:tblGrid>
      <w:tr w:rsidR="0088581F" w:rsidTr="0088581F">
        <w:tc>
          <w:tcPr>
            <w:tcW w:w="2660" w:type="dxa"/>
          </w:tcPr>
          <w:p w:rsidR="0088581F" w:rsidRDefault="0088581F" w:rsidP="0088581F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3699C81" wp14:editId="75A5E1D1">
                  <wp:extent cx="1260597" cy="808075"/>
                  <wp:effectExtent l="0" t="0" r="0" b="0"/>
                  <wp:docPr id="1" name="Bilde 1" descr="C:\Users\Ni.Gunn-Jorun\AppData\Local\Microsoft\Windows\Temporary Internet Files\Content.IE5\INGORYM7\MC900279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.Gunn-Jorun\AppData\Local\Microsoft\Windows\Temporary Internet Files\Content.IE5\INGORYM7\MC900279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14" cy="80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8581F" w:rsidRDefault="0088581F" w:rsidP="002D710D"/>
        </w:tc>
        <w:tc>
          <w:tcPr>
            <w:tcW w:w="2480" w:type="dxa"/>
          </w:tcPr>
          <w:p w:rsidR="0088581F" w:rsidRDefault="0088581F" w:rsidP="0043410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8CA492E" wp14:editId="43664E1D">
                  <wp:extent cx="1123914" cy="909372"/>
                  <wp:effectExtent l="0" t="0" r="635" b="5080"/>
                  <wp:docPr id="5" name="Bilde 5" descr="C:\Users\Ni.Gunn-Jorun\AppData\Local\Microsoft\Windows\Temporary Internet Files\Content.IE5\D180HLY3\MC9004360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.Gunn-Jorun\AppData\Local\Microsoft\Windows\Temporary Internet Files\Content.IE5\D180HLY3\MC9004360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30" cy="91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88581F" w:rsidRDefault="0088581F" w:rsidP="002D710D"/>
        </w:tc>
      </w:tr>
      <w:tr w:rsidR="0088581F" w:rsidTr="0088581F">
        <w:tc>
          <w:tcPr>
            <w:tcW w:w="2660" w:type="dxa"/>
          </w:tcPr>
          <w:p w:rsidR="0088581F" w:rsidRDefault="0088581F" w:rsidP="0088581F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C0BD0B1" wp14:editId="2C51D9A0">
                  <wp:extent cx="764037" cy="754912"/>
                  <wp:effectExtent l="0" t="0" r="0" b="7620"/>
                  <wp:docPr id="2" name="Bilde 2" descr="C:\Users\Ni.Gunn-Jorun\AppData\Local\Microsoft\Windows\Temporary Internet Files\Content.IE5\QENKJZ3G\MC900343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.Gunn-Jorun\AppData\Local\Microsoft\Windows\Temporary Internet Files\Content.IE5\QENKJZ3G\MC900343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68" cy="75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8581F" w:rsidRDefault="0088581F" w:rsidP="002D710D"/>
        </w:tc>
        <w:tc>
          <w:tcPr>
            <w:tcW w:w="2480" w:type="dxa"/>
          </w:tcPr>
          <w:p w:rsidR="0088581F" w:rsidRDefault="0088581F" w:rsidP="0043410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257EAC0" wp14:editId="41D5AB1B">
                  <wp:extent cx="1019411" cy="786809"/>
                  <wp:effectExtent l="0" t="0" r="9525" b="0"/>
                  <wp:docPr id="7" name="Bilde 7" descr="C:\Users\Ni.Gunn-Jorun\AppData\Local\Microsoft\Windows\Temporary Internet Files\Content.IE5\INGORYM7\MC9004350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.Gunn-Jorun\AppData\Local\Microsoft\Windows\Temporary Internet Files\Content.IE5\INGORYM7\MC9004350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51" cy="78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88581F" w:rsidRDefault="0088581F" w:rsidP="002D710D"/>
        </w:tc>
      </w:tr>
      <w:tr w:rsidR="0088581F" w:rsidTr="0088581F">
        <w:tc>
          <w:tcPr>
            <w:tcW w:w="2660" w:type="dxa"/>
          </w:tcPr>
          <w:p w:rsidR="0088581F" w:rsidRDefault="0088581F" w:rsidP="0088581F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499C7BF" wp14:editId="7A90D9F4">
                  <wp:extent cx="776176" cy="874119"/>
                  <wp:effectExtent l="0" t="0" r="5080" b="2540"/>
                  <wp:docPr id="3" name="Bilde 3" descr="C:\Users\Ni.Gunn-Jorun\AppData\Local\Microsoft\Windows\Temporary Internet Files\Content.IE5\INGORYM7\MC9003328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.Gunn-Jorun\AppData\Local\Microsoft\Windows\Temporary Internet Files\Content.IE5\INGORYM7\MC9003328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10" cy="87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8581F" w:rsidRDefault="0088581F" w:rsidP="002D710D"/>
        </w:tc>
        <w:tc>
          <w:tcPr>
            <w:tcW w:w="2480" w:type="dxa"/>
          </w:tcPr>
          <w:p w:rsidR="0043410A" w:rsidRDefault="0043410A" w:rsidP="0043410A">
            <w:pPr>
              <w:jc w:val="center"/>
            </w:pPr>
          </w:p>
          <w:p w:rsidR="0088581F" w:rsidRDefault="0088581F" w:rsidP="0043410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1DA8C3C" wp14:editId="7842A073">
                  <wp:extent cx="619733" cy="606007"/>
                  <wp:effectExtent l="0" t="0" r="9525" b="3810"/>
                  <wp:docPr id="8" name="Bilde 8" descr="C:\Users\Ni.Gunn-Jorun\AppData\Local\Microsoft\Windows\Temporary Internet Files\Content.IE5\QENKJZ3G\MP9004487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.Gunn-Jorun\AppData\Local\Microsoft\Windows\Temporary Internet Files\Content.IE5\QENKJZ3G\MP9004487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09" cy="60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88581F" w:rsidRDefault="0088581F" w:rsidP="002D710D"/>
        </w:tc>
      </w:tr>
      <w:tr w:rsidR="0088581F" w:rsidTr="0088581F">
        <w:tc>
          <w:tcPr>
            <w:tcW w:w="2660" w:type="dxa"/>
          </w:tcPr>
          <w:p w:rsidR="0088581F" w:rsidRDefault="0043410A" w:rsidP="0043410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528089" cy="797442"/>
                  <wp:effectExtent l="0" t="0" r="5715" b="3175"/>
                  <wp:docPr id="10" name="Bilde 10" descr="C:\Users\Ni.Gunn-Jorun\AppData\Local\Microsoft\Windows\Temporary Internet Files\Content.IE5\D180HLY3\MC9002393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.Gunn-Jorun\AppData\Local\Microsoft\Windows\Temporary Internet Files\Content.IE5\D180HLY3\MC9002393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22" cy="79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8581F" w:rsidRDefault="0088581F" w:rsidP="002D710D"/>
        </w:tc>
        <w:tc>
          <w:tcPr>
            <w:tcW w:w="2480" w:type="dxa"/>
          </w:tcPr>
          <w:p w:rsidR="0088581F" w:rsidRDefault="0088581F" w:rsidP="0043410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F274245" wp14:editId="00264728">
                  <wp:extent cx="957636" cy="857550"/>
                  <wp:effectExtent l="0" t="0" r="0" b="0"/>
                  <wp:docPr id="6" name="Bilde 6" descr="C:\Users\Ni.Gunn-Jorun\AppData\Local\Microsoft\Windows\Temporary Internet Files\Content.IE5\2XD5E6OP\MC9003832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.Gunn-Jorun\AppData\Local\Microsoft\Windows\Temporary Internet Files\Content.IE5\2XD5E6OP\MC9003832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8574" cy="85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88581F" w:rsidRDefault="0088581F" w:rsidP="002D710D"/>
        </w:tc>
      </w:tr>
      <w:tr w:rsidR="0088581F" w:rsidTr="0088581F">
        <w:tc>
          <w:tcPr>
            <w:tcW w:w="2660" w:type="dxa"/>
          </w:tcPr>
          <w:p w:rsidR="0088581F" w:rsidRDefault="0088581F" w:rsidP="0088581F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AED9805" wp14:editId="07EDF4BA">
                  <wp:extent cx="861237" cy="814487"/>
                  <wp:effectExtent l="0" t="0" r="0" b="5080"/>
                  <wp:docPr id="4" name="Bilde 4" descr="C:\Users\Ni.Gunn-Jorun\AppData\Local\Microsoft\Windows\Temporary Internet Files\Content.IE5\2XD5E6OP\MP9004028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.Gunn-Jorun\AppData\Local\Microsoft\Windows\Temporary Internet Files\Content.IE5\2XD5E6OP\MP9004028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86" cy="81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8581F" w:rsidRDefault="0088581F" w:rsidP="002D710D"/>
        </w:tc>
        <w:tc>
          <w:tcPr>
            <w:tcW w:w="2480" w:type="dxa"/>
          </w:tcPr>
          <w:p w:rsidR="0088581F" w:rsidRDefault="0088581F" w:rsidP="0043410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3D62C82" wp14:editId="0A76629A">
                  <wp:extent cx="808075" cy="808075"/>
                  <wp:effectExtent l="0" t="0" r="0" b="0"/>
                  <wp:docPr id="9" name="Bilde 9" descr="C:\Users\Ni.Gunn-Jorun\AppData\Local\Microsoft\Windows\Temporary Internet Files\Content.IE5\2XD5E6OP\MC900410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.Gunn-Jorun\AppData\Local\Microsoft\Windows\Temporary Internet Files\Content.IE5\2XD5E6OP\MC900410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29" cy="80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88581F" w:rsidRDefault="0088581F" w:rsidP="002D710D"/>
        </w:tc>
      </w:tr>
    </w:tbl>
    <w:p w:rsidR="0043410A" w:rsidRDefault="0043410A" w:rsidP="0043410A"/>
    <w:p w:rsidR="0043410A" w:rsidRDefault="0043410A" w:rsidP="004341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480"/>
        <w:gridCol w:w="1880"/>
      </w:tblGrid>
      <w:tr w:rsidR="0043410A" w:rsidTr="00AF3751">
        <w:tc>
          <w:tcPr>
            <w:tcW w:w="266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0A830B4" wp14:editId="2F615597">
                  <wp:extent cx="1260597" cy="808075"/>
                  <wp:effectExtent l="0" t="0" r="0" b="0"/>
                  <wp:docPr id="11" name="Bilde 11" descr="C:\Users\Ni.Gunn-Jorun\AppData\Local\Microsoft\Windows\Temporary Internet Files\Content.IE5\INGORYM7\MC900279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.Gunn-Jorun\AppData\Local\Microsoft\Windows\Temporary Internet Files\Content.IE5\INGORYM7\MC900279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14" cy="80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10A" w:rsidRDefault="0043410A" w:rsidP="00AF3751"/>
        </w:tc>
        <w:tc>
          <w:tcPr>
            <w:tcW w:w="248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41D406C" wp14:editId="313D3C69">
                  <wp:extent cx="1123914" cy="909372"/>
                  <wp:effectExtent l="0" t="0" r="635" b="5080"/>
                  <wp:docPr id="12" name="Bilde 12" descr="C:\Users\Ni.Gunn-Jorun\AppData\Local\Microsoft\Windows\Temporary Internet Files\Content.IE5\D180HLY3\MC9004360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.Gunn-Jorun\AppData\Local\Microsoft\Windows\Temporary Internet Files\Content.IE5\D180HLY3\MC9004360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30" cy="91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43410A" w:rsidRDefault="0043410A" w:rsidP="00AF3751"/>
        </w:tc>
      </w:tr>
      <w:tr w:rsidR="0043410A" w:rsidTr="00AF3751">
        <w:tc>
          <w:tcPr>
            <w:tcW w:w="266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543656F" wp14:editId="55970C45">
                  <wp:extent cx="764037" cy="754912"/>
                  <wp:effectExtent l="0" t="0" r="0" b="7620"/>
                  <wp:docPr id="13" name="Bilde 13" descr="C:\Users\Ni.Gunn-Jorun\AppData\Local\Microsoft\Windows\Temporary Internet Files\Content.IE5\QENKJZ3G\MC900343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.Gunn-Jorun\AppData\Local\Microsoft\Windows\Temporary Internet Files\Content.IE5\QENKJZ3G\MC900343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68" cy="75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10A" w:rsidRDefault="0043410A" w:rsidP="00AF3751"/>
        </w:tc>
        <w:tc>
          <w:tcPr>
            <w:tcW w:w="248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EBE8EB5" wp14:editId="0F756EDA">
                  <wp:extent cx="1019411" cy="786809"/>
                  <wp:effectExtent l="0" t="0" r="9525" b="0"/>
                  <wp:docPr id="14" name="Bilde 14" descr="C:\Users\Ni.Gunn-Jorun\AppData\Local\Microsoft\Windows\Temporary Internet Files\Content.IE5\INGORYM7\MC9004350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.Gunn-Jorun\AppData\Local\Microsoft\Windows\Temporary Internet Files\Content.IE5\INGORYM7\MC9004350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51" cy="78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43410A" w:rsidRDefault="0043410A" w:rsidP="00AF3751"/>
        </w:tc>
      </w:tr>
      <w:tr w:rsidR="0043410A" w:rsidTr="00AF3751">
        <w:tc>
          <w:tcPr>
            <w:tcW w:w="266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72A6468" wp14:editId="205AC100">
                  <wp:extent cx="776176" cy="874119"/>
                  <wp:effectExtent l="0" t="0" r="5080" b="2540"/>
                  <wp:docPr id="15" name="Bilde 15" descr="C:\Users\Ni.Gunn-Jorun\AppData\Local\Microsoft\Windows\Temporary Internet Files\Content.IE5\INGORYM7\MC9003328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.Gunn-Jorun\AppData\Local\Microsoft\Windows\Temporary Internet Files\Content.IE5\INGORYM7\MC9003328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10" cy="87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10A" w:rsidRDefault="0043410A" w:rsidP="00AF3751"/>
        </w:tc>
        <w:tc>
          <w:tcPr>
            <w:tcW w:w="2480" w:type="dxa"/>
          </w:tcPr>
          <w:p w:rsidR="0043410A" w:rsidRDefault="0043410A" w:rsidP="00AF3751">
            <w:pPr>
              <w:jc w:val="center"/>
            </w:pPr>
          </w:p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4AAE0F6" wp14:editId="3A850D8B">
                  <wp:extent cx="619733" cy="606007"/>
                  <wp:effectExtent l="0" t="0" r="9525" b="3810"/>
                  <wp:docPr id="16" name="Bilde 16" descr="C:\Users\Ni.Gunn-Jorun\AppData\Local\Microsoft\Windows\Temporary Internet Files\Content.IE5\QENKJZ3G\MP9004487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.Gunn-Jorun\AppData\Local\Microsoft\Windows\Temporary Internet Files\Content.IE5\QENKJZ3G\MP9004487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09" cy="60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43410A" w:rsidRDefault="0043410A" w:rsidP="00AF3751"/>
        </w:tc>
      </w:tr>
      <w:tr w:rsidR="0043410A" w:rsidTr="00AF3751">
        <w:tc>
          <w:tcPr>
            <w:tcW w:w="266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D654E9C" wp14:editId="52858A97">
                  <wp:extent cx="528089" cy="797442"/>
                  <wp:effectExtent l="0" t="0" r="5715" b="3175"/>
                  <wp:docPr id="17" name="Bilde 17" descr="C:\Users\Ni.Gunn-Jorun\AppData\Local\Microsoft\Windows\Temporary Internet Files\Content.IE5\D180HLY3\MC9002393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.Gunn-Jorun\AppData\Local\Microsoft\Windows\Temporary Internet Files\Content.IE5\D180HLY3\MC9002393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22" cy="79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10A" w:rsidRDefault="0043410A" w:rsidP="00AF3751"/>
        </w:tc>
        <w:tc>
          <w:tcPr>
            <w:tcW w:w="248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822AD7A" wp14:editId="15660D5F">
                  <wp:extent cx="957636" cy="857550"/>
                  <wp:effectExtent l="0" t="0" r="0" b="0"/>
                  <wp:docPr id="18" name="Bilde 18" descr="C:\Users\Ni.Gunn-Jorun\AppData\Local\Microsoft\Windows\Temporary Internet Files\Content.IE5\2XD5E6OP\MC9003832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.Gunn-Jorun\AppData\Local\Microsoft\Windows\Temporary Internet Files\Content.IE5\2XD5E6OP\MC9003832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8574" cy="85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43410A" w:rsidRDefault="0043410A" w:rsidP="00AF3751"/>
        </w:tc>
      </w:tr>
      <w:tr w:rsidR="0043410A" w:rsidTr="00AF3751">
        <w:tc>
          <w:tcPr>
            <w:tcW w:w="266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71BA625" wp14:editId="4AC1887F">
                  <wp:extent cx="861237" cy="814487"/>
                  <wp:effectExtent l="0" t="0" r="0" b="5080"/>
                  <wp:docPr id="19" name="Bilde 19" descr="C:\Users\Ni.Gunn-Jorun\AppData\Local\Microsoft\Windows\Temporary Internet Files\Content.IE5\2XD5E6OP\MP9004028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.Gunn-Jorun\AppData\Local\Microsoft\Windows\Temporary Internet Files\Content.IE5\2XD5E6OP\MP9004028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87" cy="81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410A" w:rsidRDefault="0043410A" w:rsidP="00AF3751"/>
        </w:tc>
        <w:tc>
          <w:tcPr>
            <w:tcW w:w="2480" w:type="dxa"/>
          </w:tcPr>
          <w:p w:rsidR="0043410A" w:rsidRDefault="0043410A" w:rsidP="00AF375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D9E4CAB" wp14:editId="3CF048D6">
                  <wp:extent cx="808075" cy="808075"/>
                  <wp:effectExtent l="0" t="0" r="0" b="0"/>
                  <wp:docPr id="20" name="Bilde 20" descr="C:\Users\Ni.Gunn-Jorun\AppData\Local\Microsoft\Windows\Temporary Internet Files\Content.IE5\2XD5E6OP\MC900410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.Gunn-Jorun\AppData\Local\Microsoft\Windows\Temporary Internet Files\Content.IE5\2XD5E6OP\MC900410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30" cy="8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43410A" w:rsidRDefault="0043410A" w:rsidP="00AF3751"/>
        </w:tc>
      </w:tr>
    </w:tbl>
    <w:p w:rsidR="0043410A" w:rsidRDefault="0043410A" w:rsidP="0043410A">
      <w:bookmarkStart w:id="0" w:name="_GoBack"/>
      <w:bookmarkEnd w:id="0"/>
    </w:p>
    <w:sectPr w:rsidR="0043410A" w:rsidSect="0043410A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0D"/>
    <w:rsid w:val="002D710D"/>
    <w:rsid w:val="0043410A"/>
    <w:rsid w:val="004D2F6A"/>
    <w:rsid w:val="008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D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D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903-AB9D-41D9-AA5B-B03C5962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2449AAD4</Template>
  <TotalTime>26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Gunn-Jorun Roset Sunde</dc:creator>
  <cp:lastModifiedBy>Gunn-Jorun Roset Sunde</cp:lastModifiedBy>
  <cp:revision>1</cp:revision>
  <dcterms:created xsi:type="dcterms:W3CDTF">2014-06-13T12:29:00Z</dcterms:created>
  <dcterms:modified xsi:type="dcterms:W3CDTF">2014-06-13T12:55:00Z</dcterms:modified>
</cp:coreProperties>
</file>