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A2" w:rsidRDefault="00ED76A2" w:rsidP="00ED76A2">
      <w:pPr>
        <w:pStyle w:val="Overskrift1"/>
        <w:rPr>
          <w:sz w:val="44"/>
          <w:szCs w:val="44"/>
        </w:rPr>
      </w:pPr>
      <w:r w:rsidRPr="00ED76A2">
        <w:rPr>
          <w:sz w:val="44"/>
          <w:szCs w:val="44"/>
        </w:rPr>
        <w:t>Mål og innhold:</w:t>
      </w:r>
    </w:p>
    <w:p w:rsidR="00ED76A2" w:rsidRDefault="00ED76A2" w:rsidP="00ED76A2">
      <w:r>
        <w:t>Utviklet av Hinna menighet</w:t>
      </w:r>
    </w:p>
    <w:p w:rsidR="00ED76A2" w:rsidRDefault="00ED76A2" w:rsidP="00ED76A2"/>
    <w:p w:rsidR="00ED76A2" w:rsidRPr="00ED76A2" w:rsidRDefault="00ED76A2" w:rsidP="00ED76A2"/>
    <w:p w:rsidR="00ED76A2" w:rsidRPr="00ED76A2" w:rsidRDefault="00ED76A2" w:rsidP="00ED76A2">
      <w:pPr>
        <w:rPr>
          <w:rFonts w:cs="Times New Roman"/>
          <w:sz w:val="24"/>
          <w:szCs w:val="24"/>
        </w:rPr>
      </w:pPr>
      <w:r w:rsidRPr="00ED76A2">
        <w:rPr>
          <w:rFonts w:cs="Times New Roman"/>
          <w:sz w:val="24"/>
          <w:szCs w:val="24"/>
        </w:rPr>
        <w:t xml:space="preserve">1.TROSARTIKKEL: </w:t>
      </w:r>
      <w:r w:rsidRPr="00ED76A2">
        <w:rPr>
          <w:rFonts w:cs="Times New Roman"/>
          <w:sz w:val="24"/>
          <w:szCs w:val="24"/>
        </w:rPr>
        <w:br/>
        <w:t xml:space="preserve">a) Gud skaper mennesket, jorden og universet: 1.Mos 1 gjenfortalt. </w:t>
      </w:r>
      <w:r w:rsidRPr="00ED76A2">
        <w:rPr>
          <w:rFonts w:cs="Times New Roman"/>
          <w:sz w:val="24"/>
          <w:szCs w:val="24"/>
        </w:rPr>
        <w:br/>
        <w:t xml:space="preserve">b) Guds omsorg for den skapte verden: Historien "Du er unik" av Max </w:t>
      </w:r>
      <w:proofErr w:type="spellStart"/>
      <w:r w:rsidRPr="00ED76A2">
        <w:rPr>
          <w:rFonts w:cs="Times New Roman"/>
          <w:sz w:val="24"/>
          <w:szCs w:val="24"/>
        </w:rPr>
        <w:t>Lucado</w:t>
      </w:r>
      <w:proofErr w:type="spellEnd"/>
      <w:r w:rsidRPr="00ED76A2">
        <w:rPr>
          <w:rFonts w:cs="Times New Roman"/>
          <w:sz w:val="24"/>
          <w:szCs w:val="24"/>
        </w:rPr>
        <w:t xml:space="preserve">. Gruppeledere som ser hver enkelt deltaker. </w:t>
      </w:r>
      <w:r w:rsidRPr="00ED76A2">
        <w:rPr>
          <w:rFonts w:cs="Times New Roman"/>
          <w:sz w:val="24"/>
          <w:szCs w:val="24"/>
        </w:rPr>
        <w:br/>
        <w:t xml:space="preserve">c) Menneskeverd og menneskesyn: Historien "Du er unik" av Max </w:t>
      </w:r>
      <w:proofErr w:type="spellStart"/>
      <w:r w:rsidRPr="00ED76A2">
        <w:rPr>
          <w:rFonts w:cs="Times New Roman"/>
          <w:sz w:val="24"/>
          <w:szCs w:val="24"/>
        </w:rPr>
        <w:t>Lucado</w:t>
      </w:r>
      <w:proofErr w:type="spellEnd"/>
      <w:r w:rsidRPr="00ED76A2">
        <w:rPr>
          <w:rFonts w:cs="Times New Roman"/>
          <w:sz w:val="24"/>
          <w:szCs w:val="24"/>
        </w:rPr>
        <w:t xml:space="preserve">. Gruppeledere som ser hver enkelt deltaker. </w:t>
      </w:r>
      <w:r w:rsidRPr="00ED76A2">
        <w:rPr>
          <w:rFonts w:cs="Times New Roman"/>
          <w:sz w:val="24"/>
          <w:szCs w:val="24"/>
        </w:rPr>
        <w:br/>
        <w:t xml:space="preserve">d) Forvalteransvar: 1.mos 1, 28. Ta vare på hverandre og naturen, bl.a. via kildesortering, førstehjelp. </w:t>
      </w:r>
      <w:r w:rsidRPr="00ED76A2">
        <w:rPr>
          <w:rFonts w:cs="Times New Roman"/>
          <w:sz w:val="24"/>
          <w:szCs w:val="24"/>
        </w:rPr>
        <w:br/>
        <w:t xml:space="preserve">e) Glede og takknemlighet over skaperverket: Gjennom å være mye ute og ta del i speidernes erfaringer rundt dette. </w:t>
      </w:r>
      <w:r w:rsidRPr="00ED76A2">
        <w:rPr>
          <w:rFonts w:cs="Times New Roman"/>
          <w:sz w:val="24"/>
          <w:szCs w:val="24"/>
        </w:rPr>
        <w:br/>
        <w:t>f) Syndefallet: Gjenfortelling av 1.mos 3 + henvisning til "Du er unik" + bevisstgjøring av vår bruk av naturen</w:t>
      </w:r>
    </w:p>
    <w:p w:rsidR="00ED76A2" w:rsidRPr="00ED76A2" w:rsidRDefault="00ED76A2" w:rsidP="00ED76A2">
      <w:pPr>
        <w:rPr>
          <w:rFonts w:cs="Times New Roman"/>
          <w:sz w:val="24"/>
          <w:szCs w:val="24"/>
        </w:rPr>
      </w:pPr>
    </w:p>
    <w:p w:rsidR="00ED76A2" w:rsidRPr="00ED76A2" w:rsidRDefault="00ED76A2" w:rsidP="00ED76A2">
      <w:pPr>
        <w:rPr>
          <w:rFonts w:cs="Times New Roman"/>
          <w:sz w:val="24"/>
          <w:szCs w:val="24"/>
        </w:rPr>
      </w:pPr>
      <w:r w:rsidRPr="00ED76A2">
        <w:rPr>
          <w:rFonts w:cs="Times New Roman"/>
          <w:sz w:val="24"/>
          <w:szCs w:val="24"/>
        </w:rPr>
        <w:t xml:space="preserve">Nestekjærlighet gjennom førstehjelp </w:t>
      </w:r>
      <w:r w:rsidRPr="00ED76A2">
        <w:rPr>
          <w:rFonts w:cs="Times New Roman"/>
          <w:sz w:val="24"/>
          <w:szCs w:val="24"/>
        </w:rPr>
        <w:br/>
        <w:t xml:space="preserve">Vern om skaperverket gjennom kildesortering og riktig bruk av naturen knyttet til friluftsliv </w:t>
      </w:r>
      <w:r w:rsidRPr="00ED76A2">
        <w:rPr>
          <w:rFonts w:cs="Times New Roman"/>
          <w:sz w:val="24"/>
          <w:szCs w:val="24"/>
        </w:rPr>
        <w:br/>
      </w:r>
      <w:r w:rsidRPr="00ED76A2">
        <w:rPr>
          <w:rFonts w:cs="Times New Roman"/>
          <w:sz w:val="24"/>
          <w:szCs w:val="24"/>
        </w:rPr>
        <w:br/>
        <w:t xml:space="preserve">Sang og musikk/Bønner: </w:t>
      </w:r>
      <w:r w:rsidRPr="00ED76A2">
        <w:rPr>
          <w:rFonts w:cs="Times New Roman"/>
          <w:sz w:val="24"/>
          <w:szCs w:val="24"/>
        </w:rPr>
        <w:br/>
        <w:t xml:space="preserve">- Vi tar hverandres hender. </w:t>
      </w:r>
      <w:r w:rsidRPr="00ED76A2">
        <w:rPr>
          <w:rFonts w:cs="Times New Roman"/>
          <w:sz w:val="24"/>
          <w:szCs w:val="24"/>
        </w:rPr>
        <w:br/>
        <w:t xml:space="preserve">- Måne og sol </w:t>
      </w:r>
      <w:r w:rsidRPr="00ED76A2">
        <w:rPr>
          <w:rFonts w:cs="Times New Roman"/>
          <w:sz w:val="24"/>
          <w:szCs w:val="24"/>
        </w:rPr>
        <w:br/>
        <w:t xml:space="preserve">- Jeg er skapt (M: Jon Kleveland T: Asle Bjorvatn fra "Hjerteplass - sprell levende 2") </w:t>
      </w:r>
      <w:r w:rsidRPr="00ED76A2">
        <w:rPr>
          <w:rFonts w:cs="Times New Roman"/>
          <w:sz w:val="24"/>
          <w:szCs w:val="24"/>
        </w:rPr>
        <w:br/>
        <w:t xml:space="preserve">- O du som metter liten fugl </w:t>
      </w:r>
      <w:r w:rsidRPr="00ED76A2">
        <w:rPr>
          <w:rFonts w:cs="Times New Roman"/>
          <w:sz w:val="24"/>
          <w:szCs w:val="24"/>
        </w:rPr>
        <w:br/>
        <w:t xml:space="preserve">- Speiderbønnen </w:t>
      </w:r>
      <w:r w:rsidRPr="00ED76A2">
        <w:rPr>
          <w:rFonts w:cs="Times New Roman"/>
          <w:sz w:val="24"/>
          <w:szCs w:val="24"/>
        </w:rPr>
        <w:br/>
        <w:t xml:space="preserve">- </w:t>
      </w:r>
      <w:proofErr w:type="spellStart"/>
      <w:r w:rsidRPr="00ED76A2">
        <w:rPr>
          <w:rFonts w:cs="Times New Roman"/>
          <w:sz w:val="24"/>
          <w:szCs w:val="24"/>
        </w:rPr>
        <w:t>Bordversmedely</w:t>
      </w:r>
      <w:proofErr w:type="spellEnd"/>
      <w:r w:rsidRPr="00ED76A2">
        <w:rPr>
          <w:rFonts w:cs="Times New Roman"/>
          <w:sz w:val="24"/>
          <w:szCs w:val="24"/>
        </w:rPr>
        <w:t xml:space="preserve"> på gudstjenesten: Herre din jord, I Jesus navn går vi til bords, O du som metter, Gud signe maten. </w:t>
      </w:r>
      <w:r w:rsidRPr="00ED76A2">
        <w:rPr>
          <w:rFonts w:cs="Times New Roman"/>
          <w:sz w:val="24"/>
          <w:szCs w:val="24"/>
        </w:rPr>
        <w:br/>
      </w:r>
      <w:r w:rsidRPr="00ED76A2">
        <w:rPr>
          <w:rFonts w:cs="Times New Roman"/>
          <w:sz w:val="24"/>
          <w:szCs w:val="24"/>
        </w:rPr>
        <w:br/>
        <w:t xml:space="preserve">Bønner: </w:t>
      </w:r>
      <w:r w:rsidRPr="00ED76A2">
        <w:rPr>
          <w:rFonts w:cs="Times New Roman"/>
          <w:sz w:val="24"/>
          <w:szCs w:val="24"/>
        </w:rPr>
        <w:br/>
        <w:t>- 5 tegns bønn</w:t>
      </w:r>
    </w:p>
    <w:p w:rsidR="003C234D" w:rsidRPr="00ED76A2" w:rsidRDefault="003C234D" w:rsidP="003C234D">
      <w:pPr>
        <w:tabs>
          <w:tab w:val="left" w:pos="5400"/>
        </w:tabs>
      </w:pPr>
      <w:bookmarkStart w:id="0" w:name="_GoBack"/>
      <w:bookmarkEnd w:id="0"/>
    </w:p>
    <w:sectPr w:rsidR="003C234D" w:rsidRPr="00ED76A2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ED76A2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ED76A2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1454-3F5D-4B36-9DAD-2BE1E002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2016-07-11T14:18:00Z</dcterms:created>
  <dcterms:modified xsi:type="dcterms:W3CDTF">2016-07-11T14:18:00Z</dcterms:modified>
</cp:coreProperties>
</file>