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ADF" w:rsidRPr="00E67ADF" w:rsidRDefault="00E67ADF" w:rsidP="00E67ADF">
      <w:pPr>
        <w:pStyle w:val="Overskrift1"/>
        <w:rPr>
          <w:sz w:val="44"/>
          <w:szCs w:val="44"/>
        </w:rPr>
      </w:pPr>
      <w:r w:rsidRPr="00E67ADF">
        <w:rPr>
          <w:sz w:val="44"/>
          <w:szCs w:val="44"/>
        </w:rPr>
        <w:t>Opplevelsessamling for 7åringer</w:t>
      </w:r>
    </w:p>
    <w:p w:rsidR="00E67ADF" w:rsidRPr="00E67ADF" w:rsidRDefault="00E67ADF" w:rsidP="00E67ADF">
      <w:pPr>
        <w:pStyle w:val="Undertittel"/>
      </w:pPr>
      <w:r>
        <w:t>Utviklet av Hinna menighet</w:t>
      </w:r>
    </w:p>
    <w:tbl>
      <w:tblPr>
        <w:tblW w:w="14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2428"/>
        <w:gridCol w:w="4677"/>
        <w:gridCol w:w="2118"/>
        <w:gridCol w:w="3520"/>
      </w:tblGrid>
      <w:tr w:rsidR="00E67ADF" w:rsidRPr="00E67ADF" w:rsidTr="0033770C">
        <w:trPr>
          <w:trHeight w:val="427"/>
        </w:trPr>
        <w:tc>
          <w:tcPr>
            <w:tcW w:w="1809" w:type="dxa"/>
          </w:tcPr>
          <w:p w:rsidR="00E67ADF" w:rsidRPr="00E67ADF" w:rsidRDefault="00E67ADF" w:rsidP="0033770C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E67ADF">
              <w:rPr>
                <w:rFonts w:asciiTheme="minorHAnsi" w:hAnsiTheme="minorHAnsi"/>
                <w:b/>
                <w:sz w:val="32"/>
                <w:szCs w:val="32"/>
              </w:rPr>
              <w:t>Tidspunkt</w:t>
            </w:r>
          </w:p>
        </w:tc>
        <w:tc>
          <w:tcPr>
            <w:tcW w:w="2410" w:type="dxa"/>
          </w:tcPr>
          <w:p w:rsidR="00E67ADF" w:rsidRPr="00E67ADF" w:rsidRDefault="00E67ADF" w:rsidP="0033770C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E67ADF">
              <w:rPr>
                <w:rFonts w:asciiTheme="minorHAnsi" w:hAnsiTheme="minorHAnsi"/>
                <w:b/>
                <w:sz w:val="32"/>
                <w:szCs w:val="32"/>
              </w:rPr>
              <w:t>Hva</w:t>
            </w:r>
          </w:p>
        </w:tc>
        <w:tc>
          <w:tcPr>
            <w:tcW w:w="4678" w:type="dxa"/>
          </w:tcPr>
          <w:p w:rsidR="00E67ADF" w:rsidRPr="00E67ADF" w:rsidRDefault="00E67ADF" w:rsidP="0033770C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E67ADF">
              <w:rPr>
                <w:rFonts w:asciiTheme="minorHAnsi" w:hAnsiTheme="minorHAnsi"/>
                <w:b/>
                <w:sz w:val="32"/>
                <w:szCs w:val="32"/>
              </w:rPr>
              <w:t>Hvordan</w:t>
            </w:r>
          </w:p>
        </w:tc>
        <w:tc>
          <w:tcPr>
            <w:tcW w:w="2126" w:type="dxa"/>
          </w:tcPr>
          <w:p w:rsidR="00E67ADF" w:rsidRPr="00E67ADF" w:rsidRDefault="00E67ADF" w:rsidP="0033770C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E67ADF">
              <w:rPr>
                <w:rFonts w:asciiTheme="minorHAnsi" w:hAnsiTheme="minorHAnsi"/>
                <w:b/>
                <w:sz w:val="32"/>
                <w:szCs w:val="32"/>
              </w:rPr>
              <w:t>Ansvar</w:t>
            </w:r>
          </w:p>
        </w:tc>
        <w:tc>
          <w:tcPr>
            <w:tcW w:w="3526" w:type="dxa"/>
          </w:tcPr>
          <w:p w:rsidR="00E67ADF" w:rsidRPr="00E67ADF" w:rsidRDefault="00E67ADF" w:rsidP="0033770C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E67ADF">
              <w:rPr>
                <w:rFonts w:asciiTheme="minorHAnsi" w:hAnsiTheme="minorHAnsi"/>
                <w:b/>
                <w:sz w:val="32"/>
                <w:szCs w:val="32"/>
              </w:rPr>
              <w:t>Forberedelse+ansvar</w:t>
            </w:r>
          </w:p>
        </w:tc>
      </w:tr>
      <w:tr w:rsidR="00E67ADF" w:rsidRPr="00E67ADF" w:rsidTr="0033770C">
        <w:trPr>
          <w:trHeight w:val="427"/>
        </w:trPr>
        <w:tc>
          <w:tcPr>
            <w:tcW w:w="1809" w:type="dxa"/>
          </w:tcPr>
          <w:p w:rsidR="00E67ADF" w:rsidRPr="00E67ADF" w:rsidRDefault="00E67ADF" w:rsidP="0033770C">
            <w:pPr>
              <w:pStyle w:val="Overskrift2"/>
              <w:rPr>
                <w:rFonts w:asciiTheme="minorHAnsi" w:hAnsiTheme="minorHAnsi"/>
                <w:sz w:val="24"/>
                <w:szCs w:val="24"/>
              </w:rPr>
            </w:pPr>
            <w:r w:rsidRPr="00E67ADF">
              <w:rPr>
                <w:rFonts w:asciiTheme="minorHAnsi" w:hAnsiTheme="minorHAnsi"/>
                <w:sz w:val="24"/>
                <w:szCs w:val="24"/>
              </w:rPr>
              <w:t>1.samling</w:t>
            </w:r>
          </w:p>
        </w:tc>
        <w:tc>
          <w:tcPr>
            <w:tcW w:w="2410" w:type="dxa"/>
          </w:tcPr>
          <w:p w:rsidR="00E67ADF" w:rsidRPr="00E67ADF" w:rsidRDefault="00E67ADF" w:rsidP="0033770C">
            <w:pPr>
              <w:pStyle w:val="Overskrift2"/>
              <w:rPr>
                <w:rFonts w:asciiTheme="minorHAnsi" w:hAnsiTheme="minorHAnsi"/>
                <w:sz w:val="24"/>
                <w:szCs w:val="24"/>
              </w:rPr>
            </w:pPr>
            <w:r w:rsidRPr="00E67ADF">
              <w:rPr>
                <w:rFonts w:asciiTheme="minorHAnsi" w:hAnsiTheme="minorHAnsi"/>
                <w:sz w:val="24"/>
                <w:szCs w:val="24"/>
              </w:rPr>
              <w:t>13.sept kl 17-19</w:t>
            </w:r>
          </w:p>
        </w:tc>
        <w:tc>
          <w:tcPr>
            <w:tcW w:w="4678" w:type="dxa"/>
          </w:tcPr>
          <w:p w:rsidR="00E67ADF" w:rsidRPr="00E67ADF" w:rsidRDefault="00E67ADF" w:rsidP="0033770C">
            <w:pPr>
              <w:pStyle w:val="Overskrift2"/>
              <w:rPr>
                <w:rFonts w:asciiTheme="minorHAnsi" w:hAnsiTheme="minorHAnsi"/>
                <w:sz w:val="24"/>
                <w:szCs w:val="24"/>
              </w:rPr>
            </w:pPr>
            <w:r w:rsidRPr="00E67ADF">
              <w:rPr>
                <w:rFonts w:asciiTheme="minorHAnsi" w:hAnsiTheme="minorHAnsi"/>
                <w:sz w:val="24"/>
                <w:szCs w:val="24"/>
              </w:rPr>
              <w:t>Sted: Hinna kirke</w:t>
            </w:r>
          </w:p>
        </w:tc>
        <w:tc>
          <w:tcPr>
            <w:tcW w:w="2126" w:type="dxa"/>
          </w:tcPr>
          <w:p w:rsidR="00E67ADF" w:rsidRPr="00E67ADF" w:rsidRDefault="00E67ADF" w:rsidP="0033770C">
            <w:pPr>
              <w:rPr>
                <w:rFonts w:asciiTheme="minorHAnsi" w:hAnsiTheme="minorHAnsi"/>
              </w:rPr>
            </w:pPr>
          </w:p>
        </w:tc>
        <w:tc>
          <w:tcPr>
            <w:tcW w:w="3526" w:type="dxa"/>
          </w:tcPr>
          <w:p w:rsidR="00E67ADF" w:rsidRPr="00E67ADF" w:rsidRDefault="00E67ADF" w:rsidP="0033770C">
            <w:pPr>
              <w:rPr>
                <w:rFonts w:asciiTheme="minorHAnsi" w:hAnsiTheme="minorHAnsi"/>
              </w:rPr>
            </w:pPr>
          </w:p>
        </w:tc>
      </w:tr>
      <w:tr w:rsidR="00E67ADF" w:rsidRPr="00E67ADF" w:rsidTr="0033770C">
        <w:trPr>
          <w:trHeight w:val="427"/>
        </w:trPr>
        <w:tc>
          <w:tcPr>
            <w:tcW w:w="1809" w:type="dxa"/>
          </w:tcPr>
          <w:p w:rsidR="00E67ADF" w:rsidRPr="00E67ADF" w:rsidRDefault="00E67ADF" w:rsidP="0033770C">
            <w:pPr>
              <w:pStyle w:val="Overskrift2"/>
              <w:rPr>
                <w:rFonts w:asciiTheme="minorHAnsi" w:hAnsiTheme="minorHAnsi" w:cs="Calibri"/>
                <w:b w:val="0"/>
                <w:i/>
                <w:color w:val="000000"/>
                <w:sz w:val="24"/>
                <w:szCs w:val="24"/>
              </w:rPr>
            </w:pPr>
            <w:r w:rsidRPr="00E67ADF">
              <w:rPr>
                <w:rFonts w:asciiTheme="minorHAnsi" w:hAnsiTheme="minorHAnsi" w:cs="Calibri"/>
                <w:b w:val="0"/>
                <w:i/>
                <w:color w:val="000000"/>
                <w:sz w:val="24"/>
                <w:szCs w:val="24"/>
              </w:rPr>
              <w:t>Kl 1645</w:t>
            </w:r>
          </w:p>
        </w:tc>
        <w:tc>
          <w:tcPr>
            <w:tcW w:w="2410" w:type="dxa"/>
          </w:tcPr>
          <w:p w:rsidR="00E67ADF" w:rsidRPr="00E67ADF" w:rsidRDefault="00E67ADF" w:rsidP="0033770C">
            <w:pPr>
              <w:pStyle w:val="Overskrift2"/>
              <w:rPr>
                <w:rFonts w:asciiTheme="minorHAnsi" w:hAnsiTheme="minorHAnsi" w:cs="Calibri"/>
                <w:b w:val="0"/>
                <w:i/>
                <w:color w:val="000000"/>
                <w:sz w:val="24"/>
                <w:szCs w:val="24"/>
              </w:rPr>
            </w:pPr>
            <w:r w:rsidRPr="00E67ADF">
              <w:rPr>
                <w:rFonts w:asciiTheme="minorHAnsi" w:hAnsiTheme="minorHAnsi" w:cs="Calibri"/>
                <w:b w:val="0"/>
                <w:i/>
                <w:color w:val="000000"/>
                <w:sz w:val="24"/>
                <w:szCs w:val="24"/>
              </w:rPr>
              <w:t>Oppmøte ledere</w:t>
            </w:r>
          </w:p>
        </w:tc>
        <w:tc>
          <w:tcPr>
            <w:tcW w:w="4678" w:type="dxa"/>
          </w:tcPr>
          <w:p w:rsidR="00E67ADF" w:rsidRPr="00E67ADF" w:rsidRDefault="00E67ADF" w:rsidP="0033770C">
            <w:pPr>
              <w:pStyle w:val="Overskrift2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E67ADF">
              <w:rPr>
                <w:rFonts w:asciiTheme="minorHAnsi" w:hAnsiTheme="minorHAnsi" w:cs="Calibri"/>
                <w:color w:val="000000"/>
                <w:sz w:val="24"/>
                <w:szCs w:val="24"/>
              </w:rPr>
              <w:t>Info om</w:t>
            </w:r>
          </w:p>
          <w:p w:rsidR="00E67ADF" w:rsidRPr="00E67ADF" w:rsidRDefault="00E67ADF" w:rsidP="00E67ADF">
            <w:pPr>
              <w:pStyle w:val="Ingenmellomrom"/>
              <w:numPr>
                <w:ilvl w:val="0"/>
                <w:numId w:val="13"/>
              </w:numPr>
            </w:pPr>
            <w:r w:rsidRPr="00E67ADF">
              <w:t>Grupper</w:t>
            </w:r>
          </w:p>
          <w:p w:rsidR="00E67ADF" w:rsidRPr="00E67ADF" w:rsidRDefault="00E67ADF" w:rsidP="00E67ADF">
            <w:pPr>
              <w:pStyle w:val="Ingenmellomrom"/>
              <w:numPr>
                <w:ilvl w:val="0"/>
                <w:numId w:val="13"/>
              </w:numPr>
            </w:pPr>
            <w:r w:rsidRPr="00E67ADF">
              <w:t>Bli kjent med ungene og foreldre!</w:t>
            </w:r>
          </w:p>
          <w:p w:rsidR="00E67ADF" w:rsidRPr="00E67ADF" w:rsidRDefault="00E67ADF" w:rsidP="00E67ADF">
            <w:pPr>
              <w:pStyle w:val="Ingenmellomrom"/>
              <w:numPr>
                <w:ilvl w:val="0"/>
                <w:numId w:val="13"/>
              </w:numPr>
            </w:pPr>
            <w:r w:rsidRPr="00E67ADF">
              <w:t>Navnelapper</w:t>
            </w:r>
          </w:p>
          <w:p w:rsidR="00E67ADF" w:rsidRPr="00E67ADF" w:rsidRDefault="00E67ADF" w:rsidP="00E67ADF">
            <w:pPr>
              <w:pStyle w:val="Ingenmellomrom"/>
              <w:numPr>
                <w:ilvl w:val="0"/>
                <w:numId w:val="13"/>
              </w:numPr>
            </w:pPr>
            <w:r w:rsidRPr="00E67ADF">
              <w:t>Gruppebokser</w:t>
            </w:r>
          </w:p>
        </w:tc>
        <w:tc>
          <w:tcPr>
            <w:tcW w:w="2126" w:type="dxa"/>
          </w:tcPr>
          <w:p w:rsidR="00E67ADF" w:rsidRPr="00E67ADF" w:rsidRDefault="00E67ADF" w:rsidP="0033770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526" w:type="dxa"/>
          </w:tcPr>
          <w:p w:rsidR="00E67ADF" w:rsidRPr="00E67ADF" w:rsidRDefault="00E67ADF" w:rsidP="0033770C">
            <w:pPr>
              <w:rPr>
                <w:rFonts w:asciiTheme="minorHAnsi" w:hAnsiTheme="minorHAnsi"/>
                <w:color w:val="000000"/>
              </w:rPr>
            </w:pPr>
            <w:r w:rsidRPr="00E67ADF">
              <w:rPr>
                <w:rFonts w:asciiTheme="minorHAnsi" w:hAnsiTheme="minorHAnsi"/>
                <w:color w:val="000000"/>
              </w:rPr>
              <w:t>Ta med:</w:t>
            </w:r>
          </w:p>
          <w:p w:rsidR="00E67ADF" w:rsidRPr="00E67ADF" w:rsidRDefault="00E67ADF" w:rsidP="00E67ADF">
            <w:pPr>
              <w:pStyle w:val="Ingenmellomrom"/>
              <w:numPr>
                <w:ilvl w:val="0"/>
                <w:numId w:val="13"/>
              </w:numPr>
            </w:pPr>
            <w:r w:rsidRPr="00E67ADF">
              <w:t>Gruppebokser med:</w:t>
            </w:r>
          </w:p>
          <w:p w:rsidR="00E67ADF" w:rsidRPr="00E67ADF" w:rsidRDefault="00E67ADF" w:rsidP="00E67ADF">
            <w:pPr>
              <w:pStyle w:val="Ingenmellomrom"/>
              <w:numPr>
                <w:ilvl w:val="1"/>
                <w:numId w:val="13"/>
              </w:numPr>
            </w:pPr>
            <w:r w:rsidRPr="00E67ADF">
              <w:t>Bøff/headover</w:t>
            </w:r>
          </w:p>
          <w:p w:rsidR="00E67ADF" w:rsidRPr="00E67ADF" w:rsidRDefault="00E67ADF" w:rsidP="00E67ADF">
            <w:pPr>
              <w:pStyle w:val="Ingenmellomrom"/>
              <w:numPr>
                <w:ilvl w:val="1"/>
                <w:numId w:val="13"/>
              </w:numPr>
            </w:pPr>
            <w:r w:rsidRPr="00E67ADF">
              <w:t>sangark</w:t>
            </w:r>
          </w:p>
          <w:p w:rsidR="00E67ADF" w:rsidRPr="00E67ADF" w:rsidRDefault="00E67ADF" w:rsidP="00E67ADF">
            <w:pPr>
              <w:pStyle w:val="Ingenmellomrom"/>
              <w:numPr>
                <w:ilvl w:val="1"/>
                <w:numId w:val="13"/>
              </w:numPr>
            </w:pPr>
            <w:r w:rsidRPr="00E67ADF">
              <w:t>skattekart</w:t>
            </w:r>
          </w:p>
          <w:p w:rsidR="00E67ADF" w:rsidRPr="00E67ADF" w:rsidRDefault="00E67ADF" w:rsidP="00E67ADF">
            <w:pPr>
              <w:pStyle w:val="Ingenmellomrom"/>
              <w:numPr>
                <w:ilvl w:val="1"/>
                <w:numId w:val="13"/>
              </w:numPr>
            </w:pPr>
            <w:r w:rsidRPr="00E67ADF">
              <w:rPr>
                <w:rFonts w:cs="Calibri"/>
                <w:color w:val="000000"/>
              </w:rPr>
              <w:t>Navneliste</w:t>
            </w:r>
          </w:p>
          <w:p w:rsidR="00E67ADF" w:rsidRPr="00E67ADF" w:rsidRDefault="00E67ADF" w:rsidP="00E67ADF">
            <w:pPr>
              <w:pStyle w:val="Ingenmellomrom"/>
              <w:numPr>
                <w:ilvl w:val="1"/>
                <w:numId w:val="13"/>
              </w:numPr>
            </w:pPr>
            <w:r w:rsidRPr="00E67ADF">
              <w:rPr>
                <w:rFonts w:cs="Calibri"/>
                <w:color w:val="000000"/>
              </w:rPr>
              <w:t>Penn</w:t>
            </w:r>
          </w:p>
        </w:tc>
      </w:tr>
      <w:tr w:rsidR="00E67ADF" w:rsidRPr="00E67ADF" w:rsidTr="0033770C">
        <w:trPr>
          <w:trHeight w:val="427"/>
        </w:trPr>
        <w:tc>
          <w:tcPr>
            <w:tcW w:w="1809" w:type="dxa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KL 17.00</w:t>
            </w:r>
          </w:p>
        </w:tc>
        <w:tc>
          <w:tcPr>
            <w:tcW w:w="2410" w:type="dxa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Oppmøte v/ KIRKEN</w:t>
            </w:r>
          </w:p>
          <w:p w:rsidR="00E67ADF" w:rsidRPr="00E67ADF" w:rsidRDefault="00E67ADF" w:rsidP="00E67ADF">
            <w:pPr>
              <w:numPr>
                <w:ilvl w:val="0"/>
                <w:numId w:val="13"/>
              </w:num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Ute eller i Hinna senteret</w:t>
            </w: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678" w:type="dxa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Oppmøte v/ KIRKEN kl 17.</w:t>
            </w:r>
          </w:p>
          <w:p w:rsidR="00E67ADF" w:rsidRPr="00E67ADF" w:rsidRDefault="00E67ADF" w:rsidP="0033770C">
            <w:pPr>
              <w:rPr>
                <w:rFonts w:asciiTheme="minorHAnsi" w:hAnsiTheme="minorHAnsi" w:cs="Calibri"/>
                <w:b/>
                <w:color w:val="000000"/>
              </w:rPr>
            </w:pPr>
            <w:r w:rsidRPr="00E67ADF">
              <w:rPr>
                <w:rFonts w:asciiTheme="minorHAnsi" w:hAnsiTheme="minorHAnsi" w:cs="Calibri"/>
                <w:b/>
                <w:color w:val="000000"/>
              </w:rPr>
              <w:t>Registrering</w:t>
            </w: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- To voksne registrerer og henviser til gruppelederne - forhåndsinndelte grupper på 6 – 8 m/leder: Navn på gruppe &gt; skaperverk-navn: Furu, gran, bjørk, rogn</w:t>
            </w: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- Navnelapper – til å sette på jakke eller lignende</w:t>
            </w:r>
          </w:p>
          <w:p w:rsidR="00E67ADF" w:rsidRPr="00E67ADF" w:rsidRDefault="00E67ADF" w:rsidP="0033770C">
            <w:pPr>
              <w:rPr>
                <w:rFonts w:asciiTheme="minorHAnsi" w:hAnsiTheme="minorHAnsi" w:cs="Calibri"/>
                <w:b/>
                <w:color w:val="000000"/>
              </w:rPr>
            </w:pPr>
            <w:r w:rsidRPr="00E67ADF">
              <w:rPr>
                <w:rFonts w:asciiTheme="minorHAnsi" w:hAnsiTheme="minorHAnsi" w:cs="Calibri"/>
                <w:b/>
                <w:color w:val="000000"/>
              </w:rPr>
              <w:t>Gruppesamling</w:t>
            </w: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- Gruppeledere hilser på 7åringer og foreldre i sin gruppe, og deler ut headover/bøff, sette seg i sirkel med sin gruppe, snakker sammen til alle er kommet og felles info gis.</w:t>
            </w:r>
          </w:p>
        </w:tc>
        <w:tc>
          <w:tcPr>
            <w:tcW w:w="2126" w:type="dxa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3526" w:type="dxa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- liste over deltakere</w:t>
            </w: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-navnelapper</w:t>
            </w: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-inndeling av grupper inkl navn på gruppene</w:t>
            </w: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Bestill bøff/headover</w:t>
            </w: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</w:p>
        </w:tc>
      </w:tr>
      <w:tr w:rsidR="00E67ADF" w:rsidRPr="00E67ADF" w:rsidTr="0033770C">
        <w:trPr>
          <w:trHeight w:val="456"/>
        </w:trPr>
        <w:tc>
          <w:tcPr>
            <w:tcW w:w="1809" w:type="dxa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Ca 1705</w:t>
            </w:r>
          </w:p>
        </w:tc>
        <w:tc>
          <w:tcPr>
            <w:tcW w:w="2410" w:type="dxa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Felles info</w:t>
            </w:r>
          </w:p>
        </w:tc>
        <w:tc>
          <w:tcPr>
            <w:tcW w:w="4678" w:type="dxa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-  Velkommen (signal med speiderfløyte)</w:t>
            </w: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 xml:space="preserve">- Info om rammen for rammen av samlingen. Velkommen til Opplevelsessamling for dere </w:t>
            </w:r>
            <w:r w:rsidRPr="00E67ADF">
              <w:rPr>
                <w:rFonts w:asciiTheme="minorHAnsi" w:hAnsiTheme="minorHAnsi" w:cs="Calibri"/>
                <w:color w:val="000000"/>
              </w:rPr>
              <w:lastRenderedPageBreak/>
              <w:t>7åringer. Dette er som en skole som dere får tilbud om etter dåpen. I Hinna har vi kalt denne skolen for ”Vekstdager”. I dag skal vi gjøre dette:</w:t>
            </w: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 xml:space="preserve"> 1. Spise</w:t>
            </w: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2. Skattejakt</w:t>
            </w: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3. Høre en historie fra bibelen</w:t>
            </w: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4. Oppdager-aktivitet</w:t>
            </w: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5. Avslutning</w:t>
            </w: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-  Noe om duene på bøffen v/: Forsøk: I dåpen sa Jesus at han ville være vennen vår. Så får vi et løfte om at Jesus vil være med oss hele tiden, gjennom han hellige ånd. I bibelen kan disiplene noen ganger se den Den hellige ånd som en due. Derfor brukes ofte duen som et bilde på at Jesus vil være med oss etter dåpen.</w:t>
            </w: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- Presentasjon ledere</w:t>
            </w: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- synger ”samlingssang” - Vi tar hverandres hender</w:t>
            </w:r>
          </w:p>
        </w:tc>
        <w:tc>
          <w:tcPr>
            <w:tcW w:w="2126" w:type="dxa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3526" w:type="dxa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</w:p>
          <w:p w:rsidR="00E67ADF" w:rsidRPr="00E67ADF" w:rsidRDefault="00E67ADF" w:rsidP="00E67ADF">
            <w:pPr>
              <w:numPr>
                <w:ilvl w:val="0"/>
                <w:numId w:val="13"/>
              </w:num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skriv intro</w:t>
            </w:r>
          </w:p>
          <w:p w:rsidR="00E67ADF" w:rsidRPr="00E67ADF" w:rsidRDefault="00E67ADF" w:rsidP="00E67ADF">
            <w:pPr>
              <w:numPr>
                <w:ilvl w:val="0"/>
                <w:numId w:val="13"/>
              </w:num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lag+print sangark med</w:t>
            </w:r>
          </w:p>
          <w:p w:rsidR="00E67ADF" w:rsidRPr="00E67ADF" w:rsidRDefault="00E67ADF" w:rsidP="00E67ADF">
            <w:pPr>
              <w:numPr>
                <w:ilvl w:val="1"/>
                <w:numId w:val="13"/>
              </w:num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lastRenderedPageBreak/>
              <w:t>Jeg er skapt</w:t>
            </w:r>
          </w:p>
          <w:p w:rsidR="00E67ADF" w:rsidRPr="00E67ADF" w:rsidRDefault="00E67ADF" w:rsidP="00E67ADF">
            <w:pPr>
              <w:numPr>
                <w:ilvl w:val="1"/>
                <w:numId w:val="13"/>
              </w:num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Kjære Gud jeg har det godt</w:t>
            </w:r>
          </w:p>
          <w:p w:rsidR="00E67ADF" w:rsidRPr="00E67ADF" w:rsidRDefault="00E67ADF" w:rsidP="00E67ADF">
            <w:pPr>
              <w:numPr>
                <w:ilvl w:val="1"/>
                <w:numId w:val="13"/>
              </w:num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Måne og sol</w:t>
            </w:r>
          </w:p>
          <w:p w:rsidR="00E67ADF" w:rsidRPr="00E67ADF" w:rsidRDefault="00E67ADF" w:rsidP="00E67ADF">
            <w:pPr>
              <w:numPr>
                <w:ilvl w:val="1"/>
                <w:numId w:val="13"/>
              </w:num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speiderbønnen</w:t>
            </w: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</w:p>
          <w:p w:rsidR="00E67ADF" w:rsidRPr="00E67ADF" w:rsidRDefault="00E67ADF" w:rsidP="00E67ADF">
            <w:pPr>
              <w:numPr>
                <w:ilvl w:val="0"/>
                <w:numId w:val="12"/>
              </w:num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Ta med speiderfløyte</w:t>
            </w:r>
          </w:p>
        </w:tc>
      </w:tr>
      <w:tr w:rsidR="00E67ADF" w:rsidRPr="00E67ADF" w:rsidTr="0033770C">
        <w:trPr>
          <w:trHeight w:val="427"/>
        </w:trPr>
        <w:tc>
          <w:tcPr>
            <w:tcW w:w="1809" w:type="dxa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lastRenderedPageBreak/>
              <w:t>Kl 17.15</w:t>
            </w:r>
          </w:p>
        </w:tc>
        <w:tc>
          <w:tcPr>
            <w:tcW w:w="2410" w:type="dxa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Middag</w:t>
            </w:r>
          </w:p>
        </w:tc>
        <w:tc>
          <w:tcPr>
            <w:tcW w:w="4678" w:type="dxa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- Bordvers: Å du som metter</w:t>
            </w: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- spiser ute under presenning tross dårlig værvarsel</w:t>
            </w: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- Spiser gruppevis sammen med foreldre.</w:t>
            </w: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- Lapskaus.</w:t>
            </w:r>
          </w:p>
        </w:tc>
        <w:tc>
          <w:tcPr>
            <w:tcW w:w="2126" w:type="dxa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Spise sammen og snakke med folk:</w:t>
            </w:r>
            <w:r w:rsidRPr="00E67ADF">
              <w:rPr>
                <w:rFonts w:asciiTheme="minorHAnsi" w:hAnsiTheme="minorHAnsi" w:cs="Calibri"/>
                <w:b/>
                <w:color w:val="000000"/>
              </w:rPr>
              <w:t>Alle</w:t>
            </w: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3526" w:type="dxa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Ca 50stk (barn, voksne, ledere)</w:t>
            </w: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- Kjøpe eller Bestille lapskaus</w:t>
            </w: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- husholdningssaft</w:t>
            </w: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- plastglass (flergangs) og tallerken/skei?</w:t>
            </w: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lastRenderedPageBreak/>
              <w:t>- finn folk som kan lage mat/fikse alt til pådekking</w:t>
            </w: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- Noe å sitte på (matter fra 123 syng)</w:t>
            </w: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</w:p>
          <w:p w:rsidR="00E67ADF" w:rsidRPr="00E67ADF" w:rsidRDefault="00E67ADF" w:rsidP="00E67ADF">
            <w:pPr>
              <w:numPr>
                <w:ilvl w:val="0"/>
                <w:numId w:val="11"/>
              </w:num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Gassbrenner</w:t>
            </w: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</w:p>
          <w:p w:rsidR="00E67ADF" w:rsidRPr="00E67ADF" w:rsidRDefault="00E67ADF" w:rsidP="00E67ADF">
            <w:pPr>
              <w:numPr>
                <w:ilvl w:val="0"/>
                <w:numId w:val="11"/>
              </w:num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Rigging presenninger før kl 17</w:t>
            </w:r>
          </w:p>
          <w:p w:rsidR="00E67ADF" w:rsidRPr="00E67ADF" w:rsidRDefault="00E67ADF" w:rsidP="00E67ADF">
            <w:pPr>
              <w:numPr>
                <w:ilvl w:val="0"/>
                <w:numId w:val="11"/>
              </w:num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Evt langbord?</w:t>
            </w:r>
          </w:p>
          <w:p w:rsidR="00E67ADF" w:rsidRPr="00E67ADF" w:rsidRDefault="00E67ADF" w:rsidP="00E67ADF">
            <w:pPr>
              <w:numPr>
                <w:ilvl w:val="0"/>
                <w:numId w:val="11"/>
              </w:num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Speiderne står fritt til å lage noe her og avtaler tid for rigging selv</w:t>
            </w:r>
          </w:p>
        </w:tc>
      </w:tr>
      <w:tr w:rsidR="00E67ADF" w:rsidRPr="00E67ADF" w:rsidTr="0033770C">
        <w:trPr>
          <w:trHeight w:val="427"/>
        </w:trPr>
        <w:tc>
          <w:tcPr>
            <w:tcW w:w="1809" w:type="dxa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lastRenderedPageBreak/>
              <w:t>17. 40</w:t>
            </w:r>
          </w:p>
        </w:tc>
        <w:tc>
          <w:tcPr>
            <w:tcW w:w="2410" w:type="dxa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Lek:</w:t>
            </w: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Skattejakt/oppgaveark</w:t>
            </w:r>
          </w:p>
        </w:tc>
        <w:tc>
          <w:tcPr>
            <w:tcW w:w="4678" w:type="dxa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 xml:space="preserve">Kort intro ved </w:t>
            </w: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Gruppevis finne SKATTE-TING (skaperverket) når de er ferdige med å spise. Signal for samling. Gruppevis</w:t>
            </w:r>
          </w:p>
          <w:p w:rsidR="00E67ADF" w:rsidRPr="00E67ADF" w:rsidRDefault="00E67ADF" w:rsidP="0033770C">
            <w:pPr>
              <w:rPr>
                <w:rFonts w:asciiTheme="minorHAnsi" w:hAnsiTheme="minorHAnsi" w:cs="Calibri"/>
                <w:b/>
                <w:color w:val="000000"/>
              </w:rPr>
            </w:pPr>
            <w:r w:rsidRPr="00E67ADF">
              <w:rPr>
                <w:rFonts w:asciiTheme="minorHAnsi" w:hAnsiTheme="minorHAnsi" w:cs="Calibri"/>
                <w:b/>
                <w:color w:val="000000"/>
              </w:rPr>
              <w:t>Praktisk</w:t>
            </w:r>
          </w:p>
          <w:p w:rsidR="00E67ADF" w:rsidRPr="00E67ADF" w:rsidRDefault="00E67ADF" w:rsidP="00E67ADF">
            <w:pPr>
              <w:numPr>
                <w:ilvl w:val="0"/>
                <w:numId w:val="11"/>
              </w:num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Enkelt kart over området med kryss på lure steder (ulike kart pr gruppe)</w:t>
            </w:r>
          </w:p>
          <w:p w:rsidR="00E67ADF" w:rsidRPr="00E67ADF" w:rsidRDefault="00E67ADF" w:rsidP="00E67ADF">
            <w:pPr>
              <w:numPr>
                <w:ilvl w:val="0"/>
                <w:numId w:val="11"/>
              </w:num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4-8 skatter eks finne to ting pr gruppe</w:t>
            </w:r>
          </w:p>
          <w:p w:rsidR="00E67ADF" w:rsidRPr="00E67ADF" w:rsidRDefault="00E67ADF" w:rsidP="00E67ADF">
            <w:pPr>
              <w:numPr>
                <w:ilvl w:val="0"/>
                <w:numId w:val="11"/>
              </w:num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Kommer å legger det i skattekista, brukes som frampek til innhold i samlinger senere</w:t>
            </w:r>
          </w:p>
          <w:p w:rsidR="00E67ADF" w:rsidRPr="00E67ADF" w:rsidRDefault="00E67ADF" w:rsidP="00E67ADF">
            <w:pPr>
              <w:numPr>
                <w:ilvl w:val="0"/>
                <w:numId w:val="11"/>
              </w:num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Ting: lommelykt, baby med prislapp, melkekartonger pakket i hverandre</w:t>
            </w:r>
            <w:r w:rsidRPr="00E67ADF">
              <w:rPr>
                <w:rFonts w:asciiTheme="minorHAnsi" w:hAnsiTheme="minorHAnsi" w:cs="Calibri"/>
                <w:b/>
                <w:color w:val="000000"/>
              </w:rPr>
              <w:t>,</w:t>
            </w:r>
            <w:r w:rsidRPr="00E67ADF">
              <w:rPr>
                <w:rFonts w:asciiTheme="minorHAnsi" w:hAnsiTheme="minorHAnsi" w:cs="Calibri"/>
                <w:color w:val="000000"/>
              </w:rPr>
              <w:t xml:space="preserve"> En pose med (førstehjelpsskrin/Kniv/fyrstikker/tykt tau med knuter på), 4 poser med gotteri</w:t>
            </w:r>
          </w:p>
        </w:tc>
        <w:tc>
          <w:tcPr>
            <w:tcW w:w="2126" w:type="dxa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Gruppeledere</w:t>
            </w:r>
          </w:p>
        </w:tc>
        <w:tc>
          <w:tcPr>
            <w:tcW w:w="3526" w:type="dxa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 xml:space="preserve">Lag </w:t>
            </w: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- skattekart</w:t>
            </w: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- prislapp til mennesket ”kr 100000000000000000000osv uendelig”</w:t>
            </w: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- førstehjelpsskrin</w:t>
            </w: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b/>
                <w:color w:val="000000"/>
              </w:rPr>
              <w:t xml:space="preserve">- </w:t>
            </w:r>
            <w:r w:rsidRPr="00E67ADF">
              <w:rPr>
                <w:rFonts w:asciiTheme="minorHAnsi" w:hAnsiTheme="minorHAnsi" w:cs="Calibri"/>
                <w:color w:val="000000"/>
              </w:rPr>
              <w:t>gotteri: 4 poser med noe de kan dele eks seimenn</w:t>
            </w: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- baby-dukke</w:t>
            </w: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- melkekartonger pakket for kasting</w:t>
            </w: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</w:p>
        </w:tc>
      </w:tr>
      <w:tr w:rsidR="00E67ADF" w:rsidRPr="00E67ADF" w:rsidTr="0033770C">
        <w:trPr>
          <w:trHeight w:val="456"/>
        </w:trPr>
        <w:tc>
          <w:tcPr>
            <w:tcW w:w="1809" w:type="dxa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lastRenderedPageBreak/>
              <w:t>1800-1820</w:t>
            </w:r>
          </w:p>
        </w:tc>
        <w:tc>
          <w:tcPr>
            <w:tcW w:w="2410" w:type="dxa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b/>
                <w:color w:val="000000"/>
              </w:rPr>
              <w:t>Felles-samling v/stab:</w:t>
            </w:r>
          </w:p>
        </w:tc>
        <w:tc>
          <w:tcPr>
            <w:tcW w:w="4678" w:type="dxa"/>
          </w:tcPr>
          <w:p w:rsidR="00E67ADF" w:rsidRPr="00E67ADF" w:rsidRDefault="00E67ADF" w:rsidP="0033770C">
            <w:pPr>
              <w:ind w:left="33" w:firstLine="36"/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/>
                <w:color w:val="000000"/>
              </w:rPr>
              <w:t xml:space="preserve">GUD HAR SKAPT </w:t>
            </w:r>
            <w:r w:rsidRPr="00E67ADF">
              <w:rPr>
                <w:rFonts w:asciiTheme="minorHAnsi" w:hAnsiTheme="minorHAnsi" w:cs="Calibri"/>
                <w:color w:val="000000"/>
              </w:rPr>
              <w:t xml:space="preserve"> (</w:t>
            </w:r>
            <w:r w:rsidRPr="00E67ADF">
              <w:rPr>
                <w:rFonts w:asciiTheme="minorHAnsi" w:hAnsiTheme="minorHAnsi" w:cs="Calibri"/>
                <w:b/>
                <w:color w:val="000000"/>
              </w:rPr>
              <w:t>at Gud står bak</w:t>
            </w:r>
            <w:r w:rsidRPr="00E67ADF">
              <w:rPr>
                <w:rFonts w:asciiTheme="minorHAnsi" w:hAnsiTheme="minorHAnsi" w:cs="Calibri"/>
                <w:color w:val="000000"/>
              </w:rPr>
              <w:t>)</w:t>
            </w:r>
          </w:p>
          <w:p w:rsidR="00E67ADF" w:rsidRPr="00E67ADF" w:rsidRDefault="00E67ADF" w:rsidP="00E67ADF">
            <w:pPr>
              <w:pStyle w:val="Listeavsnitt"/>
              <w:numPr>
                <w:ilvl w:val="0"/>
                <w:numId w:val="9"/>
              </w:numPr>
              <w:contextualSpacing w:val="0"/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Synge: Måne og sol</w:t>
            </w:r>
          </w:p>
          <w:p w:rsidR="00E67ADF" w:rsidRPr="00E67ADF" w:rsidRDefault="00E67ADF" w:rsidP="00E67ADF">
            <w:pPr>
              <w:pStyle w:val="Listeavsnitt"/>
              <w:numPr>
                <w:ilvl w:val="0"/>
                <w:numId w:val="9"/>
              </w:numPr>
              <w:contextualSpacing w:val="0"/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FORMIDLING (se eget ark)</w:t>
            </w:r>
          </w:p>
          <w:p w:rsidR="00E67ADF" w:rsidRPr="00E67ADF" w:rsidRDefault="00E67ADF" w:rsidP="00E67ADF">
            <w:pPr>
              <w:pStyle w:val="Listeavsnitt"/>
              <w:numPr>
                <w:ilvl w:val="0"/>
                <w:numId w:val="9"/>
              </w:numPr>
              <w:contextualSpacing w:val="0"/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Bønn (takk)</w:t>
            </w:r>
          </w:p>
          <w:p w:rsidR="00E67ADF" w:rsidRPr="00E67ADF" w:rsidRDefault="00E67ADF" w:rsidP="00E67ADF">
            <w:pPr>
              <w:pStyle w:val="Listeavsnitt"/>
              <w:numPr>
                <w:ilvl w:val="0"/>
                <w:numId w:val="9"/>
              </w:numPr>
              <w:contextualSpacing w:val="0"/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/>
                <w:color w:val="000000"/>
              </w:rPr>
              <w:t>Synge: Jeg er skapt</w:t>
            </w:r>
            <w:r w:rsidRPr="00E67ADF">
              <w:rPr>
                <w:rFonts w:asciiTheme="minorHAnsi" w:hAnsiTheme="minorHAnsi" w:cs="Calibri"/>
                <w:color w:val="000000"/>
              </w:rPr>
              <w:t xml:space="preserve"> </w:t>
            </w:r>
          </w:p>
        </w:tc>
        <w:tc>
          <w:tcPr>
            <w:tcW w:w="2126" w:type="dxa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3526" w:type="dxa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  <w:lang w:val="nn-NO"/>
              </w:rPr>
            </w:pPr>
            <w:r w:rsidRPr="00E67ADF">
              <w:rPr>
                <w:rFonts w:asciiTheme="minorHAnsi" w:hAnsiTheme="minorHAnsi" w:cs="Calibri"/>
                <w:color w:val="000000"/>
                <w:lang w:val="nn-NO"/>
              </w:rPr>
              <w:t>Lag samling</w:t>
            </w: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  <w:lang w:val="nn-NO"/>
              </w:rPr>
            </w:pPr>
            <w:r w:rsidRPr="00E67ADF">
              <w:rPr>
                <w:rFonts w:asciiTheme="minorHAnsi" w:hAnsiTheme="minorHAnsi" w:cs="Calibri"/>
                <w:color w:val="000000"/>
                <w:lang w:val="nn-NO"/>
              </w:rPr>
              <w:t>Innkjøp rekvisita</w:t>
            </w: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Boomblaster+CD/komp til sang</w:t>
            </w: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</w:p>
        </w:tc>
      </w:tr>
      <w:tr w:rsidR="00E67ADF" w:rsidRPr="00E67ADF" w:rsidTr="0033770C">
        <w:trPr>
          <w:trHeight w:val="427"/>
        </w:trPr>
        <w:tc>
          <w:tcPr>
            <w:tcW w:w="1809" w:type="dxa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1820-1850</w:t>
            </w:r>
          </w:p>
        </w:tc>
        <w:tc>
          <w:tcPr>
            <w:tcW w:w="2410" w:type="dxa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b/>
                <w:color w:val="000000"/>
              </w:rPr>
            </w:pPr>
            <w:r w:rsidRPr="00E67ADF">
              <w:rPr>
                <w:rFonts w:asciiTheme="minorHAnsi" w:hAnsiTheme="minorHAnsi" w:cs="Calibri"/>
                <w:b/>
                <w:color w:val="000000"/>
              </w:rPr>
              <w:t>Oppdager-aktivitet:</w:t>
            </w: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b/>
                <w:color w:val="000000"/>
              </w:rPr>
              <w:t>Førstehjelp</w:t>
            </w:r>
          </w:p>
        </w:tc>
        <w:tc>
          <w:tcPr>
            <w:tcW w:w="4678" w:type="dxa"/>
          </w:tcPr>
          <w:p w:rsidR="00E67ADF" w:rsidRPr="00E67ADF" w:rsidRDefault="00E67ADF" w:rsidP="00E67ADF">
            <w:pPr>
              <w:pStyle w:val="Listeavsnitt"/>
              <w:numPr>
                <w:ilvl w:val="0"/>
                <w:numId w:val="9"/>
              </w:numPr>
              <w:contextualSpacing w:val="0"/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Alt skjer gruppevis</w:t>
            </w:r>
          </w:p>
          <w:p w:rsidR="00E67ADF" w:rsidRPr="00E67ADF" w:rsidRDefault="00E67ADF" w:rsidP="00E67ADF">
            <w:pPr>
              <w:pStyle w:val="Listeavsnitt"/>
              <w:numPr>
                <w:ilvl w:val="1"/>
                <w:numId w:val="9"/>
              </w:numPr>
              <w:contextualSpacing w:val="0"/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På post (4):</w:t>
            </w:r>
          </w:p>
          <w:p w:rsidR="00E67ADF" w:rsidRPr="00E67ADF" w:rsidRDefault="00E67ADF" w:rsidP="00E67ADF">
            <w:pPr>
              <w:pStyle w:val="Listeavsnitt"/>
              <w:numPr>
                <w:ilvl w:val="2"/>
                <w:numId w:val="9"/>
              </w:numPr>
              <w:contextualSpacing w:val="0"/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Bandasje+kjenne pust og puls – ved presenning</w:t>
            </w:r>
          </w:p>
          <w:p w:rsidR="00E67ADF" w:rsidRPr="00E67ADF" w:rsidRDefault="00E67ADF" w:rsidP="00E67ADF">
            <w:pPr>
              <w:pStyle w:val="Listeavsnitt"/>
              <w:numPr>
                <w:ilvl w:val="2"/>
                <w:numId w:val="9"/>
              </w:numPr>
              <w:contextualSpacing w:val="0"/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Stabilt sideleie+nødnummer – ved presenningen</w:t>
            </w:r>
          </w:p>
          <w:p w:rsidR="00E67ADF" w:rsidRPr="00E67ADF" w:rsidRDefault="00E67ADF" w:rsidP="00E67ADF">
            <w:pPr>
              <w:pStyle w:val="Listeavsnitt"/>
              <w:numPr>
                <w:ilvl w:val="2"/>
                <w:numId w:val="9"/>
              </w:numPr>
              <w:contextualSpacing w:val="0"/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Plaster – ved kjellerinngang</w:t>
            </w:r>
          </w:p>
          <w:p w:rsidR="00E67ADF" w:rsidRPr="00E67ADF" w:rsidRDefault="00E67ADF" w:rsidP="00E67ADF">
            <w:pPr>
              <w:pStyle w:val="Listeavsnitt"/>
              <w:numPr>
                <w:ilvl w:val="2"/>
                <w:numId w:val="9"/>
              </w:numPr>
              <w:contextualSpacing w:val="0"/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Fatle – barnehageport</w:t>
            </w:r>
          </w:p>
          <w:p w:rsidR="00E67ADF" w:rsidRPr="00E67ADF" w:rsidRDefault="00E67ADF" w:rsidP="00E67ADF">
            <w:pPr>
              <w:pStyle w:val="Listeavsnitt"/>
              <w:numPr>
                <w:ilvl w:val="2"/>
                <w:numId w:val="9"/>
              </w:numPr>
              <w:contextualSpacing w:val="0"/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 xml:space="preserve">Følger gruppene videre til neste gruppe når tiden gått </w:t>
            </w:r>
          </w:p>
        </w:tc>
        <w:tc>
          <w:tcPr>
            <w:tcW w:w="2126" w:type="dxa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3526" w:type="dxa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Leder for hver post tar med rekvisita:</w:t>
            </w:r>
          </w:p>
          <w:p w:rsidR="00E67ADF" w:rsidRPr="00E67ADF" w:rsidRDefault="00E67ADF" w:rsidP="00E67ADF">
            <w:pPr>
              <w:numPr>
                <w:ilvl w:val="0"/>
                <w:numId w:val="9"/>
              </w:num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Bandasje</w:t>
            </w:r>
          </w:p>
          <w:p w:rsidR="00E67ADF" w:rsidRPr="00E67ADF" w:rsidRDefault="00E67ADF" w:rsidP="00E67ADF">
            <w:pPr>
              <w:numPr>
                <w:ilvl w:val="0"/>
                <w:numId w:val="9"/>
              </w:num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Matte</w:t>
            </w:r>
          </w:p>
          <w:p w:rsidR="00E67ADF" w:rsidRPr="00E67ADF" w:rsidRDefault="00E67ADF" w:rsidP="00E67ADF">
            <w:pPr>
              <w:numPr>
                <w:ilvl w:val="0"/>
                <w:numId w:val="9"/>
              </w:num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Plaster</w:t>
            </w:r>
          </w:p>
          <w:p w:rsidR="00E67ADF" w:rsidRPr="00E67ADF" w:rsidRDefault="00E67ADF" w:rsidP="00E67ADF">
            <w:pPr>
              <w:numPr>
                <w:ilvl w:val="0"/>
                <w:numId w:val="9"/>
              </w:num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fatler</w:t>
            </w:r>
          </w:p>
        </w:tc>
      </w:tr>
      <w:tr w:rsidR="00E67ADF" w:rsidRPr="00E67ADF" w:rsidTr="0033770C">
        <w:trPr>
          <w:trHeight w:val="456"/>
        </w:trPr>
        <w:tc>
          <w:tcPr>
            <w:tcW w:w="1809" w:type="dxa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1850</w:t>
            </w:r>
          </w:p>
        </w:tc>
        <w:tc>
          <w:tcPr>
            <w:tcW w:w="2410" w:type="dxa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b/>
                <w:color w:val="000000"/>
              </w:rPr>
            </w:pPr>
            <w:r w:rsidRPr="00E67ADF">
              <w:rPr>
                <w:rFonts w:asciiTheme="minorHAnsi" w:hAnsiTheme="minorHAnsi" w:cs="Calibri"/>
                <w:b/>
                <w:color w:val="000000"/>
              </w:rPr>
              <w:t>Avslutning:</w:t>
            </w:r>
          </w:p>
          <w:p w:rsidR="00E67ADF" w:rsidRPr="00E67ADF" w:rsidRDefault="00E67ADF" w:rsidP="0033770C">
            <w:pPr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4678" w:type="dxa"/>
          </w:tcPr>
          <w:p w:rsidR="00E67ADF" w:rsidRPr="00E67ADF" w:rsidRDefault="00E67ADF" w:rsidP="00E67ADF">
            <w:pPr>
              <w:pStyle w:val="Listeavsnitt"/>
              <w:numPr>
                <w:ilvl w:val="0"/>
                <w:numId w:val="9"/>
              </w:numPr>
              <w:contextualSpacing w:val="0"/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Sitt i ring alle</w:t>
            </w:r>
          </w:p>
          <w:p w:rsidR="00E67ADF" w:rsidRPr="00E67ADF" w:rsidRDefault="00E67ADF" w:rsidP="00E67ADF">
            <w:pPr>
              <w:pStyle w:val="Listeavsnitt"/>
              <w:numPr>
                <w:ilvl w:val="0"/>
                <w:numId w:val="9"/>
              </w:numPr>
              <w:contextualSpacing w:val="0"/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Fokussetning ”</w:t>
            </w:r>
            <w:r w:rsidRPr="00E67ADF">
              <w:rPr>
                <w:rStyle w:val="Overskrift1Tegn"/>
                <w:rFonts w:asciiTheme="minorHAnsi" w:hAnsiTheme="minorHAnsi" w:cs="Helvetica"/>
                <w:sz w:val="18"/>
                <w:szCs w:val="18"/>
              </w:rPr>
              <w:t xml:space="preserve"> I </w:t>
            </w:r>
            <w:r w:rsidRPr="00E67ADF">
              <w:rPr>
                <w:rStyle w:val="verse"/>
                <w:rFonts w:asciiTheme="minorHAnsi" w:hAnsiTheme="minorHAnsi" w:cs="Helvetica"/>
                <w:sz w:val="18"/>
                <w:szCs w:val="18"/>
              </w:rPr>
              <w:t xml:space="preserve">begynnelsen skapte Gud himmelen og jorden” </w:t>
            </w:r>
          </w:p>
          <w:p w:rsidR="00E67ADF" w:rsidRPr="00E67ADF" w:rsidRDefault="00E67ADF" w:rsidP="00E67ADF">
            <w:pPr>
              <w:pStyle w:val="Listeavsnitt"/>
              <w:numPr>
                <w:ilvl w:val="0"/>
                <w:numId w:val="9"/>
              </w:numPr>
              <w:contextualSpacing w:val="0"/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Oppdrag og beskjeder til neste gang</w:t>
            </w:r>
          </w:p>
          <w:p w:rsidR="00E67ADF" w:rsidRPr="00E67ADF" w:rsidRDefault="00E67ADF" w:rsidP="00E67ADF">
            <w:pPr>
              <w:pStyle w:val="Listeavsnitt"/>
              <w:numPr>
                <w:ilvl w:val="1"/>
                <w:numId w:val="9"/>
              </w:numPr>
              <w:contextualSpacing w:val="0"/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Legg en i familien i stabilt sideleie</w:t>
            </w:r>
          </w:p>
          <w:p w:rsidR="00E67ADF" w:rsidRPr="00E67ADF" w:rsidRDefault="00E67ADF" w:rsidP="00E67ADF">
            <w:pPr>
              <w:pStyle w:val="Listeavsnitt"/>
              <w:numPr>
                <w:ilvl w:val="1"/>
                <w:numId w:val="9"/>
              </w:numPr>
              <w:contextualSpacing w:val="0"/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Lær navnet på noen fugler og noen fisker, og tenk på hvor fantastisk det er alt det forskjellige Gud har skapt</w:t>
            </w:r>
          </w:p>
          <w:p w:rsidR="00E67ADF" w:rsidRPr="00E67ADF" w:rsidRDefault="00E67ADF" w:rsidP="00E67ADF">
            <w:pPr>
              <w:pStyle w:val="Listeavsnitt"/>
              <w:numPr>
                <w:ilvl w:val="0"/>
                <w:numId w:val="9"/>
              </w:numPr>
              <w:contextualSpacing w:val="0"/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Avslutningssang: Speiderbønn</w:t>
            </w:r>
          </w:p>
          <w:p w:rsidR="00E67ADF" w:rsidRPr="00E67ADF" w:rsidRDefault="00E67ADF" w:rsidP="00E67ADF">
            <w:pPr>
              <w:pStyle w:val="Listeavsnitt"/>
              <w:numPr>
                <w:ilvl w:val="0"/>
                <w:numId w:val="9"/>
              </w:numPr>
              <w:contextualSpacing w:val="0"/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NB! Hodeplagg osv. legges igjen – til neste gang.</w:t>
            </w:r>
          </w:p>
          <w:p w:rsidR="00E67ADF" w:rsidRPr="00E67ADF" w:rsidRDefault="00E67ADF" w:rsidP="0033770C">
            <w:pPr>
              <w:ind w:left="2832" w:hanging="2832"/>
              <w:rPr>
                <w:rFonts w:asciiTheme="minorHAnsi" w:hAnsiTheme="minorHAnsi" w:cs="Calibri"/>
                <w:color w:val="000000"/>
              </w:rPr>
            </w:pPr>
          </w:p>
          <w:p w:rsidR="00E67ADF" w:rsidRPr="00E67ADF" w:rsidRDefault="00E67ADF" w:rsidP="0033770C">
            <w:pPr>
              <w:ind w:left="2832" w:hanging="2832"/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 xml:space="preserve"> (det siste som skjer)</w:t>
            </w:r>
          </w:p>
          <w:p w:rsidR="00E67ADF" w:rsidRPr="00E67ADF" w:rsidRDefault="00E67ADF" w:rsidP="0033770C">
            <w:pPr>
              <w:ind w:left="2832" w:hanging="2832"/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Voksen eller speider: ”Vær beredt!”</w:t>
            </w:r>
          </w:p>
          <w:p w:rsidR="00E67ADF" w:rsidRPr="00E67ADF" w:rsidRDefault="00E67ADF" w:rsidP="0033770C">
            <w:pPr>
              <w:ind w:left="2832" w:hanging="2832"/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Alle svarer: ”Alltid beredt”</w:t>
            </w:r>
          </w:p>
        </w:tc>
        <w:tc>
          <w:tcPr>
            <w:tcW w:w="2126" w:type="dxa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3526" w:type="dxa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</w:p>
          <w:p w:rsidR="00E67ADF" w:rsidRPr="00E67ADF" w:rsidRDefault="00E67ADF" w:rsidP="00E67ADF">
            <w:pPr>
              <w:numPr>
                <w:ilvl w:val="0"/>
                <w:numId w:val="9"/>
              </w:numPr>
              <w:rPr>
                <w:rFonts w:asciiTheme="minorHAnsi" w:hAnsiTheme="minorHAnsi" w:cs="Calibri"/>
                <w:color w:val="000000"/>
                <w:lang w:val="nn-NO"/>
              </w:rPr>
            </w:pPr>
            <w:r w:rsidRPr="00E67ADF">
              <w:rPr>
                <w:rFonts w:asciiTheme="minorHAnsi" w:hAnsiTheme="minorHAnsi" w:cs="Calibri"/>
                <w:color w:val="000000"/>
                <w:lang w:val="nn-NO"/>
              </w:rPr>
              <w:t>tekst til speiderbønnen på fellesark</w:t>
            </w:r>
          </w:p>
          <w:p w:rsidR="00E67ADF" w:rsidRPr="00E67ADF" w:rsidRDefault="00E67ADF" w:rsidP="00E67ADF">
            <w:pPr>
              <w:numPr>
                <w:ilvl w:val="0"/>
                <w:numId w:val="9"/>
              </w:num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Fiks navnelapper til Bøff og pølsepinner</w:t>
            </w:r>
          </w:p>
        </w:tc>
      </w:tr>
      <w:tr w:rsidR="00E67ADF" w:rsidRPr="00E67ADF" w:rsidTr="0033770C">
        <w:trPr>
          <w:trHeight w:val="427"/>
        </w:trPr>
        <w:tc>
          <w:tcPr>
            <w:tcW w:w="1809" w:type="dxa"/>
          </w:tcPr>
          <w:p w:rsidR="00E67ADF" w:rsidRPr="00E67ADF" w:rsidRDefault="00E67ADF" w:rsidP="0033770C">
            <w:pPr>
              <w:rPr>
                <w:rFonts w:asciiTheme="minorHAnsi" w:hAnsiTheme="minorHAnsi"/>
                <w:color w:val="000000"/>
              </w:rPr>
            </w:pPr>
            <w:r w:rsidRPr="00E67ADF">
              <w:rPr>
                <w:rFonts w:asciiTheme="minorHAnsi" w:hAnsiTheme="minorHAnsi"/>
                <w:color w:val="000000"/>
              </w:rPr>
              <w:lastRenderedPageBreak/>
              <w:t>1900</w:t>
            </w:r>
          </w:p>
        </w:tc>
        <w:tc>
          <w:tcPr>
            <w:tcW w:w="2410" w:type="dxa"/>
          </w:tcPr>
          <w:p w:rsidR="00E67ADF" w:rsidRPr="00E67ADF" w:rsidRDefault="00E67ADF" w:rsidP="0033770C">
            <w:pPr>
              <w:rPr>
                <w:rFonts w:asciiTheme="minorHAnsi" w:hAnsiTheme="minorHAnsi"/>
                <w:color w:val="000000"/>
              </w:rPr>
            </w:pPr>
            <w:r w:rsidRPr="00E67ADF">
              <w:rPr>
                <w:rFonts w:asciiTheme="minorHAnsi" w:hAnsiTheme="minorHAnsi"/>
                <w:color w:val="000000"/>
              </w:rPr>
              <w:t>Ferdig</w:t>
            </w:r>
          </w:p>
        </w:tc>
        <w:tc>
          <w:tcPr>
            <w:tcW w:w="4678" w:type="dxa"/>
          </w:tcPr>
          <w:p w:rsidR="00E67ADF" w:rsidRPr="00E67ADF" w:rsidRDefault="00E67ADF" w:rsidP="0033770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26" w:type="dxa"/>
          </w:tcPr>
          <w:p w:rsidR="00E67ADF" w:rsidRPr="00E67ADF" w:rsidRDefault="00E67ADF" w:rsidP="0033770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526" w:type="dxa"/>
          </w:tcPr>
          <w:p w:rsidR="00E67ADF" w:rsidRPr="00E67ADF" w:rsidRDefault="00E67ADF" w:rsidP="0033770C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E67ADF" w:rsidRPr="00E67ADF" w:rsidTr="0033770C">
        <w:trPr>
          <w:trHeight w:val="427"/>
        </w:trPr>
        <w:tc>
          <w:tcPr>
            <w:tcW w:w="1809" w:type="dxa"/>
          </w:tcPr>
          <w:p w:rsidR="00E67ADF" w:rsidRPr="00E67ADF" w:rsidRDefault="00E67ADF" w:rsidP="0033770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10" w:type="dxa"/>
          </w:tcPr>
          <w:p w:rsidR="00E67ADF" w:rsidRPr="00E67ADF" w:rsidRDefault="00E67ADF" w:rsidP="0033770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678" w:type="dxa"/>
          </w:tcPr>
          <w:p w:rsidR="00E67ADF" w:rsidRPr="00E67ADF" w:rsidRDefault="00E67ADF" w:rsidP="0033770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26" w:type="dxa"/>
          </w:tcPr>
          <w:p w:rsidR="00E67ADF" w:rsidRPr="00E67ADF" w:rsidRDefault="00E67ADF" w:rsidP="0033770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526" w:type="dxa"/>
          </w:tcPr>
          <w:p w:rsidR="00E67ADF" w:rsidRPr="00E67ADF" w:rsidRDefault="00E67ADF" w:rsidP="0033770C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E67ADF" w:rsidRPr="00E67ADF" w:rsidTr="0033770C">
        <w:trPr>
          <w:trHeight w:val="456"/>
        </w:trPr>
        <w:tc>
          <w:tcPr>
            <w:tcW w:w="1809" w:type="dxa"/>
          </w:tcPr>
          <w:p w:rsidR="00E67ADF" w:rsidRPr="00E67ADF" w:rsidRDefault="00E67ADF" w:rsidP="0033770C">
            <w:pPr>
              <w:pStyle w:val="Overskrift2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67ADF">
              <w:rPr>
                <w:rFonts w:asciiTheme="minorHAnsi" w:hAnsiTheme="minorHAnsi"/>
                <w:color w:val="000000"/>
                <w:sz w:val="24"/>
                <w:szCs w:val="24"/>
              </w:rPr>
              <w:t>2.samling</w:t>
            </w:r>
          </w:p>
        </w:tc>
        <w:tc>
          <w:tcPr>
            <w:tcW w:w="2410" w:type="dxa"/>
          </w:tcPr>
          <w:p w:rsidR="00E67ADF" w:rsidRPr="00E67ADF" w:rsidRDefault="00E67ADF" w:rsidP="0033770C">
            <w:pPr>
              <w:pStyle w:val="Overskrift2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67ADF">
              <w:rPr>
                <w:rFonts w:asciiTheme="minorHAnsi" w:hAnsiTheme="minorHAnsi"/>
                <w:color w:val="000000"/>
                <w:sz w:val="24"/>
                <w:szCs w:val="24"/>
              </w:rPr>
              <w:t>20.sept kl1730-19</w:t>
            </w:r>
          </w:p>
        </w:tc>
        <w:tc>
          <w:tcPr>
            <w:tcW w:w="4678" w:type="dxa"/>
          </w:tcPr>
          <w:p w:rsidR="00E67ADF" w:rsidRPr="00E67ADF" w:rsidRDefault="00E67ADF" w:rsidP="0033770C">
            <w:pPr>
              <w:pStyle w:val="Overskrift2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67ADF">
              <w:rPr>
                <w:rFonts w:asciiTheme="minorHAnsi" w:hAnsiTheme="minorHAnsi"/>
                <w:color w:val="000000"/>
                <w:sz w:val="24"/>
                <w:szCs w:val="24"/>
              </w:rPr>
              <w:t>Sted: Vaulen badeplass</w:t>
            </w:r>
          </w:p>
        </w:tc>
        <w:tc>
          <w:tcPr>
            <w:tcW w:w="2126" w:type="dxa"/>
          </w:tcPr>
          <w:p w:rsidR="00E67ADF" w:rsidRPr="00E67ADF" w:rsidRDefault="00E67ADF" w:rsidP="0033770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526" w:type="dxa"/>
          </w:tcPr>
          <w:p w:rsidR="00E67ADF" w:rsidRPr="00E67ADF" w:rsidRDefault="00E67ADF" w:rsidP="0033770C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E67ADF" w:rsidRPr="00E67ADF" w:rsidTr="0033770C">
        <w:trPr>
          <w:trHeight w:val="456"/>
        </w:trPr>
        <w:tc>
          <w:tcPr>
            <w:tcW w:w="1809" w:type="dxa"/>
          </w:tcPr>
          <w:p w:rsidR="00E67ADF" w:rsidRPr="00E67ADF" w:rsidRDefault="00E67ADF" w:rsidP="0033770C">
            <w:pPr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  <w:r w:rsidRPr="00E67ADF"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Tidspunkt</w:t>
            </w:r>
          </w:p>
        </w:tc>
        <w:tc>
          <w:tcPr>
            <w:tcW w:w="2410" w:type="dxa"/>
          </w:tcPr>
          <w:p w:rsidR="00E67ADF" w:rsidRPr="00E67ADF" w:rsidRDefault="00E67ADF" w:rsidP="0033770C">
            <w:pPr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  <w:r w:rsidRPr="00E67ADF"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Hva</w:t>
            </w:r>
          </w:p>
        </w:tc>
        <w:tc>
          <w:tcPr>
            <w:tcW w:w="4678" w:type="dxa"/>
          </w:tcPr>
          <w:p w:rsidR="00E67ADF" w:rsidRPr="00E67ADF" w:rsidRDefault="00E67ADF" w:rsidP="0033770C">
            <w:pPr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  <w:r w:rsidRPr="00E67ADF"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Hvordan</w:t>
            </w:r>
          </w:p>
        </w:tc>
        <w:tc>
          <w:tcPr>
            <w:tcW w:w="2126" w:type="dxa"/>
          </w:tcPr>
          <w:p w:rsidR="00E67ADF" w:rsidRPr="00E67ADF" w:rsidRDefault="00E67ADF" w:rsidP="0033770C">
            <w:pPr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  <w:r w:rsidRPr="00E67ADF"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Ansvar</w:t>
            </w:r>
          </w:p>
        </w:tc>
        <w:tc>
          <w:tcPr>
            <w:tcW w:w="3526" w:type="dxa"/>
          </w:tcPr>
          <w:p w:rsidR="00E67ADF" w:rsidRPr="00E67ADF" w:rsidRDefault="00E67ADF" w:rsidP="0033770C">
            <w:pPr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  <w:r w:rsidRPr="00E67ADF"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Forberedelse+ansvar</w:t>
            </w:r>
          </w:p>
        </w:tc>
      </w:tr>
      <w:tr w:rsidR="00E67ADF" w:rsidRPr="00E67ADF" w:rsidTr="0033770C">
        <w:trPr>
          <w:trHeight w:val="427"/>
        </w:trPr>
        <w:tc>
          <w:tcPr>
            <w:tcW w:w="1809" w:type="dxa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1730</w:t>
            </w:r>
          </w:p>
        </w:tc>
        <w:tc>
          <w:tcPr>
            <w:tcW w:w="2410" w:type="dxa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Oppmøte Vaulen badeplass, ved iskiosken?</w:t>
            </w:r>
          </w:p>
        </w:tc>
        <w:tc>
          <w:tcPr>
            <w:tcW w:w="4678" w:type="dxa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Registrering v/  evt går direkte til gruppeleder, får bøff</w:t>
            </w:r>
          </w:p>
        </w:tc>
        <w:tc>
          <w:tcPr>
            <w:tcW w:w="2126" w:type="dxa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ALLE</w:t>
            </w:r>
          </w:p>
        </w:tc>
        <w:tc>
          <w:tcPr>
            <w:tcW w:w="3526" w:type="dxa"/>
          </w:tcPr>
          <w:p w:rsidR="00E67ADF" w:rsidRPr="00E67ADF" w:rsidRDefault="00E67ADF" w:rsidP="0033770C">
            <w:pPr>
              <w:pStyle w:val="Listeavsnitt"/>
              <w:ind w:left="0"/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Ta med lavo og rigg før kl17</w:t>
            </w: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-ta med navneliste og navnelapper</w:t>
            </w: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- Gruppeboks med</w:t>
            </w:r>
          </w:p>
          <w:p w:rsidR="00E67ADF" w:rsidRPr="00E67ADF" w:rsidRDefault="00E67ADF" w:rsidP="00E67ADF">
            <w:pPr>
              <w:numPr>
                <w:ilvl w:val="0"/>
                <w:numId w:val="16"/>
              </w:num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Bøff</w:t>
            </w:r>
          </w:p>
          <w:p w:rsidR="00E67ADF" w:rsidRPr="00E67ADF" w:rsidRDefault="00E67ADF" w:rsidP="00E67ADF">
            <w:pPr>
              <w:numPr>
                <w:ilvl w:val="0"/>
                <w:numId w:val="16"/>
              </w:num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Kniver</w:t>
            </w:r>
          </w:p>
          <w:p w:rsidR="00E67ADF" w:rsidRPr="00E67ADF" w:rsidRDefault="00E67ADF" w:rsidP="00E67ADF">
            <w:pPr>
              <w:numPr>
                <w:ilvl w:val="0"/>
                <w:numId w:val="16"/>
              </w:num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Sangark</w:t>
            </w:r>
          </w:p>
          <w:p w:rsidR="00E67ADF" w:rsidRPr="00E67ADF" w:rsidRDefault="00E67ADF" w:rsidP="00E67ADF">
            <w:pPr>
              <w:numPr>
                <w:ilvl w:val="0"/>
                <w:numId w:val="16"/>
              </w:num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Navneliste</w:t>
            </w:r>
          </w:p>
          <w:p w:rsidR="00E67ADF" w:rsidRPr="00E67ADF" w:rsidRDefault="00E67ADF" w:rsidP="00E67ADF">
            <w:pPr>
              <w:numPr>
                <w:ilvl w:val="0"/>
                <w:numId w:val="16"/>
              </w:num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Penn</w:t>
            </w:r>
          </w:p>
          <w:p w:rsidR="00E67ADF" w:rsidRPr="00E67ADF" w:rsidRDefault="00E67ADF" w:rsidP="00E67ADF">
            <w:pPr>
              <w:numPr>
                <w:ilvl w:val="0"/>
                <w:numId w:val="16"/>
              </w:num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plaster</w:t>
            </w:r>
          </w:p>
        </w:tc>
      </w:tr>
      <w:tr w:rsidR="00E67ADF" w:rsidRPr="00E67ADF" w:rsidTr="0033770C">
        <w:trPr>
          <w:trHeight w:val="456"/>
        </w:trPr>
        <w:tc>
          <w:tcPr>
            <w:tcW w:w="1809" w:type="dxa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1735</w:t>
            </w:r>
          </w:p>
        </w:tc>
        <w:tc>
          <w:tcPr>
            <w:tcW w:w="2410" w:type="dxa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Velkomst/intro</w:t>
            </w:r>
          </w:p>
        </w:tc>
        <w:tc>
          <w:tcPr>
            <w:tcW w:w="4678" w:type="dxa"/>
          </w:tcPr>
          <w:p w:rsidR="00E67ADF" w:rsidRPr="00E67ADF" w:rsidRDefault="00E67ADF" w:rsidP="00E67ADF">
            <w:pPr>
              <w:pStyle w:val="Listeavsnitt"/>
              <w:numPr>
                <w:ilvl w:val="0"/>
                <w:numId w:val="9"/>
              </w:numPr>
              <w:contextualSpacing w:val="0"/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Info v/</w:t>
            </w:r>
          </w:p>
          <w:p w:rsidR="00E67ADF" w:rsidRPr="00E67ADF" w:rsidRDefault="00E67ADF" w:rsidP="00E67ADF">
            <w:pPr>
              <w:pStyle w:val="Listeavsnitt"/>
              <w:numPr>
                <w:ilvl w:val="0"/>
                <w:numId w:val="9"/>
              </w:numPr>
              <w:contextualSpacing w:val="0"/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Synger ”Vi tar hverandres hender”</w:t>
            </w:r>
          </w:p>
          <w:p w:rsidR="00E67ADF" w:rsidRPr="00E67ADF" w:rsidRDefault="00E67ADF" w:rsidP="00E67ADF">
            <w:pPr>
              <w:pStyle w:val="Listeavsnitt"/>
              <w:numPr>
                <w:ilvl w:val="0"/>
                <w:numId w:val="9"/>
              </w:numPr>
              <w:contextualSpacing w:val="0"/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Noen gjort oppdraget vi fikk forrige ang (familiemedl i stabilt sideleie)</w:t>
            </w:r>
          </w:p>
        </w:tc>
        <w:tc>
          <w:tcPr>
            <w:tcW w:w="2126" w:type="dxa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Alle er med å synger</w:t>
            </w:r>
          </w:p>
        </w:tc>
        <w:tc>
          <w:tcPr>
            <w:tcW w:w="3526" w:type="dxa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</w:p>
        </w:tc>
      </w:tr>
      <w:tr w:rsidR="00E67ADF" w:rsidRPr="00E67ADF" w:rsidTr="0033770C">
        <w:trPr>
          <w:trHeight w:val="427"/>
        </w:trPr>
        <w:tc>
          <w:tcPr>
            <w:tcW w:w="1809" w:type="dxa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1740-1750</w:t>
            </w:r>
          </w:p>
        </w:tc>
        <w:tc>
          <w:tcPr>
            <w:tcW w:w="2410" w:type="dxa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Lek</w:t>
            </w:r>
          </w:p>
        </w:tc>
        <w:tc>
          <w:tcPr>
            <w:tcW w:w="4678" w:type="dxa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Fokus på navn og ha det kjekt</w:t>
            </w: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Eks:</w:t>
            </w:r>
          </w:p>
          <w:p w:rsidR="00E67ADF" w:rsidRPr="00E67ADF" w:rsidRDefault="00E67ADF" w:rsidP="00E67ADF">
            <w:pPr>
              <w:numPr>
                <w:ilvl w:val="0"/>
                <w:numId w:val="9"/>
              </w:num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 xml:space="preserve"> 50-leken</w:t>
            </w:r>
          </w:p>
          <w:p w:rsidR="00E67ADF" w:rsidRPr="00E67ADF" w:rsidRDefault="00E67ADF" w:rsidP="00E67ADF">
            <w:pPr>
              <w:numPr>
                <w:ilvl w:val="0"/>
                <w:numId w:val="9"/>
              </w:num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Alle-som-….-bytter-plass-leken med en ”farge-fallskjerm”</w:t>
            </w:r>
          </w:p>
        </w:tc>
        <w:tc>
          <w:tcPr>
            <w:tcW w:w="2126" w:type="dxa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3526" w:type="dxa"/>
          </w:tcPr>
          <w:p w:rsidR="00E67ADF" w:rsidRPr="00E67ADF" w:rsidRDefault="00E67ADF" w:rsidP="00E67ADF">
            <w:pPr>
              <w:pStyle w:val="Listeavsnitt"/>
              <w:numPr>
                <w:ilvl w:val="0"/>
                <w:numId w:val="9"/>
              </w:numPr>
              <w:contextualSpacing w:val="0"/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Rekvistia til lek: fallskjerm eller 50-leken-kort</w:t>
            </w:r>
          </w:p>
        </w:tc>
      </w:tr>
      <w:tr w:rsidR="00E67ADF" w:rsidRPr="00E67ADF" w:rsidTr="0033770C">
        <w:trPr>
          <w:trHeight w:val="427"/>
        </w:trPr>
        <w:tc>
          <w:tcPr>
            <w:tcW w:w="1809" w:type="dxa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lastRenderedPageBreak/>
              <w:t>1750-1805</w:t>
            </w:r>
          </w:p>
        </w:tc>
        <w:tc>
          <w:tcPr>
            <w:tcW w:w="2410" w:type="dxa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Felles-samling v/stab:</w:t>
            </w:r>
          </w:p>
        </w:tc>
        <w:tc>
          <w:tcPr>
            <w:tcW w:w="4678" w:type="dxa"/>
          </w:tcPr>
          <w:p w:rsidR="00E67ADF" w:rsidRPr="00E67ADF" w:rsidRDefault="00E67ADF" w:rsidP="00E67ADF">
            <w:pPr>
              <w:numPr>
                <w:ilvl w:val="0"/>
                <w:numId w:val="14"/>
              </w:num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Sang: Måne og sol</w:t>
            </w:r>
          </w:p>
          <w:p w:rsidR="00E67ADF" w:rsidRPr="00E67ADF" w:rsidRDefault="00E67ADF" w:rsidP="00E67ADF">
            <w:pPr>
              <w:numPr>
                <w:ilvl w:val="0"/>
                <w:numId w:val="14"/>
              </w:num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Repitsjon fra forrige gang</w:t>
            </w:r>
          </w:p>
          <w:p w:rsidR="00E67ADF" w:rsidRPr="00E67ADF" w:rsidRDefault="00E67ADF" w:rsidP="00E67ADF">
            <w:pPr>
              <w:numPr>
                <w:ilvl w:val="0"/>
                <w:numId w:val="14"/>
              </w:num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Tema:</w:t>
            </w:r>
            <w:r w:rsidRPr="00E67ADF">
              <w:rPr>
                <w:rFonts w:asciiTheme="minorHAnsi" w:hAnsiTheme="minorHAnsi" w:cs="Calibri"/>
                <w:b/>
                <w:color w:val="000000"/>
              </w:rPr>
              <w:t xml:space="preserve"> Guds omsorg </w:t>
            </w:r>
            <w:r w:rsidRPr="00E67ADF">
              <w:rPr>
                <w:rFonts w:asciiTheme="minorHAnsi" w:hAnsiTheme="minorHAnsi" w:cs="Calibri"/>
                <w:color w:val="000000"/>
              </w:rPr>
              <w:t>for den skapte verden: Fortellingen om Trenikkene</w:t>
            </w:r>
          </w:p>
          <w:p w:rsidR="00E67ADF" w:rsidRPr="00E67ADF" w:rsidRDefault="00E67ADF" w:rsidP="00E67ADF">
            <w:pPr>
              <w:numPr>
                <w:ilvl w:val="0"/>
                <w:numId w:val="14"/>
              </w:num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Sang: Jeg er skapt</w:t>
            </w:r>
          </w:p>
        </w:tc>
        <w:tc>
          <w:tcPr>
            <w:tcW w:w="2126" w:type="dxa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b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–</w:t>
            </w:r>
          </w:p>
        </w:tc>
        <w:tc>
          <w:tcPr>
            <w:tcW w:w="3526" w:type="dxa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lager formidling+få med boomblaster til sanger</w:t>
            </w:r>
          </w:p>
        </w:tc>
      </w:tr>
      <w:tr w:rsidR="00E67ADF" w:rsidRPr="00E67ADF" w:rsidTr="0033770C">
        <w:trPr>
          <w:trHeight w:val="427"/>
        </w:trPr>
        <w:tc>
          <w:tcPr>
            <w:tcW w:w="1809" w:type="dxa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1805-1835</w:t>
            </w:r>
          </w:p>
        </w:tc>
        <w:tc>
          <w:tcPr>
            <w:tcW w:w="2410" w:type="dxa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Oppdager-aktivitet: Kniv (Samkjør med bål lørdag)</w:t>
            </w:r>
          </w:p>
        </w:tc>
        <w:tc>
          <w:tcPr>
            <w:tcW w:w="4678" w:type="dxa"/>
          </w:tcPr>
          <w:p w:rsidR="00E67ADF" w:rsidRPr="00E67ADF" w:rsidRDefault="00E67ADF" w:rsidP="0033770C">
            <w:pPr>
              <w:pStyle w:val="Listeavsnitt"/>
              <w:ind w:left="0"/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Kort intro ved speiderleder.</w:t>
            </w:r>
          </w:p>
          <w:p w:rsidR="00E67ADF" w:rsidRPr="00E67ADF" w:rsidRDefault="00E67ADF" w:rsidP="0033770C">
            <w:pPr>
              <w:pStyle w:val="Listeavsnitt"/>
              <w:ind w:left="0"/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Om respekt for kniven, spikke vekk fra seg, måter i gi den fra seg på, respekt for skogen</w:t>
            </w:r>
          </w:p>
          <w:p w:rsidR="00E67ADF" w:rsidRPr="00E67ADF" w:rsidRDefault="00E67ADF" w:rsidP="0033770C">
            <w:pPr>
              <w:pStyle w:val="Listeavsnitt"/>
              <w:ind w:left="429"/>
              <w:rPr>
                <w:rFonts w:asciiTheme="minorHAnsi" w:hAnsiTheme="minorHAnsi" w:cs="Calibri"/>
                <w:color w:val="000000"/>
              </w:rPr>
            </w:pPr>
          </w:p>
          <w:p w:rsidR="00E67ADF" w:rsidRPr="00E67ADF" w:rsidRDefault="00E67ADF" w:rsidP="00E67ADF">
            <w:pPr>
              <w:pStyle w:val="Listeavsnitt"/>
              <w:numPr>
                <w:ilvl w:val="0"/>
                <w:numId w:val="9"/>
              </w:numPr>
              <w:contextualSpacing w:val="0"/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Jobber gruppevis, gruppeleder veileder</w:t>
            </w:r>
          </w:p>
          <w:p w:rsidR="00E67ADF" w:rsidRPr="00E67ADF" w:rsidRDefault="00E67ADF" w:rsidP="00E67ADF">
            <w:pPr>
              <w:pStyle w:val="Listeavsnitt"/>
              <w:numPr>
                <w:ilvl w:val="0"/>
                <w:numId w:val="9"/>
              </w:numPr>
              <w:contextualSpacing w:val="0"/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Spikke en en pølsepinne + dandere (hvis tid)</w:t>
            </w:r>
          </w:p>
          <w:p w:rsidR="00E67ADF" w:rsidRPr="00E67ADF" w:rsidRDefault="00E67ADF" w:rsidP="0033770C">
            <w:pPr>
              <w:pStyle w:val="Listeavsnitt"/>
              <w:ind w:left="0"/>
              <w:rPr>
                <w:rFonts w:asciiTheme="minorHAnsi" w:hAnsiTheme="minorHAnsi" w:cs="Calibri"/>
                <w:color w:val="000000"/>
              </w:rPr>
            </w:pP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</w:p>
          <w:p w:rsidR="00E67ADF" w:rsidRPr="00E67ADF" w:rsidRDefault="00E67ADF" w:rsidP="0033770C">
            <w:pPr>
              <w:pStyle w:val="Listeavsnitt"/>
              <w:ind w:left="0"/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Koker opp vann under kniv-aktivitet</w:t>
            </w:r>
          </w:p>
          <w:p w:rsidR="00E67ADF" w:rsidRPr="00E67ADF" w:rsidRDefault="00E67ADF" w:rsidP="0033770C">
            <w:pPr>
              <w:pStyle w:val="Listeavsnitt"/>
              <w:ind w:left="0"/>
              <w:rPr>
                <w:rFonts w:asciiTheme="minorHAnsi" w:hAnsiTheme="minorHAnsi" w:cs="Calibri"/>
                <w:color w:val="000000"/>
              </w:rPr>
            </w:pPr>
          </w:p>
          <w:p w:rsidR="00E67ADF" w:rsidRPr="00E67ADF" w:rsidRDefault="00E67ADF" w:rsidP="0033770C">
            <w:pPr>
              <w:pStyle w:val="Listeavsnitt"/>
              <w:ind w:left="0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126" w:type="dxa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b/>
                <w:color w:val="000000"/>
              </w:rPr>
            </w:pPr>
            <w:r w:rsidRPr="00E67ADF">
              <w:rPr>
                <w:rFonts w:asciiTheme="minorHAnsi" w:hAnsiTheme="minorHAnsi" w:cs="Calibri"/>
                <w:b/>
                <w:color w:val="000000"/>
              </w:rPr>
              <w:t>Speidere</w:t>
            </w: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3526" w:type="dxa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Speiderne:</w:t>
            </w:r>
          </w:p>
          <w:p w:rsidR="00E67ADF" w:rsidRPr="00E67ADF" w:rsidRDefault="00E67ADF" w:rsidP="00E67ADF">
            <w:pPr>
              <w:pStyle w:val="Listeavsnitt"/>
              <w:numPr>
                <w:ilvl w:val="0"/>
                <w:numId w:val="9"/>
              </w:numPr>
              <w:contextualSpacing w:val="0"/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Lag ramme for opplegg</w:t>
            </w:r>
          </w:p>
          <w:p w:rsidR="00E67ADF" w:rsidRPr="00E67ADF" w:rsidRDefault="00E67ADF" w:rsidP="0033770C">
            <w:pPr>
              <w:ind w:left="69"/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Geir</w:t>
            </w:r>
          </w:p>
          <w:p w:rsidR="00E67ADF" w:rsidRPr="00E67ADF" w:rsidRDefault="00E67ADF" w:rsidP="00E67ADF">
            <w:pPr>
              <w:pStyle w:val="Listeavsnitt"/>
              <w:numPr>
                <w:ilvl w:val="0"/>
                <w:numId w:val="9"/>
              </w:numPr>
              <w:contextualSpacing w:val="0"/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Sjekk med kommunen ang hente treverk til pølsepinner til 30-40stk</w:t>
            </w:r>
          </w:p>
          <w:p w:rsidR="00E67ADF" w:rsidRPr="00E67ADF" w:rsidRDefault="00E67ADF" w:rsidP="00E67ADF">
            <w:pPr>
              <w:pStyle w:val="Listeavsnitt"/>
              <w:numPr>
                <w:ilvl w:val="0"/>
                <w:numId w:val="9"/>
              </w:numPr>
              <w:contextualSpacing w:val="0"/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Innkjøp/ta med:</w:t>
            </w:r>
          </w:p>
          <w:p w:rsidR="00E67ADF" w:rsidRPr="00E67ADF" w:rsidRDefault="00E67ADF" w:rsidP="00E67ADF">
            <w:pPr>
              <w:pStyle w:val="Listeavsnitt"/>
              <w:numPr>
                <w:ilvl w:val="1"/>
                <w:numId w:val="9"/>
              </w:numPr>
              <w:contextualSpacing w:val="0"/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Spikke-kniver (speiderkniver)</w:t>
            </w:r>
          </w:p>
          <w:p w:rsidR="00E67ADF" w:rsidRPr="00E67ADF" w:rsidRDefault="00E67ADF" w:rsidP="0033770C">
            <w:pPr>
              <w:pStyle w:val="Listeavsnitt"/>
              <w:ind w:left="1149"/>
              <w:rPr>
                <w:rFonts w:asciiTheme="minorHAnsi" w:hAnsiTheme="minorHAnsi" w:cs="Calibri"/>
                <w:color w:val="000000"/>
              </w:rPr>
            </w:pPr>
          </w:p>
        </w:tc>
      </w:tr>
      <w:tr w:rsidR="00E67ADF" w:rsidRPr="00E67ADF" w:rsidTr="0033770C">
        <w:trPr>
          <w:trHeight w:val="456"/>
        </w:trPr>
        <w:tc>
          <w:tcPr>
            <w:tcW w:w="1809" w:type="dxa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1835-1855</w:t>
            </w:r>
          </w:p>
        </w:tc>
        <w:tc>
          <w:tcPr>
            <w:tcW w:w="2410" w:type="dxa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Måltid</w:t>
            </w:r>
          </w:p>
        </w:tc>
        <w:tc>
          <w:tcPr>
            <w:tcW w:w="4678" w:type="dxa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Rett i koppen</w:t>
            </w: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Voksen fikser vann, gruppeledere veileder gruppen sin hvis behov.</w:t>
            </w:r>
          </w:p>
        </w:tc>
        <w:tc>
          <w:tcPr>
            <w:tcW w:w="2126" w:type="dxa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b/>
                <w:color w:val="000000"/>
              </w:rPr>
            </w:pPr>
            <w:r w:rsidRPr="00E67ADF">
              <w:rPr>
                <w:rFonts w:asciiTheme="minorHAnsi" w:hAnsiTheme="minorHAnsi" w:cs="Calibri"/>
                <w:b/>
                <w:color w:val="000000"/>
              </w:rPr>
              <w:t>Gruppeledere</w:t>
            </w:r>
          </w:p>
        </w:tc>
        <w:tc>
          <w:tcPr>
            <w:tcW w:w="3526" w:type="dxa"/>
          </w:tcPr>
          <w:p w:rsidR="00E67ADF" w:rsidRPr="00E67ADF" w:rsidRDefault="00E67ADF" w:rsidP="00E67ADF">
            <w:pPr>
              <w:numPr>
                <w:ilvl w:val="0"/>
                <w:numId w:val="9"/>
              </w:num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 xml:space="preserve">Kjøp </w:t>
            </w:r>
          </w:p>
          <w:p w:rsidR="00E67ADF" w:rsidRPr="00E67ADF" w:rsidRDefault="00E67ADF" w:rsidP="00E67ADF">
            <w:pPr>
              <w:numPr>
                <w:ilvl w:val="1"/>
                <w:numId w:val="9"/>
              </w:num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Rett i koppen-poser</w:t>
            </w: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 xml:space="preserve"> Hente+flytte ned</w:t>
            </w:r>
          </w:p>
          <w:p w:rsidR="00E67ADF" w:rsidRPr="00E67ADF" w:rsidRDefault="00E67ADF" w:rsidP="00E67ADF">
            <w:pPr>
              <w:numPr>
                <w:ilvl w:val="0"/>
                <w:numId w:val="9"/>
              </w:num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Store gryter som speiderene har</w:t>
            </w:r>
          </w:p>
          <w:p w:rsidR="00E67ADF" w:rsidRPr="00E67ADF" w:rsidRDefault="00E67ADF" w:rsidP="0033770C">
            <w:pPr>
              <w:ind w:left="69"/>
              <w:rPr>
                <w:rFonts w:asciiTheme="minorHAnsi" w:hAnsiTheme="minorHAnsi" w:cs="Calibri"/>
                <w:color w:val="000000"/>
              </w:rPr>
            </w:pPr>
          </w:p>
          <w:p w:rsidR="00E67ADF" w:rsidRPr="00E67ADF" w:rsidRDefault="00E67ADF" w:rsidP="00E67ADF">
            <w:pPr>
              <w:numPr>
                <w:ilvl w:val="0"/>
                <w:numId w:val="9"/>
              </w:num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Gassbrenner</w:t>
            </w: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</w:p>
          <w:p w:rsidR="00E67ADF" w:rsidRPr="00E67ADF" w:rsidRDefault="00E67ADF" w:rsidP="00E67ADF">
            <w:pPr>
              <w:numPr>
                <w:ilvl w:val="0"/>
                <w:numId w:val="9"/>
              </w:num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Koker opp vann under kniv-aktivitet</w:t>
            </w:r>
          </w:p>
        </w:tc>
      </w:tr>
      <w:tr w:rsidR="00E67ADF" w:rsidRPr="00E67ADF" w:rsidTr="0033770C">
        <w:trPr>
          <w:trHeight w:val="456"/>
        </w:trPr>
        <w:tc>
          <w:tcPr>
            <w:tcW w:w="1809" w:type="dxa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lastRenderedPageBreak/>
              <w:t>1855</w:t>
            </w:r>
          </w:p>
        </w:tc>
        <w:tc>
          <w:tcPr>
            <w:tcW w:w="2410" w:type="dxa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Avslutning:</w:t>
            </w:r>
          </w:p>
        </w:tc>
        <w:tc>
          <w:tcPr>
            <w:tcW w:w="4678" w:type="dxa"/>
          </w:tcPr>
          <w:p w:rsidR="00E67ADF" w:rsidRPr="00E67ADF" w:rsidRDefault="00E67ADF" w:rsidP="00E67ADF">
            <w:pPr>
              <w:pStyle w:val="Listeavsnitt"/>
              <w:numPr>
                <w:ilvl w:val="0"/>
                <w:numId w:val="9"/>
              </w:numPr>
              <w:contextualSpacing w:val="0"/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Sitt i ring alle</w:t>
            </w:r>
          </w:p>
          <w:p w:rsidR="00E67ADF" w:rsidRPr="00E67ADF" w:rsidRDefault="00E67ADF" w:rsidP="00E67ADF">
            <w:pPr>
              <w:pStyle w:val="Listeavsnitt"/>
              <w:numPr>
                <w:ilvl w:val="0"/>
                <w:numId w:val="9"/>
              </w:numPr>
              <w:contextualSpacing w:val="0"/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Fokussetning ”Gud har skapt deg, derfor er du verdifull”.</w:t>
            </w:r>
          </w:p>
          <w:p w:rsidR="00E67ADF" w:rsidRPr="00E67ADF" w:rsidRDefault="00E67ADF" w:rsidP="00E67ADF">
            <w:pPr>
              <w:pStyle w:val="Listeavsnitt"/>
              <w:numPr>
                <w:ilvl w:val="0"/>
                <w:numId w:val="9"/>
              </w:numPr>
              <w:contextualSpacing w:val="0"/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Oppdrag og beskjeder til neste gang</w:t>
            </w:r>
          </w:p>
          <w:p w:rsidR="00E67ADF" w:rsidRPr="00E67ADF" w:rsidRDefault="00E67ADF" w:rsidP="00E67ADF">
            <w:pPr>
              <w:pStyle w:val="Listeavsnitt"/>
              <w:numPr>
                <w:ilvl w:val="1"/>
                <w:numId w:val="9"/>
              </w:numPr>
              <w:contextualSpacing w:val="0"/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Gi en person en klem, og si ”Gud er glad i deg”</w:t>
            </w:r>
          </w:p>
          <w:p w:rsidR="00E67ADF" w:rsidRPr="00E67ADF" w:rsidRDefault="00E67ADF" w:rsidP="00E67ADF">
            <w:pPr>
              <w:pStyle w:val="Listeavsnitt"/>
              <w:numPr>
                <w:ilvl w:val="0"/>
                <w:numId w:val="9"/>
              </w:numPr>
              <w:contextualSpacing w:val="0"/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Avslutningssang: Speiderbønn v/speider</w:t>
            </w:r>
          </w:p>
          <w:p w:rsidR="00E67ADF" w:rsidRPr="00E67ADF" w:rsidRDefault="00E67ADF" w:rsidP="00E67ADF">
            <w:pPr>
              <w:pStyle w:val="Listeavsnitt"/>
              <w:numPr>
                <w:ilvl w:val="0"/>
                <w:numId w:val="9"/>
              </w:numPr>
              <w:contextualSpacing w:val="0"/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NB! Hodeplagg osv. legges igjen – til neste gang.</w:t>
            </w:r>
          </w:p>
          <w:p w:rsidR="00E67ADF" w:rsidRPr="00E67ADF" w:rsidRDefault="00E67ADF" w:rsidP="0033770C">
            <w:pPr>
              <w:ind w:left="2832" w:hanging="2832"/>
              <w:rPr>
                <w:rFonts w:asciiTheme="minorHAnsi" w:hAnsiTheme="minorHAnsi" w:cs="Calibri"/>
                <w:color w:val="000000"/>
              </w:rPr>
            </w:pPr>
          </w:p>
          <w:p w:rsidR="00E67ADF" w:rsidRPr="00E67ADF" w:rsidRDefault="00E67ADF" w:rsidP="0033770C">
            <w:pPr>
              <w:ind w:left="2832" w:hanging="2832"/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 xml:space="preserve"> (det siste som skjer)</w:t>
            </w:r>
          </w:p>
          <w:p w:rsidR="00E67ADF" w:rsidRPr="00E67ADF" w:rsidRDefault="00E67ADF" w:rsidP="0033770C">
            <w:pPr>
              <w:ind w:left="2832" w:hanging="2832"/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Speider: ”Vær beredt!”</w:t>
            </w:r>
          </w:p>
          <w:p w:rsidR="00E67ADF" w:rsidRPr="00E67ADF" w:rsidRDefault="00E67ADF" w:rsidP="0033770C">
            <w:pPr>
              <w:ind w:left="2832" w:hanging="2832"/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Alle svarer: ”Alltid beredt”</w:t>
            </w:r>
          </w:p>
        </w:tc>
        <w:tc>
          <w:tcPr>
            <w:tcW w:w="2126" w:type="dxa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3526" w:type="dxa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  <w:lang w:val="nn-NO"/>
              </w:rPr>
            </w:pPr>
            <w:r w:rsidRPr="00E67ADF">
              <w:rPr>
                <w:rFonts w:asciiTheme="minorHAnsi" w:hAnsiTheme="minorHAnsi" w:cs="Calibri"/>
                <w:color w:val="000000"/>
                <w:lang w:val="nn-NO"/>
              </w:rPr>
              <w:t>Tekst til speiderbønn på sangark</w:t>
            </w:r>
          </w:p>
        </w:tc>
      </w:tr>
    </w:tbl>
    <w:p w:rsidR="00E67ADF" w:rsidRPr="00E67ADF" w:rsidRDefault="00E67ADF" w:rsidP="00E67ADF">
      <w:pPr>
        <w:rPr>
          <w:rFonts w:asciiTheme="minorHAnsi" w:hAnsiTheme="minorHAnsi"/>
          <w:color w:val="000000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8"/>
        <w:gridCol w:w="1011"/>
        <w:gridCol w:w="2328"/>
        <w:gridCol w:w="371"/>
        <w:gridCol w:w="2687"/>
        <w:gridCol w:w="484"/>
        <w:gridCol w:w="1912"/>
        <w:gridCol w:w="2997"/>
      </w:tblGrid>
      <w:tr w:rsidR="00E67ADF" w:rsidRPr="00E67ADF" w:rsidTr="0033770C">
        <w:tc>
          <w:tcPr>
            <w:tcW w:w="1943" w:type="dxa"/>
          </w:tcPr>
          <w:p w:rsidR="00E67ADF" w:rsidRPr="00E67ADF" w:rsidRDefault="00E67ADF" w:rsidP="0033770C">
            <w:pPr>
              <w:pStyle w:val="Overskrift2"/>
              <w:rPr>
                <w:rFonts w:asciiTheme="minorHAnsi" w:hAnsiTheme="minorHAnsi"/>
                <w:color w:val="000000"/>
              </w:rPr>
            </w:pPr>
            <w:r w:rsidRPr="00E67ADF">
              <w:rPr>
                <w:rFonts w:asciiTheme="minorHAnsi" w:hAnsiTheme="minorHAnsi"/>
                <w:color w:val="000000"/>
              </w:rPr>
              <w:t>3.samling</w:t>
            </w:r>
          </w:p>
        </w:tc>
        <w:tc>
          <w:tcPr>
            <w:tcW w:w="3127" w:type="dxa"/>
            <w:gridSpan w:val="2"/>
          </w:tcPr>
          <w:p w:rsidR="00E67ADF" w:rsidRPr="00E67ADF" w:rsidRDefault="00E67ADF" w:rsidP="0033770C">
            <w:pPr>
              <w:pStyle w:val="Overskrift2"/>
              <w:rPr>
                <w:rFonts w:asciiTheme="minorHAnsi" w:hAnsiTheme="minorHAnsi"/>
                <w:color w:val="000000"/>
              </w:rPr>
            </w:pPr>
            <w:r w:rsidRPr="00E67ADF">
              <w:rPr>
                <w:rFonts w:asciiTheme="minorHAnsi" w:hAnsiTheme="minorHAnsi"/>
                <w:color w:val="000000"/>
              </w:rPr>
              <w:t>Lørdag 24.sept kl10-15</w:t>
            </w:r>
          </w:p>
        </w:tc>
        <w:tc>
          <w:tcPr>
            <w:tcW w:w="4110" w:type="dxa"/>
            <w:gridSpan w:val="3"/>
          </w:tcPr>
          <w:p w:rsidR="00E67ADF" w:rsidRPr="00E67ADF" w:rsidRDefault="00E67ADF" w:rsidP="0033770C">
            <w:pPr>
              <w:pStyle w:val="Overskrift2"/>
              <w:rPr>
                <w:rFonts w:asciiTheme="minorHAnsi" w:hAnsiTheme="minorHAnsi"/>
                <w:color w:val="000000"/>
              </w:rPr>
            </w:pPr>
            <w:r w:rsidRPr="00E67ADF">
              <w:rPr>
                <w:rFonts w:asciiTheme="minorHAnsi" w:hAnsiTheme="minorHAnsi"/>
                <w:color w:val="000000"/>
              </w:rPr>
              <w:t>Sted: Sørmarka/Hinna kirke</w:t>
            </w:r>
          </w:p>
        </w:tc>
        <w:tc>
          <w:tcPr>
            <w:tcW w:w="2043" w:type="dxa"/>
          </w:tcPr>
          <w:p w:rsidR="00E67ADF" w:rsidRPr="00E67ADF" w:rsidRDefault="00E67ADF" w:rsidP="0033770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97" w:type="dxa"/>
          </w:tcPr>
          <w:p w:rsidR="00E67ADF" w:rsidRPr="00E67ADF" w:rsidRDefault="00E67ADF" w:rsidP="0033770C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E67ADF" w:rsidRPr="00E67ADF" w:rsidTr="0033770C">
        <w:tc>
          <w:tcPr>
            <w:tcW w:w="1943" w:type="dxa"/>
          </w:tcPr>
          <w:p w:rsidR="00E67ADF" w:rsidRPr="00E67ADF" w:rsidRDefault="00E67ADF" w:rsidP="0033770C">
            <w:pPr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  <w:r w:rsidRPr="00E67ADF"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Tidspunkt</w:t>
            </w:r>
          </w:p>
        </w:tc>
        <w:tc>
          <w:tcPr>
            <w:tcW w:w="3127" w:type="dxa"/>
            <w:gridSpan w:val="2"/>
          </w:tcPr>
          <w:p w:rsidR="00E67ADF" w:rsidRPr="00E67ADF" w:rsidRDefault="00E67ADF" w:rsidP="0033770C">
            <w:pPr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  <w:r w:rsidRPr="00E67ADF"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Hva</w:t>
            </w:r>
          </w:p>
        </w:tc>
        <w:tc>
          <w:tcPr>
            <w:tcW w:w="4110" w:type="dxa"/>
            <w:gridSpan w:val="3"/>
          </w:tcPr>
          <w:p w:rsidR="00E67ADF" w:rsidRPr="00E67ADF" w:rsidRDefault="00E67ADF" w:rsidP="0033770C">
            <w:pPr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  <w:r w:rsidRPr="00E67ADF"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Hvordan</w:t>
            </w:r>
          </w:p>
        </w:tc>
        <w:tc>
          <w:tcPr>
            <w:tcW w:w="2043" w:type="dxa"/>
          </w:tcPr>
          <w:p w:rsidR="00E67ADF" w:rsidRPr="00E67ADF" w:rsidRDefault="00E67ADF" w:rsidP="0033770C">
            <w:pPr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  <w:r w:rsidRPr="00E67ADF"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Ansvar</w:t>
            </w:r>
          </w:p>
        </w:tc>
        <w:tc>
          <w:tcPr>
            <w:tcW w:w="2997" w:type="dxa"/>
          </w:tcPr>
          <w:p w:rsidR="00E67ADF" w:rsidRPr="00E67ADF" w:rsidRDefault="00E67ADF" w:rsidP="0033770C">
            <w:pPr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  <w:r w:rsidRPr="00E67ADF"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Forberedelse+ansvar</w:t>
            </w:r>
          </w:p>
        </w:tc>
      </w:tr>
      <w:tr w:rsidR="00E67ADF" w:rsidRPr="00E67ADF" w:rsidTr="0033770C">
        <w:tc>
          <w:tcPr>
            <w:tcW w:w="1943" w:type="dxa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Kl 10</w:t>
            </w:r>
          </w:p>
        </w:tc>
        <w:tc>
          <w:tcPr>
            <w:tcW w:w="3127" w:type="dxa"/>
            <w:gridSpan w:val="2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Oppmøte</w:t>
            </w:r>
          </w:p>
        </w:tc>
        <w:tc>
          <w:tcPr>
            <w:tcW w:w="4110" w:type="dxa"/>
            <w:gridSpan w:val="3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Oppmøte v/Vaulen badeplass</w:t>
            </w: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Registrering v/  som deler ut navnelapper, går direkte til gruppeleder, får bøff</w:t>
            </w:r>
          </w:p>
        </w:tc>
        <w:tc>
          <w:tcPr>
            <w:tcW w:w="2043" w:type="dxa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ALLE</w:t>
            </w:r>
          </w:p>
        </w:tc>
        <w:tc>
          <w:tcPr>
            <w:tcW w:w="2997" w:type="dxa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Ta med:</w:t>
            </w: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- kaffe til lavoriggere</w:t>
            </w: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- navneliste og navnelapper</w:t>
            </w: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- gruppebokser med</w:t>
            </w: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bøff etc</w:t>
            </w: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pølsepinner</w:t>
            </w: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kniver (hvis lage flere pinner)</w:t>
            </w: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</w:p>
          <w:p w:rsidR="00E67ADF" w:rsidRPr="00E67ADF" w:rsidRDefault="00E67ADF" w:rsidP="0033770C">
            <w:pPr>
              <w:pStyle w:val="Listeavsnitt"/>
              <w:ind w:left="0"/>
              <w:rPr>
                <w:rFonts w:asciiTheme="minorHAnsi" w:hAnsiTheme="minorHAnsi" w:cs="Calibri"/>
                <w:color w:val="000000"/>
              </w:rPr>
            </w:pPr>
          </w:p>
        </w:tc>
      </w:tr>
      <w:tr w:rsidR="00E67ADF" w:rsidRPr="00E67ADF" w:rsidTr="0033770C">
        <w:tc>
          <w:tcPr>
            <w:tcW w:w="1943" w:type="dxa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Ca 1005</w:t>
            </w:r>
          </w:p>
        </w:tc>
        <w:tc>
          <w:tcPr>
            <w:tcW w:w="3127" w:type="dxa"/>
            <w:gridSpan w:val="2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Felles info</w:t>
            </w:r>
          </w:p>
        </w:tc>
        <w:tc>
          <w:tcPr>
            <w:tcW w:w="4110" w:type="dxa"/>
            <w:gridSpan w:val="3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- (signal først)</w:t>
            </w: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 xml:space="preserve">-  Velkommen </w:t>
            </w: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lastRenderedPageBreak/>
              <w:t>- Oppdrag siden sist, noen gjort det?</w:t>
            </w: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- Samlingssang: Vi tar hverandres hender</w:t>
            </w: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- nå skal vi ut på tur i gruppene og løse ulike oppgaver. Greit å vite hvordan en skal bruke kartet.</w:t>
            </w: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Speider:</w:t>
            </w: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 xml:space="preserve">Enkelt om bruk av kart og kompass. </w:t>
            </w:r>
          </w:p>
        </w:tc>
        <w:tc>
          <w:tcPr>
            <w:tcW w:w="2043" w:type="dxa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2997" w:type="dxa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</w:p>
        </w:tc>
      </w:tr>
      <w:tr w:rsidR="00E67ADF" w:rsidRPr="00E67ADF" w:rsidTr="0033770C">
        <w:tc>
          <w:tcPr>
            <w:tcW w:w="1943" w:type="dxa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lastRenderedPageBreak/>
              <w:t>1015</w:t>
            </w:r>
          </w:p>
        </w:tc>
        <w:tc>
          <w:tcPr>
            <w:tcW w:w="3127" w:type="dxa"/>
            <w:gridSpan w:val="2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Vandringsløpe/pilgrimsvandring</w:t>
            </w:r>
          </w:p>
        </w:tc>
        <w:tc>
          <w:tcPr>
            <w:tcW w:w="4110" w:type="dxa"/>
            <w:gridSpan w:val="3"/>
          </w:tcPr>
          <w:p w:rsidR="00E67ADF" w:rsidRPr="00E67ADF" w:rsidRDefault="00E67ADF" w:rsidP="0033770C">
            <w:pPr>
              <w:rPr>
                <w:rFonts w:asciiTheme="minorHAnsi" w:hAnsiTheme="minorHAns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Gruppene går til hver sin post, rullerer på postene etter hvert i bestemt rekkefølge</w:t>
            </w:r>
          </w:p>
          <w:p w:rsidR="00E67ADF" w:rsidRPr="00E67ADF" w:rsidRDefault="00E67ADF" w:rsidP="0033770C">
            <w:pPr>
              <w:rPr>
                <w:rFonts w:asciiTheme="minorHAnsi" w:hAnsiTheme="minorHAnsi" w:cs="Calibri"/>
                <w:b/>
                <w:color w:val="000000"/>
              </w:rPr>
            </w:pPr>
          </w:p>
          <w:p w:rsidR="00E67ADF" w:rsidRPr="00E67ADF" w:rsidRDefault="00E67ADF" w:rsidP="0033770C">
            <w:pPr>
              <w:rPr>
                <w:rFonts w:asciiTheme="minorHAnsi" w:hAnsiTheme="minorHAnsi" w:cs="Calibri"/>
                <w:b/>
                <w:color w:val="000000"/>
              </w:rPr>
            </w:pPr>
            <w:r w:rsidRPr="00E67ADF">
              <w:rPr>
                <w:rFonts w:asciiTheme="minorHAnsi" w:hAnsiTheme="minorHAnsi" w:cs="Calibri"/>
                <w:b/>
                <w:color w:val="000000"/>
              </w:rPr>
              <w:t xml:space="preserve">BEMANNET: </w:t>
            </w:r>
          </w:p>
          <w:p w:rsidR="00E67ADF" w:rsidRPr="00E67ADF" w:rsidRDefault="00E67ADF" w:rsidP="00E67ADF">
            <w:pPr>
              <w:numPr>
                <w:ilvl w:val="0"/>
                <w:numId w:val="10"/>
              </w:numPr>
              <w:ind w:left="363"/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Knuter: båtmannsknop og dobbelt halvstikk. tar med taustumper</w:t>
            </w:r>
          </w:p>
          <w:p w:rsidR="00E67ADF" w:rsidRPr="00E67ADF" w:rsidRDefault="00E67ADF" w:rsidP="00E67ADF">
            <w:pPr>
              <w:numPr>
                <w:ilvl w:val="0"/>
                <w:numId w:val="10"/>
              </w:numPr>
              <w:ind w:left="363"/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 xml:space="preserve">kaste med livline </w:t>
            </w:r>
          </w:p>
          <w:p w:rsidR="00E67ADF" w:rsidRPr="00E67ADF" w:rsidRDefault="00E67ADF" w:rsidP="0033770C">
            <w:pPr>
              <w:ind w:left="3"/>
              <w:rPr>
                <w:rFonts w:asciiTheme="minorHAnsi" w:hAnsiTheme="minorHAnsi" w:cs="Calibri"/>
                <w:b/>
                <w:color w:val="000000"/>
              </w:rPr>
            </w:pPr>
          </w:p>
          <w:p w:rsidR="00E67ADF" w:rsidRPr="00E67ADF" w:rsidRDefault="00E67ADF" w:rsidP="0033770C">
            <w:pPr>
              <w:ind w:left="3"/>
              <w:rPr>
                <w:rFonts w:asciiTheme="minorHAnsi" w:hAnsiTheme="minorHAnsi" w:cs="Calibri"/>
                <w:b/>
                <w:color w:val="000000"/>
              </w:rPr>
            </w:pPr>
            <w:r w:rsidRPr="00E67ADF">
              <w:rPr>
                <w:rFonts w:asciiTheme="minorHAnsi" w:hAnsiTheme="minorHAnsi" w:cs="Calibri"/>
                <w:b/>
                <w:color w:val="000000"/>
              </w:rPr>
              <w:t>UNDERVEIS (eks mens en venter på en post)</w:t>
            </w:r>
          </w:p>
          <w:p w:rsidR="00E67ADF" w:rsidRPr="00E67ADF" w:rsidRDefault="00E67ADF" w:rsidP="00E67ADF">
            <w:pPr>
              <w:numPr>
                <w:ilvl w:val="0"/>
                <w:numId w:val="10"/>
              </w:numPr>
              <w:ind w:left="363"/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finne forskjell på de fire tresortene (furu, gran, rogn, bjørk) og med ett eksemplar med liten kvist med blader/nåler til fellessamling. Kan stå i en vase under gudstjenesten.</w:t>
            </w:r>
          </w:p>
          <w:p w:rsidR="00E67ADF" w:rsidRPr="00E67ADF" w:rsidRDefault="00E67ADF" w:rsidP="0033770C">
            <w:pPr>
              <w:ind w:left="363"/>
              <w:rPr>
                <w:rFonts w:asciiTheme="minorHAnsi" w:hAnsiTheme="minorHAnsi" w:cs="Calibri"/>
                <w:color w:val="000000"/>
              </w:rPr>
            </w:pPr>
          </w:p>
          <w:p w:rsidR="00E67ADF" w:rsidRPr="00E67ADF" w:rsidRDefault="00E67ADF" w:rsidP="00E67ADF">
            <w:pPr>
              <w:numPr>
                <w:ilvl w:val="0"/>
                <w:numId w:val="10"/>
              </w:numPr>
              <w:ind w:left="363"/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lastRenderedPageBreak/>
              <w:t>Orientering med kart og kompass. Tren på nord, sør, øst, vest med kompass. Når en står på et sted, hvor er…..  Tren på å orientere seg med kart ut fra å finne postene.</w:t>
            </w: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</w:p>
          <w:p w:rsidR="00E67ADF" w:rsidRPr="00E67ADF" w:rsidRDefault="00E67ADF" w:rsidP="0033770C">
            <w:pPr>
              <w:ind w:left="3"/>
              <w:rPr>
                <w:rFonts w:asciiTheme="minorHAnsi" w:hAnsiTheme="minorHAnsi" w:cs="Calibri"/>
                <w:b/>
                <w:color w:val="000000"/>
              </w:rPr>
            </w:pPr>
            <w:r w:rsidRPr="00E67ADF">
              <w:rPr>
                <w:rFonts w:asciiTheme="minorHAnsi" w:hAnsiTheme="minorHAnsi" w:cs="Calibri"/>
                <w:b/>
                <w:color w:val="000000"/>
              </w:rPr>
              <w:t>POSTER MED INFO PÅ ARK</w:t>
            </w:r>
          </w:p>
          <w:p w:rsidR="00E67ADF" w:rsidRPr="00E67ADF" w:rsidRDefault="00E67ADF" w:rsidP="00E67ADF">
            <w:pPr>
              <w:numPr>
                <w:ilvl w:val="0"/>
                <w:numId w:val="10"/>
              </w:numPr>
              <w:ind w:left="363"/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øvelse i kildesortering (brukes senere under opprydning) – treningsark plast, kompost, rest, metall</w:t>
            </w:r>
          </w:p>
          <w:p w:rsidR="00E67ADF" w:rsidRPr="00E67ADF" w:rsidRDefault="00E67ADF" w:rsidP="00E67ADF">
            <w:pPr>
              <w:numPr>
                <w:ilvl w:val="0"/>
                <w:numId w:val="10"/>
              </w:numPr>
              <w:ind w:left="363"/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Spørsmålark til samling 1: Hva gjorde Gud den 7.dagen? Lyser månen av seg selv? Hva var det mest verdifulle Gud skapte?</w:t>
            </w:r>
          </w:p>
          <w:p w:rsidR="00E67ADF" w:rsidRPr="00E67ADF" w:rsidRDefault="00E67ADF" w:rsidP="00E67ADF">
            <w:pPr>
              <w:numPr>
                <w:ilvl w:val="0"/>
                <w:numId w:val="10"/>
              </w:numPr>
              <w:ind w:left="363"/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spørsmål til samling 2: I fortellingen om Trenikkene og Punchonello: 1.Hvorfor fikk trenikkene prikker?</w:t>
            </w:r>
          </w:p>
          <w:p w:rsidR="00E67ADF" w:rsidRPr="00E67ADF" w:rsidRDefault="00E67ADF" w:rsidP="0033770C">
            <w:pPr>
              <w:ind w:left="363"/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2. Hvorfor fikk de stjerner?</w:t>
            </w:r>
          </w:p>
          <w:p w:rsidR="00E67ADF" w:rsidRPr="00E67ADF" w:rsidRDefault="00E67ADF" w:rsidP="0033770C">
            <w:pPr>
              <w:ind w:left="363"/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3. Etter at Punchonello hadde vært hos treskjæreren Eli, lærte han hva som gjorde at prikkene ikke satt fast på han eller falt av. Hva var det han lærte?</w:t>
            </w:r>
          </w:p>
          <w:p w:rsidR="00E67ADF" w:rsidRPr="00E67ADF" w:rsidRDefault="00E67ADF" w:rsidP="00E67ADF">
            <w:pPr>
              <w:numPr>
                <w:ilvl w:val="0"/>
                <w:numId w:val="10"/>
              </w:numPr>
              <w:ind w:left="363"/>
              <w:rPr>
                <w:rFonts w:asciiTheme="minorHAnsi" w:hAnsiTheme="minorHAnsi" w:cs="Calibri"/>
                <w:b/>
                <w:color w:val="000000"/>
              </w:rPr>
            </w:pPr>
            <w:r w:rsidRPr="00E67ADF">
              <w:rPr>
                <w:rFonts w:asciiTheme="minorHAnsi" w:hAnsiTheme="minorHAnsi" w:cs="Calibri"/>
                <w:b/>
                <w:color w:val="000000"/>
              </w:rPr>
              <w:t xml:space="preserve">førstehjelpstrening fra samling 1: </w:t>
            </w:r>
          </w:p>
          <w:p w:rsidR="00E67ADF" w:rsidRPr="00E67ADF" w:rsidRDefault="00E67ADF" w:rsidP="0033770C">
            <w:pPr>
              <w:ind w:left="363"/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lastRenderedPageBreak/>
              <w:t>Stabilt sideleie</w:t>
            </w: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Hvis tid til overs:</w:t>
            </w:r>
          </w:p>
          <w:p w:rsidR="00E67ADF" w:rsidRPr="00E67ADF" w:rsidRDefault="00E67ADF" w:rsidP="00E67ADF">
            <w:pPr>
              <w:numPr>
                <w:ilvl w:val="0"/>
                <w:numId w:val="10"/>
              </w:numPr>
              <w:ind w:left="363"/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Nede ved leiren. Bruskasse-lek: laget skal komme fra A til B uten å være nede i bakken ved hjelp av 2-4 bruskasser (evt ta tiden hvis trenger nytt element).</w:t>
            </w:r>
          </w:p>
        </w:tc>
        <w:tc>
          <w:tcPr>
            <w:tcW w:w="2043" w:type="dxa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lastRenderedPageBreak/>
              <w:t>koordinerer.</w:t>
            </w: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 xml:space="preserve">Gruppeleder(e) følger gruppene. </w:t>
            </w: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2 voksne står på post.</w:t>
            </w: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997" w:type="dxa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- Lag kart med rundløpe, når ferdig</w:t>
            </w: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- print kart fra norgeskart.no.</w:t>
            </w: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- lag lapp til poster</w:t>
            </w: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-kompass i speiderlager</w:t>
            </w: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-bruskasse</w:t>
            </w: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- taustumper til knute-stasjon</w:t>
            </w: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- utstyr til å kaste med livline</w:t>
            </w:r>
          </w:p>
        </w:tc>
      </w:tr>
      <w:tr w:rsidR="00E67ADF" w:rsidRPr="00E67ADF" w:rsidTr="0033770C">
        <w:tc>
          <w:tcPr>
            <w:tcW w:w="1943" w:type="dxa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lastRenderedPageBreak/>
              <w:t>1130-1200</w:t>
            </w:r>
          </w:p>
        </w:tc>
        <w:tc>
          <w:tcPr>
            <w:tcW w:w="3127" w:type="dxa"/>
            <w:gridSpan w:val="2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Oppdager-aktivitet: Ild</w:t>
            </w: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og fyrstikker</w:t>
            </w:r>
          </w:p>
        </w:tc>
        <w:tc>
          <w:tcPr>
            <w:tcW w:w="4110" w:type="dxa"/>
            <w:gridSpan w:val="3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Info og vise.</w:t>
            </w: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043" w:type="dxa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997" w:type="dxa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Speiderne:</w:t>
            </w:r>
          </w:p>
          <w:p w:rsidR="00E67ADF" w:rsidRPr="00E67ADF" w:rsidRDefault="00E67ADF" w:rsidP="00E67ADF">
            <w:pPr>
              <w:pStyle w:val="Listeavsnitt"/>
              <w:numPr>
                <w:ilvl w:val="0"/>
                <w:numId w:val="9"/>
              </w:numPr>
              <w:contextualSpacing w:val="0"/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Lag ramme for opplegg</w:t>
            </w:r>
          </w:p>
          <w:p w:rsidR="00E67ADF" w:rsidRPr="00E67ADF" w:rsidRDefault="00E67ADF" w:rsidP="0033770C">
            <w:pPr>
              <w:pStyle w:val="Listeavsnitt"/>
              <w:ind w:left="429"/>
              <w:rPr>
                <w:rFonts w:asciiTheme="minorHAnsi" w:hAnsiTheme="minorHAnsi" w:cs="Calibri"/>
                <w:color w:val="000000"/>
              </w:rPr>
            </w:pPr>
          </w:p>
          <w:p w:rsidR="00E67ADF" w:rsidRPr="00E67ADF" w:rsidRDefault="00E67ADF" w:rsidP="00E67ADF">
            <w:pPr>
              <w:pStyle w:val="Listeavsnitt"/>
              <w:numPr>
                <w:ilvl w:val="0"/>
                <w:numId w:val="9"/>
              </w:numPr>
              <w:contextualSpacing w:val="0"/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Innkjøp/ta med:</w:t>
            </w:r>
          </w:p>
          <w:p w:rsidR="00E67ADF" w:rsidRPr="00E67ADF" w:rsidRDefault="00E67ADF" w:rsidP="00E67ADF">
            <w:pPr>
              <w:pStyle w:val="Listeavsnitt"/>
              <w:numPr>
                <w:ilvl w:val="1"/>
                <w:numId w:val="9"/>
              </w:numPr>
              <w:contextualSpacing w:val="0"/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Fyrstikker</w:t>
            </w:r>
          </w:p>
          <w:p w:rsidR="00E67ADF" w:rsidRPr="00E67ADF" w:rsidRDefault="00E67ADF" w:rsidP="00E67ADF">
            <w:pPr>
              <w:pStyle w:val="Listeavsnitt"/>
              <w:numPr>
                <w:ilvl w:val="1"/>
                <w:numId w:val="9"/>
              </w:numPr>
              <w:contextualSpacing w:val="0"/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 xml:space="preserve">Ved </w:t>
            </w:r>
          </w:p>
          <w:p w:rsidR="00E67ADF" w:rsidRPr="00E67ADF" w:rsidRDefault="00E67ADF" w:rsidP="00E67ADF">
            <w:pPr>
              <w:pStyle w:val="Listeavsnitt"/>
              <w:numPr>
                <w:ilvl w:val="1"/>
                <w:numId w:val="9"/>
              </w:numPr>
              <w:contextualSpacing w:val="0"/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Never/papir – ta med aviser</w:t>
            </w:r>
          </w:p>
        </w:tc>
      </w:tr>
      <w:tr w:rsidR="00E67ADF" w:rsidRPr="00E67ADF" w:rsidTr="0033770C">
        <w:tc>
          <w:tcPr>
            <w:tcW w:w="1943" w:type="dxa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1200-1300</w:t>
            </w:r>
          </w:p>
        </w:tc>
        <w:tc>
          <w:tcPr>
            <w:tcW w:w="3127" w:type="dxa"/>
            <w:gridSpan w:val="2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Måltid</w:t>
            </w:r>
          </w:p>
        </w:tc>
        <w:tc>
          <w:tcPr>
            <w:tcW w:w="4110" w:type="dxa"/>
            <w:gridSpan w:val="3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Steke pølser og pinnebrød - spise sammen</w:t>
            </w: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(husk å se på resultatet fra vandringen, kan brukes på formidlingen etterpå)</w:t>
            </w:r>
          </w:p>
        </w:tc>
        <w:tc>
          <w:tcPr>
            <w:tcW w:w="2043" w:type="dxa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997" w:type="dxa"/>
          </w:tcPr>
          <w:p w:rsidR="00E67ADF" w:rsidRPr="00E67ADF" w:rsidRDefault="00E67ADF" w:rsidP="00E67ADF">
            <w:pPr>
              <w:pStyle w:val="Listeavsnitt"/>
              <w:numPr>
                <w:ilvl w:val="0"/>
                <w:numId w:val="9"/>
              </w:numPr>
              <w:contextualSpacing w:val="0"/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Innkjøp/ta med/:</w:t>
            </w:r>
          </w:p>
          <w:p w:rsidR="00E67ADF" w:rsidRPr="00E67ADF" w:rsidRDefault="00E67ADF" w:rsidP="00E67ADF">
            <w:pPr>
              <w:pStyle w:val="Listeavsnitt"/>
              <w:numPr>
                <w:ilvl w:val="1"/>
                <w:numId w:val="9"/>
              </w:numPr>
              <w:contextualSpacing w:val="0"/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Pølser vanlige + uten melk</w:t>
            </w:r>
          </w:p>
          <w:p w:rsidR="00E67ADF" w:rsidRPr="00E67ADF" w:rsidRDefault="00E67ADF" w:rsidP="00E67ADF">
            <w:pPr>
              <w:pStyle w:val="Listeavsnitt"/>
              <w:numPr>
                <w:ilvl w:val="1"/>
                <w:numId w:val="9"/>
              </w:numPr>
              <w:contextualSpacing w:val="0"/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Pinnebrød-deig</w:t>
            </w:r>
          </w:p>
          <w:p w:rsidR="00E67ADF" w:rsidRPr="00E67ADF" w:rsidRDefault="00E67ADF" w:rsidP="00E67ADF">
            <w:pPr>
              <w:pStyle w:val="Listeavsnitt"/>
              <w:numPr>
                <w:ilvl w:val="1"/>
                <w:numId w:val="9"/>
              </w:numPr>
              <w:contextualSpacing w:val="0"/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Grillrist</w:t>
            </w:r>
          </w:p>
          <w:p w:rsidR="00E67ADF" w:rsidRPr="00E67ADF" w:rsidRDefault="00E67ADF" w:rsidP="0033770C">
            <w:pPr>
              <w:pStyle w:val="Listeavsnitt"/>
              <w:ind w:left="0"/>
              <w:rPr>
                <w:rFonts w:asciiTheme="minorHAnsi" w:hAnsiTheme="minorHAnsi" w:cs="Calibri"/>
                <w:color w:val="000000"/>
              </w:rPr>
            </w:pPr>
          </w:p>
          <w:p w:rsidR="00E67ADF" w:rsidRPr="00E67ADF" w:rsidRDefault="00E67ADF" w:rsidP="0033770C">
            <w:pPr>
              <w:pStyle w:val="Listeavsnitt"/>
              <w:ind w:left="0"/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Pinnebrød-deig:</w:t>
            </w:r>
          </w:p>
        </w:tc>
      </w:tr>
      <w:tr w:rsidR="00E67ADF" w:rsidRPr="00E67ADF" w:rsidTr="0033770C">
        <w:tc>
          <w:tcPr>
            <w:tcW w:w="1943" w:type="dxa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1300-1320</w:t>
            </w:r>
          </w:p>
        </w:tc>
        <w:tc>
          <w:tcPr>
            <w:tcW w:w="3127" w:type="dxa"/>
            <w:gridSpan w:val="2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Formidling</w:t>
            </w: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10" w:type="dxa"/>
            <w:gridSpan w:val="3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i/>
                <w:color w:val="000000"/>
              </w:rPr>
            </w:pPr>
            <w:r w:rsidRPr="00E67ADF">
              <w:rPr>
                <w:rFonts w:asciiTheme="minorHAnsi" w:hAnsiTheme="minorHAnsi" w:cs="Calibri"/>
                <w:b/>
                <w:i/>
                <w:color w:val="000000"/>
              </w:rPr>
              <w:t>Tema: Vårt ansvar</w:t>
            </w:r>
            <w:r w:rsidRPr="00E67ADF">
              <w:rPr>
                <w:rFonts w:asciiTheme="minorHAnsi" w:hAnsiTheme="minorHAnsi" w:cs="Calibri"/>
                <w:i/>
                <w:color w:val="000000"/>
              </w:rPr>
              <w:t xml:space="preserve"> for å ta vare på alt det skapte (se eget ark)</w:t>
            </w:r>
          </w:p>
          <w:p w:rsidR="00E67ADF" w:rsidRPr="00E67ADF" w:rsidRDefault="00E67ADF" w:rsidP="0033770C">
            <w:pPr>
              <w:rPr>
                <w:rFonts w:asciiTheme="minorHAnsi" w:hAnsiTheme="minorHAnsi" w:cs="Calibri"/>
                <w:i/>
                <w:color w:val="000000"/>
              </w:rPr>
            </w:pPr>
            <w:r w:rsidRPr="00E67ADF">
              <w:rPr>
                <w:rFonts w:asciiTheme="minorHAnsi" w:hAnsiTheme="minorHAnsi" w:cs="Calibri"/>
                <w:i/>
                <w:color w:val="000000"/>
              </w:rPr>
              <w:t>Lag link til rydding</w:t>
            </w:r>
          </w:p>
        </w:tc>
        <w:tc>
          <w:tcPr>
            <w:tcW w:w="2043" w:type="dxa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i/>
                <w:color w:val="000000"/>
              </w:rPr>
            </w:pPr>
          </w:p>
        </w:tc>
        <w:tc>
          <w:tcPr>
            <w:tcW w:w="2997" w:type="dxa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i/>
                <w:color w:val="000000"/>
              </w:rPr>
            </w:pPr>
            <w:r w:rsidRPr="00E67ADF">
              <w:rPr>
                <w:rFonts w:asciiTheme="minorHAnsi" w:hAnsiTheme="minorHAnsi" w:cs="Calibri"/>
                <w:i/>
                <w:color w:val="000000"/>
              </w:rPr>
              <w:t>- lag samling</w:t>
            </w:r>
          </w:p>
          <w:p w:rsidR="00E67ADF" w:rsidRPr="00E67ADF" w:rsidRDefault="00E67ADF" w:rsidP="0033770C">
            <w:pPr>
              <w:rPr>
                <w:rFonts w:asciiTheme="minorHAnsi" w:hAnsiTheme="minorHAnsi" w:cs="Calibri"/>
                <w:i/>
                <w:color w:val="000000"/>
              </w:rPr>
            </w:pPr>
            <w:r w:rsidRPr="00E67ADF">
              <w:rPr>
                <w:rFonts w:asciiTheme="minorHAnsi" w:hAnsiTheme="minorHAnsi" w:cs="Calibri"/>
                <w:i/>
                <w:color w:val="000000"/>
              </w:rPr>
              <w:t>Ta med eller kjøp:</w:t>
            </w:r>
          </w:p>
          <w:p w:rsidR="00E67ADF" w:rsidRPr="00E67ADF" w:rsidRDefault="00E67ADF" w:rsidP="0033770C">
            <w:pPr>
              <w:pStyle w:val="Listeavsnitt"/>
              <w:ind w:left="0"/>
              <w:rPr>
                <w:rFonts w:asciiTheme="minorHAnsi" w:hAnsiTheme="minorHAnsi"/>
              </w:rPr>
            </w:pPr>
            <w:r w:rsidRPr="00E67ADF">
              <w:rPr>
                <w:rFonts w:asciiTheme="minorHAnsi" w:hAnsiTheme="minorHAnsi"/>
              </w:rPr>
              <w:t>Gammel ukeplan, tom gotteripose, Eple, Leverposteiboks, Makrell i tomat, syltetøyglass</w:t>
            </w:r>
          </w:p>
          <w:p w:rsidR="00E67ADF" w:rsidRPr="00E67ADF" w:rsidRDefault="00E67ADF" w:rsidP="0033770C">
            <w:pPr>
              <w:ind w:left="3195"/>
              <w:rPr>
                <w:rFonts w:asciiTheme="minorHAnsi" w:hAnsiTheme="minorHAnsi" w:cs="Calibri"/>
                <w:i/>
                <w:color w:val="000000"/>
              </w:rPr>
            </w:pPr>
          </w:p>
        </w:tc>
      </w:tr>
      <w:tr w:rsidR="00E67ADF" w:rsidRPr="00E67ADF" w:rsidTr="0033770C">
        <w:tc>
          <w:tcPr>
            <w:tcW w:w="1943" w:type="dxa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lastRenderedPageBreak/>
              <w:t>1320-1335</w:t>
            </w:r>
          </w:p>
        </w:tc>
        <w:tc>
          <w:tcPr>
            <w:tcW w:w="3127" w:type="dxa"/>
            <w:gridSpan w:val="2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Rydding</w:t>
            </w:r>
          </w:p>
        </w:tc>
        <w:tc>
          <w:tcPr>
            <w:tcW w:w="4110" w:type="dxa"/>
            <w:gridSpan w:val="3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Inkl kildesortering, praktisere formidlingen</w:t>
            </w:r>
          </w:p>
        </w:tc>
        <w:tc>
          <w:tcPr>
            <w:tcW w:w="2043" w:type="dxa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997" w:type="dxa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</w:p>
        </w:tc>
      </w:tr>
      <w:tr w:rsidR="00E67ADF" w:rsidRPr="00E67ADF" w:rsidTr="0033770C">
        <w:tc>
          <w:tcPr>
            <w:tcW w:w="1943" w:type="dxa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1335</w:t>
            </w:r>
          </w:p>
        </w:tc>
        <w:tc>
          <w:tcPr>
            <w:tcW w:w="3127" w:type="dxa"/>
            <w:gridSpan w:val="2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Avgang gå til kirka</w:t>
            </w:r>
          </w:p>
        </w:tc>
        <w:tc>
          <w:tcPr>
            <w:tcW w:w="4110" w:type="dxa"/>
            <w:gridSpan w:val="3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Gruppeleder passer på at hele gruppa er med</w:t>
            </w: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En person kjører utstyret opp til kirka.</w:t>
            </w:r>
          </w:p>
        </w:tc>
        <w:tc>
          <w:tcPr>
            <w:tcW w:w="2043" w:type="dxa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Gruppeledere</w:t>
            </w:r>
          </w:p>
        </w:tc>
        <w:tc>
          <w:tcPr>
            <w:tcW w:w="2997" w:type="dxa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De som ikke er gruppeledere, rydder på Vaulen</w:t>
            </w:r>
          </w:p>
        </w:tc>
      </w:tr>
      <w:tr w:rsidR="00E67ADF" w:rsidRPr="00E67ADF" w:rsidTr="0033770C">
        <w:tc>
          <w:tcPr>
            <w:tcW w:w="1943" w:type="dxa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1400</w:t>
            </w:r>
          </w:p>
        </w:tc>
        <w:tc>
          <w:tcPr>
            <w:tcW w:w="3127" w:type="dxa"/>
            <w:gridSpan w:val="2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Ankomst kirka</w:t>
            </w:r>
          </w:p>
        </w:tc>
        <w:tc>
          <w:tcPr>
            <w:tcW w:w="4110" w:type="dxa"/>
            <w:gridSpan w:val="3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 xml:space="preserve">Vandre videre og ned til kirka </w:t>
            </w: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– innkomst i kirkerom, tegnet korstegn i handa når en kommer inn ved inngangen (dåpsfat ved inngangen)</w:t>
            </w:r>
          </w:p>
        </w:tc>
        <w:tc>
          <w:tcPr>
            <w:tcW w:w="2043" w:type="dxa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997" w:type="dxa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</w:p>
        </w:tc>
      </w:tr>
      <w:tr w:rsidR="00E67ADF" w:rsidRPr="00E67ADF" w:rsidTr="0033770C">
        <w:tc>
          <w:tcPr>
            <w:tcW w:w="1943" w:type="dxa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3127" w:type="dxa"/>
            <w:gridSpan w:val="2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Øve til søndagen</w:t>
            </w:r>
          </w:p>
        </w:tc>
        <w:tc>
          <w:tcPr>
            <w:tcW w:w="4110" w:type="dxa"/>
            <w:gridSpan w:val="3"/>
          </w:tcPr>
          <w:p w:rsidR="00E67ADF" w:rsidRPr="00E67ADF" w:rsidRDefault="00E67ADF" w:rsidP="00E67ADF">
            <w:pPr>
              <w:numPr>
                <w:ilvl w:val="0"/>
                <w:numId w:val="15"/>
              </w:num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Inngangsprosisjon + stå framme</w:t>
            </w:r>
          </w:p>
          <w:p w:rsidR="00E67ADF" w:rsidRPr="00E67ADF" w:rsidRDefault="00E67ADF" w:rsidP="00E67ADF">
            <w:pPr>
              <w:numPr>
                <w:ilvl w:val="0"/>
                <w:numId w:val="15"/>
              </w:num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Skal synge måne og sol (de må hjelpe menigheten!!)</w:t>
            </w:r>
          </w:p>
          <w:p w:rsidR="00E67ADF" w:rsidRPr="00E67ADF" w:rsidRDefault="00E67ADF" w:rsidP="00E67ADF">
            <w:pPr>
              <w:numPr>
                <w:ilvl w:val="0"/>
                <w:numId w:val="15"/>
              </w:numPr>
              <w:rPr>
                <w:rFonts w:asciiTheme="minorHAnsi" w:hAnsiTheme="minorHAnsi" w:cs="Calibri"/>
              </w:rPr>
            </w:pPr>
            <w:r w:rsidRPr="00E67ADF">
              <w:rPr>
                <w:rFonts w:asciiTheme="minorHAnsi" w:hAnsiTheme="minorHAnsi"/>
              </w:rPr>
              <w:t xml:space="preserve">Vannet til dåpen helles i her? </w:t>
            </w:r>
          </w:p>
          <w:p w:rsidR="00E67ADF" w:rsidRPr="00E67ADF" w:rsidRDefault="00E67ADF" w:rsidP="00E67ADF">
            <w:pPr>
              <w:numPr>
                <w:ilvl w:val="0"/>
                <w:numId w:val="15"/>
              </w:num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5 tegns bønnen</w:t>
            </w: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Husk å ta med frukt/grønnsak til gudstjenesten.</w:t>
            </w: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Hvem heller vann i døpefonten?</w:t>
            </w:r>
          </w:p>
          <w:p w:rsidR="00E67ADF" w:rsidRPr="00E67ADF" w:rsidRDefault="00E67ADF" w:rsidP="0033770C">
            <w:pPr>
              <w:pStyle w:val="Listeavsnitt"/>
              <w:ind w:left="0"/>
              <w:rPr>
                <w:rFonts w:asciiTheme="minorHAnsi" w:hAnsiTheme="minorHAnsi"/>
                <w:color w:val="000000"/>
              </w:rPr>
            </w:pPr>
            <w:r w:rsidRPr="00E67ADF">
              <w:rPr>
                <w:rFonts w:asciiTheme="minorHAnsi" w:hAnsiTheme="minorHAnsi"/>
                <w:color w:val="000000"/>
              </w:rPr>
              <w:t>Alle: Forbønn – 5 tegns bønn (7åringer blir med på dette, står framme i koret)</w:t>
            </w:r>
          </w:p>
          <w:p w:rsidR="00E67ADF" w:rsidRPr="00E67ADF" w:rsidRDefault="00E67ADF" w:rsidP="0033770C">
            <w:pPr>
              <w:pStyle w:val="Listeavsnitt"/>
              <w:ind w:left="0"/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/>
                <w:color w:val="000000"/>
              </w:rPr>
              <w:t>Evt annet</w:t>
            </w:r>
          </w:p>
        </w:tc>
        <w:tc>
          <w:tcPr>
            <w:tcW w:w="2043" w:type="dxa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997" w:type="dxa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Spør om prest kan bli med på dette?</w:t>
            </w:r>
          </w:p>
        </w:tc>
      </w:tr>
      <w:tr w:rsidR="00E67ADF" w:rsidRPr="00E67ADF" w:rsidTr="0033770C">
        <w:tc>
          <w:tcPr>
            <w:tcW w:w="1943" w:type="dxa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color w:val="000000"/>
              </w:rPr>
              <w:t>1500</w:t>
            </w:r>
          </w:p>
        </w:tc>
        <w:tc>
          <w:tcPr>
            <w:tcW w:w="3127" w:type="dxa"/>
            <w:gridSpan w:val="2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  <w:r w:rsidRPr="00E67ADF">
              <w:rPr>
                <w:rFonts w:asciiTheme="minorHAnsi" w:hAnsiTheme="minorHAnsi" w:cs="Calibri"/>
                <w:b/>
                <w:color w:val="000000"/>
              </w:rPr>
              <w:t>Slutt</w:t>
            </w:r>
          </w:p>
        </w:tc>
        <w:tc>
          <w:tcPr>
            <w:tcW w:w="4110" w:type="dxa"/>
            <w:gridSpan w:val="3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043" w:type="dxa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997" w:type="dxa"/>
          </w:tcPr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</w:p>
          <w:p w:rsidR="00E67ADF" w:rsidRPr="00E67ADF" w:rsidRDefault="00E67ADF" w:rsidP="0033770C">
            <w:pPr>
              <w:rPr>
                <w:rFonts w:asciiTheme="minorHAnsi" w:hAnsiTheme="minorHAnsi" w:cs="Calibri"/>
                <w:color w:val="000000"/>
              </w:rPr>
            </w:pPr>
          </w:p>
        </w:tc>
      </w:tr>
      <w:tr w:rsidR="00E67ADF" w:rsidRPr="00E67ADF" w:rsidTr="0033770C">
        <w:tc>
          <w:tcPr>
            <w:tcW w:w="2803" w:type="dxa"/>
            <w:gridSpan w:val="2"/>
          </w:tcPr>
          <w:p w:rsidR="00E67ADF" w:rsidRPr="00E67ADF" w:rsidRDefault="00E67ADF" w:rsidP="0033770C">
            <w:pPr>
              <w:pStyle w:val="Overskrift2"/>
              <w:rPr>
                <w:rFonts w:asciiTheme="minorHAnsi" w:hAnsiTheme="minorHAnsi"/>
                <w:sz w:val="24"/>
                <w:szCs w:val="24"/>
              </w:rPr>
            </w:pPr>
            <w:r w:rsidRPr="00E67ADF">
              <w:rPr>
                <w:rFonts w:asciiTheme="minorHAnsi" w:hAnsiTheme="minorHAnsi"/>
                <w:sz w:val="24"/>
                <w:szCs w:val="24"/>
              </w:rPr>
              <w:lastRenderedPageBreak/>
              <w:t>4.samling</w:t>
            </w:r>
          </w:p>
        </w:tc>
        <w:tc>
          <w:tcPr>
            <w:tcW w:w="2802" w:type="dxa"/>
            <w:gridSpan w:val="2"/>
          </w:tcPr>
          <w:p w:rsidR="00E67ADF" w:rsidRPr="00E67ADF" w:rsidRDefault="00E67ADF" w:rsidP="0033770C">
            <w:pPr>
              <w:pStyle w:val="Overskrift2"/>
              <w:rPr>
                <w:rFonts w:asciiTheme="minorHAnsi" w:hAnsiTheme="minorHAnsi"/>
                <w:sz w:val="24"/>
                <w:szCs w:val="24"/>
              </w:rPr>
            </w:pPr>
            <w:r w:rsidRPr="00E67ADF">
              <w:rPr>
                <w:rFonts w:asciiTheme="minorHAnsi" w:hAnsiTheme="minorHAnsi"/>
                <w:sz w:val="24"/>
                <w:szCs w:val="24"/>
              </w:rPr>
              <w:t>Søndag 24.sept kl1045-ca 1230</w:t>
            </w:r>
          </w:p>
        </w:tc>
        <w:tc>
          <w:tcPr>
            <w:tcW w:w="2814" w:type="dxa"/>
          </w:tcPr>
          <w:p w:rsidR="00E67ADF" w:rsidRPr="00E67ADF" w:rsidRDefault="00E67ADF" w:rsidP="0033770C">
            <w:pPr>
              <w:pStyle w:val="Overskrift2"/>
              <w:rPr>
                <w:rFonts w:asciiTheme="minorHAnsi" w:hAnsiTheme="minorHAnsi"/>
                <w:sz w:val="24"/>
                <w:szCs w:val="24"/>
              </w:rPr>
            </w:pPr>
            <w:r w:rsidRPr="00E67ADF">
              <w:rPr>
                <w:rFonts w:asciiTheme="minorHAnsi" w:hAnsiTheme="minorHAnsi"/>
                <w:sz w:val="24"/>
                <w:szCs w:val="24"/>
              </w:rPr>
              <w:t>Sted: Sørmarka/Hinna kirke</w:t>
            </w:r>
          </w:p>
        </w:tc>
        <w:tc>
          <w:tcPr>
            <w:tcW w:w="2804" w:type="dxa"/>
            <w:gridSpan w:val="2"/>
          </w:tcPr>
          <w:p w:rsidR="00E67ADF" w:rsidRPr="00E67ADF" w:rsidRDefault="00E67ADF" w:rsidP="0033770C">
            <w:pPr>
              <w:rPr>
                <w:rFonts w:asciiTheme="minorHAnsi" w:hAnsiTheme="minorHAnsi"/>
              </w:rPr>
            </w:pPr>
          </w:p>
        </w:tc>
        <w:tc>
          <w:tcPr>
            <w:tcW w:w="2997" w:type="dxa"/>
          </w:tcPr>
          <w:p w:rsidR="00E67ADF" w:rsidRPr="00E67ADF" w:rsidRDefault="00E67ADF" w:rsidP="0033770C">
            <w:pPr>
              <w:rPr>
                <w:rFonts w:asciiTheme="minorHAnsi" w:hAnsiTheme="minorHAnsi"/>
              </w:rPr>
            </w:pPr>
          </w:p>
        </w:tc>
      </w:tr>
      <w:tr w:rsidR="00E67ADF" w:rsidRPr="00E67ADF" w:rsidTr="0033770C">
        <w:tc>
          <w:tcPr>
            <w:tcW w:w="2803" w:type="dxa"/>
            <w:gridSpan w:val="2"/>
          </w:tcPr>
          <w:p w:rsidR="00E67ADF" w:rsidRPr="00E67ADF" w:rsidRDefault="00E67ADF" w:rsidP="0033770C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E67ADF">
              <w:rPr>
                <w:rFonts w:asciiTheme="minorHAnsi" w:hAnsiTheme="minorHAnsi"/>
                <w:b/>
                <w:sz w:val="32"/>
                <w:szCs w:val="32"/>
              </w:rPr>
              <w:t>Tidspunkt</w:t>
            </w:r>
          </w:p>
        </w:tc>
        <w:tc>
          <w:tcPr>
            <w:tcW w:w="2802" w:type="dxa"/>
            <w:gridSpan w:val="2"/>
          </w:tcPr>
          <w:p w:rsidR="00E67ADF" w:rsidRPr="00E67ADF" w:rsidRDefault="00E67ADF" w:rsidP="0033770C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E67ADF">
              <w:rPr>
                <w:rFonts w:asciiTheme="minorHAnsi" w:hAnsiTheme="minorHAnsi"/>
                <w:b/>
                <w:sz w:val="32"/>
                <w:szCs w:val="32"/>
              </w:rPr>
              <w:t>Hva</w:t>
            </w:r>
          </w:p>
        </w:tc>
        <w:tc>
          <w:tcPr>
            <w:tcW w:w="2814" w:type="dxa"/>
          </w:tcPr>
          <w:p w:rsidR="00E67ADF" w:rsidRPr="00E67ADF" w:rsidRDefault="00E67ADF" w:rsidP="0033770C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E67ADF">
              <w:rPr>
                <w:rFonts w:asciiTheme="minorHAnsi" w:hAnsiTheme="minorHAnsi"/>
                <w:b/>
                <w:sz w:val="32"/>
                <w:szCs w:val="32"/>
              </w:rPr>
              <w:t>Hvordan</w:t>
            </w:r>
          </w:p>
        </w:tc>
        <w:tc>
          <w:tcPr>
            <w:tcW w:w="2804" w:type="dxa"/>
            <w:gridSpan w:val="2"/>
          </w:tcPr>
          <w:p w:rsidR="00E67ADF" w:rsidRPr="00E67ADF" w:rsidRDefault="00E67ADF" w:rsidP="0033770C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E67ADF">
              <w:rPr>
                <w:rFonts w:asciiTheme="minorHAnsi" w:hAnsiTheme="minorHAnsi"/>
                <w:b/>
                <w:sz w:val="32"/>
                <w:szCs w:val="32"/>
              </w:rPr>
              <w:t>Ansvar</w:t>
            </w:r>
          </w:p>
        </w:tc>
        <w:tc>
          <w:tcPr>
            <w:tcW w:w="2997" w:type="dxa"/>
          </w:tcPr>
          <w:p w:rsidR="00E67ADF" w:rsidRPr="00E67ADF" w:rsidRDefault="00E67ADF" w:rsidP="0033770C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E67ADF">
              <w:rPr>
                <w:rFonts w:asciiTheme="minorHAnsi" w:hAnsiTheme="minorHAnsi"/>
                <w:b/>
                <w:sz w:val="32"/>
                <w:szCs w:val="32"/>
              </w:rPr>
              <w:t>Forberedelse+ansvar</w:t>
            </w:r>
          </w:p>
        </w:tc>
      </w:tr>
      <w:tr w:rsidR="00E67ADF" w:rsidRPr="00E67ADF" w:rsidTr="0033770C">
        <w:tc>
          <w:tcPr>
            <w:tcW w:w="2803" w:type="dxa"/>
            <w:gridSpan w:val="2"/>
          </w:tcPr>
          <w:p w:rsidR="00E67ADF" w:rsidRPr="00E67ADF" w:rsidRDefault="00E67ADF" w:rsidP="0033770C">
            <w:pPr>
              <w:rPr>
                <w:rFonts w:asciiTheme="minorHAnsi" w:hAnsiTheme="minorHAnsi"/>
              </w:rPr>
            </w:pPr>
            <w:r w:rsidRPr="00E67ADF">
              <w:rPr>
                <w:rFonts w:asciiTheme="minorHAnsi" w:hAnsiTheme="minorHAnsi"/>
              </w:rPr>
              <w:t>1045</w:t>
            </w:r>
          </w:p>
        </w:tc>
        <w:tc>
          <w:tcPr>
            <w:tcW w:w="2802" w:type="dxa"/>
            <w:gridSpan w:val="2"/>
          </w:tcPr>
          <w:p w:rsidR="00E67ADF" w:rsidRPr="00E67ADF" w:rsidRDefault="00E67ADF" w:rsidP="0033770C">
            <w:pPr>
              <w:rPr>
                <w:rFonts w:asciiTheme="minorHAnsi" w:hAnsiTheme="minorHAnsi"/>
              </w:rPr>
            </w:pPr>
            <w:r w:rsidRPr="00E67ADF">
              <w:rPr>
                <w:rFonts w:asciiTheme="minorHAnsi" w:hAnsiTheme="minorHAnsi"/>
              </w:rPr>
              <w:t>Oppmøte i kirka</w:t>
            </w:r>
          </w:p>
        </w:tc>
        <w:tc>
          <w:tcPr>
            <w:tcW w:w="2814" w:type="dxa"/>
          </w:tcPr>
          <w:p w:rsidR="00E67ADF" w:rsidRPr="00E67ADF" w:rsidRDefault="00E67ADF" w:rsidP="0033770C">
            <w:pPr>
              <w:rPr>
                <w:rFonts w:asciiTheme="minorHAnsi" w:hAnsiTheme="minorHAnsi"/>
              </w:rPr>
            </w:pPr>
          </w:p>
        </w:tc>
        <w:tc>
          <w:tcPr>
            <w:tcW w:w="2804" w:type="dxa"/>
            <w:gridSpan w:val="2"/>
          </w:tcPr>
          <w:p w:rsidR="00E67ADF" w:rsidRPr="00E67ADF" w:rsidRDefault="00E67ADF" w:rsidP="0033770C">
            <w:pPr>
              <w:rPr>
                <w:rFonts w:asciiTheme="minorHAnsi" w:hAnsiTheme="minorHAnsi"/>
              </w:rPr>
            </w:pPr>
          </w:p>
        </w:tc>
        <w:tc>
          <w:tcPr>
            <w:tcW w:w="2997" w:type="dxa"/>
          </w:tcPr>
          <w:p w:rsidR="00E67ADF" w:rsidRPr="00E67ADF" w:rsidRDefault="00E67ADF" w:rsidP="0033770C">
            <w:pPr>
              <w:rPr>
                <w:rFonts w:asciiTheme="minorHAnsi" w:hAnsiTheme="minorHAnsi"/>
              </w:rPr>
            </w:pPr>
          </w:p>
        </w:tc>
      </w:tr>
      <w:tr w:rsidR="00E67ADF" w:rsidRPr="00E67ADF" w:rsidTr="0033770C">
        <w:tc>
          <w:tcPr>
            <w:tcW w:w="2803" w:type="dxa"/>
            <w:gridSpan w:val="2"/>
          </w:tcPr>
          <w:p w:rsidR="00E67ADF" w:rsidRPr="00E67ADF" w:rsidRDefault="00E67ADF" w:rsidP="0033770C">
            <w:pPr>
              <w:rPr>
                <w:rFonts w:asciiTheme="minorHAnsi" w:hAnsiTheme="minorHAnsi"/>
              </w:rPr>
            </w:pPr>
            <w:r w:rsidRPr="00E67ADF">
              <w:rPr>
                <w:rFonts w:asciiTheme="minorHAnsi" w:hAnsiTheme="minorHAnsi"/>
              </w:rPr>
              <w:t>1100</w:t>
            </w:r>
          </w:p>
        </w:tc>
        <w:tc>
          <w:tcPr>
            <w:tcW w:w="2802" w:type="dxa"/>
            <w:gridSpan w:val="2"/>
          </w:tcPr>
          <w:p w:rsidR="00E67ADF" w:rsidRPr="00E67ADF" w:rsidRDefault="00E67ADF" w:rsidP="0033770C">
            <w:pPr>
              <w:rPr>
                <w:rFonts w:asciiTheme="minorHAnsi" w:hAnsiTheme="minorHAnsi"/>
              </w:rPr>
            </w:pPr>
            <w:r w:rsidRPr="00E67ADF">
              <w:rPr>
                <w:rFonts w:asciiTheme="minorHAnsi" w:hAnsiTheme="minorHAnsi"/>
              </w:rPr>
              <w:t>Gudstjeneste</w:t>
            </w:r>
          </w:p>
          <w:p w:rsidR="00E67ADF" w:rsidRPr="00E67ADF" w:rsidRDefault="00E67ADF" w:rsidP="0033770C">
            <w:pPr>
              <w:rPr>
                <w:rFonts w:asciiTheme="minorHAnsi" w:hAnsiTheme="minorHAnsi"/>
              </w:rPr>
            </w:pPr>
          </w:p>
        </w:tc>
        <w:tc>
          <w:tcPr>
            <w:tcW w:w="2814" w:type="dxa"/>
          </w:tcPr>
          <w:p w:rsidR="00E67ADF" w:rsidRPr="00E67ADF" w:rsidRDefault="00E67ADF" w:rsidP="0033770C">
            <w:pPr>
              <w:rPr>
                <w:rFonts w:asciiTheme="minorHAnsi" w:hAnsiTheme="minorHAnsi"/>
              </w:rPr>
            </w:pPr>
            <w:r w:rsidRPr="00E67ADF">
              <w:rPr>
                <w:rFonts w:asciiTheme="minorHAnsi" w:hAnsiTheme="minorHAnsi"/>
              </w:rPr>
              <w:t>(se eget ark)+si noe om vitenskap og skapelse!!</w:t>
            </w:r>
          </w:p>
        </w:tc>
        <w:tc>
          <w:tcPr>
            <w:tcW w:w="2804" w:type="dxa"/>
            <w:gridSpan w:val="2"/>
          </w:tcPr>
          <w:p w:rsidR="00E67ADF" w:rsidRPr="00E67ADF" w:rsidRDefault="00E67ADF" w:rsidP="0033770C">
            <w:pPr>
              <w:rPr>
                <w:rFonts w:asciiTheme="minorHAnsi" w:hAnsiTheme="minorHAnsi"/>
              </w:rPr>
            </w:pPr>
          </w:p>
        </w:tc>
        <w:tc>
          <w:tcPr>
            <w:tcW w:w="2997" w:type="dxa"/>
          </w:tcPr>
          <w:p w:rsidR="00E67ADF" w:rsidRPr="00E67ADF" w:rsidRDefault="00E67ADF" w:rsidP="0033770C">
            <w:pPr>
              <w:rPr>
                <w:rFonts w:asciiTheme="minorHAnsi" w:hAnsiTheme="minorHAnsi"/>
              </w:rPr>
            </w:pPr>
          </w:p>
        </w:tc>
      </w:tr>
      <w:tr w:rsidR="00E67ADF" w:rsidRPr="00E67ADF" w:rsidTr="0033770C">
        <w:tc>
          <w:tcPr>
            <w:tcW w:w="2803" w:type="dxa"/>
            <w:gridSpan w:val="2"/>
          </w:tcPr>
          <w:p w:rsidR="00E67ADF" w:rsidRPr="00E67ADF" w:rsidRDefault="00E67ADF" w:rsidP="0033770C">
            <w:pPr>
              <w:rPr>
                <w:rFonts w:asciiTheme="minorHAnsi" w:hAnsiTheme="minorHAnsi"/>
              </w:rPr>
            </w:pPr>
            <w:r w:rsidRPr="00E67ADF">
              <w:rPr>
                <w:rFonts w:asciiTheme="minorHAnsi" w:hAnsiTheme="minorHAnsi"/>
              </w:rPr>
              <w:t>Ca 1200</w:t>
            </w:r>
          </w:p>
        </w:tc>
        <w:tc>
          <w:tcPr>
            <w:tcW w:w="2802" w:type="dxa"/>
            <w:gridSpan w:val="2"/>
          </w:tcPr>
          <w:p w:rsidR="00E67ADF" w:rsidRPr="00E67ADF" w:rsidRDefault="00E67ADF" w:rsidP="0033770C">
            <w:pPr>
              <w:rPr>
                <w:rFonts w:asciiTheme="minorHAnsi" w:hAnsiTheme="minorHAnsi"/>
              </w:rPr>
            </w:pPr>
            <w:r w:rsidRPr="00E67ADF">
              <w:rPr>
                <w:rFonts w:asciiTheme="minorHAnsi" w:hAnsiTheme="minorHAnsi"/>
              </w:rPr>
              <w:t>Kirkekaffe</w:t>
            </w:r>
          </w:p>
        </w:tc>
        <w:tc>
          <w:tcPr>
            <w:tcW w:w="2814" w:type="dxa"/>
          </w:tcPr>
          <w:p w:rsidR="00E67ADF" w:rsidRPr="00E67ADF" w:rsidRDefault="00E67ADF" w:rsidP="0033770C">
            <w:pPr>
              <w:rPr>
                <w:rFonts w:asciiTheme="minorHAnsi" w:hAnsiTheme="minorHAnsi"/>
              </w:rPr>
            </w:pPr>
          </w:p>
        </w:tc>
        <w:tc>
          <w:tcPr>
            <w:tcW w:w="2804" w:type="dxa"/>
            <w:gridSpan w:val="2"/>
          </w:tcPr>
          <w:p w:rsidR="00E67ADF" w:rsidRPr="00E67ADF" w:rsidRDefault="00E67ADF" w:rsidP="0033770C">
            <w:pPr>
              <w:rPr>
                <w:rFonts w:asciiTheme="minorHAnsi" w:hAnsiTheme="minorHAnsi"/>
              </w:rPr>
            </w:pPr>
          </w:p>
        </w:tc>
        <w:tc>
          <w:tcPr>
            <w:tcW w:w="2997" w:type="dxa"/>
          </w:tcPr>
          <w:p w:rsidR="00E67ADF" w:rsidRPr="00E67ADF" w:rsidRDefault="00E67ADF" w:rsidP="0033770C">
            <w:pPr>
              <w:rPr>
                <w:rFonts w:asciiTheme="minorHAnsi" w:hAnsiTheme="minorHAnsi"/>
              </w:rPr>
            </w:pPr>
          </w:p>
        </w:tc>
      </w:tr>
      <w:tr w:rsidR="00E67ADF" w:rsidRPr="00E67ADF" w:rsidTr="0033770C">
        <w:tc>
          <w:tcPr>
            <w:tcW w:w="2803" w:type="dxa"/>
            <w:gridSpan w:val="2"/>
          </w:tcPr>
          <w:p w:rsidR="00E67ADF" w:rsidRPr="00E67ADF" w:rsidRDefault="00E67ADF" w:rsidP="0033770C">
            <w:pPr>
              <w:rPr>
                <w:rFonts w:asciiTheme="minorHAnsi" w:hAnsiTheme="minorHAnsi"/>
              </w:rPr>
            </w:pPr>
          </w:p>
        </w:tc>
        <w:tc>
          <w:tcPr>
            <w:tcW w:w="2802" w:type="dxa"/>
            <w:gridSpan w:val="2"/>
          </w:tcPr>
          <w:p w:rsidR="00E67ADF" w:rsidRPr="00E67ADF" w:rsidRDefault="00E67ADF" w:rsidP="0033770C">
            <w:pPr>
              <w:rPr>
                <w:rFonts w:asciiTheme="minorHAnsi" w:hAnsiTheme="minorHAnsi"/>
              </w:rPr>
            </w:pPr>
          </w:p>
        </w:tc>
        <w:tc>
          <w:tcPr>
            <w:tcW w:w="2814" w:type="dxa"/>
          </w:tcPr>
          <w:p w:rsidR="00E67ADF" w:rsidRPr="00E67ADF" w:rsidRDefault="00E67ADF" w:rsidP="0033770C">
            <w:pPr>
              <w:rPr>
                <w:rFonts w:asciiTheme="minorHAnsi" w:hAnsiTheme="minorHAnsi"/>
              </w:rPr>
            </w:pPr>
          </w:p>
        </w:tc>
        <w:tc>
          <w:tcPr>
            <w:tcW w:w="2804" w:type="dxa"/>
            <w:gridSpan w:val="2"/>
          </w:tcPr>
          <w:p w:rsidR="00E67ADF" w:rsidRPr="00E67ADF" w:rsidRDefault="00E67ADF" w:rsidP="0033770C">
            <w:pPr>
              <w:rPr>
                <w:rFonts w:asciiTheme="minorHAnsi" w:hAnsiTheme="minorHAnsi"/>
              </w:rPr>
            </w:pPr>
          </w:p>
        </w:tc>
        <w:tc>
          <w:tcPr>
            <w:tcW w:w="2997" w:type="dxa"/>
          </w:tcPr>
          <w:p w:rsidR="00E67ADF" w:rsidRPr="00E67ADF" w:rsidRDefault="00E67ADF" w:rsidP="0033770C">
            <w:pPr>
              <w:rPr>
                <w:rFonts w:asciiTheme="minorHAnsi" w:hAnsiTheme="minorHAnsi"/>
              </w:rPr>
            </w:pPr>
          </w:p>
        </w:tc>
      </w:tr>
      <w:tr w:rsidR="00E67ADF" w:rsidRPr="00E67ADF" w:rsidTr="0033770C">
        <w:tc>
          <w:tcPr>
            <w:tcW w:w="2803" w:type="dxa"/>
            <w:gridSpan w:val="2"/>
          </w:tcPr>
          <w:p w:rsidR="00E67ADF" w:rsidRPr="00E67ADF" w:rsidRDefault="00E67ADF" w:rsidP="0033770C">
            <w:pPr>
              <w:rPr>
                <w:rFonts w:asciiTheme="minorHAnsi" w:hAnsiTheme="minorHAnsi"/>
              </w:rPr>
            </w:pPr>
          </w:p>
        </w:tc>
        <w:tc>
          <w:tcPr>
            <w:tcW w:w="2802" w:type="dxa"/>
            <w:gridSpan w:val="2"/>
          </w:tcPr>
          <w:p w:rsidR="00E67ADF" w:rsidRPr="00E67ADF" w:rsidRDefault="00E67ADF" w:rsidP="0033770C">
            <w:pPr>
              <w:rPr>
                <w:rFonts w:asciiTheme="minorHAnsi" w:hAnsiTheme="minorHAnsi"/>
              </w:rPr>
            </w:pPr>
          </w:p>
        </w:tc>
        <w:tc>
          <w:tcPr>
            <w:tcW w:w="2814" w:type="dxa"/>
          </w:tcPr>
          <w:p w:rsidR="00E67ADF" w:rsidRPr="00E67ADF" w:rsidRDefault="00E67ADF" w:rsidP="0033770C">
            <w:pPr>
              <w:rPr>
                <w:rFonts w:asciiTheme="minorHAnsi" w:hAnsiTheme="minorHAnsi"/>
              </w:rPr>
            </w:pPr>
          </w:p>
        </w:tc>
        <w:tc>
          <w:tcPr>
            <w:tcW w:w="2804" w:type="dxa"/>
            <w:gridSpan w:val="2"/>
          </w:tcPr>
          <w:p w:rsidR="00E67ADF" w:rsidRPr="00E67ADF" w:rsidRDefault="00E67ADF" w:rsidP="0033770C">
            <w:pPr>
              <w:rPr>
                <w:rFonts w:asciiTheme="minorHAnsi" w:hAnsiTheme="minorHAnsi"/>
              </w:rPr>
            </w:pPr>
          </w:p>
        </w:tc>
        <w:tc>
          <w:tcPr>
            <w:tcW w:w="2997" w:type="dxa"/>
          </w:tcPr>
          <w:p w:rsidR="00E67ADF" w:rsidRPr="00E67ADF" w:rsidRDefault="00E67ADF" w:rsidP="0033770C">
            <w:pPr>
              <w:rPr>
                <w:rFonts w:asciiTheme="minorHAnsi" w:hAnsiTheme="minorHAnsi"/>
              </w:rPr>
            </w:pPr>
          </w:p>
        </w:tc>
      </w:tr>
      <w:tr w:rsidR="00E67ADF" w:rsidRPr="00E67ADF" w:rsidTr="0033770C">
        <w:tc>
          <w:tcPr>
            <w:tcW w:w="2803" w:type="dxa"/>
            <w:gridSpan w:val="2"/>
          </w:tcPr>
          <w:p w:rsidR="00E67ADF" w:rsidRPr="00E67ADF" w:rsidRDefault="00E67ADF" w:rsidP="0033770C">
            <w:pPr>
              <w:rPr>
                <w:rFonts w:asciiTheme="minorHAnsi" w:hAnsiTheme="minorHAnsi"/>
              </w:rPr>
            </w:pPr>
          </w:p>
        </w:tc>
        <w:tc>
          <w:tcPr>
            <w:tcW w:w="2802" w:type="dxa"/>
            <w:gridSpan w:val="2"/>
          </w:tcPr>
          <w:p w:rsidR="00E67ADF" w:rsidRPr="00E67ADF" w:rsidRDefault="00E67ADF" w:rsidP="0033770C">
            <w:pPr>
              <w:rPr>
                <w:rFonts w:asciiTheme="minorHAnsi" w:hAnsiTheme="minorHAnsi"/>
              </w:rPr>
            </w:pPr>
          </w:p>
        </w:tc>
        <w:tc>
          <w:tcPr>
            <w:tcW w:w="2814" w:type="dxa"/>
          </w:tcPr>
          <w:p w:rsidR="00E67ADF" w:rsidRPr="00E67ADF" w:rsidRDefault="00E67ADF" w:rsidP="0033770C">
            <w:pPr>
              <w:rPr>
                <w:rFonts w:asciiTheme="minorHAnsi" w:hAnsiTheme="minorHAnsi"/>
              </w:rPr>
            </w:pPr>
          </w:p>
        </w:tc>
        <w:tc>
          <w:tcPr>
            <w:tcW w:w="2804" w:type="dxa"/>
            <w:gridSpan w:val="2"/>
          </w:tcPr>
          <w:p w:rsidR="00E67ADF" w:rsidRPr="00E67ADF" w:rsidRDefault="00E67ADF" w:rsidP="0033770C">
            <w:pPr>
              <w:rPr>
                <w:rFonts w:asciiTheme="minorHAnsi" w:hAnsiTheme="minorHAnsi"/>
              </w:rPr>
            </w:pPr>
          </w:p>
        </w:tc>
        <w:tc>
          <w:tcPr>
            <w:tcW w:w="2997" w:type="dxa"/>
          </w:tcPr>
          <w:p w:rsidR="00E67ADF" w:rsidRPr="00E67ADF" w:rsidRDefault="00E67ADF" w:rsidP="0033770C">
            <w:pPr>
              <w:rPr>
                <w:rFonts w:asciiTheme="minorHAnsi" w:hAnsiTheme="minorHAnsi"/>
              </w:rPr>
            </w:pPr>
          </w:p>
        </w:tc>
      </w:tr>
    </w:tbl>
    <w:p w:rsidR="00E67ADF" w:rsidRPr="00E67ADF" w:rsidRDefault="00E67ADF" w:rsidP="00E67ADF">
      <w:pPr>
        <w:rPr>
          <w:rFonts w:asciiTheme="minorHAnsi" w:hAnsiTheme="minorHAnsi"/>
        </w:rPr>
      </w:pPr>
    </w:p>
    <w:p w:rsidR="003C234D" w:rsidRPr="00E67ADF" w:rsidRDefault="003C234D" w:rsidP="003C234D">
      <w:pPr>
        <w:tabs>
          <w:tab w:val="left" w:pos="5400"/>
        </w:tabs>
        <w:rPr>
          <w:rFonts w:asciiTheme="minorHAnsi" w:hAnsiTheme="minorHAnsi"/>
        </w:rPr>
      </w:pPr>
    </w:p>
    <w:sectPr w:rsidR="003C234D" w:rsidRPr="00E67ADF" w:rsidSect="00E67A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34D" w:rsidRDefault="003C234D" w:rsidP="00173EFF">
      <w:r>
        <w:separator/>
      </w:r>
    </w:p>
  </w:endnote>
  <w:endnote w:type="continuationSeparator" w:id="0">
    <w:p w:rsidR="003C234D" w:rsidRDefault="003C234D" w:rsidP="0017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34D" w:rsidRDefault="003C234D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EF" w:rsidRDefault="00004153" w:rsidP="00246A05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</w:rPr>
      <w:drawing>
        <wp:anchor distT="0" distB="0" distL="114300" distR="114300" simplePos="0" relativeHeight="251659264" behindDoc="0" locked="0" layoutInCell="1" allowOverlap="1" wp14:anchorId="14C3049E" wp14:editId="1894D58D">
          <wp:simplePos x="0" y="0"/>
          <wp:positionH relativeFrom="rightMargin">
            <wp:align>left</wp:align>
          </wp:positionH>
          <wp:positionV relativeFrom="bottomMargin">
            <wp:posOffset>250190</wp:posOffset>
          </wp:positionV>
          <wp:extent cx="438150" cy="539115"/>
          <wp:effectExtent l="0" t="0" r="0" b="0"/>
          <wp:wrapSquare wrapText="bothSides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EFF" w:rsidRPr="00E67ADF" w:rsidRDefault="008D38CA" w:rsidP="00B669A6">
    <w:pPr>
      <w:pStyle w:val="Bunntekst"/>
      <w:pBdr>
        <w:top w:val="single" w:sz="4" w:space="1" w:color="D9D9D9" w:themeColor="background1" w:themeShade="D9"/>
      </w:pBdr>
      <w:rPr>
        <w:rFonts w:asciiTheme="minorHAnsi" w:hAnsiTheme="minorHAnsi"/>
        <w:spacing w:val="8"/>
        <w:kern w:val="16"/>
        <w:sz w:val="20"/>
      </w:rPr>
    </w:pPr>
    <w:bookmarkStart w:id="0" w:name="_GoBack"/>
    <w:r w:rsidRPr="00E67ADF">
      <w:rPr>
        <w:rStyle w:val="Svakutheving"/>
        <w:rFonts w:asciiTheme="minorHAnsi" w:hAnsiTheme="minorHAnsi"/>
        <w:spacing w:val="8"/>
        <w:kern w:val="16"/>
        <w:sz w:val="20"/>
      </w:rPr>
      <w:t>Dette dokumentet e</w:t>
    </w:r>
    <w:r w:rsidR="003C234D" w:rsidRPr="00E67ADF">
      <w:rPr>
        <w:rStyle w:val="Svakutheving"/>
        <w:rFonts w:asciiTheme="minorHAnsi" w:hAnsiTheme="minorHAnsi"/>
        <w:spacing w:val="8"/>
        <w:kern w:val="16"/>
        <w:sz w:val="20"/>
      </w:rPr>
      <w:t>r hentet fra ressursbanken.no (D</w:t>
    </w:r>
    <w:r w:rsidRPr="00E67ADF">
      <w:rPr>
        <w:rStyle w:val="Svakutheving"/>
        <w:rFonts w:asciiTheme="minorHAnsi" w:hAnsiTheme="minorHAnsi"/>
        <w:spacing w:val="8"/>
        <w:kern w:val="16"/>
        <w:sz w:val="20"/>
      </w:rPr>
      <w:t xml:space="preserve">en norske kirke) og kan brukes fritt til </w:t>
    </w:r>
    <w:r w:rsidRPr="00E67ADF">
      <w:rPr>
        <w:rStyle w:val="Svakutheving"/>
        <w:rFonts w:asciiTheme="minorHAnsi" w:hAnsiTheme="minorHAnsi"/>
        <w:spacing w:val="8"/>
        <w:kern w:val="16"/>
        <w:sz w:val="20"/>
      </w:rPr>
      <w:br/>
      <w:t>ikke-kommersielle formål.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Pr="00B55A95" w:rsidRDefault="00E51BA6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E51BA6" w:rsidRDefault="00E51BA6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</w:p>
  <w:p w:rsidR="00E51BA6" w:rsidRPr="00E67ADF" w:rsidRDefault="00E67ADF" w:rsidP="008D38CA">
    <w:pPr>
      <w:pStyle w:val="Bunntekst"/>
      <w:pBdr>
        <w:top w:val="single" w:sz="4" w:space="1" w:color="D9D9D9" w:themeColor="background1" w:themeShade="D9"/>
      </w:pBdr>
      <w:rPr>
        <w:rFonts w:asciiTheme="minorHAnsi" w:hAnsiTheme="minorHAnsi"/>
        <w:spacing w:val="8"/>
        <w:kern w:val="16"/>
        <w:sz w:val="20"/>
      </w:rPr>
    </w:pPr>
    <w:r w:rsidRPr="00B55A95">
      <w:rPr>
        <w:rFonts w:ascii="Arial" w:hAnsi="Arial" w:cs="Arial" w:hint="eastAsia"/>
        <w:noProof/>
        <w:sz w:val="20"/>
      </w:rPr>
      <w:drawing>
        <wp:anchor distT="0" distB="0" distL="114300" distR="114300" simplePos="0" relativeHeight="251661312" behindDoc="0" locked="0" layoutInCell="1" allowOverlap="1" wp14:anchorId="6071D561" wp14:editId="0A13DB3C">
          <wp:simplePos x="0" y="0"/>
          <wp:positionH relativeFrom="margin">
            <wp:posOffset>8612505</wp:posOffset>
          </wp:positionH>
          <wp:positionV relativeFrom="bottomMargin">
            <wp:posOffset>433705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38CA" w:rsidRPr="00E67ADF">
      <w:rPr>
        <w:rStyle w:val="Svakutheving"/>
        <w:rFonts w:asciiTheme="minorHAnsi" w:hAnsiTheme="minorHAnsi"/>
        <w:spacing w:val="8"/>
        <w:kern w:val="16"/>
        <w:sz w:val="20"/>
      </w:rPr>
      <w:t>Dette dokumentet e</w:t>
    </w:r>
    <w:r w:rsidR="003C234D" w:rsidRPr="00E67ADF">
      <w:rPr>
        <w:rStyle w:val="Svakutheving"/>
        <w:rFonts w:asciiTheme="minorHAnsi" w:hAnsiTheme="minorHAnsi"/>
        <w:spacing w:val="8"/>
        <w:kern w:val="16"/>
        <w:sz w:val="20"/>
      </w:rPr>
      <w:t>r hentet fra ressursbanken.no (D</w:t>
    </w:r>
    <w:r w:rsidR="008D38CA" w:rsidRPr="00E67ADF">
      <w:rPr>
        <w:rStyle w:val="Svakutheving"/>
        <w:rFonts w:asciiTheme="minorHAnsi" w:hAnsiTheme="minorHAnsi"/>
        <w:spacing w:val="8"/>
        <w:kern w:val="16"/>
        <w:sz w:val="20"/>
      </w:rPr>
      <w:t xml:space="preserve">en norske kirke) og kan brukes fritt til </w:t>
    </w:r>
    <w:r w:rsidR="008D38CA" w:rsidRPr="00E67ADF">
      <w:rPr>
        <w:rStyle w:val="Svakutheving"/>
        <w:rFonts w:asciiTheme="minorHAnsi" w:hAnsiTheme="minorHAnsi"/>
        <w:spacing w:val="8"/>
        <w:kern w:val="16"/>
        <w:sz w:val="20"/>
      </w:rPr>
      <w:br/>
      <w:t>ikke-kommersielle formål.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34D" w:rsidRDefault="003C234D" w:rsidP="00173EFF">
      <w:r>
        <w:separator/>
      </w:r>
    </w:p>
  </w:footnote>
  <w:footnote w:type="continuationSeparator" w:id="0">
    <w:p w:rsidR="003C234D" w:rsidRDefault="003C234D" w:rsidP="00173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34D" w:rsidRDefault="003C234D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Default="00E51BA6">
    <w:pPr>
      <w:pStyle w:val="Topptekst"/>
      <w:jc w:val="right"/>
      <w:rPr>
        <w:color w:val="8496B0" w:themeColor="text2" w:themeTint="99"/>
      </w:rPr>
    </w:pPr>
    <w:r>
      <w:rPr>
        <w:color w:val="8496B0" w:themeColor="text2" w:themeTint="99"/>
      </w:rPr>
      <w:t xml:space="preserve">Side </w:t>
    </w:r>
    <w:r>
      <w:rPr>
        <w:color w:val="8496B0" w:themeColor="text2" w:themeTint="99"/>
      </w:rPr>
      <w:fldChar w:fldCharType="begin"/>
    </w:r>
    <w:r>
      <w:rPr>
        <w:color w:val="8496B0" w:themeColor="text2" w:themeTint="99"/>
      </w:rPr>
      <w:instrText>PAGE   \* MERGEFORMAT</w:instrText>
    </w:r>
    <w:r>
      <w:rPr>
        <w:color w:val="8496B0" w:themeColor="text2" w:themeTint="99"/>
      </w:rPr>
      <w:fldChar w:fldCharType="separate"/>
    </w:r>
    <w:r w:rsidR="00E67ADF">
      <w:rPr>
        <w:noProof/>
        <w:color w:val="8496B0" w:themeColor="text2" w:themeTint="99"/>
      </w:rPr>
      <w:t>2</w:t>
    </w:r>
    <w:r>
      <w:rPr>
        <w:color w:val="8496B0" w:themeColor="text2" w:themeTint="99"/>
      </w:rPr>
      <w:fldChar w:fldCharType="end"/>
    </w:r>
  </w:p>
  <w:p w:rsidR="00246A05" w:rsidRDefault="00246A05" w:rsidP="00246A05">
    <w:pPr>
      <w:pStyle w:val="Topptekst"/>
      <w:tabs>
        <w:tab w:val="clear" w:pos="4536"/>
        <w:tab w:val="clear" w:pos="9072"/>
        <w:tab w:val="left" w:pos="6075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34D" w:rsidRDefault="003C234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B6F7B"/>
    <w:multiLevelType w:val="hybridMultilevel"/>
    <w:tmpl w:val="14567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E1D55"/>
    <w:multiLevelType w:val="hybridMultilevel"/>
    <w:tmpl w:val="DD84C7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41108"/>
    <w:multiLevelType w:val="hybridMultilevel"/>
    <w:tmpl w:val="0A8A9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30D7D"/>
    <w:multiLevelType w:val="hybridMultilevel"/>
    <w:tmpl w:val="316EC1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B4DC0"/>
    <w:multiLevelType w:val="hybridMultilevel"/>
    <w:tmpl w:val="47586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07058"/>
    <w:multiLevelType w:val="hybridMultilevel"/>
    <w:tmpl w:val="6D70C824"/>
    <w:lvl w:ilvl="0" w:tplc="04140001">
      <w:start w:val="1"/>
      <w:numFmt w:val="bullet"/>
      <w:lvlText w:val=""/>
      <w:lvlJc w:val="left"/>
      <w:pPr>
        <w:ind w:left="42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703CA"/>
    <w:multiLevelType w:val="hybridMultilevel"/>
    <w:tmpl w:val="296C9166"/>
    <w:lvl w:ilvl="0" w:tplc="1F8A76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85730"/>
    <w:multiLevelType w:val="hybridMultilevel"/>
    <w:tmpl w:val="892AB27A"/>
    <w:lvl w:ilvl="0" w:tplc="E4288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87E9E"/>
    <w:multiLevelType w:val="hybridMultilevel"/>
    <w:tmpl w:val="8B78FD96"/>
    <w:lvl w:ilvl="0" w:tplc="9F04C888">
      <w:start w:val="17"/>
      <w:numFmt w:val="bullet"/>
      <w:lvlText w:val="-"/>
      <w:lvlJc w:val="left"/>
      <w:pPr>
        <w:ind w:left="429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9" w15:restartNumberingAfterBreak="0">
    <w:nsid w:val="546860AD"/>
    <w:multiLevelType w:val="hybridMultilevel"/>
    <w:tmpl w:val="2152BE0E"/>
    <w:lvl w:ilvl="0" w:tplc="2B744B4C">
      <w:start w:val="2"/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  <w:b/>
      </w:rPr>
    </w:lvl>
    <w:lvl w:ilvl="1" w:tplc="0414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0" w15:restartNumberingAfterBreak="0">
    <w:nsid w:val="55DB7E8C"/>
    <w:multiLevelType w:val="hybridMultilevel"/>
    <w:tmpl w:val="7AC8DF00"/>
    <w:lvl w:ilvl="0" w:tplc="6390F556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87669"/>
    <w:multiLevelType w:val="hybridMultilevel"/>
    <w:tmpl w:val="FBA22D3A"/>
    <w:lvl w:ilvl="0" w:tplc="C79E9E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107C7"/>
    <w:multiLevelType w:val="hybridMultilevel"/>
    <w:tmpl w:val="3B3CF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05B70"/>
    <w:multiLevelType w:val="hybridMultilevel"/>
    <w:tmpl w:val="21F4D8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4B421F"/>
    <w:multiLevelType w:val="hybridMultilevel"/>
    <w:tmpl w:val="81AAC1FC"/>
    <w:lvl w:ilvl="0" w:tplc="C1A8EA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F5481"/>
    <w:multiLevelType w:val="hybridMultilevel"/>
    <w:tmpl w:val="629C5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2"/>
  </w:num>
  <w:num w:numId="4">
    <w:abstractNumId w:val="0"/>
  </w:num>
  <w:num w:numId="5">
    <w:abstractNumId w:val="6"/>
  </w:num>
  <w:num w:numId="6">
    <w:abstractNumId w:val="13"/>
  </w:num>
  <w:num w:numId="7">
    <w:abstractNumId w:val="4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11"/>
  </w:num>
  <w:num w:numId="14">
    <w:abstractNumId w:val="1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4D"/>
    <w:rsid w:val="00004153"/>
    <w:rsid w:val="00066110"/>
    <w:rsid w:val="00173EFF"/>
    <w:rsid w:val="0019147D"/>
    <w:rsid w:val="001D525A"/>
    <w:rsid w:val="00246A05"/>
    <w:rsid w:val="002A0D2E"/>
    <w:rsid w:val="002B4B4D"/>
    <w:rsid w:val="00364FD9"/>
    <w:rsid w:val="003C234D"/>
    <w:rsid w:val="003F7BC8"/>
    <w:rsid w:val="00442E3E"/>
    <w:rsid w:val="004A23AA"/>
    <w:rsid w:val="006574D3"/>
    <w:rsid w:val="006D7D6F"/>
    <w:rsid w:val="00793B6C"/>
    <w:rsid w:val="008460ED"/>
    <w:rsid w:val="008D38CA"/>
    <w:rsid w:val="009B603F"/>
    <w:rsid w:val="00B55A95"/>
    <w:rsid w:val="00B56B8C"/>
    <w:rsid w:val="00B669A6"/>
    <w:rsid w:val="00CA03EF"/>
    <w:rsid w:val="00CB3140"/>
    <w:rsid w:val="00D873E5"/>
    <w:rsid w:val="00DA55BF"/>
    <w:rsid w:val="00E51BA6"/>
    <w:rsid w:val="00E67ADF"/>
    <w:rsid w:val="00ED1503"/>
    <w:rsid w:val="00F06B18"/>
    <w:rsid w:val="00F951AB"/>
    <w:rsid w:val="00FD32EC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82242D1-5BA5-46B0-8465-46901176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1BA6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1503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D15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44546A" w:themeColor="text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51B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1BA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1BA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1B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1BA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1BA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51BA6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1503"/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B4B4D"/>
    <w:pPr>
      <w:spacing w:before="100" w:beforeAutospacing="1" w:after="100" w:afterAutospacing="1"/>
    </w:pPr>
  </w:style>
  <w:style w:type="paragraph" w:styleId="Listeavsnitt">
    <w:name w:val="List Paragraph"/>
    <w:basedOn w:val="Normal"/>
    <w:uiPriority w:val="34"/>
    <w:qFormat/>
    <w:rsid w:val="002B4B4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73EF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73EFF"/>
  </w:style>
  <w:style w:type="paragraph" w:styleId="Bunntekst">
    <w:name w:val="footer"/>
    <w:basedOn w:val="Normal"/>
    <w:link w:val="BunntekstTegn"/>
    <w:uiPriority w:val="99"/>
    <w:unhideWhenUsed/>
    <w:rsid w:val="00173EF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73EFF"/>
  </w:style>
  <w:style w:type="character" w:styleId="Hyperkobling">
    <w:name w:val="Hyperlink"/>
    <w:basedOn w:val="Standardskriftforavsnitt"/>
    <w:uiPriority w:val="99"/>
    <w:unhideWhenUsed/>
    <w:rsid w:val="00B55A9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1B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D1503"/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51BA6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51BA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51BA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51BA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51BA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1BA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51BA6"/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E51BA6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51BA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51BA6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1BA6"/>
    <w:rPr>
      <w:rFonts w:asciiTheme="majorHAnsi" w:eastAsiaTheme="majorEastAsia" w:hAnsiTheme="majorHAnsi" w:cstheme="majorBid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E51BA6"/>
    <w:rPr>
      <w:i/>
      <w:iCs/>
    </w:rPr>
  </w:style>
  <w:style w:type="paragraph" w:styleId="Ingenmellomrom">
    <w:name w:val="No Spacing"/>
    <w:uiPriority w:val="1"/>
    <w:qFormat/>
    <w:rsid w:val="00E51BA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51BA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51BA6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51BA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51BA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51BA6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51BA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51BA6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51BA6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51BA6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51BA6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03E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3EF"/>
    <w:rPr>
      <w:rFonts w:ascii="Segoe UI" w:hAnsi="Segoe UI" w:cs="Segoe UI"/>
      <w:sz w:val="18"/>
      <w:szCs w:val="18"/>
    </w:rPr>
  </w:style>
  <w:style w:type="character" w:customStyle="1" w:styleId="verse">
    <w:name w:val="verse"/>
    <w:rsid w:val="00E67ADF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irker&#229;det\AVDELING\Menighetsutvikling\Barn,%20unge%20og%20trosoppl&#230;ring\14A%20Ressursbanken\MED%20MAL\rb%20mal%20bok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B21FD-F6AE-4073-9B65-B76C2E6AF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 mal bokmal.dotx</Template>
  <TotalTime>0</TotalTime>
  <Pages>12</Pages>
  <Words>1603</Words>
  <Characters>8501</Characters>
  <Application>Microsoft Office Word</Application>
  <DocSecurity>0</DocSecurity>
  <Lines>70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10084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Salve Langkaas Saanum</cp:lastModifiedBy>
  <cp:revision>2</cp:revision>
  <cp:lastPrinted>2016-04-29T10:35:00Z</cp:lastPrinted>
  <dcterms:created xsi:type="dcterms:W3CDTF">2016-07-11T14:16:00Z</dcterms:created>
  <dcterms:modified xsi:type="dcterms:W3CDTF">2016-07-11T14:16:00Z</dcterms:modified>
</cp:coreProperties>
</file>