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8E" w:rsidRDefault="007E488E" w:rsidP="007E488E">
      <w:pPr>
        <w:pStyle w:val="Overskrift1"/>
        <w:rPr>
          <w:b/>
          <w:sz w:val="44"/>
        </w:rPr>
      </w:pPr>
      <w:r w:rsidRPr="007E488E">
        <w:rPr>
          <w:sz w:val="44"/>
        </w:rPr>
        <w:t>4-årsplan på tema og innhald til Vakuumveka</w:t>
      </w:r>
      <w:r w:rsidRPr="007E488E">
        <w:rPr>
          <w:b/>
          <w:sz w:val="44"/>
        </w:rPr>
        <w:t xml:space="preserve"> </w:t>
      </w:r>
    </w:p>
    <w:p w:rsidR="007E488E" w:rsidRDefault="007E488E" w:rsidP="007E488E">
      <w:pPr>
        <w:pStyle w:val="Undertittel"/>
      </w:pPr>
      <w:r>
        <w:t>Utviklet av Sogn og Fjordane KFUK-KFUM</w:t>
      </w:r>
    </w:p>
    <w:p w:rsidR="007E488E" w:rsidRPr="007E488E" w:rsidRDefault="007E488E" w:rsidP="007E48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6"/>
        <w:gridCol w:w="2708"/>
        <w:gridCol w:w="2707"/>
        <w:gridCol w:w="2710"/>
        <w:gridCol w:w="2707"/>
      </w:tblGrid>
      <w:tr w:rsidR="007E488E" w:rsidRPr="00A819CF" w:rsidTr="007546CF"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Hovudtema </w:t>
            </w:r>
            <w:r w:rsidRPr="004C7396">
              <w:rPr>
                <w:rFonts w:asciiTheme="minorHAnsi" w:hAnsiTheme="minorHAnsi" w:cstheme="minorHAnsi"/>
                <w:b/>
                <w:sz w:val="22"/>
                <w:szCs w:val="20"/>
              </w:rPr>
              <w:sym w:font="Wingdings" w:char="F0E0"/>
            </w: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Noahs Ark</w:t>
            </w: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Patriarkane</w:t>
            </w: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Urkyrkja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og Paulus</w:t>
            </w: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Kvinner i Bibelen</w:t>
            </w:r>
          </w:p>
        </w:tc>
      </w:tr>
      <w:tr w:rsidR="007E488E" w:rsidRPr="00A819CF" w:rsidTr="007546CF">
        <w:tc>
          <w:tcPr>
            <w:tcW w:w="2844" w:type="dxa"/>
          </w:tcPr>
          <w:p w:rsidR="007E488E" w:rsidRPr="00FC3A15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Bibeltekstar/Tema</w:t>
            </w:r>
          </w:p>
        </w:tc>
        <w:tc>
          <w:tcPr>
            <w:tcW w:w="2844" w:type="dxa"/>
          </w:tcPr>
          <w:p w:rsidR="007E488E" w:rsidRPr="00BF1524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 w:rsidRPr="00BF1524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1.Mos 2,4-3,25: Menneske i Edens Hage</w:t>
            </w:r>
          </w:p>
          <w:p w:rsidR="007E488E" w:rsidRPr="00BF1524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</w:p>
          <w:p w:rsidR="007E488E" w:rsidRPr="008A676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 w:rsidRPr="008A676E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1. Mos 3: Syndefallet</w:t>
            </w:r>
          </w:p>
          <w:p w:rsidR="007E488E" w:rsidRPr="008A676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1.Mos 6,9-9,17: Om Noah, storflaumen og regnbogen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9B20D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1.Mos 12 </w:t>
            </w:r>
            <w:r w:rsidRPr="009B20DB">
              <w:rPr>
                <w:rFonts w:asciiTheme="minorHAnsi" w:hAnsiTheme="minorHAnsi" w:cstheme="minorHAnsi"/>
                <w:sz w:val="22"/>
                <w:szCs w:val="20"/>
              </w:rPr>
              <w:sym w:font="Wingdings" w:char="F0E0"/>
            </w:r>
            <w:r w:rsidRPr="009B20D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Abraham</w:t>
            </w:r>
          </w:p>
          <w:p w:rsidR="007E488E" w:rsidRPr="009B20DB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9B20D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1.Mos 21</w:t>
            </w:r>
            <w:r w:rsidRPr="009B20DB">
              <w:rPr>
                <w:rFonts w:asciiTheme="minorHAnsi" w:hAnsiTheme="minorHAnsi" w:cstheme="minorHAnsi"/>
                <w:sz w:val="22"/>
                <w:szCs w:val="20"/>
              </w:rPr>
              <w:sym w:font="Wingdings" w:char="F0E0"/>
            </w:r>
            <w:r w:rsidRPr="009B20D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9B20D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Isak</w:t>
            </w:r>
            <w:proofErr w:type="spellEnd"/>
          </w:p>
          <w:p w:rsidR="007E488E" w:rsidRPr="009B20DB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</w:p>
          <w:p w:rsidR="007E488E" w:rsidRPr="009B20DB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9B20D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1.Mos 27 </w:t>
            </w:r>
            <w:r w:rsidRPr="009B20DB">
              <w:rPr>
                <w:rFonts w:asciiTheme="minorHAnsi" w:hAnsiTheme="minorHAnsi" w:cstheme="minorHAnsi"/>
                <w:sz w:val="22"/>
                <w:szCs w:val="20"/>
              </w:rPr>
              <w:sym w:font="Wingdings" w:char="F0E0"/>
            </w:r>
            <w:r w:rsidRPr="009B20D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9B20DB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Jakob</w:t>
            </w:r>
            <w:proofErr w:type="spellEnd"/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Paulus – frå uvenn til venn. Om Paulus og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trushistoria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hans. 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Då trua kom til oss – Misjonsreiser – Korleis trua kom til Norge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Vi vil vere med å sei det høgt til alle – Korleis vi er dei armane og beina Gud treng i dag, for å bringe trua vidare</w:t>
            </w:r>
          </w:p>
          <w:p w:rsidR="007E488E" w:rsidRPr="00C62806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Rut 1-4: Rut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1.Sam 1 </w:t>
            </w:r>
            <w:r w:rsidRPr="00B87CD7">
              <w:rPr>
                <w:rFonts w:asciiTheme="minorHAnsi" w:hAnsiTheme="minorHAnsi" w:cstheme="minorHAnsi"/>
                <w:sz w:val="22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Hanna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7E488E" w:rsidRPr="00C62806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Luk 7,36-50, Luk 8,2f: Maria Magdalena</w:t>
            </w:r>
          </w:p>
        </w:tc>
      </w:tr>
      <w:tr w:rsidR="007E488E" w:rsidRPr="00A819CF" w:rsidTr="007546CF"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Songar</w:t>
            </w:r>
          </w:p>
        </w:tc>
        <w:tc>
          <w:tcPr>
            <w:tcW w:w="2844" w:type="dxa"/>
          </w:tcPr>
          <w:p w:rsidR="007E488E" w:rsidRPr="0075216C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 w:rsidRPr="0075216C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Noahs Ark</w:t>
            </w:r>
          </w:p>
          <w:p w:rsidR="007E488E" w:rsidRPr="0075216C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 w:rsidRPr="0075216C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Dette er dagen</w:t>
            </w:r>
          </w:p>
          <w:p w:rsidR="007E488E" w:rsidRPr="0075216C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 w:rsidRPr="0075216C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 xml:space="preserve">Noah, Herrens </w:t>
            </w:r>
            <w:proofErr w:type="spellStart"/>
            <w:r w:rsidRPr="0075216C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tener</w:t>
            </w:r>
            <w:proofErr w:type="spellEnd"/>
            <w:r w:rsidRPr="0075216C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 xml:space="preserve"> (203BSB)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 w:rsidRPr="0075216C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Året bytter stadig farge</w:t>
            </w:r>
          </w:p>
          <w:p w:rsidR="007E488E" w:rsidRPr="0075216C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</w:p>
        </w:tc>
        <w:tc>
          <w:tcPr>
            <w:tcW w:w="2844" w:type="dxa"/>
          </w:tcPr>
          <w:p w:rsidR="007E488E" w:rsidRPr="009E79F8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 w:rsidRPr="009E79F8"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Abraham er blitt gammel og grå (204 BSB)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 xml:space="preserve">Her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kommer  ti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 xml:space="preserve"> kameler (205 BSB)</w:t>
            </w:r>
          </w:p>
          <w:p w:rsidR="007E488E" w:rsidRPr="009E79F8" w:rsidRDefault="007E488E" w:rsidP="007546CF">
            <w:pPr>
              <w:rPr>
                <w:rFonts w:asciiTheme="minorHAnsi" w:hAnsiTheme="minorHAnsi" w:cstheme="minorHAnsi"/>
                <w:sz w:val="22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nb-NO"/>
              </w:rPr>
              <w:t>Jakobs engler (206 BSB)</w:t>
            </w: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Eg vil vere med å sei det høgt til alle</w:t>
            </w:r>
          </w:p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Vi vil be ei bøn</w:t>
            </w:r>
          </w:p>
        </w:tc>
        <w:tc>
          <w:tcPr>
            <w:tcW w:w="2844" w:type="dxa"/>
          </w:tcPr>
          <w:p w:rsidR="007E488E" w:rsidRPr="009E79F8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Det var i soloppgangen</w:t>
            </w:r>
          </w:p>
        </w:tc>
      </w:tr>
      <w:tr w:rsidR="007E488E" w:rsidRPr="00A819CF" w:rsidTr="007546CF"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Vandring i kyrkja</w:t>
            </w: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Kyrkjeårsteppet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Våpenhus</w:t>
            </w:r>
          </w:p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Altarring</w:t>
            </w: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Preikestolen med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Paulusfigur</w:t>
            </w:r>
            <w:proofErr w:type="spellEnd"/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Altertavla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Prestesakrestiet</w:t>
            </w:r>
            <w:proofErr w:type="spellEnd"/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Orgelet – Musikk i kyrkja</w:t>
            </w:r>
          </w:p>
        </w:tc>
      </w:tr>
      <w:tr w:rsidR="007E488E" w:rsidRPr="00A819CF" w:rsidTr="007546CF"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Aktivitetar knytt til tema</w:t>
            </w: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Hobbyverkstad der ein lagar båtar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Perle og teikne dyr som var med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arken</w:t>
            </w:r>
            <w:proofErr w:type="spellEnd"/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Dramatisere «Noas Ark» av Ottar Nesje og Sara Birgitte Øfsti</w:t>
            </w:r>
          </w:p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Førebu misjonsreise</w:t>
            </w:r>
          </w:p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Lage båtar</w:t>
            </w: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E488E" w:rsidRPr="00A819CF" w:rsidTr="007546CF"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Misjon</w:t>
            </w: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Kyrkjelyden sitt misjonsprosjekt i Mali</w:t>
            </w:r>
          </w:p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Kyrkjelyden sitt misjonsprosjekt i Estland</w:t>
            </w: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Kyrkjelyden sitt misjonsprosjekt i Mali</w:t>
            </w:r>
          </w:p>
        </w:tc>
        <w:tc>
          <w:tcPr>
            <w:tcW w:w="2844" w:type="dxa"/>
          </w:tcPr>
          <w:p w:rsidR="007E488E" w:rsidRPr="00685790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Kyrkjelyden sitt misjonsprosjekt i Estland</w:t>
            </w:r>
          </w:p>
        </w:tc>
      </w:tr>
      <w:tr w:rsidR="007E488E" w:rsidRPr="00A819CF" w:rsidTr="007546CF"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Profilartikkel</w:t>
            </w: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Kula og Myggen matboks</w:t>
            </w:r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Kopp med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carabinkrok</w:t>
            </w:r>
            <w:proofErr w:type="spellEnd"/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Kula og Myggen sitteunderlag</w:t>
            </w:r>
          </w:p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2844" w:type="dxa"/>
          </w:tcPr>
          <w:p w:rsidR="007E488E" w:rsidRDefault="007E488E" w:rsidP="007546CF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Drikkeflaske</w:t>
            </w:r>
          </w:p>
        </w:tc>
      </w:tr>
    </w:tbl>
    <w:p w:rsidR="007E488E" w:rsidRPr="00E74BBE" w:rsidRDefault="007E488E" w:rsidP="007E488E">
      <w:pPr>
        <w:rPr>
          <w:rFonts w:asciiTheme="minorHAnsi" w:hAnsiTheme="minorHAnsi" w:cstheme="minorHAnsi"/>
        </w:rPr>
      </w:pPr>
    </w:p>
    <w:sectPr w:rsidR="007E488E" w:rsidRPr="00E74BBE" w:rsidSect="007E488E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84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36" w:rsidRDefault="00460736" w:rsidP="00173EFF">
      <w:r>
        <w:separator/>
      </w:r>
    </w:p>
  </w:endnote>
  <w:endnote w:type="continuationSeparator" w:id="0">
    <w:p w:rsidR="00460736" w:rsidRDefault="00460736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7E488E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0727709" wp14:editId="124D3F6E">
          <wp:simplePos x="0" y="0"/>
          <wp:positionH relativeFrom="rightMargin">
            <wp:posOffset>-1819275</wp:posOffset>
          </wp:positionH>
          <wp:positionV relativeFrom="bottomMargin">
            <wp:posOffset>173990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460736" w:rsidRDefault="00A76EF7" w:rsidP="00A76EF7">
    <w:pPr>
      <w:pStyle w:val="Bunntekst"/>
      <w:rPr>
        <w:rFonts w:asciiTheme="minorHAnsi" w:hAnsiTheme="minorHAnsi"/>
        <w:iCs/>
        <w:color w:val="404040" w:themeColor="text1" w:themeTint="BF"/>
        <w:spacing w:val="8"/>
      </w:rPr>
    </w:pPr>
    <w:r w:rsidRPr="00460736">
      <w:rPr>
        <w:rStyle w:val="Svakutheving"/>
        <w:rFonts w:asciiTheme="minorHAnsi" w:hAnsiTheme="minorHAnsi"/>
        <w:spacing w:val="8"/>
        <w:sz w:val="20"/>
      </w:rPr>
      <w:t>Dette dokumentet er henta frå ressursbanken.no (Den norske kyrkja) og er til fri bruk i ikkje-kommersielle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6736080</wp:posOffset>
          </wp:positionH>
          <wp:positionV relativeFrom="bottomMargin">
            <wp:posOffset>221615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460736" w:rsidRDefault="00A76EF7" w:rsidP="00A76EF7">
    <w:pPr>
      <w:pStyle w:val="Bunntekst"/>
      <w:rPr>
        <w:rFonts w:asciiTheme="minorHAnsi" w:hAnsiTheme="minorHAnsi"/>
        <w:i/>
        <w:iCs/>
        <w:color w:val="404040" w:themeColor="text1" w:themeTint="BF"/>
        <w:spacing w:val="8"/>
      </w:rPr>
    </w:pPr>
    <w:r w:rsidRPr="00460736">
      <w:rPr>
        <w:rStyle w:val="Svakutheving"/>
        <w:rFonts w:asciiTheme="minorHAnsi" w:hAnsiTheme="minorHAnsi"/>
        <w:spacing w:val="8"/>
        <w:sz w:val="20"/>
      </w:rPr>
      <w:t>Dette dokumentet er henta frå ressursbanken.no (Den norske kyrkja) og er til fri bruk i ikkje-kommersielle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36" w:rsidRDefault="00460736" w:rsidP="00173EFF">
      <w:r>
        <w:separator/>
      </w:r>
    </w:p>
  </w:footnote>
  <w:footnote w:type="continuationSeparator" w:id="0">
    <w:p w:rsidR="00460736" w:rsidRDefault="00460736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7E488E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17C5"/>
    <w:multiLevelType w:val="hybridMultilevel"/>
    <w:tmpl w:val="0BE49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15E6B"/>
    <w:multiLevelType w:val="hybridMultilevel"/>
    <w:tmpl w:val="68643D5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8219F"/>
    <w:multiLevelType w:val="hybridMultilevel"/>
    <w:tmpl w:val="FE2C72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65A4"/>
    <w:multiLevelType w:val="hybridMultilevel"/>
    <w:tmpl w:val="0AC6C1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742"/>
    <w:multiLevelType w:val="hybridMultilevel"/>
    <w:tmpl w:val="74763FAC"/>
    <w:lvl w:ilvl="0" w:tplc="1CA0A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6"/>
    <w:rsid w:val="00004153"/>
    <w:rsid w:val="00066110"/>
    <w:rsid w:val="000E7376"/>
    <w:rsid w:val="00173EFF"/>
    <w:rsid w:val="0019147D"/>
    <w:rsid w:val="001D525A"/>
    <w:rsid w:val="00246A05"/>
    <w:rsid w:val="002A0D2E"/>
    <w:rsid w:val="002B4B4D"/>
    <w:rsid w:val="00364FD9"/>
    <w:rsid w:val="003C2AB3"/>
    <w:rsid w:val="003F2E9A"/>
    <w:rsid w:val="003F7BC8"/>
    <w:rsid w:val="00442E3E"/>
    <w:rsid w:val="00460736"/>
    <w:rsid w:val="004A23AA"/>
    <w:rsid w:val="006574D3"/>
    <w:rsid w:val="006D7D6F"/>
    <w:rsid w:val="00793B6C"/>
    <w:rsid w:val="007E488E"/>
    <w:rsid w:val="008460ED"/>
    <w:rsid w:val="008D38CA"/>
    <w:rsid w:val="00A76EF7"/>
    <w:rsid w:val="00B17E33"/>
    <w:rsid w:val="00B55A95"/>
    <w:rsid w:val="00B56B8C"/>
    <w:rsid w:val="00B669A6"/>
    <w:rsid w:val="00B94042"/>
    <w:rsid w:val="00CA03EF"/>
    <w:rsid w:val="00CB3140"/>
    <w:rsid w:val="00D873E5"/>
    <w:rsid w:val="00DA55BF"/>
    <w:rsid w:val="00E51BA6"/>
    <w:rsid w:val="00ED1503"/>
    <w:rsid w:val="00F06B18"/>
    <w:rsid w:val="00F37743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A322C-3591-44FF-8917-28DDBD7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font41">
    <w:name w:val="font41"/>
    <w:rsid w:val="00B17E33"/>
    <w:rPr>
      <w:rFonts w:ascii="Trebuchet MS" w:hAnsi="Trebuchet MS" w:hint="default"/>
      <w:sz w:val="20"/>
      <w:szCs w:val="20"/>
    </w:rPr>
  </w:style>
  <w:style w:type="character" w:customStyle="1" w:styleId="verse">
    <w:name w:val="verse"/>
    <w:rsid w:val="00B17E33"/>
    <w:rPr>
      <w:color w:val="000000"/>
      <w:sz w:val="24"/>
      <w:szCs w:val="24"/>
    </w:rPr>
  </w:style>
  <w:style w:type="character" w:customStyle="1" w:styleId="versenumber">
    <w:name w:val="versenumber"/>
    <w:rsid w:val="00B17E33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apple-converted-space">
    <w:name w:val="apple-converted-space"/>
    <w:basedOn w:val="Standardskriftforavsnitt"/>
    <w:rsid w:val="00F37743"/>
  </w:style>
  <w:style w:type="table" w:styleId="Tabellrutenett">
    <w:name w:val="Table Grid"/>
    <w:basedOn w:val="Vanligtabell"/>
    <w:uiPriority w:val="59"/>
    <w:rsid w:val="007E488E"/>
    <w:pPr>
      <w:spacing w:after="0" w:line="240" w:lineRule="auto"/>
    </w:pPr>
    <w:rPr>
      <w:rFonts w:ascii="Times New Roman" w:eastAsiaTheme="minorHAnsi" w:hAnsi="Times New Roman"/>
      <w:sz w:val="24"/>
      <w:szCs w:val="22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A199-A0BB-4775-A789-834F05D2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0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2016-06-13T10:44:00Z</dcterms:created>
  <dcterms:modified xsi:type="dcterms:W3CDTF">2016-06-13T10:44:00Z</dcterms:modified>
</cp:coreProperties>
</file>