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9A" w:rsidRPr="00697B26" w:rsidRDefault="003F2E9A" w:rsidP="003F2E9A">
      <w:pPr>
        <w:rPr>
          <w:rFonts w:asciiTheme="minorHAnsi" w:hAnsiTheme="minorHAnsi"/>
        </w:rPr>
      </w:pPr>
    </w:p>
    <w:p w:rsidR="003F2E9A" w:rsidRPr="003F2E9A" w:rsidRDefault="003F2E9A" w:rsidP="003F2E9A">
      <w:pPr>
        <w:pStyle w:val="Overskrift1"/>
        <w:rPr>
          <w:sz w:val="44"/>
        </w:rPr>
      </w:pPr>
      <w:r w:rsidRPr="003F2E9A">
        <w:rPr>
          <w:sz w:val="44"/>
        </w:rPr>
        <w:t>Vandring i kyrkja.    Kyrkjeårsteppet i Førde kyrkje</w:t>
      </w:r>
    </w:p>
    <w:p w:rsidR="003F2E9A" w:rsidRDefault="003F2E9A" w:rsidP="003F2E9A">
      <w:pPr>
        <w:pStyle w:val="Undertittel"/>
      </w:pPr>
      <w:r>
        <w:t>Utviklet av Sogn og Fjordane KFUK-KFUM</w:t>
      </w:r>
    </w:p>
    <w:p w:rsidR="003F2E9A" w:rsidRDefault="003F2E9A" w:rsidP="003F2E9A"/>
    <w:p w:rsidR="003F2E9A" w:rsidRPr="003F2E9A" w:rsidRDefault="003F2E9A" w:rsidP="003F2E9A"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3F2E9A" w:rsidRPr="00697B26" w:rsidTr="007546CF">
        <w:tc>
          <w:tcPr>
            <w:tcW w:w="4068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Kva</w:t>
            </w:r>
          </w:p>
        </w:tc>
        <w:tc>
          <w:tcPr>
            <w:tcW w:w="5580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Korleis &amp; Kven</w:t>
            </w:r>
          </w:p>
        </w:tc>
      </w:tr>
      <w:tr w:rsidR="003F2E9A" w:rsidRPr="00697B26" w:rsidTr="007546CF">
        <w:tc>
          <w:tcPr>
            <w:tcW w:w="4068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proofErr w:type="spellStart"/>
            <w:r w:rsidRPr="00697B26">
              <w:rPr>
                <w:rFonts w:asciiTheme="minorHAnsi" w:hAnsiTheme="minorHAnsi"/>
              </w:rPr>
              <w:t>Matriell</w:t>
            </w:r>
            <w:proofErr w:type="spellEnd"/>
          </w:p>
          <w:p w:rsidR="003F2E9A" w:rsidRPr="00697B26" w:rsidRDefault="003F2E9A" w:rsidP="003F2E9A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Heftet Skattekista”  IKO</w:t>
            </w:r>
          </w:p>
          <w:p w:rsidR="003F2E9A" w:rsidRPr="00697B26" w:rsidRDefault="003F2E9A" w:rsidP="007546CF">
            <w:pPr>
              <w:ind w:left="360"/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ind w:left="360"/>
              <w:rPr>
                <w:rFonts w:asciiTheme="minorHAnsi" w:hAnsiTheme="minorHAnsi"/>
              </w:rPr>
            </w:pPr>
            <w:proofErr w:type="spellStart"/>
            <w:r w:rsidRPr="00697B26">
              <w:rPr>
                <w:rFonts w:asciiTheme="minorHAnsi" w:hAnsiTheme="minorHAnsi"/>
              </w:rPr>
              <w:t>Bakgrunnsinnfo</w:t>
            </w:r>
            <w:proofErr w:type="spellEnd"/>
            <w:r w:rsidRPr="00697B26">
              <w:rPr>
                <w:rFonts w:asciiTheme="minorHAnsi" w:hAnsiTheme="minorHAnsi"/>
              </w:rPr>
              <w:t>: lese om-.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Kvifor og korleis lage kyrkjeårsteppe i tekstil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Kyrkjeårsteppet i Førde kyrkje i tekstil og applikasjonseffektar.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 xml:space="preserve">Lese deg opp på s. 33-48. 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= Bakgrunn for det teppet av kyrkjeårshjulet vi har i tekstil</w:t>
            </w:r>
          </w:p>
        </w:tc>
      </w:tr>
      <w:tr w:rsidR="003F2E9A" w:rsidRPr="00697B26" w:rsidTr="007546CF">
        <w:trPr>
          <w:trHeight w:val="6710"/>
        </w:trPr>
        <w:tc>
          <w:tcPr>
            <w:tcW w:w="4068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Erfaringsdeling kyrkjeårsteppet i Førde kyrkje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I kyrkja er vi saman heile året, og gjer ulike ting, og fargane på teppet fortel kva vi gjer til dei ulike tidene.</w:t>
            </w:r>
          </w:p>
        </w:tc>
        <w:tc>
          <w:tcPr>
            <w:tcW w:w="5580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Samling av 20 born, 3 ungdomar og 1 formidlar. I kyrkja.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Ser først på teppet der det heng på veggen.</w:t>
            </w: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- Kva trur de dette er for noko?</w:t>
            </w:r>
          </w:p>
          <w:p w:rsidR="003F2E9A" w:rsidRPr="00697B26" w:rsidRDefault="003F2E9A" w:rsidP="007546CF">
            <w:pPr>
              <w:ind w:left="360"/>
              <w:rPr>
                <w:rFonts w:asciiTheme="minorHAnsi" w:hAnsiTheme="minorHAnsi"/>
              </w:rPr>
            </w:pP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Sit i ein sirkel kring teppet som no ligg på golvet i koret.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Vekk nysgjerrigheit og gje rom for deltaking etter innspelmetoden. Kyrkjeårsteppet er som eit flygande teppe, der fargar og symbol viser veg. La de tenke, ta på, undre og spørje...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Når dei spør, får vi saman fortelje og skape viktige forteljingar.</w:t>
            </w: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Kva ser de?</w:t>
            </w: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 xml:space="preserve">Ta ein kikk på teppet og rekk opp ei hand når de ser ein farge de kan </w:t>
            </w:r>
            <w:proofErr w:type="spellStart"/>
            <w:r w:rsidRPr="00697B26">
              <w:rPr>
                <w:rFonts w:asciiTheme="minorHAnsi" w:hAnsiTheme="minorHAnsi"/>
              </w:rPr>
              <w:t>navnet</w:t>
            </w:r>
            <w:proofErr w:type="spellEnd"/>
            <w:r w:rsidRPr="00697B26">
              <w:rPr>
                <w:rFonts w:asciiTheme="minorHAnsi" w:hAnsiTheme="minorHAnsi"/>
              </w:rPr>
              <w:t xml:space="preserve"> på?</w:t>
            </w: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 xml:space="preserve"> Kor mange fargar på kakestykka har vi(dei liturgiske fargane)</w:t>
            </w:r>
          </w:p>
          <w:p w:rsidR="003F2E9A" w:rsidRPr="00697B26" w:rsidRDefault="003F2E9A" w:rsidP="007546CF">
            <w:pPr>
              <w:ind w:left="360"/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Hjarte, due, engel, krybbe, lys….</w:t>
            </w:r>
          </w:p>
          <w:p w:rsidR="003F2E9A" w:rsidRPr="00697B26" w:rsidRDefault="003F2E9A" w:rsidP="007546CF">
            <w:pPr>
              <w:ind w:left="360"/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Kva trur de eit ……symboliserer?</w:t>
            </w:r>
          </w:p>
          <w:p w:rsidR="003F2E9A" w:rsidRPr="00697B26" w:rsidRDefault="003F2E9A" w:rsidP="007546CF">
            <w:pPr>
              <w:ind w:left="360"/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Veit de kor tid kyrkja har nyttårsdag?....</w:t>
            </w:r>
          </w:p>
          <w:p w:rsidR="003F2E9A" w:rsidRPr="00697B26" w:rsidRDefault="003F2E9A" w:rsidP="007546CF">
            <w:pPr>
              <w:ind w:left="360"/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Når pleier vi å tenne lilla lys?</w:t>
            </w:r>
          </w:p>
          <w:p w:rsidR="003F2E9A" w:rsidRPr="00697B26" w:rsidRDefault="003F2E9A" w:rsidP="007546CF">
            <w:pPr>
              <w:rPr>
                <w:rFonts w:asciiTheme="minorHAnsi" w:hAnsiTheme="minorHAnsi"/>
              </w:rPr>
            </w:pPr>
          </w:p>
        </w:tc>
      </w:tr>
      <w:tr w:rsidR="003F2E9A" w:rsidRPr="00697B26" w:rsidTr="007546CF">
        <w:tc>
          <w:tcPr>
            <w:tcW w:w="4068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lastRenderedPageBreak/>
              <w:t>Praktisk utøving</w:t>
            </w: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 xml:space="preserve">m/fargelegging av </w:t>
            </w:r>
            <w:proofErr w:type="spellStart"/>
            <w:r w:rsidRPr="00697B26">
              <w:rPr>
                <w:rFonts w:asciiTheme="minorHAnsi" w:hAnsiTheme="minorHAnsi"/>
              </w:rPr>
              <w:t>oppteikna</w:t>
            </w:r>
            <w:proofErr w:type="spellEnd"/>
            <w:r w:rsidRPr="00697B26">
              <w:rPr>
                <w:rFonts w:asciiTheme="minorHAnsi" w:hAnsiTheme="minorHAnsi"/>
              </w:rPr>
              <w:t xml:space="preserve"> kyrkjeårshjul med symbol dei kjenner att</w:t>
            </w:r>
          </w:p>
          <w:p w:rsidR="003F2E9A" w:rsidRPr="00697B26" w:rsidRDefault="003F2E9A" w:rsidP="003F2E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>de som kan lese, kan og lese om kva liturgisk farge som er til kva tid</w:t>
            </w:r>
          </w:p>
        </w:tc>
        <w:tc>
          <w:tcPr>
            <w:tcW w:w="5580" w:type="dxa"/>
            <w:shd w:val="clear" w:color="auto" w:fill="auto"/>
          </w:tcPr>
          <w:p w:rsidR="003F2E9A" w:rsidRPr="00697B26" w:rsidRDefault="003F2E9A" w:rsidP="007546CF">
            <w:pPr>
              <w:rPr>
                <w:rFonts w:asciiTheme="minorHAnsi" w:hAnsiTheme="minorHAnsi"/>
              </w:rPr>
            </w:pPr>
            <w:r w:rsidRPr="00697B26">
              <w:rPr>
                <w:rFonts w:asciiTheme="minorHAnsi" w:hAnsiTheme="minorHAnsi"/>
              </w:rPr>
              <w:t xml:space="preserve">Barna </w:t>
            </w:r>
            <w:proofErr w:type="spellStart"/>
            <w:r w:rsidRPr="00697B26">
              <w:rPr>
                <w:rFonts w:asciiTheme="minorHAnsi" w:hAnsiTheme="minorHAnsi"/>
              </w:rPr>
              <w:t>kikker</w:t>
            </w:r>
            <w:proofErr w:type="spellEnd"/>
            <w:r w:rsidRPr="00697B26">
              <w:rPr>
                <w:rFonts w:asciiTheme="minorHAnsi" w:hAnsiTheme="minorHAnsi"/>
              </w:rPr>
              <w:t xml:space="preserve"> på teppet og orienterer sitt ferdige, </w:t>
            </w:r>
            <w:proofErr w:type="spellStart"/>
            <w:r w:rsidRPr="00697B26">
              <w:rPr>
                <w:rFonts w:asciiTheme="minorHAnsi" w:hAnsiTheme="minorHAnsi"/>
              </w:rPr>
              <w:t>oppteikna</w:t>
            </w:r>
            <w:proofErr w:type="spellEnd"/>
            <w:r w:rsidRPr="00697B26">
              <w:rPr>
                <w:rFonts w:asciiTheme="minorHAnsi" w:hAnsiTheme="minorHAnsi"/>
              </w:rPr>
              <w:t xml:space="preserve"> årshjul, for å finne ut kvar dei ulike liturgiske fargane skal vere. </w:t>
            </w:r>
          </w:p>
        </w:tc>
      </w:tr>
    </w:tbl>
    <w:p w:rsidR="003F2E9A" w:rsidRPr="00697B26" w:rsidRDefault="003F2E9A" w:rsidP="003F2E9A">
      <w:pPr>
        <w:rPr>
          <w:rFonts w:asciiTheme="minorHAnsi" w:hAnsiTheme="minorHAnsi"/>
        </w:rPr>
      </w:pPr>
    </w:p>
    <w:p w:rsidR="00173EFF" w:rsidRPr="000E7376" w:rsidRDefault="00460736" w:rsidP="0046073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 </w:t>
      </w:r>
    </w:p>
    <w:sectPr w:rsidR="00173EFF" w:rsidRPr="000E7376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6" w:rsidRDefault="00460736" w:rsidP="00173EFF">
      <w:r>
        <w:separator/>
      </w:r>
    </w:p>
  </w:endnote>
  <w:endnote w:type="continuationSeparator" w:id="0">
    <w:p w:rsidR="00460736" w:rsidRDefault="00460736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460736" w:rsidRDefault="00A76EF7" w:rsidP="00A76EF7">
    <w:pPr>
      <w:pStyle w:val="Bunntekst"/>
      <w:rPr>
        <w:rFonts w:asciiTheme="minorHAnsi" w:hAnsiTheme="minorHAnsi"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460736" w:rsidRDefault="00A76EF7" w:rsidP="00A76EF7">
    <w:pPr>
      <w:pStyle w:val="Bunntekst"/>
      <w:rPr>
        <w:rFonts w:asciiTheme="minorHAnsi" w:hAnsiTheme="minorHAnsi"/>
        <w:i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6" w:rsidRDefault="00460736" w:rsidP="00173EFF">
      <w:r>
        <w:separator/>
      </w:r>
    </w:p>
  </w:footnote>
  <w:footnote w:type="continuationSeparator" w:id="0">
    <w:p w:rsidR="00460736" w:rsidRDefault="00460736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3F2E9A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17C5"/>
    <w:multiLevelType w:val="hybridMultilevel"/>
    <w:tmpl w:val="0BE49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15E6B"/>
    <w:multiLevelType w:val="hybridMultilevel"/>
    <w:tmpl w:val="68643D5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8219F"/>
    <w:multiLevelType w:val="hybridMultilevel"/>
    <w:tmpl w:val="FE2C72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65A4"/>
    <w:multiLevelType w:val="hybridMultilevel"/>
    <w:tmpl w:val="0AC6C1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742"/>
    <w:multiLevelType w:val="hybridMultilevel"/>
    <w:tmpl w:val="74763FAC"/>
    <w:lvl w:ilvl="0" w:tplc="1CA0A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6"/>
    <w:rsid w:val="00004153"/>
    <w:rsid w:val="00066110"/>
    <w:rsid w:val="000E7376"/>
    <w:rsid w:val="00173EFF"/>
    <w:rsid w:val="0019147D"/>
    <w:rsid w:val="001D525A"/>
    <w:rsid w:val="00246A05"/>
    <w:rsid w:val="002A0D2E"/>
    <w:rsid w:val="002B4B4D"/>
    <w:rsid w:val="00364FD9"/>
    <w:rsid w:val="003C2AB3"/>
    <w:rsid w:val="003F2E9A"/>
    <w:rsid w:val="003F7BC8"/>
    <w:rsid w:val="00442E3E"/>
    <w:rsid w:val="00460736"/>
    <w:rsid w:val="004A23AA"/>
    <w:rsid w:val="006574D3"/>
    <w:rsid w:val="006D7D6F"/>
    <w:rsid w:val="00793B6C"/>
    <w:rsid w:val="008460ED"/>
    <w:rsid w:val="008D38CA"/>
    <w:rsid w:val="00A76EF7"/>
    <w:rsid w:val="00B17E33"/>
    <w:rsid w:val="00B55A95"/>
    <w:rsid w:val="00B56B8C"/>
    <w:rsid w:val="00B669A6"/>
    <w:rsid w:val="00B94042"/>
    <w:rsid w:val="00CA03EF"/>
    <w:rsid w:val="00CB3140"/>
    <w:rsid w:val="00D873E5"/>
    <w:rsid w:val="00DA55BF"/>
    <w:rsid w:val="00E51BA6"/>
    <w:rsid w:val="00ED1503"/>
    <w:rsid w:val="00F06B18"/>
    <w:rsid w:val="00F37743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A322C-3591-44FF-8917-28DDBD7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font41">
    <w:name w:val="font41"/>
    <w:rsid w:val="00B17E33"/>
    <w:rPr>
      <w:rFonts w:ascii="Trebuchet MS" w:hAnsi="Trebuchet MS" w:hint="default"/>
      <w:sz w:val="20"/>
      <w:szCs w:val="20"/>
    </w:rPr>
  </w:style>
  <w:style w:type="character" w:customStyle="1" w:styleId="verse">
    <w:name w:val="verse"/>
    <w:rsid w:val="00B17E33"/>
    <w:rPr>
      <w:color w:val="000000"/>
      <w:sz w:val="24"/>
      <w:szCs w:val="24"/>
    </w:rPr>
  </w:style>
  <w:style w:type="character" w:customStyle="1" w:styleId="versenumber">
    <w:name w:val="versenumber"/>
    <w:rsid w:val="00B17E33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apple-converted-space">
    <w:name w:val="apple-converted-space"/>
    <w:basedOn w:val="Standardskriftforavsnitt"/>
    <w:rsid w:val="00F3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51B6-BE7A-4AE1-AC26-EC9ADAF5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0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2016-06-13T10:39:00Z</dcterms:created>
  <dcterms:modified xsi:type="dcterms:W3CDTF">2016-06-13T10:39:00Z</dcterms:modified>
</cp:coreProperties>
</file>