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76" w:rsidRPr="000E7376" w:rsidRDefault="000E7376" w:rsidP="000E7376">
      <w:pPr>
        <w:pStyle w:val="Overskrift1"/>
        <w:rPr>
          <w:sz w:val="44"/>
          <w:szCs w:val="44"/>
        </w:rPr>
      </w:pPr>
      <w:r w:rsidRPr="000E7376">
        <w:rPr>
          <w:sz w:val="44"/>
          <w:szCs w:val="44"/>
        </w:rPr>
        <w:t>Til Noahs ark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  <w:sz w:val="28"/>
          <w:szCs w:val="28"/>
        </w:rPr>
      </w:pPr>
    </w:p>
    <w:p w:rsidR="000E7376" w:rsidRPr="000E7376" w:rsidRDefault="000E7376" w:rsidP="000E7376">
      <w:pPr>
        <w:outlineLvl w:val="0"/>
        <w:rPr>
          <w:rFonts w:asciiTheme="minorHAnsi" w:hAnsiTheme="minorHAnsi"/>
        </w:rPr>
      </w:pPr>
      <w:r w:rsidRPr="000E7376">
        <w:rPr>
          <w:rFonts w:asciiTheme="minorHAnsi" w:hAnsiTheme="minorHAnsi"/>
        </w:rPr>
        <w:t>Hei, her kjem elefanten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er så tung og stor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Eg er det største dyret,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som finnast på vår jord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Sjå mine store øyre,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dei kan eg flagre med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Og med min snabel leikar eg,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at eg har ein trompet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ref :/ Til Noas ark skulle vi,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 xml:space="preserve"> men alle var forskjellig:/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Sjå, her kjem apekatten,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trivast best i tre.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På veg til arka går det,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for alle, kom bli med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viss eg ser ein palme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då klatrar eg til topp.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hentar ned bananene,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alle blir spist opp.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:/  ref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her kjem «Giragaffen»,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dei kallar meg for det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Dei tøysar med mitt fine namn,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la oss berre le.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For her på veg til arka,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har eg blitt alles  ven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strekkjer hals til høge tre,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hentar frukter ned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:/ ref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her kjem dyrekongen,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7 og løve er mitt namn.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Dei seier eg er farligst,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</w:rPr>
        <w:t xml:space="preserve">i alle verdas land. </w:t>
      </w:r>
      <w:r w:rsidRPr="000E7376">
        <w:rPr>
          <w:rFonts w:asciiTheme="minorHAnsi" w:hAnsiTheme="minorHAnsi"/>
          <w:b/>
          <w:i/>
        </w:rPr>
        <w:t>-&gt;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Men her på vei til arka,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lastRenderedPageBreak/>
        <w:t>her tek eg det med ro,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 For snart så skal jo alle dyr,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 i same båten bo.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:/ ref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her kjem harepusen,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hoppar raskt avstad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hoppar hit, og hoppar dit,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er som oftast med.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har eg mista kursen,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rota meg heilt bort.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Då lyttar eg med øyrene,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finner vegen fort.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:/ ref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Her kjem eg, tuppehøna,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flaksar og eg flyr.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Eg kjem meg fort av garde,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er eit merkelig dyr.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Det seier iallfall fuglen,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som flyr høgt i det blå.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eg er eg, og det er bra,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det må du no forstå!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:/ ref</w:t>
      </w:r>
    </w:p>
    <w:p w:rsidR="000E7376" w:rsidRPr="000E7376" w:rsidRDefault="000E7376" w:rsidP="000E7376">
      <w:pPr>
        <w:rPr>
          <w:rFonts w:asciiTheme="minorHAnsi" w:hAnsiTheme="minorHAnsi"/>
        </w:rPr>
      </w:pP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Ja, her kjem heile flokken,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og vi skal gå om bord.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Vi er jo svært forskjellige,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men står i same kor.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Vi syng på vandringssangen,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bli med i vårt refreng, </w:t>
      </w:r>
    </w:p>
    <w:p w:rsidR="000E7376" w:rsidRPr="000E7376" w:rsidRDefault="000E7376" w:rsidP="000E737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>for her er ingen like, vi er ein herleg gjeng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>ref :/ Til Noas ark skulle vi,</w:t>
      </w:r>
    </w:p>
    <w:p w:rsidR="000E7376" w:rsidRPr="000E7376" w:rsidRDefault="000E7376" w:rsidP="000E7376">
      <w:pPr>
        <w:rPr>
          <w:rFonts w:asciiTheme="minorHAnsi" w:hAnsiTheme="minorHAnsi"/>
          <w:b/>
        </w:rPr>
      </w:pPr>
      <w:r w:rsidRPr="000E7376">
        <w:rPr>
          <w:rFonts w:asciiTheme="minorHAnsi" w:hAnsiTheme="minorHAnsi"/>
          <w:b/>
        </w:rPr>
        <w:t xml:space="preserve"> men alle var forskjellig:/</w:t>
      </w:r>
    </w:p>
    <w:p w:rsidR="000E7376" w:rsidRPr="000E7376" w:rsidRDefault="000E7376" w:rsidP="000E7376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  <w:b/>
        </w:rPr>
        <w:br w:type="page"/>
      </w:r>
      <w:r w:rsidRPr="000E7376">
        <w:rPr>
          <w:rFonts w:asciiTheme="minorHAnsi" w:hAnsiTheme="minorHAnsi" w:cs="Tahoma"/>
          <w:b/>
        </w:rPr>
        <w:lastRenderedPageBreak/>
        <w:t xml:space="preserve">BEDRE SAMMEN </w:t>
      </w:r>
      <w:r w:rsidRPr="000E7376">
        <w:rPr>
          <w:rFonts w:asciiTheme="minorHAnsi" w:hAnsiTheme="minorHAnsi" w:cs="Tahoma"/>
        </w:rPr>
        <w:br/>
      </w:r>
      <w:r w:rsidRPr="000E7376">
        <w:rPr>
          <w:rFonts w:asciiTheme="minorHAnsi" w:hAnsiTheme="minorHAnsi" w:cs="Tahoma"/>
          <w:color w:val="333333"/>
        </w:rPr>
        <w:t xml:space="preserve">1. Gud skapte ingen like, ga oss alle litt å gi. </w:t>
      </w:r>
      <w:r w:rsidRPr="000E7376">
        <w:rPr>
          <w:rFonts w:asciiTheme="minorHAnsi" w:hAnsiTheme="minorHAnsi" w:cs="Tahoma"/>
          <w:color w:val="333333"/>
        </w:rPr>
        <w:br/>
        <w:t xml:space="preserve">Vi kan dele med hverandre. Gi bort av vår tid. </w:t>
      </w:r>
      <w:r w:rsidRPr="000E7376">
        <w:rPr>
          <w:rFonts w:asciiTheme="minorHAnsi" w:hAnsiTheme="minorHAnsi" w:cs="Tahoma"/>
          <w:color w:val="333333"/>
        </w:rPr>
        <w:br/>
        <w:t xml:space="preserve">Når vi bruker våre gaver, og står sammen i en flokk, </w:t>
      </w:r>
      <w:r w:rsidRPr="000E7376">
        <w:rPr>
          <w:rFonts w:asciiTheme="minorHAnsi" w:hAnsiTheme="minorHAnsi" w:cs="Tahoma"/>
          <w:color w:val="333333"/>
        </w:rPr>
        <w:br/>
        <w:t>vil vi se at vi når lenger og det føles godt.</w:t>
      </w:r>
    </w:p>
    <w:p w:rsidR="000E7376" w:rsidRPr="000E7376" w:rsidRDefault="000E7376" w:rsidP="000E7376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Tahoma"/>
          <w:b/>
          <w:color w:val="333333"/>
        </w:rPr>
      </w:pPr>
      <w:r w:rsidRPr="000E7376">
        <w:rPr>
          <w:rFonts w:asciiTheme="minorHAnsi" w:hAnsiTheme="minorHAnsi" w:cs="Tahoma"/>
          <w:b/>
          <w:color w:val="333333"/>
        </w:rPr>
        <w:t xml:space="preserve">Ref: Bedre sammen når ting skal skje. Sammen om å gjøre det. </w:t>
      </w:r>
      <w:r w:rsidRPr="000E7376">
        <w:rPr>
          <w:rFonts w:asciiTheme="minorHAnsi" w:hAnsiTheme="minorHAnsi" w:cs="Tahoma"/>
          <w:b/>
          <w:color w:val="333333"/>
        </w:rPr>
        <w:br/>
        <w:t xml:space="preserve">Sammen med Gud vår Far som har gitt oss alt vi har. </w:t>
      </w:r>
      <w:r w:rsidRPr="000E7376">
        <w:rPr>
          <w:rFonts w:asciiTheme="minorHAnsi" w:hAnsiTheme="minorHAnsi" w:cs="Tahoma"/>
          <w:b/>
          <w:color w:val="333333"/>
        </w:rPr>
        <w:br/>
        <w:t xml:space="preserve">Bedre sammen i tjeneste som en stor familie. </w:t>
      </w:r>
      <w:r w:rsidRPr="000E7376">
        <w:rPr>
          <w:rFonts w:asciiTheme="minorHAnsi" w:hAnsiTheme="minorHAnsi" w:cs="Tahoma"/>
          <w:b/>
          <w:color w:val="333333"/>
        </w:rPr>
        <w:br/>
        <w:t>Sammen sprer vi Guds ord. Står som fyrlys på det sted vi bor.</w:t>
      </w:r>
    </w:p>
    <w:p w:rsidR="000E7376" w:rsidRPr="000E7376" w:rsidRDefault="000E7376" w:rsidP="000E7376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 xml:space="preserve">2. Gud gav oss våre evner, så vi alle kan bli med </w:t>
      </w:r>
      <w:r w:rsidRPr="000E7376">
        <w:rPr>
          <w:rFonts w:asciiTheme="minorHAnsi" w:hAnsiTheme="minorHAnsi" w:cs="Tahoma"/>
        </w:rPr>
        <w:br/>
        <w:t xml:space="preserve">til å tjene i vår kirke, i vår menighet. </w:t>
      </w:r>
      <w:r w:rsidRPr="000E7376">
        <w:rPr>
          <w:rFonts w:asciiTheme="minorHAnsi" w:hAnsiTheme="minorHAnsi" w:cs="Tahoma"/>
        </w:rPr>
        <w:br/>
        <w:t xml:space="preserve">Når vi bruker våre gaver, og vi gir av kjærlighet, </w:t>
      </w:r>
      <w:r w:rsidRPr="000E7376">
        <w:rPr>
          <w:rFonts w:asciiTheme="minorHAnsi" w:hAnsiTheme="minorHAnsi" w:cs="Tahoma"/>
        </w:rPr>
        <w:br/>
        <w:t>kan vi alle nå litt lenger. Dele det vi vet.</w:t>
      </w:r>
    </w:p>
    <w:p w:rsidR="000E7376" w:rsidRPr="000E7376" w:rsidRDefault="000E7376" w:rsidP="000E7376">
      <w:pPr>
        <w:pStyle w:val="Overskrift3"/>
        <w:rPr>
          <w:rFonts w:asciiTheme="minorHAnsi" w:hAnsiTheme="minorHAnsi" w:cs="Tahoma"/>
          <w:caps/>
        </w:rPr>
      </w:pPr>
    </w:p>
    <w:p w:rsidR="000E7376" w:rsidRPr="000E7376" w:rsidRDefault="000E7376" w:rsidP="000E7376">
      <w:pPr>
        <w:pStyle w:val="Overskrift3"/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  <w:caps/>
        </w:rPr>
        <w:t>Livsglede</w:t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  <w:r w:rsidRPr="000E7376">
        <w:rPr>
          <w:rFonts w:asciiTheme="minorHAnsi" w:hAnsiTheme="minorHAnsi" w:cs="Tahoma"/>
          <w:caps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1. Gud, Du hadde en plan da Du skapte meg,</w:t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Jeg er stolt av å tilhøre Deg</w:t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Gud, Du hadde en plan, Du gav meg et liv</w:t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bookmarkStart w:id="0" w:name="_GoBack"/>
      <w:bookmarkEnd w:id="0"/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Jeg vil følge Deg på den vei Du viser meg</w:t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  <w:b/>
        </w:rPr>
      </w:pPr>
      <w:r w:rsidRPr="000E7376">
        <w:rPr>
          <w:rFonts w:asciiTheme="minorHAnsi" w:hAnsiTheme="minorHAnsi" w:cs="Tahoma"/>
          <w:b/>
        </w:rPr>
        <w:t>Ref: Du gir liv her nede. Du gir tro, håp og livsglede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  <w:b/>
        </w:rPr>
        <w:t>Du er Gud, vi priser Deg. Halleluja</w:t>
      </w: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2. Gud, Du er alltid her sammen med meg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/>
          <w:noProof/>
          <w:lang w:val="nb-NO"/>
        </w:rPr>
        <w:drawing>
          <wp:anchor distT="0" distB="0" distL="114300" distR="114300" simplePos="0" relativeHeight="251659264" behindDoc="1" locked="0" layoutInCell="1" allowOverlap="1" wp14:anchorId="158A43F7" wp14:editId="745E249B">
            <wp:simplePos x="0" y="0"/>
            <wp:positionH relativeFrom="column">
              <wp:posOffset>2614095</wp:posOffset>
            </wp:positionH>
            <wp:positionV relativeFrom="paragraph">
              <wp:posOffset>133350</wp:posOffset>
            </wp:positionV>
            <wp:extent cx="2982160" cy="2419350"/>
            <wp:effectExtent l="0" t="0" r="8890" b="0"/>
            <wp:wrapNone/>
            <wp:docPr id="3" name="Bilde 3" descr="http://www.google.no/url?source=imglanding&amp;ct=img&amp;q=http://3.bp.blogspot.com/-QxAfM6MkyxE/TWfusls7BaI/AAAAAAAACrE/lGZUEA513Bg/s1600/glede.png&amp;sa=X&amp;ei=21fkT_LKNK-L4gTAt9zCCA&amp;ved=0CAsQ8wc&amp;usg=AFQjCNH3QKx-reAIX76-C-or0w-U6LeU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no/url?source=imglanding&amp;ct=img&amp;q=http://3.bp.blogspot.com/-QxAfM6MkyxE/TWfusls7BaI/AAAAAAAACrE/lGZUEA513Bg/s1600/glede.png&amp;sa=X&amp;ei=21fkT_LKNK-L4gTAt9zCCA&amp;ved=0CAsQ8wc&amp;usg=AFQjCNH3QKx-reAIX76-C-or0w-U6LeUVQ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45" cy="24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376">
        <w:rPr>
          <w:rFonts w:asciiTheme="minorHAnsi" w:hAnsiTheme="minorHAnsi" w:cs="Tahoma"/>
        </w:rPr>
        <w:t>Jeg er trygg for Du passer på meg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Gud, Du er alltid her når jeg er trist og lei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Jeg kan stole på at Du aldri svikter meg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rPr>
          <w:rFonts w:asciiTheme="minorHAnsi" w:hAnsiTheme="minorHAnsi" w:cs="Tahoma"/>
          <w:b/>
        </w:rPr>
      </w:pPr>
      <w:r w:rsidRPr="000E7376">
        <w:rPr>
          <w:rFonts w:asciiTheme="minorHAnsi" w:hAnsiTheme="minorHAnsi" w:cs="Tahoma"/>
          <w:b/>
        </w:rPr>
        <w:t>DETTE ER DAGEN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Dette er dagen som Herren har gjort,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gitt oss av nåde til glede og fred.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ind w:left="-1080" w:right="-373"/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ind w:right="-373"/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ind w:right="-373"/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ind w:right="-373"/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ind w:right="-373"/>
        <w:rPr>
          <w:rFonts w:asciiTheme="minorHAnsi" w:hAnsiTheme="minorHAnsi" w:cs="Tahoma"/>
          <w:b/>
        </w:rPr>
      </w:pPr>
    </w:p>
    <w:p w:rsidR="000E7376" w:rsidRPr="000E7376" w:rsidRDefault="000E7376" w:rsidP="000E7376">
      <w:pPr>
        <w:ind w:right="-373"/>
        <w:rPr>
          <w:rFonts w:asciiTheme="minorHAnsi" w:hAnsiTheme="minorHAnsi" w:cs="Tahoma"/>
          <w:b/>
        </w:rPr>
      </w:pPr>
      <w:r w:rsidRPr="000E7376">
        <w:rPr>
          <w:rFonts w:asciiTheme="minorHAnsi" w:hAnsiTheme="minorHAnsi" w:cs="Tahoma"/>
          <w:b/>
        </w:rPr>
        <w:lastRenderedPageBreak/>
        <w:t>NOAH, HERRENS TENAR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1. Noah, Herrens tenar gjer som Gud har sagt.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Noah byggjer arka. Stor er Herrens makt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Ref: Herren reddar gjennom flaum. Bli hos Gud.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Herren gjev oss liv og draum. Bli hos Gud.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2. Dyra fyller arka, går der to og to.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Noah og familien dei kjem også no.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3. Regnet renn og strøymer frå ei sky så svart.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Arka fer på vatnet heilt til Ararat.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4. Noah lèt ei due flyge langt av stad.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Dua kjem tilbake med eit oljeblad.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5. Aldri meir skal regnet fløyme over jord.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Ingen flaum skal øyde. Det er Herrens ord.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6. Over jorda skin det regnboge i prakt.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>Den skal stå og vise det som Gud har sagt.</w:t>
      </w: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</w:p>
    <w:p w:rsidR="000E7376" w:rsidRPr="000E7376" w:rsidRDefault="000E7376" w:rsidP="000E7376">
      <w:pPr>
        <w:rPr>
          <w:rFonts w:asciiTheme="minorHAnsi" w:hAnsiTheme="minorHAnsi" w:cs="Tahoma"/>
        </w:rPr>
      </w:pPr>
      <w:r w:rsidRPr="000E7376">
        <w:rPr>
          <w:rFonts w:asciiTheme="minorHAnsi" w:hAnsiTheme="minorHAnsi" w:cs="Tahoma"/>
        </w:rPr>
        <w:tab/>
      </w:r>
    </w:p>
    <w:p w:rsidR="000E7376" w:rsidRPr="000E7376" w:rsidRDefault="000E7376" w:rsidP="000E7376">
      <w:pPr>
        <w:ind w:left="1416" w:firstLine="708"/>
        <w:rPr>
          <w:rFonts w:asciiTheme="minorHAnsi" w:hAnsiTheme="minorHAnsi"/>
        </w:rPr>
      </w:pPr>
    </w:p>
    <w:p w:rsidR="000E7376" w:rsidRPr="000E7376" w:rsidRDefault="000E7376" w:rsidP="000E7376">
      <w:pPr>
        <w:ind w:left="1416" w:firstLine="708"/>
        <w:rPr>
          <w:rFonts w:asciiTheme="minorHAnsi" w:hAnsiTheme="minorHAnsi"/>
        </w:rPr>
      </w:pPr>
      <w:r w:rsidRPr="000E7376">
        <w:rPr>
          <w:rFonts w:asciiTheme="minorHAnsi" w:hAnsiTheme="minorHAnsi"/>
        </w:rPr>
        <w:fldChar w:fldCharType="begin"/>
      </w:r>
      <w:r w:rsidRPr="000E7376">
        <w:rPr>
          <w:rFonts w:asciiTheme="minorHAnsi" w:hAnsiTheme="minorHAnsi"/>
        </w:rPr>
        <w:instrText xml:space="preserve"> INCLUDEPICTURE "http://www.google.no/url?source=imglanding&amp;ct=img&amp;q=http://1.bp.blogspot.com/-fAv3q6REm_8/T75uYHBGoyI/AAAAAAAAAMw/RtU8y6xG6Ic/s1600/noahs_ark.jpg&amp;sa=X&amp;ei=AVfkT_bwAvP04QTLlfjCCA&amp;ved=0CAsQ8wc&amp;usg=AFQjCNG7oXKuNQwNR3qxjIqtlS48LRTACg" \* MERGEFORMATINET </w:instrText>
      </w:r>
      <w:r w:rsidRPr="000E7376">
        <w:rPr>
          <w:rFonts w:asciiTheme="minorHAnsi" w:hAnsiTheme="minorHAnsi"/>
        </w:rPr>
        <w:fldChar w:fldCharType="separate"/>
      </w:r>
      <w:r w:rsidRPr="000E7376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41.5pt">
            <v:imagedata r:id="rId10" r:href="rId11"/>
          </v:shape>
        </w:pict>
      </w:r>
      <w:r w:rsidRPr="000E7376">
        <w:rPr>
          <w:rFonts w:asciiTheme="minorHAnsi" w:hAnsiTheme="minorHAnsi"/>
        </w:rPr>
        <w:fldChar w:fldCharType="end"/>
      </w:r>
    </w:p>
    <w:p w:rsidR="00173EFF" w:rsidRPr="000E7376" w:rsidRDefault="00460736" w:rsidP="0046073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 </w:t>
      </w:r>
    </w:p>
    <w:sectPr w:rsidR="00173EFF" w:rsidRPr="000E7376" w:rsidSect="00E51BA6">
      <w:headerReference w:type="default" r:id="rId12"/>
      <w:footerReference w:type="defaul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6" w:rsidRDefault="00460736" w:rsidP="00173EFF">
      <w:r>
        <w:separator/>
      </w:r>
    </w:p>
  </w:endnote>
  <w:endnote w:type="continuationSeparator" w:id="0">
    <w:p w:rsidR="00460736" w:rsidRDefault="00460736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460736" w:rsidRDefault="00A76EF7" w:rsidP="00A76EF7">
    <w:pPr>
      <w:pStyle w:val="Bunntekst"/>
      <w:rPr>
        <w:rFonts w:asciiTheme="minorHAnsi" w:hAnsiTheme="minorHAnsi"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60736" w:rsidRDefault="00A76EF7" w:rsidP="00A76EF7">
    <w:pPr>
      <w:pStyle w:val="Bunntekst"/>
      <w:rPr>
        <w:rFonts w:asciiTheme="minorHAnsi" w:hAnsiTheme="minorHAnsi"/>
        <w:i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6" w:rsidRDefault="00460736" w:rsidP="00173EFF">
      <w:r>
        <w:separator/>
      </w:r>
    </w:p>
  </w:footnote>
  <w:footnote w:type="continuationSeparator" w:id="0">
    <w:p w:rsidR="00460736" w:rsidRDefault="00460736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0E737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7C5"/>
    <w:multiLevelType w:val="hybridMultilevel"/>
    <w:tmpl w:val="0BE49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219F"/>
    <w:multiLevelType w:val="hybridMultilevel"/>
    <w:tmpl w:val="FE2C72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65A4"/>
    <w:multiLevelType w:val="hybridMultilevel"/>
    <w:tmpl w:val="0AC6C1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04153"/>
    <w:rsid w:val="00066110"/>
    <w:rsid w:val="000E7376"/>
    <w:rsid w:val="00173EFF"/>
    <w:rsid w:val="0019147D"/>
    <w:rsid w:val="001D525A"/>
    <w:rsid w:val="00246A05"/>
    <w:rsid w:val="002A0D2E"/>
    <w:rsid w:val="002B4B4D"/>
    <w:rsid w:val="00364FD9"/>
    <w:rsid w:val="003C2AB3"/>
    <w:rsid w:val="003F7BC8"/>
    <w:rsid w:val="00442E3E"/>
    <w:rsid w:val="00460736"/>
    <w:rsid w:val="004A23AA"/>
    <w:rsid w:val="006574D3"/>
    <w:rsid w:val="006D7D6F"/>
    <w:rsid w:val="00793B6C"/>
    <w:rsid w:val="008460ED"/>
    <w:rsid w:val="008D38CA"/>
    <w:rsid w:val="00A76EF7"/>
    <w:rsid w:val="00B17E33"/>
    <w:rsid w:val="00B55A95"/>
    <w:rsid w:val="00B56B8C"/>
    <w:rsid w:val="00B669A6"/>
    <w:rsid w:val="00B94042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A322C-3591-44FF-8917-28DDBD7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font41">
    <w:name w:val="font41"/>
    <w:rsid w:val="00B17E33"/>
    <w:rPr>
      <w:rFonts w:ascii="Trebuchet MS" w:hAnsi="Trebuchet MS" w:hint="default"/>
      <w:sz w:val="20"/>
      <w:szCs w:val="20"/>
    </w:rPr>
  </w:style>
  <w:style w:type="character" w:customStyle="1" w:styleId="verse">
    <w:name w:val="verse"/>
    <w:rsid w:val="00B17E33"/>
    <w:rPr>
      <w:color w:val="000000"/>
      <w:sz w:val="24"/>
      <w:szCs w:val="24"/>
    </w:rPr>
  </w:style>
  <w:style w:type="character" w:customStyle="1" w:styleId="versenumber">
    <w:name w:val="versenumber"/>
    <w:rsid w:val="00B17E33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google.no/url?source=imglanding&amp;ct=img&amp;q=http://1.bp.blogspot.com/-fAv3q6REm_8/T75uYHBGoyI/AAAAAAAAAMw/RtU8y6xG6Ic/s1600/noahs_ark.jpg&amp;sa=X&amp;ei=AVfkT_bwAvP04QTLlfjCCA&amp;ved=0CAsQ8wc&amp;usg=AFQjCNG7oXKuNQwNR3qxjIqtlS48LRTA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google.no/url?source=imglanding&amp;ct=img&amp;q=http://3.bp.blogspot.com/-QxAfM6MkyxE/TWfusls7BaI/AAAAAAAACrE/lGZUEA513Bg/s1600/glede.png&amp;sa=X&amp;ei=21fkT_LKNK-L4gTAt9zCCA&amp;ved=0CAsQ8wc&amp;usg=AFQjCNH3QKx-reAIX76-C-or0w-U6LeUVQ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9B48-22B3-416A-9CB0-D33D41E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0</TotalTime>
  <Pages>4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2016-06-13T10:33:00Z</dcterms:created>
  <dcterms:modified xsi:type="dcterms:W3CDTF">2016-06-13T10:33:00Z</dcterms:modified>
</cp:coreProperties>
</file>