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A7" w:rsidRDefault="00F44F15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ekrybb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15" w:rsidRDefault="00F44F15"/>
    <w:p w:rsidR="00F44F15" w:rsidRDefault="00F44F15"/>
    <w:p w:rsidR="00F44F15" w:rsidRDefault="00F44F15"/>
    <w:p w:rsidR="00F44F15" w:rsidRDefault="00F44F15" w:rsidP="00F44F15">
      <w:pPr>
        <w:ind w:left="708" w:firstLine="708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Velkommen til julesamling i kirka!</w:t>
      </w:r>
    </w:p>
    <w:p w:rsidR="00F44F15" w:rsidRDefault="00F44F15">
      <w:pPr>
        <w:rPr>
          <w:color w:val="FF0000"/>
          <w:sz w:val="36"/>
          <w:szCs w:val="36"/>
        </w:rPr>
      </w:pPr>
    </w:p>
    <w:p w:rsidR="0065418E" w:rsidRDefault="00E50206">
      <w:pPr>
        <w:rPr>
          <w:sz w:val="28"/>
          <w:szCs w:val="28"/>
        </w:rPr>
      </w:pPr>
      <w:r>
        <w:rPr>
          <w:sz w:val="28"/>
          <w:szCs w:val="28"/>
        </w:rPr>
        <w:t xml:space="preserve">Vi vil gjerne invitere deg som er femåring i år til ei samling i Åfjord kirke onsdag 21. desember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17.  </w:t>
      </w:r>
    </w:p>
    <w:p w:rsidR="0065418E" w:rsidRDefault="0065418E">
      <w:pPr>
        <w:rPr>
          <w:sz w:val="28"/>
          <w:szCs w:val="28"/>
        </w:rPr>
      </w:pPr>
    </w:p>
    <w:p w:rsidR="0065418E" w:rsidRDefault="00E50206">
      <w:pPr>
        <w:rPr>
          <w:sz w:val="28"/>
          <w:szCs w:val="28"/>
        </w:rPr>
      </w:pPr>
      <w:r>
        <w:rPr>
          <w:sz w:val="28"/>
          <w:szCs w:val="28"/>
        </w:rPr>
        <w:t xml:space="preserve">Der vil du få høre fortellingen om da Jesus ble født, vi vil synge litt sammen, og lage et julebilde som du kan ta med deg heim.  </w:t>
      </w:r>
    </w:p>
    <w:p w:rsidR="0065418E" w:rsidRDefault="0065418E">
      <w:pPr>
        <w:rPr>
          <w:sz w:val="28"/>
          <w:szCs w:val="28"/>
        </w:rPr>
      </w:pPr>
    </w:p>
    <w:p w:rsidR="00F44F15" w:rsidRDefault="00E50206">
      <w:pPr>
        <w:rPr>
          <w:sz w:val="28"/>
          <w:szCs w:val="28"/>
        </w:rPr>
      </w:pPr>
      <w:r>
        <w:rPr>
          <w:sz w:val="28"/>
          <w:szCs w:val="28"/>
        </w:rPr>
        <w:t>Denne samlinga er lagt opp til at alle barn har med seg en voksen, så du må gjern</w:t>
      </w:r>
      <w:r w:rsidR="0065418E">
        <w:rPr>
          <w:sz w:val="28"/>
          <w:szCs w:val="28"/>
        </w:rPr>
        <w:t>e invitere med deg en av fadder</w:t>
      </w:r>
      <w:r>
        <w:rPr>
          <w:sz w:val="28"/>
          <w:szCs w:val="28"/>
        </w:rPr>
        <w:t>ne dine, eller kanskje bestemor eller bestefar vil være med?</w:t>
      </w:r>
    </w:p>
    <w:p w:rsidR="0065418E" w:rsidRDefault="0065418E">
      <w:pPr>
        <w:rPr>
          <w:sz w:val="28"/>
          <w:szCs w:val="28"/>
        </w:rPr>
      </w:pPr>
    </w:p>
    <w:p w:rsidR="0065418E" w:rsidRDefault="0065418E">
      <w:pPr>
        <w:rPr>
          <w:sz w:val="28"/>
          <w:szCs w:val="28"/>
        </w:rPr>
      </w:pPr>
      <w:r>
        <w:rPr>
          <w:sz w:val="28"/>
          <w:szCs w:val="28"/>
        </w:rPr>
        <w:t xml:space="preserve">Fint om dere sender en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med beskjed om du kommer.  Dette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materialet som må skaffes til bildene vi skal lage.</w:t>
      </w:r>
    </w:p>
    <w:p w:rsidR="0065418E" w:rsidRDefault="0065418E">
      <w:pPr>
        <w:rPr>
          <w:sz w:val="28"/>
          <w:szCs w:val="28"/>
        </w:rPr>
      </w:pPr>
    </w:p>
    <w:p w:rsidR="0065418E" w:rsidRDefault="0065418E">
      <w:pPr>
        <w:rPr>
          <w:sz w:val="28"/>
          <w:szCs w:val="28"/>
        </w:rPr>
      </w:pPr>
      <w:r>
        <w:rPr>
          <w:sz w:val="28"/>
          <w:szCs w:val="28"/>
        </w:rPr>
        <w:t xml:space="preserve">Hilsen </w:t>
      </w:r>
    </w:p>
    <w:p w:rsidR="0065418E" w:rsidRDefault="0065418E">
      <w:pPr>
        <w:rPr>
          <w:sz w:val="28"/>
          <w:szCs w:val="28"/>
        </w:rPr>
      </w:pPr>
      <w:r>
        <w:rPr>
          <w:sz w:val="28"/>
          <w:szCs w:val="28"/>
        </w:rPr>
        <w:t>Stine Kjenes (</w:t>
      </w:r>
      <w:proofErr w:type="spell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>: 92</w:t>
      </w:r>
      <w:bookmarkStart w:id="0" w:name="_GoBack"/>
      <w:bookmarkEnd w:id="0"/>
      <w:r>
        <w:rPr>
          <w:sz w:val="28"/>
          <w:szCs w:val="28"/>
        </w:rPr>
        <w:t>214357)</w:t>
      </w:r>
    </w:p>
    <w:p w:rsidR="0065418E" w:rsidRPr="00F44F15" w:rsidRDefault="0065418E">
      <w:pPr>
        <w:rPr>
          <w:sz w:val="28"/>
          <w:szCs w:val="28"/>
        </w:rPr>
      </w:pPr>
      <w:r>
        <w:rPr>
          <w:sz w:val="28"/>
          <w:szCs w:val="28"/>
        </w:rPr>
        <w:t>Menighetspedagog</w:t>
      </w:r>
    </w:p>
    <w:sectPr w:rsidR="0065418E" w:rsidRPr="00F4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15"/>
    <w:rsid w:val="00010286"/>
    <w:rsid w:val="00012D53"/>
    <w:rsid w:val="00027577"/>
    <w:rsid w:val="00037F29"/>
    <w:rsid w:val="00071CCD"/>
    <w:rsid w:val="00080E17"/>
    <w:rsid w:val="000D1B56"/>
    <w:rsid w:val="000E100B"/>
    <w:rsid w:val="000F069A"/>
    <w:rsid w:val="001111D3"/>
    <w:rsid w:val="00133B51"/>
    <w:rsid w:val="00193476"/>
    <w:rsid w:val="001B28E9"/>
    <w:rsid w:val="001B38EB"/>
    <w:rsid w:val="001D09B5"/>
    <w:rsid w:val="001F0B7B"/>
    <w:rsid w:val="001F4D0F"/>
    <w:rsid w:val="002139DE"/>
    <w:rsid w:val="00227F27"/>
    <w:rsid w:val="00231821"/>
    <w:rsid w:val="002344A7"/>
    <w:rsid w:val="002A4244"/>
    <w:rsid w:val="002D214A"/>
    <w:rsid w:val="002E4D30"/>
    <w:rsid w:val="002F046A"/>
    <w:rsid w:val="003130F5"/>
    <w:rsid w:val="00357322"/>
    <w:rsid w:val="003A6BF5"/>
    <w:rsid w:val="004009B2"/>
    <w:rsid w:val="0040118F"/>
    <w:rsid w:val="00460D7D"/>
    <w:rsid w:val="0046711D"/>
    <w:rsid w:val="004868F9"/>
    <w:rsid w:val="004B2F64"/>
    <w:rsid w:val="004F04AF"/>
    <w:rsid w:val="00521ECD"/>
    <w:rsid w:val="0052372A"/>
    <w:rsid w:val="00537389"/>
    <w:rsid w:val="0054545D"/>
    <w:rsid w:val="00562373"/>
    <w:rsid w:val="0056279E"/>
    <w:rsid w:val="00591F85"/>
    <w:rsid w:val="005941C9"/>
    <w:rsid w:val="005B1C84"/>
    <w:rsid w:val="005E69C2"/>
    <w:rsid w:val="00603620"/>
    <w:rsid w:val="0064565A"/>
    <w:rsid w:val="0065418E"/>
    <w:rsid w:val="00684F07"/>
    <w:rsid w:val="006C7FD9"/>
    <w:rsid w:val="00714629"/>
    <w:rsid w:val="00720B2A"/>
    <w:rsid w:val="0073350A"/>
    <w:rsid w:val="0076093D"/>
    <w:rsid w:val="00791127"/>
    <w:rsid w:val="007A47D0"/>
    <w:rsid w:val="00852E90"/>
    <w:rsid w:val="00860717"/>
    <w:rsid w:val="00861F18"/>
    <w:rsid w:val="00895FC3"/>
    <w:rsid w:val="008C5128"/>
    <w:rsid w:val="008D19B2"/>
    <w:rsid w:val="008E669C"/>
    <w:rsid w:val="009120C4"/>
    <w:rsid w:val="00935AF9"/>
    <w:rsid w:val="009845CA"/>
    <w:rsid w:val="009854C3"/>
    <w:rsid w:val="009A14C3"/>
    <w:rsid w:val="009A4E25"/>
    <w:rsid w:val="009A56F8"/>
    <w:rsid w:val="009A5AD1"/>
    <w:rsid w:val="009C6B2E"/>
    <w:rsid w:val="009C7685"/>
    <w:rsid w:val="00A00A70"/>
    <w:rsid w:val="00A365FE"/>
    <w:rsid w:val="00A4180A"/>
    <w:rsid w:val="00A566EB"/>
    <w:rsid w:val="00A850F3"/>
    <w:rsid w:val="00A96600"/>
    <w:rsid w:val="00AF0FCE"/>
    <w:rsid w:val="00B32A2C"/>
    <w:rsid w:val="00B51DEB"/>
    <w:rsid w:val="00B62FBE"/>
    <w:rsid w:val="00B86BBE"/>
    <w:rsid w:val="00B97424"/>
    <w:rsid w:val="00BA044C"/>
    <w:rsid w:val="00BC24C1"/>
    <w:rsid w:val="00BC7220"/>
    <w:rsid w:val="00BD49BC"/>
    <w:rsid w:val="00BE48C8"/>
    <w:rsid w:val="00BF78A7"/>
    <w:rsid w:val="00C53D96"/>
    <w:rsid w:val="00CA500C"/>
    <w:rsid w:val="00CC7EA7"/>
    <w:rsid w:val="00CD1ACB"/>
    <w:rsid w:val="00CD1E38"/>
    <w:rsid w:val="00CE55F6"/>
    <w:rsid w:val="00D355A6"/>
    <w:rsid w:val="00D75837"/>
    <w:rsid w:val="00D83941"/>
    <w:rsid w:val="00DD2414"/>
    <w:rsid w:val="00E12D68"/>
    <w:rsid w:val="00E2475F"/>
    <w:rsid w:val="00E44F2B"/>
    <w:rsid w:val="00E50206"/>
    <w:rsid w:val="00E86E8C"/>
    <w:rsid w:val="00EB55D1"/>
    <w:rsid w:val="00EE74A6"/>
    <w:rsid w:val="00F230EB"/>
    <w:rsid w:val="00F44F15"/>
    <w:rsid w:val="00F66F7E"/>
    <w:rsid w:val="00F676E3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7EE78"/>
  <w15:chartTrackingRefBased/>
  <w15:docId w15:val="{8E0232AB-C66E-41DC-825E-7A11F54D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65418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65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97E121EF</Template>
  <TotalTime>29</TotalTime>
  <Pages>1</Pages>
  <Words>114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af.stkj</dc:creator>
  <cp:keywords/>
  <dc:description/>
  <cp:lastModifiedBy>af.stkj</cp:lastModifiedBy>
  <cp:revision>1</cp:revision>
  <cp:lastPrinted>2016-12-08T13:35:00Z</cp:lastPrinted>
  <dcterms:created xsi:type="dcterms:W3CDTF">2016-12-08T13:06:00Z</dcterms:created>
  <dcterms:modified xsi:type="dcterms:W3CDTF">2016-12-08T13:36:00Z</dcterms:modified>
</cp:coreProperties>
</file>