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D7" w:rsidRDefault="00B556D7" w:rsidP="00B556D7">
      <w:pPr>
        <w:pStyle w:val="Overskrift1"/>
        <w:jc w:val="center"/>
        <w:rPr>
          <w:sz w:val="44"/>
          <w:szCs w:val="44"/>
        </w:rPr>
      </w:pPr>
      <w:r w:rsidRPr="00B556D7"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1415415" cy="1793240"/>
            <wp:effectExtent l="0" t="0" r="0" b="0"/>
            <wp:wrapNone/>
            <wp:docPr id="28" name="Bilde 28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101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" t="7443" r="6129" b="8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Fiske-</w:t>
      </w:r>
      <w:r w:rsidRPr="00B556D7">
        <w:rPr>
          <w:sz w:val="44"/>
          <w:szCs w:val="44"/>
        </w:rPr>
        <w:t>uro</w:t>
      </w:r>
    </w:p>
    <w:p w:rsidR="00B556D7" w:rsidRPr="00B556D7" w:rsidRDefault="00B556D7" w:rsidP="00B556D7">
      <w:pPr>
        <w:pStyle w:val="Undertittel"/>
        <w:jc w:val="center"/>
      </w:pPr>
      <w:r>
        <w:t>Utviklet i Elverum kirke</w:t>
      </w:r>
      <w:bookmarkStart w:id="0" w:name="_GoBack"/>
      <w:bookmarkEnd w:id="0"/>
    </w:p>
    <w:p w:rsidR="00B556D7" w:rsidRPr="00B556D7" w:rsidRDefault="00B556D7" w:rsidP="00B556D7">
      <w:pPr>
        <w:pStyle w:val="Overskrift1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6D7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B556D7" w:rsidRPr="00B556D7" w:rsidRDefault="00B556D7" w:rsidP="00B556D7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32"/>
          <w:szCs w:val="32"/>
        </w:rPr>
      </w:pPr>
      <w:r w:rsidRPr="00B556D7">
        <w:rPr>
          <w:rFonts w:asciiTheme="minorHAnsi" w:hAnsiTheme="minorHAnsi"/>
          <w:sz w:val="32"/>
          <w:szCs w:val="32"/>
        </w:rPr>
        <w:t>Tegn av fiskemønsteret på farget kartong. (Se eget ark).</w:t>
      </w: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  <w:r w:rsidRPr="00B556D7"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14605</wp:posOffset>
            </wp:positionV>
            <wp:extent cx="1828800" cy="1240155"/>
            <wp:effectExtent l="0" t="0" r="0" b="0"/>
            <wp:wrapNone/>
            <wp:docPr id="27" name="Bilde 27" descr="F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</w:p>
    <w:p w:rsidR="00B556D7" w:rsidRPr="00B556D7" w:rsidRDefault="00B556D7" w:rsidP="00B556D7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32"/>
          <w:szCs w:val="32"/>
        </w:rPr>
      </w:pPr>
      <w:r w:rsidRPr="00B556D7">
        <w:rPr>
          <w:rFonts w:asciiTheme="minorHAnsi" w:hAnsiTheme="minorHAnsi"/>
          <w:sz w:val="32"/>
          <w:szCs w:val="32"/>
        </w:rPr>
        <w:t>La barna klippe rundt fisken</w:t>
      </w: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</w:p>
    <w:p w:rsidR="00B556D7" w:rsidRPr="00B556D7" w:rsidRDefault="00B556D7" w:rsidP="00B556D7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32"/>
          <w:szCs w:val="32"/>
        </w:rPr>
      </w:pPr>
      <w:r w:rsidRPr="00B556D7">
        <w:rPr>
          <w:rFonts w:asciiTheme="minorHAnsi" w:hAnsiTheme="minorHAnsi"/>
          <w:sz w:val="32"/>
          <w:szCs w:val="32"/>
        </w:rPr>
        <w:t>Brett fisken i to, og klipp langs strekene i midten</w:t>
      </w: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</w:p>
    <w:p w:rsidR="00B556D7" w:rsidRPr="00B556D7" w:rsidRDefault="00B556D7" w:rsidP="00B556D7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32"/>
          <w:szCs w:val="32"/>
        </w:rPr>
      </w:pPr>
      <w:r w:rsidRPr="00B556D7"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22AC8B5D" wp14:editId="506B2F99">
            <wp:simplePos x="0" y="0"/>
            <wp:positionH relativeFrom="column">
              <wp:posOffset>3895725</wp:posOffset>
            </wp:positionH>
            <wp:positionV relativeFrom="paragraph">
              <wp:posOffset>323850</wp:posOffset>
            </wp:positionV>
            <wp:extent cx="1826895" cy="1371600"/>
            <wp:effectExtent l="0" t="0" r="1905" b="0"/>
            <wp:wrapNone/>
            <wp:docPr id="26" name="Bilde 26" descr="P10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1010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6D7">
        <w:rPr>
          <w:rFonts w:asciiTheme="minorHAnsi" w:hAnsiTheme="minorHAnsi"/>
          <w:sz w:val="32"/>
          <w:szCs w:val="32"/>
        </w:rPr>
        <w:t xml:space="preserve">Brett ut fisken igjen, og brett de </w:t>
      </w:r>
      <w:proofErr w:type="gramStart"/>
      <w:r w:rsidRPr="00B556D7">
        <w:rPr>
          <w:rFonts w:asciiTheme="minorHAnsi" w:hAnsiTheme="minorHAnsi"/>
          <w:sz w:val="32"/>
          <w:szCs w:val="32"/>
        </w:rPr>
        <w:t>oppklipte ”finnene</w:t>
      </w:r>
      <w:proofErr w:type="gramEnd"/>
      <w:r w:rsidRPr="00B556D7">
        <w:rPr>
          <w:rFonts w:asciiTheme="minorHAnsi" w:hAnsiTheme="minorHAnsi"/>
          <w:sz w:val="32"/>
          <w:szCs w:val="32"/>
        </w:rPr>
        <w:t>” til annenhver side.</w:t>
      </w: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</w:p>
    <w:p w:rsidR="00B556D7" w:rsidRPr="00B556D7" w:rsidRDefault="00B556D7" w:rsidP="00B556D7">
      <w:pPr>
        <w:rPr>
          <w:rFonts w:asciiTheme="minorHAnsi" w:hAnsiTheme="minorHAnsi"/>
          <w:sz w:val="32"/>
          <w:szCs w:val="32"/>
        </w:rPr>
      </w:pPr>
    </w:p>
    <w:p w:rsidR="00B556D7" w:rsidRPr="00B556D7" w:rsidRDefault="00B556D7" w:rsidP="00B556D7">
      <w:pPr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B556D7">
        <w:rPr>
          <w:rFonts w:asciiTheme="minorHAnsi" w:hAnsiTheme="minorHAnsi"/>
          <w:sz w:val="32"/>
          <w:szCs w:val="32"/>
        </w:rPr>
        <w:t>Lim på øyne og pynt fisken med f. eks paljetter.</w:t>
      </w:r>
      <w:r w:rsidRPr="00793B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B556D7">
        <w:rPr>
          <w:rFonts w:ascii="Comic Sans MS" w:hAnsi="Comic Sans MS"/>
          <w:b/>
          <w:i/>
          <w:color w:val="FF6600"/>
          <w:sz w:val="28"/>
          <w:szCs w:val="28"/>
        </w:rPr>
        <w:t>Lykke til!</w:t>
      </w:r>
      <w:r w:rsidRPr="00793B00">
        <w:rPr>
          <w:rFonts w:ascii="Comic Sans MS" w:hAnsi="Comic Sans MS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7513320</wp:posOffset>
                </wp:positionV>
                <wp:extent cx="228600" cy="342900"/>
                <wp:effectExtent l="18415" t="5080" r="10160" b="23495"/>
                <wp:wrapNone/>
                <wp:docPr id="25" name="Rettvinklet trekan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42900"/>
                        </a:xfrm>
                        <a:prstGeom prst="rtTriangl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44D5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tvinklet trekant 25" o:spid="_x0000_s1026" type="#_x0000_t6" style="position:absolute;margin-left:495.35pt;margin-top:591.6pt;width:18pt;height:2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" fillcolor="#cff"/>
            </w:pict>
          </mc:Fallback>
        </mc:AlternateContent>
      </w:r>
    </w:p>
    <w:p w:rsidR="003C234D" w:rsidRPr="00B556D7" w:rsidRDefault="00B556D7" w:rsidP="00B556D7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  <w:noProof/>
          <w:lang w:eastAsia="nb-NO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4457700</wp:posOffset>
            </wp:positionV>
            <wp:extent cx="3023235" cy="4457700"/>
            <wp:effectExtent l="0" t="0" r="5715" b="0"/>
            <wp:wrapNone/>
            <wp:docPr id="24" name="Bilde 24" descr="F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4457700</wp:posOffset>
            </wp:positionV>
            <wp:extent cx="3023235" cy="4457700"/>
            <wp:effectExtent l="0" t="0" r="5715" b="0"/>
            <wp:wrapNone/>
            <wp:docPr id="23" name="Bilde 23" descr="F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-800100</wp:posOffset>
            </wp:positionV>
            <wp:extent cx="3023235" cy="4457700"/>
            <wp:effectExtent l="0" t="0" r="5715" b="0"/>
            <wp:wrapNone/>
            <wp:docPr id="22" name="Bilde 22" descr="F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3023235" cy="4457700"/>
            <wp:effectExtent l="0" t="0" r="5715" b="0"/>
            <wp:wrapNone/>
            <wp:docPr id="21" name="Bilde 21" descr="F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234D" w:rsidRPr="00B556D7" w:rsidSect="00E51B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B556D7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BC2"/>
    <w:multiLevelType w:val="hybridMultilevel"/>
    <w:tmpl w:val="164CA1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1B0"/>
    <w:multiLevelType w:val="hybridMultilevel"/>
    <w:tmpl w:val="51D60C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C22"/>
    <w:multiLevelType w:val="hybridMultilevel"/>
    <w:tmpl w:val="F39C2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1E56"/>
    <w:multiLevelType w:val="hybridMultilevel"/>
    <w:tmpl w:val="6EA87B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319D8"/>
    <w:multiLevelType w:val="hybridMultilevel"/>
    <w:tmpl w:val="845AFD3E"/>
    <w:lvl w:ilvl="0" w:tplc="6E6C84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673E8"/>
    <w:multiLevelType w:val="hybridMultilevel"/>
    <w:tmpl w:val="64F0B790"/>
    <w:lvl w:ilvl="0" w:tplc="B6964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971320"/>
    <w:multiLevelType w:val="hybridMultilevel"/>
    <w:tmpl w:val="84F2A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651CF"/>
    <w:multiLevelType w:val="hybridMultilevel"/>
    <w:tmpl w:val="9C2CBA70"/>
    <w:lvl w:ilvl="0" w:tplc="3D6474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367B4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279F7"/>
    <w:rsid w:val="00442E3E"/>
    <w:rsid w:val="004A23AA"/>
    <w:rsid w:val="006574D3"/>
    <w:rsid w:val="006D7D6F"/>
    <w:rsid w:val="00793B6C"/>
    <w:rsid w:val="008460ED"/>
    <w:rsid w:val="008D38CA"/>
    <w:rsid w:val="009006B8"/>
    <w:rsid w:val="009C6649"/>
    <w:rsid w:val="00B556D7"/>
    <w:rsid w:val="00B55A95"/>
    <w:rsid w:val="00B56B8C"/>
    <w:rsid w:val="00B669A6"/>
    <w:rsid w:val="00CA03EF"/>
    <w:rsid w:val="00CB3140"/>
    <w:rsid w:val="00D873E5"/>
    <w:rsid w:val="00DA55BF"/>
    <w:rsid w:val="00E51BA6"/>
    <w:rsid w:val="00EA6AD3"/>
    <w:rsid w:val="00ED1503"/>
    <w:rsid w:val="00ED76A2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rsid w:val="009006B8"/>
    <w:rPr>
      <w:color w:val="000000"/>
      <w:sz w:val="24"/>
      <w:szCs w:val="24"/>
    </w:rPr>
  </w:style>
  <w:style w:type="character" w:customStyle="1" w:styleId="versenumber">
    <w:name w:val="versenumber"/>
    <w:rsid w:val="009006B8"/>
    <w:rPr>
      <w:b/>
      <w:bCs/>
      <w:strike w:val="0"/>
      <w:dstrike w:val="0"/>
      <w:color w:val="777777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D959-3FBA-47D3-B360-857A1B9C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2016-07-11T14:38:00Z</dcterms:created>
  <dcterms:modified xsi:type="dcterms:W3CDTF">2016-07-11T14:38:00Z</dcterms:modified>
</cp:coreProperties>
</file>