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D3" w:rsidRPr="00B360D3" w:rsidRDefault="00B360D3" w:rsidP="00B360D3">
      <w:pPr>
        <w:pStyle w:val="Undertittel"/>
        <w:jc w:val="center"/>
      </w:pPr>
      <w:r w:rsidRPr="00B360D3">
        <w:rPr>
          <w:rStyle w:val="Overskrift1Tegn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EBDCA68" wp14:editId="320AE600">
            <wp:simplePos x="0" y="0"/>
            <wp:positionH relativeFrom="column">
              <wp:posOffset>3874770</wp:posOffset>
            </wp:positionH>
            <wp:positionV relativeFrom="paragraph">
              <wp:posOffset>-504825</wp:posOffset>
            </wp:positionV>
            <wp:extent cx="1173480" cy="1600200"/>
            <wp:effectExtent l="0" t="0" r="7620" b="0"/>
            <wp:wrapNone/>
            <wp:docPr id="69" name="Bilde 69" descr="P906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90659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6" t="13216" r="6776" b="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0D3">
        <w:rPr>
          <w:rStyle w:val="Overskrift1Tegn"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3472DECE" wp14:editId="35DA5190">
            <wp:simplePos x="0" y="0"/>
            <wp:positionH relativeFrom="column">
              <wp:posOffset>619125</wp:posOffset>
            </wp:positionH>
            <wp:positionV relativeFrom="paragraph">
              <wp:posOffset>-466725</wp:posOffset>
            </wp:positionV>
            <wp:extent cx="1187450" cy="1485900"/>
            <wp:effectExtent l="0" t="0" r="0" b="0"/>
            <wp:wrapNone/>
            <wp:docPr id="68" name="Bilde 68" descr="P906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90659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6" r="54381" b="1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0D3">
        <w:rPr>
          <w:rStyle w:val="Overskrift1Tegn"/>
          <w:sz w:val="44"/>
          <w:szCs w:val="44"/>
        </w:rPr>
        <w:t>Kirkevindu</w:t>
      </w:r>
      <w:r w:rsidRPr="00B360D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t>Utviklet i Elverum kirke</w:t>
      </w:r>
    </w:p>
    <w:p w:rsidR="00B360D3" w:rsidRDefault="00B360D3" w:rsidP="00B360D3">
      <w:pPr>
        <w:rPr>
          <w:rFonts w:asciiTheme="minorHAnsi" w:hAnsiTheme="minorHAnsi"/>
        </w:rPr>
      </w:pPr>
    </w:p>
    <w:p w:rsid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rPr>
          <w:rFonts w:asciiTheme="minorHAnsi" w:hAnsiTheme="minorHAnsi"/>
        </w:rPr>
      </w:pPr>
      <w:r w:rsidRPr="00B360D3">
        <w:rPr>
          <w:rFonts w:asciiTheme="minorHAnsi" w:hAnsiTheme="minorHAnsi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52705</wp:posOffset>
                </wp:positionV>
                <wp:extent cx="800100" cy="1257300"/>
                <wp:effectExtent l="13970" t="16510" r="5080" b="12065"/>
                <wp:wrapNone/>
                <wp:docPr id="64" name="Grup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57300"/>
                          <a:chOff x="8617" y="3682"/>
                          <a:chExt cx="1260" cy="1980"/>
                        </a:xfrm>
                      </wpg:grpSpPr>
                      <wps:wsp>
                        <wps:cNvPr id="6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617" y="3682"/>
                            <a:ext cx="1260" cy="19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8"/>
                        <wps:cNvSpPr>
                          <a:spLocks noChangeArrowheads="1"/>
                        </wps:cNvSpPr>
                        <wps:spPr bwMode="auto">
                          <a:xfrm flipV="1">
                            <a:off x="8617" y="3682"/>
                            <a:ext cx="1260" cy="1980"/>
                          </a:xfrm>
                          <a:prstGeom prst="flowChartOffpage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9"/>
                        <wps:cNvSpPr>
                          <a:spLocks noChangeArrowheads="1"/>
                        </wps:cNvSpPr>
                        <wps:spPr bwMode="auto">
                          <a:xfrm flipV="1">
                            <a:off x="8839" y="3986"/>
                            <a:ext cx="816" cy="1447"/>
                          </a:xfrm>
                          <a:prstGeom prst="flowChartOffpageConnector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76EBC" id="Gruppe 64" o:spid="_x0000_s1026" style="position:absolute;margin-left:414pt;margin-top:4.15pt;width:63pt;height:99pt;z-index:251659264" coordorigin="8617,3682" coordsize="12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">
                <v:rect id="Rectangle 27" o:spid="_x0000_s1027" style="position:absolute;left:8617;top:3682;width:12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2HcQA&#10;AADbAAAADwAAAGRycy9kb3ducmV2LnhtbESPQWvCQBSE7wX/w/IEb3VjIVKjq4hYqVAoasDrY/eZ&#10;BLNvQ3Zj0v76bqHQ4zAz3zCrzWBr8aDWV44VzKYJCGLtTMWFgvzy9vwKwgdkg7VjUvBFHjbr0dMK&#10;M+N6PtHjHAoRIewzVFCG0GRSel2SRT91DXH0bq61GKJsC2la7CPc1vIlSebSYsVxocSGdiXp+7mz&#10;CvSiO/YFHz/xO/fp4drt9UeaKzUZD9sliEBD+A//td+Ngn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th3EAAAA2wAAAA8AAAAAAAAAAAAAAAAAmAIAAGRycy9k&#10;b3ducmV2LnhtbFBLBQYAAAAABAAEAPUAAACJAwAAAAA=&#10;" fillcolor="silver"/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28" o:spid="_x0000_s1028" type="#_x0000_t177" style="position:absolute;left:8617;top:3682;width:1260;height:19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yqsUA&#10;AADbAAAADwAAAGRycy9kb3ducmV2LnhtbESPQWsCMRSE7wX/Q3iCl1Kzeljq1igiSEXag9ay18fm&#10;dbO6eVmSdF3/fVMo9DjMzDfMcj3YVvTkQ+NYwWyagSCunG64VnD+2D09gwgRWWPrmBTcKcB6NXpY&#10;YqHdjY/Un2ItEoRDgQpMjF0hZagMWQxT1xEn78t5izFJX0vt8ZbgtpXzLMulxYbTgsGOtoaq6+nb&#10;Kng1l3n89Mf366LHg92V5ePwVio1GQ+bFxCRhvgf/mvvtYI8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LKqxQAAANsAAAAPAAAAAAAAAAAAAAAAAJgCAABkcnMv&#10;ZG93bnJldi54bWxQSwUGAAAAAAQABAD1AAAAigMAAAAA&#10;" fillcolor="black"/>
                <v:shape id="AutoShape 29" o:spid="_x0000_s1029" type="#_x0000_t177" style="position:absolute;left:8839;top:3986;width:816;height:144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15sUA&#10;AADbAAAADwAAAGRycy9kb3ducmV2LnhtbESPT2vCQBTE74V+h+UVequbWIgSXaXUKj2Jf1rE2yP7&#10;TEKyb9PsNonfvlsQPA4z8xtmvhxMLTpqXWlZQTyKQBBnVpecK/g6rl+mIJxH1lhbJgVXcrBcPD7M&#10;MdW25z11B5+LAGGXooLC+yaV0mUFGXQj2xAH72Jbgz7INpe6xT7ATS3HUZRIgyWHhQIbei8oqw6/&#10;RoHM49UPbuNmtzHnj8n3+tVsqpNSz0/D2wyEp8Hfw7f2p1aQTOD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DXmxQAAANsAAAAPAAAAAAAAAAAAAAAAAJgCAABkcnMv&#10;ZG93bnJldi54bWxQSwUGAAAAAAQABAD1AAAAigMAAAAA&#10;" fillcolor="black" strokecolor="silver" strokeweight="2pt"/>
              </v:group>
            </w:pict>
          </mc:Fallback>
        </mc:AlternateContent>
      </w:r>
    </w:p>
    <w:p w:rsidR="00B360D3" w:rsidRPr="00B360D3" w:rsidRDefault="00B360D3" w:rsidP="00B360D3">
      <w:pPr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B360D3">
        <w:rPr>
          <w:rFonts w:asciiTheme="minorHAnsi" w:hAnsiTheme="minorHAnsi"/>
        </w:rPr>
        <w:t xml:space="preserve">Bruk svart papp </w:t>
      </w:r>
      <w:proofErr w:type="spellStart"/>
      <w:r w:rsidRPr="00B360D3">
        <w:rPr>
          <w:rFonts w:asciiTheme="minorHAnsi" w:hAnsiTheme="minorHAnsi"/>
        </w:rPr>
        <w:t>ca</w:t>
      </w:r>
      <w:proofErr w:type="spellEnd"/>
      <w:r w:rsidRPr="00B360D3">
        <w:rPr>
          <w:rFonts w:asciiTheme="minorHAnsi" w:hAnsiTheme="minorHAnsi"/>
        </w:rPr>
        <w:t xml:space="preserve"> A4-størrelse og klipp bort de grå feltene, </w:t>
      </w:r>
    </w:p>
    <w:p w:rsidR="00B360D3" w:rsidRPr="00B360D3" w:rsidRDefault="00B360D3" w:rsidP="00B360D3">
      <w:pPr>
        <w:ind w:firstLine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slik</w:t>
      </w:r>
      <w:proofErr w:type="gramEnd"/>
      <w:r w:rsidRPr="00B360D3">
        <w:rPr>
          <w:rFonts w:asciiTheme="minorHAnsi" w:hAnsiTheme="minorHAnsi"/>
        </w:rPr>
        <w:t xml:space="preserve"> at det får form som et kirkevindu. Tegn den lysegrå streken </w:t>
      </w:r>
    </w:p>
    <w:p w:rsidR="00B360D3" w:rsidRPr="00B360D3" w:rsidRDefault="00B360D3" w:rsidP="00B360D3">
      <w:pPr>
        <w:ind w:firstLine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med</w:t>
      </w:r>
      <w:proofErr w:type="gramEnd"/>
      <w:r w:rsidRPr="00B360D3">
        <w:rPr>
          <w:rFonts w:asciiTheme="minorHAnsi" w:hAnsiTheme="minorHAnsi"/>
        </w:rPr>
        <w:t xml:space="preserve"> blyant, slik at barnet ser hvor ramma skal være. </w:t>
      </w: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rPr>
          <w:rFonts w:asciiTheme="minorHAnsi" w:hAnsiTheme="minorHAnsi"/>
        </w:rPr>
      </w:pPr>
      <w:r w:rsidRPr="00B360D3">
        <w:rPr>
          <w:rFonts w:asciiTheme="minorHAnsi" w:hAnsiTheme="minorHAnsi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75565</wp:posOffset>
                </wp:positionV>
                <wp:extent cx="800100" cy="1257300"/>
                <wp:effectExtent l="13970" t="12700" r="5080" b="6350"/>
                <wp:wrapNone/>
                <wp:docPr id="51" name="Grup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57300"/>
                          <a:chOff x="8617" y="6202"/>
                          <a:chExt cx="1260" cy="1980"/>
                        </a:xfrm>
                      </wpg:grpSpPr>
                      <wps:wsp>
                        <wps:cNvPr id="52" name="AutoShape 31"/>
                        <wps:cNvSpPr>
                          <a:spLocks noChangeArrowheads="1"/>
                        </wps:cNvSpPr>
                        <wps:spPr bwMode="auto">
                          <a:xfrm flipV="1">
                            <a:off x="8617" y="6202"/>
                            <a:ext cx="1260" cy="1980"/>
                          </a:xfrm>
                          <a:prstGeom prst="flowChartOffpage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2"/>
                        <wps:cNvSpPr>
                          <a:spLocks noChangeArrowheads="1"/>
                        </wps:cNvSpPr>
                        <wps:spPr bwMode="auto">
                          <a:xfrm flipV="1">
                            <a:off x="8839" y="6506"/>
                            <a:ext cx="816" cy="1447"/>
                          </a:xfrm>
                          <a:prstGeom prst="flowChartOffpageConnector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9157" y="656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7" y="656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9157" y="7102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7" y="7102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337" y="692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337" y="710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797" y="692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797" y="710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97" y="7282"/>
                            <a:ext cx="360" cy="36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7" y="7462"/>
                            <a:ext cx="360" cy="54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B2C32" id="Gruppe 51" o:spid="_x0000_s1026" style="position:absolute;margin-left:414pt;margin-top:5.95pt;width:63pt;height:99pt;z-index:251660288" coordorigin="8617,6202" coordsize="12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">
                <v:shape id="AutoShape 31" o:spid="_x0000_s1027" type="#_x0000_t177" style="position:absolute;left:8617;top:6202;width:1260;height:19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+FMUA&#10;AADbAAAADwAAAGRycy9kb3ducmV2LnhtbESPQWsCMRSE74L/ITyhF9FsFyx1axQRpKW0B23LXh+b&#10;52Z187Ik6br++6ZQ6HGYmW+Y1WawrejJh8axgvt5BoK4crrhWsHnx372CCJEZI2tY1JwowCb9Xi0&#10;wkK7Kx+oP8ZaJAiHAhWYGLtCylAZshjmriNO3sl5izFJX0vt8ZrgtpV5lj1Iiw2nBYMd7QxVl+O3&#10;VfBsznn88of3y7LHV7svy+nwVip1Nxm2TyAiDfE//Nd+0QoWOfx+S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34UxQAAANsAAAAPAAAAAAAAAAAAAAAAAJgCAABkcnMv&#10;ZG93bnJldi54bWxQSwUGAAAAAAQABAD1AAAAigMAAAAA&#10;" fillcolor="black"/>
                <v:shape id="AutoShape 32" o:spid="_x0000_s1028" type="#_x0000_t177" style="position:absolute;left:8839;top:6506;width:816;height:144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5WMUA&#10;AADbAAAADwAAAGRycy9kb3ducmV2LnhtbESPW2vCQBSE3wv+h+UIvtVNKlaJboLUC30qrRfEt0P2&#10;mASzZ2N21fTfdwuFPg4z8w0zzzpTizu1rrKsIB5GIIhzqysuFOx36+cpCOeRNdaWScE3OcjS3tMc&#10;E20f/EX3rS9EgLBLUEHpfZNI6fKSDLqhbYiDd7atQR9kW0jd4iPATS1fouhVGqw4LJTY0FtJ+WV7&#10;MwpkES+v+BE3nxtzWk0O65HZXI5KDfrdYgbCU+f/w3/td61gPIL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/lYxQAAANsAAAAPAAAAAAAAAAAAAAAAAJgCAABkcnMv&#10;ZG93bnJldi54bWxQSwUGAAAAAAQABAD1AAAAigMAAAAA&#10;" fillcolor="black" strokecolor="silver" strokeweight="2pt"/>
                <v:line id="Line 33" o:spid="_x0000_s1029" style="position:absolute;flip:x;visibility:visible;mso-wrap-style:square" from="9157,6562" to="9157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FTKcYAAADbAAAADwAAAGRycy9kb3ducmV2LnhtbESPT2sCMRTE74V+h/AKvdVsrRbZGkUs&#10;BcGLteKf2+vmudm6eVmSqKufvikIPQ4z8xtmOG5tLU7kQ+VYwXMnA0FcOF1xqWD19fE0ABEissba&#10;MSm4UIDx6P5uiLl2Z/6k0zKWIkE45KjAxNjkUobCkMXQcQ1x8vbOW4xJ+lJqj+cEt7XsZtmrtFhx&#10;WjDY0NRQcVgerYLdu6Wrn/+YRVt802W73qz22xelHh/ayRuISG38D9/aM62g34O/L+kHyNE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BUynGAAAA2wAAAA8AAAAAAAAA&#10;AAAAAAAAoQIAAGRycy9kb3ducmV2LnhtbFBLBQYAAAAABAAEAPkAAACUAwAAAAA=&#10;" strokecolor="silver" strokeweight="3pt">
                  <v:stroke linestyle="thinThin"/>
                </v:line>
                <v:line id="Line 34" o:spid="_x0000_s1030" style="position:absolute;flip:x;visibility:visible;mso-wrap-style:square" from="9337,6562" to="9337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32ssUAAADbAAAADwAAAGRycy9kb3ducmV2LnhtbESPQWsCMRSE70L/Q3gFb5ptxVJWoxSl&#10;IPRSrVS9PTfPzbablyWJuvrrjVDocZiZb5jxtLW1OJEPlWMFT/0MBHHhdMWlgvXXe+8VRIjIGmvH&#10;pOBCAaaTh84Yc+3OvKTTKpYiQTjkqMDE2ORShsKQxdB3DXHyDs5bjEn6UmqP5wS3tXzOshdpseK0&#10;YLChmaHid3W0CnZzS1f/8WM+22JPl+33Zn3YDpTqPrZvIxCR2vgf/msvtILhEO5f0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32ssUAAADbAAAADwAAAAAAAAAA&#10;AAAAAAChAgAAZHJzL2Rvd25yZXYueG1sUEsFBgAAAAAEAAQA+QAAAJMDAAAAAA==&#10;" strokecolor="silver" strokeweight="3pt">
                  <v:stroke linestyle="thinThin"/>
                </v:line>
                <v:line id="Line 35" o:spid="_x0000_s1031" style="position:absolute;flip:x;visibility:visible;mso-wrap-style:square" from="9157,7102" to="9157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9oxcUAAADbAAAADwAAAGRycy9kb3ducmV2LnhtbESPQWsCMRSE70L/Q3gFb5qtpVJWo5QW&#10;oeDFqlS9PTfPzbablyWJuvbXm4LgcZiZb5jxtLW1OJEPlWMFT/0MBHHhdMWlgvVq1nsFESKyxtox&#10;KbhQgOnkoTPGXLszf9FpGUuRIBxyVGBibHIpQ2HIYui7hjh5B+ctxiR9KbXHc4LbWg6ybCgtVpwW&#10;DDb0bqj4XR6tgt2HpT8//zGLttjTZfu9WR+2z0p1H9u3EYhIbbyHb+1PreBlCP9f0g+Q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9oxcUAAADbAAAADwAAAAAAAAAA&#10;AAAAAAChAgAAZHJzL2Rvd25yZXYueG1sUEsFBgAAAAAEAAQA+QAAAJMDAAAAAA==&#10;" strokecolor="silver" strokeweight="3pt">
                  <v:stroke linestyle="thinThin"/>
                </v:line>
                <v:line id="Line 36" o:spid="_x0000_s1032" style="position:absolute;flip:x;visibility:visible;mso-wrap-style:square" from="9337,7102" to="9337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PNXsYAAADbAAAADwAAAGRycy9kb3ducmV2LnhtbESPT2sCMRTE74V+h/AKvdVsLVrZGkUs&#10;BcGLteKf2+vmudm6eVmSqKufvikIPQ4z8xtmOG5tLU7kQ+VYwXMnA0FcOF1xqWD19fE0ABEissba&#10;MSm4UIDx6P5uiLl2Z/6k0zKWIkE45KjAxNjkUobCkMXQcQ1x8vbOW4xJ+lJqj+cEt7XsZllfWqw4&#10;LRhsaGqoOCyPVsHu3dLVz3/Moi2+6bJdb1b77YtSjw/t5A1EpDb+h2/tmVbQe4W/L+kHyNE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TzV7GAAAA2wAAAA8AAAAAAAAA&#10;AAAAAAAAoQIAAGRycy9kb3ducmV2LnhtbFBLBQYAAAAABAAEAPkAAACUAwAAAAA=&#10;" strokecolor="silver" strokeweight="3pt">
                  <v:stroke linestyle="thinThin"/>
                </v:line>
                <v:line id="Line 37" o:spid="_x0000_s1033" style="position:absolute;visibility:visible;mso-wrap-style:square" from="9337,6922" to="9697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tjncQAAADbAAAADwAAAGRycy9kb3ducmV2LnhtbESPwWrCQBCG74LvsIzQm26srUjqKlop&#10;FHpq1EJvw+40CWZnY3ar8e07h4LH4Z//m/mW69436kJdrAMbmE4yUMQ2uJpLA4f923gBKiZkh01g&#10;MnCjCOvVcLDE3IUrf9KlSKUSCMccDVQptbnW0VbkMU5CSyzZT+g8Jhm7UrsOrwL3jX7Msrn2WLNc&#10;qLCl14rsqfj1Qpk9fRSn423rz9/T/deusOFcWmMeRv3mBVSiPt2X/9vvzsCzPCsu4gF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2OdxAAAANsAAAAPAAAAAAAAAAAA&#10;AAAAAKECAABkcnMvZG93bnJldi54bWxQSwUGAAAAAAQABAD5AAAAkgMAAAAA&#10;" strokecolor="silver" strokeweight="3pt">
                  <v:stroke linestyle="thinThin"/>
                </v:line>
                <v:line id="Line 38" o:spid="_x0000_s1034" style="position:absolute;visibility:visible;mso-wrap-style:square" from="9337,7102" to="9697,7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fGBsUAAADbAAAADwAAAGRycy9kb3ducmV2LnhtbESPT2vCQBTE7wW/w/KE3upG24pG12Bb&#10;CoWejH/A22P3mQSzb5PsVuO37xYKHoeZ+Q2zzHpbiwt1vnKsYDxKQBBrZyouFOy2n08zED4gG6wd&#10;k4IbechWg4clpsZdeUOXPBQiQtinqKAMoUml9Loki37kGuLonVxnMUTZFdJ0eI1wW8tJkkylxYrj&#10;QokNvZekz/mPjZTnl+/8vL+92fY43h4+cu3aQiv1OOzXCxCB+nAP/7e/jILXO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fGBsUAAADbAAAADwAAAAAAAAAA&#10;AAAAAAChAgAAZHJzL2Rvd25yZXYueG1sUEsFBgAAAAAEAAQA+QAAAJMDAAAAAA==&#10;" strokecolor="silver" strokeweight="3pt">
                  <v:stroke linestyle="thinThin"/>
                </v:line>
                <v:line id="Line 39" o:spid="_x0000_s1035" style="position:absolute;visibility:visible;mso-wrap-style:square" from="8797,6922" to="9157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GlJsQAAADbAAAADwAAAGRycy9kb3ducmV2LnhtbESPwWrCQBCG74W+wzKCt7qxipTUVWxF&#10;EDw12kJvw+40CWZnY3bV+Padg+Bx+Of/Zr75sveNulAX68AGxqMMFLENrubSwGG/eXkDFROywyYw&#10;GbhRhOXi+WmOuQtX/qJLkUolEI45GqhSanOto63IYxyFlliyv9B5TDJ2pXYdXgXuG/2aZTPtsWa5&#10;UGFLnxXZY3H2QplMd8Xx+/bhT7/j/c+6sOFUWmOGg371DipRnx7L9/bWGZjJ9+IiHq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aUmxAAAANsAAAAPAAAAAAAAAAAA&#10;AAAAAKECAABkcnMvZG93bnJldi54bWxQSwUGAAAAAAQABAD5AAAAkgMAAAAA&#10;" strokecolor="silver" strokeweight="3pt">
                  <v:stroke linestyle="thinThin"/>
                </v:line>
                <v:line id="Line 40" o:spid="_x0000_s1036" style="position:absolute;visibility:visible;mso-wrap-style:square" from="8797,7102" to="9157,7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0AvcMAAADbAAAADwAAAGRycy9kb3ducmV2LnhtbESPQWvCQBSE74L/YXmF3nSTWkSiq9SK&#10;UOjJqIXeHrvPJJh9G7Orxn/vCoLHYWa+YWaLztbiQq2vHCtIhwkIYu1MxYWC3XY9mIDwAdlg7ZgU&#10;3MjDYt7vzTAz7sobuuShEBHCPkMFZQhNJqXXJVn0Q9cQR+/gWoshyraQpsVrhNtafiTJWFqsOC6U&#10;2NB3SfqYn22kjD5/8+P+trSn/3T7t8q1OxVaqfe37msKIlAXXuFn+8coGKf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tAL3DAAAA2wAAAA8AAAAAAAAAAAAA&#10;AAAAoQIAAGRycy9kb3ducmV2LnhtbFBLBQYAAAAABAAEAPkAAACRAwAAAAA=&#10;" strokecolor="silver" strokeweight="3pt">
                  <v:stroke linestyle="thinThin"/>
                </v:line>
                <v:line id="Line 41" o:spid="_x0000_s1037" style="position:absolute;visibility:visible;mso-wrap-style:square" from="8797,7282" to="9157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+eysIAAADbAAAADwAAAGRycy9kb3ducmV2LnhtbESPQYvCMBSE78L+h/AWvGmqK7JUo7gr&#10;C4In6yp4eyTPtti81CZq/fdGEDwOM/MNM523thJXanzpWMGgn4Ag1s6UnCv43/71vkH4gGywckwK&#10;7uRhPvvoTDE17sYbumYhFxHCPkUFRQh1KqXXBVn0fVcTR+/oGoshyiaXpsFbhNtKDpNkLC2WHBcK&#10;rOm3IH3KLjZSvkbr7LS7/9jzYbDdLzPtzrlWqvvZLiYgArXhHX61V0bBeAjPL/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+eysIAAADbAAAADwAAAAAAAAAAAAAA&#10;AAChAgAAZHJzL2Rvd25yZXYueG1sUEsFBgAAAAAEAAQA+QAAAJADAAAAAA==&#10;" strokecolor="silver" strokeweight="3pt">
                  <v:stroke linestyle="thinThin"/>
                </v:line>
                <v:line id="Line 42" o:spid="_x0000_s1038" style="position:absolute;flip:x;visibility:visible;mso-wrap-style:square" from="9337,7462" to="9697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QB4MUAAADbAAAADwAAAGRycy9kb3ducmV2LnhtbESPW2sCMRSE34X+h3AKfdNsK4isRpGW&#10;QqEv9YKXt+PmuFndnCxJqqu/3giFPg4z8w0znra2FmfyoXKs4LWXgSAunK64VLBafnaHIEJE1lg7&#10;JgVXCjCdPHXGmGt34TmdF7EUCcIhRwUmxiaXMhSGLIaea4iTd3DeYkzSl1J7vCS4reVblg2kxYrT&#10;gsGG3g0Vp8WvVbD7sHTz30fz0xZ7um7Xm9Vh21fq5bmdjUBEauN/+K/9pRUM+vD4kn6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QB4MUAAADbAAAADwAAAAAAAAAA&#10;AAAAAAChAgAAZHJzL2Rvd25yZXYueG1sUEsFBgAAAAAEAAQA+QAAAJMDAAAAAA==&#10;" strokecolor="silver" strokeweight="3pt">
                  <v:stroke linestyle="thinThin"/>
                </v:line>
              </v:group>
            </w:pict>
          </mc:Fallback>
        </mc:AlternateContent>
      </w:r>
    </w:p>
    <w:p w:rsidR="00B360D3" w:rsidRPr="00B360D3" w:rsidRDefault="00B360D3" w:rsidP="00B360D3">
      <w:pPr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B360D3">
        <w:rPr>
          <w:rFonts w:asciiTheme="minorHAnsi" w:hAnsiTheme="minorHAnsi"/>
        </w:rPr>
        <w:t xml:space="preserve">La barnet tegne et motiv, eller bare vilkårlige streker inne i </w:t>
      </w:r>
    </w:p>
    <w:p w:rsidR="00B360D3" w:rsidRPr="00B360D3" w:rsidRDefault="00B360D3" w:rsidP="00B360D3">
      <w:pPr>
        <w:ind w:firstLine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vinduet</w:t>
      </w:r>
      <w:proofErr w:type="gramEnd"/>
      <w:r w:rsidRPr="00B360D3">
        <w:rPr>
          <w:rFonts w:asciiTheme="minorHAnsi" w:hAnsiTheme="minorHAnsi"/>
        </w:rPr>
        <w:t xml:space="preserve">. Det er viktig at alle strekene henger sammen, og at det </w:t>
      </w:r>
    </w:p>
    <w:p w:rsidR="00B360D3" w:rsidRPr="00B360D3" w:rsidRDefault="00B360D3" w:rsidP="00B360D3">
      <w:pPr>
        <w:ind w:firstLine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ikke</w:t>
      </w:r>
      <w:proofErr w:type="gramEnd"/>
      <w:r w:rsidRPr="00B360D3">
        <w:rPr>
          <w:rFonts w:asciiTheme="minorHAnsi" w:hAnsiTheme="minorHAnsi"/>
        </w:rPr>
        <w:t xml:space="preserve"> blir for detaljert. Etter at barnet er ferdig å tegne strekene,</w:t>
      </w:r>
    </w:p>
    <w:p w:rsidR="00B360D3" w:rsidRPr="00B360D3" w:rsidRDefault="00B360D3" w:rsidP="00B360D3">
      <w:pPr>
        <w:ind w:firstLine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kan</w:t>
      </w:r>
      <w:proofErr w:type="gramEnd"/>
      <w:r w:rsidRPr="00B360D3">
        <w:rPr>
          <w:rFonts w:asciiTheme="minorHAnsi" w:hAnsiTheme="minorHAnsi"/>
        </w:rPr>
        <w:t xml:space="preserve"> en voksen tegne strekene doble. Lag heller for brede enn for </w:t>
      </w:r>
    </w:p>
    <w:p w:rsidR="00B360D3" w:rsidRPr="00B360D3" w:rsidRDefault="00B360D3" w:rsidP="00B360D3">
      <w:pPr>
        <w:ind w:firstLine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smale</w:t>
      </w:r>
      <w:proofErr w:type="gramEnd"/>
      <w:r w:rsidRPr="00B360D3">
        <w:rPr>
          <w:rFonts w:asciiTheme="minorHAnsi" w:hAnsiTheme="minorHAnsi"/>
        </w:rPr>
        <w:t xml:space="preserve"> streker. Da blir det mye enklere både å klippe og lime. </w:t>
      </w:r>
      <w:r w:rsidRPr="00B360D3">
        <w:rPr>
          <w:rFonts w:asciiTheme="minorHAnsi" w:hAnsiTheme="minorHAnsi"/>
        </w:rPr>
        <w:br/>
      </w:r>
    </w:p>
    <w:p w:rsidR="00B360D3" w:rsidRDefault="00B360D3" w:rsidP="00B360D3">
      <w:pPr>
        <w:ind w:firstLine="708"/>
        <w:rPr>
          <w:rFonts w:asciiTheme="minorHAnsi" w:hAnsiTheme="minorHAnsi"/>
        </w:rPr>
      </w:pPr>
    </w:p>
    <w:p w:rsidR="00B360D3" w:rsidRPr="00B360D3" w:rsidRDefault="00B360D3" w:rsidP="00B360D3">
      <w:pPr>
        <w:ind w:firstLine="708"/>
        <w:rPr>
          <w:rFonts w:asciiTheme="minorHAnsi" w:hAnsiTheme="minorHAnsi"/>
        </w:rPr>
      </w:pPr>
    </w:p>
    <w:p w:rsidR="00B360D3" w:rsidRPr="00B360D3" w:rsidRDefault="00B360D3" w:rsidP="00B360D3">
      <w:pPr>
        <w:ind w:firstLine="708"/>
        <w:rPr>
          <w:rFonts w:asciiTheme="minorHAnsi" w:hAnsiTheme="minorHAnsi"/>
        </w:rPr>
      </w:pPr>
    </w:p>
    <w:p w:rsidR="00B360D3" w:rsidRPr="00B360D3" w:rsidRDefault="00B360D3" w:rsidP="00B360D3">
      <w:pPr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B360D3">
        <w:rPr>
          <w:rFonts w:asciiTheme="minorHAnsi" w:hAnsiTheme="minorHAnsi"/>
        </w:rPr>
        <w:t xml:space="preserve">Lag hull i alle feltene som skal klippes ut, og la barnet klippe. </w:t>
      </w:r>
    </w:p>
    <w:p w:rsidR="00B360D3" w:rsidRPr="00B360D3" w:rsidRDefault="00B360D3" w:rsidP="00B360D3">
      <w:pPr>
        <w:ind w:left="708"/>
        <w:rPr>
          <w:rFonts w:asciiTheme="minorHAnsi" w:hAnsiTheme="minorHAnsi"/>
        </w:rPr>
      </w:pPr>
      <w:r w:rsidRPr="00B360D3">
        <w:rPr>
          <w:rFonts w:asciiTheme="minorHAnsi" w:hAnsiTheme="minorHAnsi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7E615B" wp14:editId="06699FD4">
                <wp:simplePos x="0" y="0"/>
                <wp:positionH relativeFrom="column">
                  <wp:posOffset>5238750</wp:posOffset>
                </wp:positionH>
                <wp:positionV relativeFrom="paragraph">
                  <wp:posOffset>154940</wp:posOffset>
                </wp:positionV>
                <wp:extent cx="800100" cy="1257300"/>
                <wp:effectExtent l="13970" t="16510" r="5080" b="12065"/>
                <wp:wrapNone/>
                <wp:docPr id="44" name="Grup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57300"/>
                          <a:chOff x="9877" y="8817"/>
                          <a:chExt cx="1260" cy="1980"/>
                        </a:xfrm>
                      </wpg:grpSpPr>
                      <wps:wsp>
                        <wps:cNvPr id="45" name="AutoShape 46"/>
                        <wps:cNvSpPr>
                          <a:spLocks noChangeArrowheads="1"/>
                        </wps:cNvSpPr>
                        <wps:spPr bwMode="auto">
                          <a:xfrm flipV="1">
                            <a:off x="9877" y="8817"/>
                            <a:ext cx="1260" cy="1980"/>
                          </a:xfrm>
                          <a:prstGeom prst="flowChartOffpage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7"/>
                        <wps:cNvSpPr>
                          <a:spLocks noChangeArrowheads="1"/>
                        </wps:cNvSpPr>
                        <wps:spPr bwMode="auto">
                          <a:xfrm flipV="1">
                            <a:off x="10099" y="9124"/>
                            <a:ext cx="816" cy="1447"/>
                          </a:xfrm>
                          <a:prstGeom prst="flowChartOffpageConnector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057" y="971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97" y="10077"/>
                            <a:ext cx="360" cy="543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877" y="9537"/>
                            <a:ext cx="10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697" y="9717"/>
                            <a:ext cx="162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68D97" id="Gruppe 44" o:spid="_x0000_s1026" style="position:absolute;margin-left:412.5pt;margin-top:12.2pt;width:63pt;height:99pt;z-index:251663360" coordorigin="9877,8817" coordsize="12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">
                <v:shape id="AutoShape 46" o:spid="_x0000_s1027" type="#_x0000_t177" style="position:absolute;left:9877;top:8817;width:1260;height:19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wvcUA&#10;AADbAAAADwAAAGRycy9kb3ducmV2LnhtbESPQWsCMRSE7wX/Q3iFXopmFSt1axQRpKXUg1bZ62Pz&#10;utm6eVmSdF3/fVMoeBxm5htmseptIzryoXasYDzKQBCXTtdcKTh+bofPIEJE1tg4JgVXCrBaDu4W&#10;mGt34T11h1iJBOGQowITY5tLGUpDFsPItcTJ+3LeYkzSV1J7vCS4beQky2bSYs1pwWBLG0Pl+fBj&#10;Fbya70k8+f3uPO/w3W6L4rH/KJR6uO/XLyAi9fEW/m+/aQXTJ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3C9xQAAANsAAAAPAAAAAAAAAAAAAAAAAJgCAABkcnMv&#10;ZG93bnJldi54bWxQSwUGAAAAAAQABAD1AAAAigMAAAAA&#10;" fillcolor="black"/>
                <v:shape id="AutoShape 47" o:spid="_x0000_s1028" type="#_x0000_t177" style="position:absolute;left:10099;top:9124;width:816;height:144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a5sIA&#10;AADbAAAADwAAAGRycy9kb3ducmV2LnhtbESPQWsCMRSE7wX/Q3iCl1Kzq1bKapQiCh7brd4fm+fu&#10;4uYlTaKu/94IhR6HmfmGWa5704kr+dBaVpCPMxDEldUt1woOP7u3DxAhImvsLJOCOwVYrwYvSyy0&#10;vfE3XctYiwThUKCCJkZXSBmqhgyGsXXEyTtZbzAm6WupPd4S3HRykmVzabDltNCgo01D1bm8GAUy&#10;f7+/fmXTo9se7MxfTrn7nR6VGg37zwWISH38D/+191rBbA7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trmwgAAANsAAAAPAAAAAAAAAAAAAAAAAJgCAABkcnMvZG93&#10;bnJldi54bWxQSwUGAAAAAAQABAD1AAAAhwMAAAAA&#10;" strokecolor="silver" strokeweight="2pt"/>
                <v:line id="Line 48" o:spid="_x0000_s1029" style="position:absolute;visibility:visible;mso-wrap-style:square" from="10057,9717" to="10417,1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wZ8UAAADbAAAADwAAAGRycy9kb3ducmV2LnhtbESPQWsCMRSE70L/Q3iF3mq21mpZjVKE&#10;QkEEXUXx9po8d7fdvGw3qa7/3giCx2FmvmHG09ZW4kiNLx0reOkmIIi1MyXnCjbrz+d3ED4gG6wc&#10;k4IzeZhOHjpjTI078YqOWchFhLBPUUERQp1K6XVBFn3X1cTRO7jGYoiyyaVp8BThtpK9JBlIiyXH&#10;hQJrmhWkf7N/q2Cb79p9ZqvXxd/P97yeL9+01Hulnh7bjxGIQG24h2/tL6OgP4Trl/gD5O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lwZ8UAAADbAAAADwAAAAAAAAAA&#10;AAAAAAChAgAAZHJzL2Rvd25yZXYueG1sUEsFBgAAAAAEAAQA+QAAAJMDAAAAAA==&#10;" strokeweight="6pt"/>
                <v:line id="Line 49" o:spid="_x0000_s1030" style="position:absolute;flip:x;visibility:visible;mso-wrap-style:square" from="10597,10077" to="10957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sl8sEAAADbAAAADwAAAGRycy9kb3ducmV2LnhtbERPPW/CMBDdK/U/WFeJrXFAqEUpBiEE&#10;KEOXAkPGU3yNA/E52AbCv8dDpY5P73u+HGwnbuRD61jBOMtBENdOt9woOB627zMQISJr7ByTggcF&#10;WC5eX+ZYaHfnH7rtYyNSCIcCFZgY+0LKUBuyGDLXEyfu13mLMUHfSO3xnsJtJyd5/iEttpwaDPa0&#10;NlSf91erwK+vXJ3JDNXpe7e5zE7V56YslRq9DasvEJGG+C/+c5dawTSNTV/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yXywQAAANsAAAAPAAAAAAAAAAAAAAAA&#10;AKECAABkcnMvZG93bnJldi54bWxQSwUGAAAAAAQABAD5AAAAjwMAAAAA&#10;" strokeweight="6pt"/>
                <v:rect id="Rectangle 50" o:spid="_x0000_s1031" style="position:absolute;left:9877;top:9537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kO8IA&#10;AADbAAAADwAAAGRycy9kb3ducmV2LnhtbESP0YrCMBRE3wX/IVzBF1nTFRG3NpV1QVh8EVs/4NJc&#10;22JzU5qsrfv1RhB8HGbmDJNsB9OIG3Wutqzgcx6BIC6srrlUcM73H2sQziNrbCyTgjs52KbjUYKx&#10;tj2f6Jb5UgQIuxgVVN63sZSuqMigm9uWOHgX2xn0QXal1B32AW4auYiilTRYc1iosKWfiopr9mcU&#10;7Pq+vhz/M54dyt1wWOA+R98oNZ0M3xsQngb/Dr/av1rB8gu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qQ7wgAAANsAAAAPAAAAAAAAAAAAAAAAAJgCAABkcnMvZG93&#10;bnJldi54bWxQSwUGAAAAAAQABAD1AAAAhwMAAAAA&#10;" fillcolor="black"/>
                <v:rect id="Rectangle 51" o:spid="_x0000_s1032" style="position:absolute;left:9697;top:9717;width:162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MFsMA&#10;AADbAAAADwAAAGRycy9kb3ducmV2LnhtbERPz2vCMBS+D/Y/hDfYZWjqYGVWo4yNjeFOVgW9PZpn&#10;W2xeapLVuL9+OQx2/Ph+z5fRdGIg51vLCibjDARxZXXLtYLt5n30DMIHZI2dZVJwJQ/Lxe3NHAtt&#10;L7ymoQy1SCHsC1TQhNAXUvqqIYN+bHvixB2tMxgSdLXUDi8p3HTyMctyabDl1NBgT68NVafy2yg4&#10;6+khf6viPn7kux9XfsmH1SCVur+LLzMQgWL4F/+5P7WCp7Q+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uMFsMAAADbAAAADwAAAAAAAAAAAAAAAACYAgAAZHJzL2Rv&#10;d25yZXYueG1sUEsFBgAAAAAEAAQA9QAAAIgDAAAAAA==&#10;" fillcolor="black"/>
              </v:group>
            </w:pict>
          </mc:Fallback>
        </mc:AlternateContent>
      </w:r>
      <w:r w:rsidRPr="00B360D3">
        <w:rPr>
          <w:rFonts w:asciiTheme="minorHAnsi" w:hAnsi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5913120</wp:posOffset>
                </wp:positionV>
                <wp:extent cx="685800" cy="114300"/>
                <wp:effectExtent l="8890" t="11430" r="10160" b="7620"/>
                <wp:wrapNone/>
                <wp:docPr id="43" name="Rektange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9BF0" id="Rektangel 43" o:spid="_x0000_s1026" style="position:absolute;margin-left:486.35pt;margin-top:465.6pt;width:5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" fillcolor="black"/>
            </w:pict>
          </mc:Fallback>
        </mc:AlternateContent>
      </w:r>
      <w:r w:rsidRPr="00B360D3">
        <w:rPr>
          <w:rFonts w:asciiTheme="minorHAnsi" w:hAnsiTheme="minorHAnsi"/>
        </w:rPr>
        <w:t xml:space="preserve">Legg deretter den ferdig klipte kartongen oppå en annen kartong, og tegn av mønsteret, slik at dere kan klippe ut en helt lik til å lime på baksiden til slutt. </w:t>
      </w: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B360D3">
        <w:rPr>
          <w:rFonts w:asciiTheme="minorHAnsi" w:hAnsiTheme="minorHAnsi"/>
          <w:noProof/>
          <w:lang w:eastAsia="nb-NO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800100" cy="1257300"/>
                <wp:effectExtent l="13970" t="17145" r="5080" b="11430"/>
                <wp:wrapNone/>
                <wp:docPr id="32" name="Grup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57300"/>
                          <a:chOff x="9877" y="11157"/>
                          <a:chExt cx="1260" cy="1980"/>
                        </a:xfrm>
                      </wpg:grpSpPr>
                      <wps:wsp>
                        <wps:cNvPr id="33" name="AutoShape 54"/>
                        <wps:cNvSpPr>
                          <a:spLocks noChangeArrowheads="1"/>
                        </wps:cNvSpPr>
                        <wps:spPr bwMode="auto">
                          <a:xfrm flipV="1">
                            <a:off x="9877" y="11157"/>
                            <a:ext cx="1260" cy="1980"/>
                          </a:xfrm>
                          <a:prstGeom prst="flowChartOffpage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5"/>
                        <wps:cNvSpPr>
                          <a:spLocks noChangeArrowheads="1"/>
                        </wps:cNvSpPr>
                        <wps:spPr bwMode="auto">
                          <a:xfrm flipV="1">
                            <a:off x="10099" y="11464"/>
                            <a:ext cx="816" cy="1447"/>
                          </a:xfrm>
                          <a:prstGeom prst="flowChartOffpageConnector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877" y="11877"/>
                            <a:ext cx="10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057" y="12057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057" y="12057"/>
                            <a:ext cx="360" cy="540"/>
                          </a:xfrm>
                          <a:prstGeom prst="rtTriangl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057" y="1205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597" y="12057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507" y="12507"/>
                            <a:ext cx="540" cy="36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97" y="12417"/>
                            <a:ext cx="360" cy="543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6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697" y="12057"/>
                            <a:ext cx="162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F674C" id="Gruppe 32" o:spid="_x0000_s1026" style="position:absolute;margin-left:414pt;margin-top:6pt;width:63pt;height:99pt;z-index:251665408" coordorigin="9877,11157" coordsize="12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">
                <v:shape id="AutoShape 54" o:spid="_x0000_s1027" type="#_x0000_t177" style="position:absolute;left:9877;top:11157;width:1260;height:19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+L8UA&#10;AADbAAAADwAAAGRycy9kb3ducmV2LnhtbESPQWsCMRSE74L/IbxCL1KzKojdGkUEaSn2oLbs9bF5&#10;3WzdvCxJum7/vSkIHoeZ+YZZrnvbiI58qB0rmIwzEMSl0zVXCj5Pu6cFiBCRNTaOScEfBVivhoMl&#10;5tpd+EDdMVYiQTjkqMDE2OZShtKQxTB2LXHyvp23GJP0ldQeLwluGznNsrm0WHNaMNjS1lB5Pv5a&#10;Ba/mZxq//OHj/Nzhu90VxajfF0o9PvSbFxCR+ngP39pvWsFsBv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D4vxQAAANsAAAAPAAAAAAAAAAAAAAAAAJgCAABkcnMv&#10;ZG93bnJldi54bWxQSwUGAAAAAAQABAD1AAAAigMAAAAA&#10;" fillcolor="black"/>
                <v:shape id="AutoShape 55" o:spid="_x0000_s1028" type="#_x0000_t177" style="position:absolute;left:10099;top:11464;width:816;height:144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DoMIA&#10;AADbAAAADwAAAGRycy9kb3ducmV2LnhtbESP0WoCMRRE3wv+Q7iCbzWrW4qsRlFBLZQ+rPoBl811&#10;s7i5WZKo279vBKGPw8ycYRar3rbiTj40jhVMxhkI4srphmsF59PufQYiRGSNrWNS8EsBVsvB2wIL&#10;7R5c0v0Ya5EgHApUYGLsCilDZchiGLuOOHkX5y3GJH0ttcdHgttWTrPsU1psOC0Y7GhrqLoeb1ZB&#10;1W5Kk8fdz3rf+UmO3wdry4NSo2G/noOI1Mf/8Kv9pRXkH/D8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44OgwgAAANsAAAAPAAAAAAAAAAAAAAAAAJgCAABkcnMvZG93&#10;bnJldi54bWxQSwUGAAAAAAQABAD1AAAAhwMAAAAA&#10;" fillcolor="blue" stroked="f" strokecolor="silver" strokeweight="2pt"/>
                <v:rect id="Rectangle 56" o:spid="_x0000_s1029" style="position:absolute;left:9877;top:11877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dQ8IA&#10;AADbAAAADwAAAGRycy9kb3ducmV2LnhtbESP0YrCMBRE3wX/IVzBF1nTVZS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d1DwgAAANsAAAAPAAAAAAAAAAAAAAAAAJgCAABkcnMvZG93&#10;bnJldi54bWxQSwUGAAAAAAQABAD1AAAAhwMAAAAA&#10;" fillcolor="black"/>
                <v:rect id="Rectangle 57" o:spid="_x0000_s1030" style="position:absolute;left:10057;top:12057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dycQA&#10;AADbAAAADwAAAGRycy9kb3ducmV2LnhtbESPT4vCMBTE74LfITzBm6arrNSuUcR/7F5Eq3h+NM+2&#10;2LyUJmr99puFBY/DzPyGmS1aU4kHNa60rOBjGIEgzqwuOVdwPm0HMQjnkTVWlknBixws5t3ODBNt&#10;n3ykR+pzESDsElRQeF8nUrqsIINuaGvi4F1tY9AH2eRSN/gMcFPJURRNpMGSw0KBNa0Kym7p3SjY&#10;neufW7p6jeL94XOTxuvL9Lq/KNXvtcsvEJ5a/w7/t7+1gvEE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yXcnEAAAA2wAAAA8AAAAAAAAAAAAAAAAAmAIAAGRycy9k&#10;b3ducmV2LnhtbFBLBQYAAAAABAAEAPUAAACJAwAAAAA=&#10;" fillcolor="yellow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8" o:spid="_x0000_s1031" type="#_x0000_t6" style="position:absolute;left:10057;top:12057;width:36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NZ8MA&#10;AADbAAAADwAAAGRycy9kb3ducmV2LnhtbESPQWsCMRSE7wX/Q3iCl1KzWtCyNYpIlV566Ha9PzbP&#10;TXDzsiSprv76plDocZiZb5jVZnCduFCI1rOC2bQAQdx4bblVUH/tn15AxISssfNMCm4UYbMePayw&#10;1P7Kn3SpUisyhGOJCkxKfSllbAw5jFPfE2fv5IPDlGVopQ54zXDXyXlRLKRDy3nBYE87Q825+nYK&#10;3sz241iH+u6WGh8Xx7k93Gyl1GQ8bF9BJBrSf/iv/a4VPC/h90v+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7NZ8MAAADbAAAADwAAAAAAAAAAAAAAAACYAgAAZHJzL2Rv&#10;d25yZXYueG1sUEsFBgAAAAAEAAQA9QAAAIgDAAAAAA==&#10;" fillcolor="lime"/>
                <v:line id="Line 59" o:spid="_x0000_s1032" style="position:absolute;visibility:visible;mso-wrap-style:square" from="10057,12057" to="10417,1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XaMIAAADbAAAADwAAAGRycy9kb3ducmV2LnhtbERPXWvCMBR9F/Yfwh3szaYqG6MzLTIY&#10;DETYqmz4dk2ubbW5qU3U7t8vD4KPh/M9Lwbbigv1vnGsYJKkIIi1Mw1XCjbrj/ErCB+QDbaOScEf&#10;eSjyh9EcM+Ou/E2XMlQihrDPUEEdQpdJ6XVNFn3iOuLI7V1vMUTYV9L0eI3htpXTNH2RFhuODTV2&#10;9F6TPpZnq+Cn+h22pW1nq9Nht+yWX89a6q1ST4/D4g1EoCHcxTf3p1Ewi2Pjl/gD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CXaMIAAADbAAAADwAAAAAAAAAAAAAA&#10;AAChAgAAZHJzL2Rvd25yZXYueG1sUEsFBgAAAAAEAAQA+QAAAJADAAAAAA==&#10;" strokeweight="6pt"/>
                <v:rect id="Rectangle 60" o:spid="_x0000_s1033" style="position:absolute;left:10597;top:12057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rxsUA&#10;AADbAAAADwAAAGRycy9kb3ducmV2LnhtbESP0WrCQBRE34X+w3ILfdNNLYSYukopFLUFIdoPuGSv&#10;STR7N+yuSezXdwsFH4eZOcMs16NpRU/ON5YVPM8SEMSl1Q1XCr6PH9MMhA/IGlvLpOBGHtarh8kS&#10;c20HLqg/hEpECPscFdQhdLmUvqzJoJ/Zjjh6J+sMhihdJbXDIcJNK+dJkkqDDceFGjt6r6m8HK5G&#10;QZqdNke32O+wKr5aPn9e+5/NXqmnx/HtFUSgMdzD/+2tVvCygL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evGxQAAANsAAAAPAAAAAAAAAAAAAAAAAJgCAABkcnMv&#10;ZG93bnJldi54bWxQSwUGAAAAAAQABAD1AAAAigMAAAAA&#10;" fillcolor="#f90"/>
                <v:shape id="AutoShape 61" o:spid="_x0000_s1034" type="#_x0000_t6" style="position:absolute;left:10507;top:12507;width:540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A/L8A&#10;AADbAAAADwAAAGRycy9kb3ducmV2LnhtbERPz2vCMBS+D/Y/hDfwNtPpGFKNMgWh17qBHp/Nsyk2&#10;LyWJTfffL4fBjh/f781usr0YyYfOsYK3eQGCuHG641bB99fxdQUiRGSNvWNS8EMBdtvnpw2W2iWu&#10;aTzFVuQQDiUqMDEOpZShMWQxzN1AnLmb8xZjhr6V2mPK4baXi6L4kBY7zg0GBzoYau6nh1Vwxnpp&#10;Vrc6XbS/ni/VXqbiKJWavUyfaxCRpvgv/nNXWsF7Xp+/5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vUD8vwAAANsAAAAPAAAAAAAAAAAAAAAAAJgCAABkcnMvZG93bnJl&#10;di54bWxQSwUGAAAAAAQABAD1AAAAhAMAAAAA&#10;" fillcolor="red"/>
                <v:line id="Line 62" o:spid="_x0000_s1035" style="position:absolute;flip:x;visibility:visible;mso-wrap-style:square" from="10597,12417" to="10957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Mb8MAAADbAAAADwAAAGRycy9kb3ducmV2LnhtbESPQWsCMRSE74X+h/AEbzVrkSpbo4hY&#10;2YOXqoc9Pjavm9XNyzaJuv57Uyh4HGbmG2a+7G0rruRD41jBeJSBIK6cbrhWcDx8vc1AhIissXVM&#10;Cu4UYLl4fZljrt2Nv+m6j7VIEA45KjAxdrmUoTJkMYxcR5y8H+ctxiR9LbXHW4LbVr5n2Ye02HBa&#10;MNjR2lB13l+sAr++cHkm05en3XbzOzuV001RKDUc9KtPEJH6+Az/twutYDK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xjG/DAAAA2wAAAA8AAAAAAAAAAAAA&#10;AAAAoQIAAGRycy9kb3ducmV2LnhtbFBLBQYAAAAABAAEAPkAAACRAwAAAAA=&#10;" strokeweight="6pt"/>
                <v:rect id="Rectangle 63" o:spid="_x0000_s1036" style="position:absolute;left:9697;top:12057;width:162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hJ8YA&#10;AADbAAAADwAAAGRycy9kb3ducmV2LnhtbESPQUsDMRSE74L/ITzBi7RZS1ns2rSIYin21G0FvT02&#10;r7tLNy9rErepv94IBY/DzHzDzJfRdGIg51vLCu7HGQjiyuqWawX73evoAYQPyBo7y6TgTB6Wi+ur&#10;ORbannhLQxlqkSDsC1TQhNAXUvqqIYN+bHvi5B2sMxiSdLXUDk8Jbjo5ybJcGmw5LTTY03ND1bH8&#10;Ngq+9Owzf6niR1zl7z+u3Mi7t0EqdXsTnx5BBIrhP3xpr7WC6QT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hJ8YAAADbAAAADwAAAAAAAAAAAAAAAACYAgAAZHJz&#10;L2Rvd25yZXYueG1sUEsFBgAAAAAEAAQA9QAAAIsDAAAAAA==&#10;" fillcolor="black"/>
              </v:group>
            </w:pict>
          </mc:Fallback>
        </mc:AlternateContent>
      </w:r>
      <w:r w:rsidRPr="00B360D3">
        <w:rPr>
          <w:rFonts w:asciiTheme="minorHAnsi" w:hAnsiTheme="minorHAnsi"/>
        </w:rPr>
        <w:t xml:space="preserve">Klipp silkepapir i ulike farger og fyll i åpningene. Lim det fast med </w:t>
      </w:r>
      <w:proofErr w:type="spellStart"/>
      <w:r w:rsidRPr="00B360D3">
        <w:rPr>
          <w:rFonts w:asciiTheme="minorHAnsi" w:hAnsiTheme="minorHAnsi"/>
        </w:rPr>
        <w:t>limstift</w:t>
      </w:r>
      <w:proofErr w:type="spellEnd"/>
      <w:r w:rsidRPr="00B360D3">
        <w:rPr>
          <w:rFonts w:asciiTheme="minorHAnsi" w:hAnsiTheme="minorHAnsi"/>
        </w:rPr>
        <w:t xml:space="preserve"> </w:t>
      </w:r>
    </w:p>
    <w:p w:rsidR="00B360D3" w:rsidRPr="00B360D3" w:rsidRDefault="00B360D3" w:rsidP="00B360D3">
      <w:pPr>
        <w:ind w:firstLine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på</w:t>
      </w:r>
      <w:proofErr w:type="gramEnd"/>
      <w:r w:rsidRPr="00B360D3">
        <w:rPr>
          <w:rFonts w:asciiTheme="minorHAnsi" w:hAnsiTheme="minorHAnsi"/>
        </w:rPr>
        <w:t xml:space="preserve"> baksiden.  Til slutt tar dere lim på den andre kartongen dere har klippet ut, </w:t>
      </w:r>
    </w:p>
    <w:p w:rsidR="00B360D3" w:rsidRPr="00B360D3" w:rsidRDefault="00B360D3" w:rsidP="00B360D3">
      <w:pPr>
        <w:ind w:firstLine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og</w:t>
      </w:r>
      <w:proofErr w:type="gramEnd"/>
      <w:r w:rsidRPr="00B360D3">
        <w:rPr>
          <w:rFonts w:asciiTheme="minorHAnsi" w:hAnsiTheme="minorHAnsi"/>
        </w:rPr>
        <w:t xml:space="preserve"> limer den på baksiden. </w:t>
      </w: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B360D3">
        <w:rPr>
          <w:rFonts w:asciiTheme="minorHAnsi" w:hAnsiTheme="minorHAnsi"/>
        </w:rPr>
        <w:t>La kirkevinduet henge i et vindu, slik at lyset kan gi fargene fullt spillerom!</w:t>
      </w:r>
    </w:p>
    <w:p w:rsidR="00B360D3" w:rsidRPr="00B360D3" w:rsidRDefault="00B360D3" w:rsidP="00B360D3">
      <w:pPr>
        <w:rPr>
          <w:rFonts w:asciiTheme="minorHAnsi" w:hAnsiTheme="minorHAnsi"/>
        </w:rPr>
      </w:pPr>
      <w:bookmarkStart w:id="0" w:name="_GoBack"/>
      <w:bookmarkEnd w:id="0"/>
      <w:r w:rsidRPr="00B360D3"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52AAD942" wp14:editId="7F5D9895">
            <wp:simplePos x="0" y="0"/>
            <wp:positionH relativeFrom="column">
              <wp:posOffset>5029200</wp:posOffset>
            </wp:positionH>
            <wp:positionV relativeFrom="paragraph">
              <wp:posOffset>33020</wp:posOffset>
            </wp:positionV>
            <wp:extent cx="1143000" cy="1099185"/>
            <wp:effectExtent l="0" t="0" r="0" b="5715"/>
            <wp:wrapNone/>
            <wp:docPr id="30" name="Bilde 30" descr="P9065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90659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2" t="7445" r="22568" b="2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D3" w:rsidRPr="00B360D3" w:rsidRDefault="00B360D3" w:rsidP="00B360D3">
      <w:pPr>
        <w:ind w:left="708"/>
        <w:rPr>
          <w:rFonts w:asciiTheme="minorHAnsi" w:hAnsiTheme="minorHAnsi"/>
        </w:rPr>
      </w:pPr>
      <w:r w:rsidRPr="00B360D3">
        <w:rPr>
          <w:rFonts w:asciiTheme="minorHAnsi" w:hAnsiTheme="minorHAnsi"/>
        </w:rPr>
        <w:t xml:space="preserve">En enklere variant er å bare skjære ut ramma, og deretter fylle </w:t>
      </w:r>
    </w:p>
    <w:p w:rsidR="00B360D3" w:rsidRPr="00B360D3" w:rsidRDefault="00B360D3" w:rsidP="00B360D3">
      <w:pPr>
        <w:ind w:left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åpningen</w:t>
      </w:r>
      <w:proofErr w:type="gramEnd"/>
      <w:r w:rsidRPr="00B360D3">
        <w:rPr>
          <w:rFonts w:asciiTheme="minorHAnsi" w:hAnsiTheme="minorHAnsi"/>
        </w:rPr>
        <w:t xml:space="preserve"> med silkepapir i forskjellige farger. Papiret kan gjerne </w:t>
      </w:r>
    </w:p>
    <w:p w:rsidR="00B360D3" w:rsidRPr="00B360D3" w:rsidRDefault="00B360D3" w:rsidP="00B360D3">
      <w:pPr>
        <w:ind w:left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overlappe</w:t>
      </w:r>
      <w:proofErr w:type="gramEnd"/>
      <w:r w:rsidRPr="00B360D3">
        <w:rPr>
          <w:rFonts w:asciiTheme="minorHAnsi" w:hAnsiTheme="minorHAnsi"/>
        </w:rPr>
        <w:t xml:space="preserve"> hverandre, slik at nye farger kommer frem. Ved å gjøre </w:t>
      </w:r>
    </w:p>
    <w:p w:rsidR="00B360D3" w:rsidRPr="00B360D3" w:rsidRDefault="00B360D3" w:rsidP="00B360D3">
      <w:pPr>
        <w:ind w:left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det</w:t>
      </w:r>
      <w:proofErr w:type="gramEnd"/>
      <w:r w:rsidRPr="00B360D3">
        <w:rPr>
          <w:rFonts w:asciiTheme="minorHAnsi" w:hAnsiTheme="minorHAnsi"/>
        </w:rPr>
        <w:t xml:space="preserve"> på denne måten, er det viktig å være klar over at det bare </w:t>
      </w:r>
    </w:p>
    <w:p w:rsidR="00B360D3" w:rsidRPr="00B360D3" w:rsidRDefault="00B360D3" w:rsidP="00B360D3">
      <w:pPr>
        <w:ind w:left="708"/>
        <w:rPr>
          <w:rFonts w:asciiTheme="minorHAnsi" w:hAnsiTheme="minorHAnsi"/>
        </w:rPr>
      </w:pPr>
      <w:proofErr w:type="gramStart"/>
      <w:r w:rsidRPr="00B360D3">
        <w:rPr>
          <w:rFonts w:asciiTheme="minorHAnsi" w:hAnsiTheme="minorHAnsi"/>
        </w:rPr>
        <w:t>er</w:t>
      </w:r>
      <w:proofErr w:type="gramEnd"/>
      <w:r w:rsidRPr="00B360D3">
        <w:rPr>
          <w:rFonts w:asciiTheme="minorHAnsi" w:hAnsiTheme="minorHAnsi"/>
        </w:rPr>
        <w:t xml:space="preserve"> forsiden som blir ”pen”, og ikke baksiden. </w:t>
      </w: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rPr>
          <w:rFonts w:asciiTheme="minorHAnsi" w:hAnsiTheme="minorHAnsi"/>
        </w:rPr>
      </w:pPr>
    </w:p>
    <w:p w:rsidR="00B360D3" w:rsidRPr="00B360D3" w:rsidRDefault="00B360D3" w:rsidP="00B360D3">
      <w:pPr>
        <w:jc w:val="center"/>
        <w:rPr>
          <w:rFonts w:asciiTheme="minorHAnsi" w:hAnsiTheme="minorHAnsi"/>
        </w:rPr>
      </w:pPr>
      <w:r w:rsidRPr="00B360D3">
        <w:rPr>
          <w:rFonts w:asciiTheme="minorHAnsi" w:hAnsiTheme="minorHAnsi"/>
          <w:b/>
          <w:i/>
          <w:color w:val="FF6600"/>
          <w:sz w:val="28"/>
          <w:szCs w:val="28"/>
        </w:rPr>
        <w:t>Lykke til!</w:t>
      </w:r>
      <w:r w:rsidRPr="00B360D3">
        <w:rPr>
          <w:rFonts w:asciiTheme="minorHAnsi" w:hAnsi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39876" wp14:editId="496C8D28">
                <wp:simplePos x="0" y="0"/>
                <wp:positionH relativeFrom="column">
                  <wp:posOffset>6290945</wp:posOffset>
                </wp:positionH>
                <wp:positionV relativeFrom="paragraph">
                  <wp:posOffset>7513320</wp:posOffset>
                </wp:positionV>
                <wp:extent cx="228600" cy="342900"/>
                <wp:effectExtent l="18415" t="6985" r="10160" b="21590"/>
                <wp:wrapNone/>
                <wp:docPr id="29" name="Rettvinklet trekan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42900"/>
                        </a:xfrm>
                        <a:prstGeom prst="rtTriangl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E73B" id="Rettvinklet trekant 29" o:spid="_x0000_s1026" type="#_x0000_t6" style="position:absolute;margin-left:495.35pt;margin-top:591.6pt;width:18pt;height:2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" fillcolor="#cff"/>
            </w:pict>
          </mc:Fallback>
        </mc:AlternateContent>
      </w:r>
    </w:p>
    <w:p w:rsidR="003C234D" w:rsidRPr="00B360D3" w:rsidRDefault="003C234D" w:rsidP="00B556D7">
      <w:pPr>
        <w:rPr>
          <w:rFonts w:asciiTheme="minorHAnsi" w:hAnsiTheme="minorHAnsi"/>
        </w:rPr>
      </w:pPr>
    </w:p>
    <w:sectPr w:rsidR="003C234D" w:rsidRPr="00B360D3" w:rsidSect="00E51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B360D3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BC2"/>
    <w:multiLevelType w:val="hybridMultilevel"/>
    <w:tmpl w:val="164CA1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1B0"/>
    <w:multiLevelType w:val="hybridMultilevel"/>
    <w:tmpl w:val="51D60C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C22"/>
    <w:multiLevelType w:val="hybridMultilevel"/>
    <w:tmpl w:val="F39C2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1E56"/>
    <w:multiLevelType w:val="hybridMultilevel"/>
    <w:tmpl w:val="6EA87B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319D8"/>
    <w:multiLevelType w:val="hybridMultilevel"/>
    <w:tmpl w:val="845AFD3E"/>
    <w:lvl w:ilvl="0" w:tplc="6E6C84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D51C4"/>
    <w:multiLevelType w:val="hybridMultilevel"/>
    <w:tmpl w:val="04D23E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673E8"/>
    <w:multiLevelType w:val="hybridMultilevel"/>
    <w:tmpl w:val="64F0B790"/>
    <w:lvl w:ilvl="0" w:tplc="B6964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971320"/>
    <w:multiLevelType w:val="hybridMultilevel"/>
    <w:tmpl w:val="84F2A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51CF"/>
    <w:multiLevelType w:val="hybridMultilevel"/>
    <w:tmpl w:val="9C2CBA70"/>
    <w:lvl w:ilvl="0" w:tplc="3D6474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3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367B4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279F7"/>
    <w:rsid w:val="00442E3E"/>
    <w:rsid w:val="004A23AA"/>
    <w:rsid w:val="006574D3"/>
    <w:rsid w:val="006D7D6F"/>
    <w:rsid w:val="00793B6C"/>
    <w:rsid w:val="008460ED"/>
    <w:rsid w:val="008D38CA"/>
    <w:rsid w:val="009006B8"/>
    <w:rsid w:val="009C6649"/>
    <w:rsid w:val="00B360D3"/>
    <w:rsid w:val="00B556D7"/>
    <w:rsid w:val="00B55A95"/>
    <w:rsid w:val="00B56B8C"/>
    <w:rsid w:val="00B669A6"/>
    <w:rsid w:val="00CA03EF"/>
    <w:rsid w:val="00CB3140"/>
    <w:rsid w:val="00D873E5"/>
    <w:rsid w:val="00DA55BF"/>
    <w:rsid w:val="00E51BA6"/>
    <w:rsid w:val="00EA6AD3"/>
    <w:rsid w:val="00ED1503"/>
    <w:rsid w:val="00ED76A2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rsid w:val="009006B8"/>
    <w:rPr>
      <w:color w:val="000000"/>
      <w:sz w:val="24"/>
      <w:szCs w:val="24"/>
    </w:rPr>
  </w:style>
  <w:style w:type="character" w:customStyle="1" w:styleId="versenumber">
    <w:name w:val="versenumber"/>
    <w:rsid w:val="009006B8"/>
    <w:rPr>
      <w:b/>
      <w:bCs/>
      <w:strike w:val="0"/>
      <w:dstrike w:val="0"/>
      <w:color w:val="777777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8230-71A2-4C9C-8267-EED62F7F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2016-07-11T14:44:00Z</dcterms:created>
  <dcterms:modified xsi:type="dcterms:W3CDTF">2016-07-11T14:44:00Z</dcterms:modified>
</cp:coreProperties>
</file>