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8F" w:rsidRDefault="007A430B">
      <w:pPr>
        <w:pStyle w:val="Topptekst"/>
        <w:tabs>
          <w:tab w:val="clear" w:pos="4536"/>
          <w:tab w:val="clear" w:pos="9072"/>
        </w:tabs>
        <w:jc w:val="center"/>
        <w:rPr>
          <w:rStyle w:val="Sterkutheving"/>
          <w:rFonts w:asciiTheme="majorHAnsi" w:hAnsiTheme="majorHAnsi"/>
          <w:i w:val="0"/>
          <w:sz w:val="44"/>
          <w:szCs w:val="44"/>
        </w:rPr>
      </w:pPr>
      <w:r w:rsidRPr="007A430B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0" cy="5829300"/>
                <wp:effectExtent l="5080" t="10795" r="13970" b="82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1069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-4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O4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">
                <v:stroke dashstyle="dash"/>
              </v:line>
            </w:pict>
          </mc:Fallback>
        </mc:AlternateContent>
      </w:r>
      <w:r w:rsidRPr="007A430B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-970915</wp:posOffset>
            </wp:positionV>
            <wp:extent cx="1485900" cy="1261745"/>
            <wp:effectExtent l="0" t="0" r="0" b="0"/>
            <wp:wrapNone/>
            <wp:docPr id="7" name="Bilde 2" descr="BARN OG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 OG KIRK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0B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172085</wp:posOffset>
                </wp:positionV>
                <wp:extent cx="0" cy="571500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625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3.55pt" to="73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XRHQIAAEA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">
                <v:stroke dashstyle="dash"/>
              </v:line>
            </w:pict>
          </mc:Fallback>
        </mc:AlternateContent>
      </w:r>
      <w:r w:rsidRPr="007A430B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8343900</wp:posOffset>
                </wp:positionV>
                <wp:extent cx="6858000" cy="0"/>
                <wp:effectExtent l="5080" t="10160" r="1397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8F10" id="Line 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57pt" to="4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">
                <v:stroke dashstyle="dash"/>
              </v:line>
            </w:pict>
          </mc:Fallback>
        </mc:AlternateContent>
      </w:r>
      <w:r w:rsidR="002E328F" w:rsidRPr="007A430B">
        <w:rPr>
          <w:rFonts w:asciiTheme="minorHAnsi" w:hAnsiTheme="minorHAnsi"/>
        </w:rPr>
        <w:br/>
      </w:r>
      <w:r w:rsidR="002E328F" w:rsidRPr="007A430B">
        <w:rPr>
          <w:rStyle w:val="Sterkutheving"/>
          <w:rFonts w:asciiTheme="majorHAnsi" w:hAnsiTheme="majorHAnsi"/>
          <w:i w:val="0"/>
          <w:sz w:val="44"/>
          <w:szCs w:val="44"/>
        </w:rPr>
        <w:t>PÅSKELANDSKAP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6597650</wp:posOffset>
            </wp:positionH>
            <wp:positionV relativeFrom="page">
              <wp:posOffset>9781540</wp:posOffset>
            </wp:positionV>
            <wp:extent cx="438150" cy="539115"/>
            <wp:effectExtent l="0" t="0" r="0" b="0"/>
            <wp:wrapSquare wrapText="bothSides"/>
            <wp:docPr id="35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6597650</wp:posOffset>
            </wp:positionH>
            <wp:positionV relativeFrom="page">
              <wp:posOffset>9781540</wp:posOffset>
            </wp:positionV>
            <wp:extent cx="438150" cy="539115"/>
            <wp:effectExtent l="0" t="0" r="0" b="0"/>
            <wp:wrapSquare wrapText="bothSides"/>
            <wp:docPr id="36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8F" w:rsidRPr="007A430B" w:rsidRDefault="007A430B" w:rsidP="007A430B">
      <w:pPr>
        <w:pStyle w:val="Undertittel"/>
      </w:pPr>
      <w:r w:rsidRPr="007A430B">
        <w:rPr>
          <w:rStyle w:val="Sterkutheving"/>
          <w:i w:val="0"/>
          <w:iCs w:val="0"/>
          <w:color w:val="auto"/>
        </w:rPr>
        <w:t>Utviklet i Elverum kirke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6597650</wp:posOffset>
            </wp:positionH>
            <wp:positionV relativeFrom="page">
              <wp:posOffset>9781540</wp:posOffset>
            </wp:positionV>
            <wp:extent cx="438150" cy="539115"/>
            <wp:effectExtent l="0" t="0" r="0" b="0"/>
            <wp:wrapSquare wrapText="bothSides"/>
            <wp:docPr id="37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8F" w:rsidRPr="007A430B" w:rsidRDefault="002D4013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2775719C" wp14:editId="5F942CE9">
            <wp:simplePos x="0" y="0"/>
            <wp:positionH relativeFrom="page">
              <wp:posOffset>9420860</wp:posOffset>
            </wp:positionH>
            <wp:positionV relativeFrom="page">
              <wp:posOffset>6817360</wp:posOffset>
            </wp:positionV>
            <wp:extent cx="438150" cy="539115"/>
            <wp:effectExtent l="0" t="0" r="0" b="0"/>
            <wp:wrapSquare wrapText="bothSides"/>
            <wp:docPr id="38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45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554"/>
        <w:gridCol w:w="1945"/>
        <w:gridCol w:w="3947"/>
        <w:gridCol w:w="5580"/>
      </w:tblGrid>
      <w:tr w:rsidR="002E328F" w:rsidRPr="007A430B">
        <w:tc>
          <w:tcPr>
            <w:tcW w:w="1554" w:type="dxa"/>
            <w:shd w:val="clear" w:color="auto" w:fill="D9D9D9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7A430B">
              <w:rPr>
                <w:rFonts w:asciiTheme="minorHAnsi" w:hAnsiTheme="minorHAnsi" w:cs="Arial"/>
                <w:b/>
                <w:bCs/>
                <w:sz w:val="32"/>
              </w:rPr>
              <w:t>NÅR</w:t>
            </w:r>
          </w:p>
        </w:tc>
        <w:tc>
          <w:tcPr>
            <w:tcW w:w="1554" w:type="dxa"/>
            <w:shd w:val="clear" w:color="auto" w:fill="D9D9D9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7A430B">
              <w:rPr>
                <w:rFonts w:asciiTheme="minorHAnsi" w:hAnsiTheme="minorHAnsi" w:cs="Arial"/>
                <w:b/>
                <w:bCs/>
                <w:sz w:val="32"/>
              </w:rPr>
              <w:t>TEMA</w:t>
            </w:r>
          </w:p>
        </w:tc>
        <w:tc>
          <w:tcPr>
            <w:tcW w:w="1945" w:type="dxa"/>
            <w:shd w:val="clear" w:color="auto" w:fill="D9D9D9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7A430B">
              <w:rPr>
                <w:rFonts w:asciiTheme="minorHAnsi" w:hAnsiTheme="minorHAnsi" w:cs="Arial"/>
                <w:b/>
                <w:bCs/>
                <w:sz w:val="32"/>
              </w:rPr>
              <w:t>HVA</w:t>
            </w:r>
          </w:p>
        </w:tc>
        <w:tc>
          <w:tcPr>
            <w:tcW w:w="3947" w:type="dxa"/>
            <w:shd w:val="clear" w:color="auto" w:fill="D9D9D9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7A430B">
              <w:rPr>
                <w:rFonts w:asciiTheme="minorHAnsi" w:hAnsiTheme="minorHAnsi" w:cs="Arial"/>
                <w:b/>
                <w:bCs/>
                <w:sz w:val="32"/>
              </w:rPr>
              <w:t>HVORDAN</w:t>
            </w:r>
          </w:p>
        </w:tc>
        <w:tc>
          <w:tcPr>
            <w:tcW w:w="5580" w:type="dxa"/>
            <w:shd w:val="clear" w:color="auto" w:fill="D9D9D9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</w:p>
        </w:tc>
      </w:tr>
      <w:tr w:rsidR="002E328F" w:rsidRPr="007A430B"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1. samling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Palmesøndag </w:t>
            </w:r>
          </w:p>
        </w:tc>
        <w:tc>
          <w:tcPr>
            <w:tcW w:w="1945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Palmer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Mennesker m/palmeblader</w:t>
            </w:r>
          </w:p>
        </w:tc>
        <w:tc>
          <w:tcPr>
            <w:tcW w:w="3947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Lages av kartong + vinkorker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Trekkspillmennesker m/palmeblader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2E328F" w:rsidRPr="007A430B" w:rsidRDefault="007A430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16D0794E" wp14:editId="56CA5211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139065</wp:posOffset>
                  </wp:positionV>
                  <wp:extent cx="1597025" cy="1189990"/>
                  <wp:effectExtent l="0" t="0" r="3175" b="0"/>
                  <wp:wrapNone/>
                  <wp:docPr id="27" name="Bilde 27" descr="Hege 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ge 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7" t="7692" r="23546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2ABB40E0" wp14:editId="6CB49E0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139065</wp:posOffset>
                  </wp:positionV>
                  <wp:extent cx="1600200" cy="1201420"/>
                  <wp:effectExtent l="0" t="0" r="0" b="0"/>
                  <wp:wrapNone/>
                  <wp:docPr id="28" name="Bilde 28" descr="Hege 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ge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2E328F" w:rsidRPr="007A430B">
        <w:trPr>
          <w:trHeight w:val="2138"/>
        </w:trPr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2. samling</w:t>
            </w:r>
          </w:p>
        </w:tc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Skjærtorsdag 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Langfredag</w:t>
            </w:r>
          </w:p>
        </w:tc>
        <w:tc>
          <w:tcPr>
            <w:tcW w:w="1945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Hus 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Disiplene 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3 kors</w:t>
            </w:r>
          </w:p>
        </w:tc>
        <w:tc>
          <w:tcPr>
            <w:tcW w:w="3947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Små esker. Klipp ut døråpning.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Bland gips og legg på eskene = murhus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Lag kropper av kremmerhus, med hode på toppen. Hår av garn. 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Ispinner bindes i kryss</w:t>
            </w:r>
          </w:p>
        </w:tc>
        <w:tc>
          <w:tcPr>
            <w:tcW w:w="5580" w:type="dxa"/>
          </w:tcPr>
          <w:p w:rsidR="002E328F" w:rsidRPr="007A430B" w:rsidRDefault="007A430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81F4569" wp14:editId="12B6C97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100965</wp:posOffset>
                  </wp:positionV>
                  <wp:extent cx="1595120" cy="1181100"/>
                  <wp:effectExtent l="0" t="0" r="5080" b="0"/>
                  <wp:wrapNone/>
                  <wp:docPr id="29" name="Bilde 29" descr="IMG_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_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40" r="26527" b="53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95B27BC" wp14:editId="090FFA71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107315</wp:posOffset>
                  </wp:positionV>
                  <wp:extent cx="1600200" cy="1200150"/>
                  <wp:effectExtent l="0" t="0" r="0" b="0"/>
                  <wp:wrapNone/>
                  <wp:docPr id="30" name="Bilde 30" descr="IMG_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_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2E328F" w:rsidRPr="007A430B"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3. samling</w:t>
            </w:r>
          </w:p>
        </w:tc>
        <w:tc>
          <w:tcPr>
            <w:tcW w:w="1554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 xml:space="preserve">Påskemorgen </w:t>
            </w:r>
          </w:p>
        </w:tc>
        <w:tc>
          <w:tcPr>
            <w:tcW w:w="1945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Graven</w:t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Engel</w:t>
            </w:r>
          </w:p>
        </w:tc>
        <w:tc>
          <w:tcPr>
            <w:tcW w:w="3947" w:type="dxa"/>
          </w:tcPr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Bygges opp av steiner.</w:t>
            </w:r>
            <w:r w:rsidRPr="007A430B">
              <w:rPr>
                <w:rFonts w:asciiTheme="minorHAnsi" w:hAnsiTheme="minorHAnsi"/>
              </w:rPr>
              <w:br/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</w:rPr>
              <w:t>Av hvit kartong (kremmerhus). Settes foran graven</w:t>
            </w:r>
          </w:p>
        </w:tc>
        <w:tc>
          <w:tcPr>
            <w:tcW w:w="5580" w:type="dxa"/>
          </w:tcPr>
          <w:p w:rsidR="002E328F" w:rsidRPr="007A430B" w:rsidRDefault="007A430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5077BCB" wp14:editId="4B25042B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70485</wp:posOffset>
                  </wp:positionV>
                  <wp:extent cx="1624330" cy="1217930"/>
                  <wp:effectExtent l="0" t="0" r="0" b="1270"/>
                  <wp:wrapNone/>
                  <wp:docPr id="32" name="Bilde 32" descr="IMG_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30B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661DD543" wp14:editId="218B5DE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72390</wp:posOffset>
                  </wp:positionV>
                  <wp:extent cx="1597025" cy="1201420"/>
                  <wp:effectExtent l="0" t="0" r="3175" b="0"/>
                  <wp:wrapNone/>
                  <wp:docPr id="31" name="Bilde 31" descr="IMG_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4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" t="13516" r="13922" b="6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2E328F" w:rsidRPr="007A430B" w:rsidRDefault="002E328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2E328F" w:rsidRDefault="002E328F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  <w:sectPr w:rsidR="002E328F">
          <w:headerReference w:type="default" r:id="rId15"/>
          <w:footerReference w:type="default" r:id="rId16"/>
          <w:pgSz w:w="16838" w:h="11906" w:orient="landscape" w:code="9"/>
          <w:pgMar w:top="1418" w:right="1797" w:bottom="748" w:left="1418" w:header="709" w:footer="709" w:gutter="0"/>
          <w:cols w:space="708"/>
          <w:docGrid w:linePitch="360"/>
        </w:sectPr>
      </w:pPr>
    </w:p>
    <w:p w:rsidR="002E328F" w:rsidRDefault="002E328F">
      <w:pPr>
        <w:pStyle w:val="Topptekst"/>
      </w:pPr>
    </w:p>
    <w:sectPr w:rsidR="002E328F">
      <w:type w:val="continuous"/>
      <w:pgSz w:w="16838" w:h="11906" w:orient="landscape" w:code="9"/>
      <w:pgMar w:top="1418" w:right="1797" w:bottom="748" w:left="1418" w:header="709" w:footer="709" w:gutter="0"/>
      <w:cols w:num="3" w:space="708" w:equalWidth="0">
        <w:col w:w="4069" w:space="708"/>
        <w:col w:w="4069" w:space="708"/>
        <w:col w:w="406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8F" w:rsidRDefault="002E328F">
      <w:r>
        <w:separator/>
      </w:r>
    </w:p>
  </w:endnote>
  <w:endnote w:type="continuationSeparator" w:id="0">
    <w:p w:rsidR="002E328F" w:rsidRDefault="002E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B" w:rsidRPr="007A430B" w:rsidRDefault="007A430B" w:rsidP="007A430B">
    <w:pPr>
      <w:pStyle w:val="Bunntekst"/>
      <w:pBdr>
        <w:top w:val="single" w:sz="4" w:space="1" w:color="D9D9D9"/>
      </w:pBdr>
      <w:rPr>
        <w:rFonts w:asciiTheme="minorHAnsi" w:hAnsiTheme="minorHAnsi"/>
        <w:spacing w:val="8"/>
        <w:kern w:val="16"/>
        <w:sz w:val="20"/>
      </w:rPr>
    </w:pPr>
    <w:r w:rsidRPr="007A430B">
      <w:rPr>
        <w:rStyle w:val="Svakutheving"/>
        <w:rFonts w:asciiTheme="minorHAnsi" w:hAnsiTheme="minorHAnsi"/>
        <w:spacing w:val="8"/>
        <w:kern w:val="16"/>
        <w:sz w:val="20"/>
      </w:rPr>
      <w:t xml:space="preserve">Dette dokumentet er hentet fra ressursbanken.no (Den norske kirke) og kan brukes fritt til </w:t>
    </w:r>
    <w:r w:rsidRPr="007A430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r w:rsidRPr="007A430B">
      <w:rPr>
        <w:rFonts w:ascii="Arial" w:hAnsi="Arial" w:cs="Arial" w:hint="eastAsia"/>
        <w:noProof/>
        <w:sz w:val="20"/>
      </w:rPr>
      <w:t xml:space="preserve">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6597650</wp:posOffset>
          </wp:positionH>
          <wp:positionV relativeFrom="page">
            <wp:posOffset>9781540</wp:posOffset>
          </wp:positionV>
          <wp:extent cx="438150" cy="539115"/>
          <wp:effectExtent l="0" t="0" r="0" b="0"/>
          <wp:wrapSquare wrapText="bothSides"/>
          <wp:docPr id="5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6597650</wp:posOffset>
          </wp:positionH>
          <wp:positionV relativeFrom="page">
            <wp:posOffset>9781540</wp:posOffset>
          </wp:positionV>
          <wp:extent cx="438150" cy="539115"/>
          <wp:effectExtent l="0" t="0" r="0" b="0"/>
          <wp:wrapSquare wrapText="bothSides"/>
          <wp:docPr id="4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6597650</wp:posOffset>
          </wp:positionH>
          <wp:positionV relativeFrom="page">
            <wp:posOffset>9781540</wp:posOffset>
          </wp:positionV>
          <wp:extent cx="438150" cy="539115"/>
          <wp:effectExtent l="0" t="0" r="0" b="0"/>
          <wp:wrapSquare wrapText="bothSides"/>
          <wp:docPr id="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6597650</wp:posOffset>
          </wp:positionH>
          <wp:positionV relativeFrom="page">
            <wp:posOffset>9781540</wp:posOffset>
          </wp:positionV>
          <wp:extent cx="438150" cy="539115"/>
          <wp:effectExtent l="0" t="0" r="0" b="0"/>
          <wp:wrapSquare wrapText="bothSides"/>
          <wp:docPr id="2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8F" w:rsidRDefault="002E328F">
      <w:r>
        <w:separator/>
      </w:r>
    </w:p>
  </w:footnote>
  <w:footnote w:type="continuationSeparator" w:id="0">
    <w:p w:rsidR="002E328F" w:rsidRDefault="002E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8F" w:rsidRDefault="002E328F">
    <w:pPr>
      <w:pStyle w:val="Topptekst"/>
      <w:tabs>
        <w:tab w:val="clear" w:pos="4536"/>
        <w:tab w:val="clear" w:pos="9072"/>
        <w:tab w:val="left" w:pos="6580"/>
      </w:tabs>
      <w:ind w:left="708"/>
      <w:rPr>
        <w:b/>
        <w:bCs/>
        <w:i/>
        <w:iCs/>
        <w:color w:val="FFFFFF"/>
        <w:sz w:val="16"/>
      </w:rPr>
    </w:pPr>
  </w:p>
  <w:p w:rsidR="002E328F" w:rsidRPr="007A430B" w:rsidRDefault="007A430B" w:rsidP="007A430B">
    <w:pPr>
      <w:pStyle w:val="Topptekst"/>
      <w:tabs>
        <w:tab w:val="clear" w:pos="4536"/>
        <w:tab w:val="clear" w:pos="9072"/>
        <w:tab w:val="left" w:pos="6580"/>
      </w:tabs>
      <w:ind w:left="2340"/>
      <w:rPr>
        <w:rFonts w:ascii="Kristen ITC" w:hAnsi="Kristen ITC"/>
        <w:b/>
        <w:bCs/>
        <w:i/>
        <w:iCs/>
        <w:color w:val="FFFFFF"/>
        <w:sz w:val="48"/>
      </w:rPr>
    </w:pPr>
    <w:proofErr w:type="gramStart"/>
    <w:r>
      <w:rPr>
        <w:rFonts w:ascii="Kristen ITC" w:hAnsi="Kristen ITC"/>
        <w:b/>
        <w:bCs/>
        <w:i/>
        <w:iCs/>
        <w:color w:val="FFFFFF"/>
        <w:sz w:val="48"/>
      </w:rPr>
      <w:t>sammen</w:t>
    </w:r>
    <w:proofErr w:type="gramEnd"/>
    <w:r>
      <w:rPr>
        <w:rFonts w:ascii="Kristen ITC" w:hAnsi="Kristen ITC"/>
        <w:b/>
        <w:bCs/>
        <w:i/>
        <w:iCs/>
        <w:color w:val="FFFFFF"/>
        <w:sz w:val="48"/>
      </w:rPr>
      <w:t xml:space="preserve"> i kirka</w:t>
    </w:r>
    <w:r>
      <w:rPr>
        <w:rFonts w:ascii="Comic Sans MS" w:hAnsi="Comic Sans MS"/>
        <w:color w:val="FFFFFF"/>
        <w:sz w:val="36"/>
      </w:rPr>
      <w:t xml:space="preserve"> – undring - håp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157F"/>
    <w:multiLevelType w:val="hybridMultilevel"/>
    <w:tmpl w:val="3FF0357E"/>
    <w:lvl w:ilvl="0" w:tplc="A942D4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B"/>
    <w:rsid w:val="002D4013"/>
    <w:rsid w:val="002E328F"/>
    <w:rsid w:val="003F3B2B"/>
    <w:rsid w:val="007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A142BD4-8D3F-44F2-B839-0178128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w w:val="80"/>
      <w:sz w:val="32"/>
      <w:szCs w:val="3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A430B"/>
    <w:rPr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7A430B"/>
    <w:rPr>
      <w:i/>
      <w:iCs/>
      <w:color w:val="5B9BD5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43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430B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uiPriority w:val="19"/>
    <w:qFormat/>
    <w:rsid w:val="007A430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hegmid\Application%20Data\Microsoft\Maler\Skriveark%20med%20logo-%20ligge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Skriveark med logo- liggende.dot</Template>
  <TotalTime>1</TotalTime>
  <Pages>2</Pages>
  <Words>74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hegmid</dc:creator>
  <cp:keywords/>
  <cp:lastModifiedBy>Salve Langkaas Saanum</cp:lastModifiedBy>
  <cp:revision>3</cp:revision>
  <cp:lastPrinted>2006-12-14T07:59:00Z</cp:lastPrinted>
  <dcterms:created xsi:type="dcterms:W3CDTF">2016-07-11T14:59:00Z</dcterms:created>
  <dcterms:modified xsi:type="dcterms:W3CDTF">2016-07-11T14:59:00Z</dcterms:modified>
</cp:coreProperties>
</file>