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F9" w:rsidRDefault="003E32F9" w:rsidP="003E32F9">
      <w:pPr>
        <w:pStyle w:val="Overskrift1"/>
        <w:jc w:val="center"/>
        <w:rPr>
          <w:sz w:val="44"/>
          <w:szCs w:val="44"/>
        </w:rPr>
      </w:pPr>
      <w:r w:rsidRPr="003E32F9">
        <w:rPr>
          <w:noProof/>
          <w:sz w:val="44"/>
          <w:szCs w:val="44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-1143000</wp:posOffset>
                </wp:positionV>
                <wp:extent cx="6972300" cy="9829800"/>
                <wp:effectExtent l="4445" t="0" r="5080" b="12065"/>
                <wp:wrapNone/>
                <wp:docPr id="71" name="Grup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829800"/>
                          <a:chOff x="337" y="537"/>
                          <a:chExt cx="10980" cy="15480"/>
                        </a:xfrm>
                      </wpg:grpSpPr>
                      <pic:pic xmlns:pic="http://schemas.openxmlformats.org/drawingml/2006/picture">
                        <pic:nvPicPr>
                          <pic:cNvPr id="72" name="Picture 68" descr="BARN OG KIRK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" y="537"/>
                            <a:ext cx="2880" cy="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317" y="2337"/>
                            <a:ext cx="0" cy="13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517" y="16017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7" y="3057"/>
                            <a:ext cx="0" cy="12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07C84" id="Gruppe 71" o:spid="_x0000_s1026" style="position:absolute;margin-left:-54pt;margin-top:-90pt;width:549pt;height:774pt;z-index:251659264" coordorigin="337,537" coordsize="10980,15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alt="BARN OG KIRKE" style="position:absolute;left:337;top:537;width:2880;height:244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1B63DAAAA2wAAAA8AAABkcnMvZG93bnJldi54bWxEj09rwkAUxO9Cv8PyCt7Mph40pK4ihWIv&#10;BY299PaafflTs2+X7Brjt3cFweMwM79hVpvRdGKg3reWFbwlKQji0uqWawU/x89ZBsIHZI2dZVJw&#10;JQ+b9ctkhbm2Fz7QUIRaRAj7HBU0IbhcSl82ZNAn1hFHr7K9wRBlX0vd4yXCTSfnabqQBluOCw06&#10;+mioPBVno8DtzSnT7L+rYfu7q9x/8ZfVV6Wmr+P2HUSgMTzDj/aXVrCcw/1L/A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/UHrcMAAADbAAAADwAAAAAAAAAAAAAAAACf&#10;AgAAZHJzL2Rvd25yZXYueG1sUEsFBgAAAAAEAAQA9wAAAI8DAAAAAA==&#10;">
                  <v:stroke dashstyle="dash"/>
                  <v:imagedata r:id="rId9" o:title="BARN OG KIRKE" grayscale="t"/>
                </v:shape>
                <v:line id="Line 69" o:spid="_x0000_s1028" style="position:absolute;visibility:visible;mso-wrap-style:square" from="11317,2337" to="11317,16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L/DsQAAADbAAAADwAAAGRycy9kb3ducmV2LnhtbESPS2sCMRSF90L/Q7iF7mqmLagdJ0op&#10;CC584FhcXyZ3HnVyMybpOP33jVBweTiPj5MtB9OKnpxvLCt4GScgiAurG64UfB1XzzMQPiBrbC2T&#10;gl/ysFw8jDJMtb3ygfo8VCKOsE9RQR1Cl0rpi5oM+rHtiKNXWmcwROkqqR1e47hp5WuSTKTBhiOh&#10;xo4+ayrO+Y+J3KLauMvp+zysy+1mdeH+fXfcK/X0OHzMQQQawj38315rBd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v8OxAAAANsAAAAPAAAAAAAAAAAA&#10;AAAAAKECAABkcnMvZG93bnJldi54bWxQSwUGAAAAAAQABAD5AAAAkgMAAAAA&#10;">
                  <v:stroke dashstyle="dash"/>
                </v:line>
                <v:line id="Line 70" o:spid="_x0000_s1029" style="position:absolute;flip:x;visibility:visible;mso-wrap-style:square" from="517,16017" to="11317,16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Qe8IAAADbAAAADwAAAGRycy9kb3ducmV2LnhtbESPQWvCQBSE7wX/w/IEb82mUmuJriJi&#10;pYgXY72/ZJ+b0OzbkF01/feuIPQ4zMw3zHzZ20ZcqfO1YwVvSQqCuHS6ZqPg5/j1+gnCB2SNjWNS&#10;8EcelovByxwz7W58oGsejIgQ9hkqqEJoMyl9WZFFn7iWOHpn11kMUXZG6g5vEW4bOU7TD2mx5rhQ&#10;YUvrisrf/GIVFJvVyeyK08aOea+3ZpIXLHOlRsN+NQMRqA//4Wf7WyuYvsP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OQe8IAAADbAAAADwAAAAAAAAAAAAAA&#10;AAChAgAAZHJzL2Rvd25yZXYueG1sUEsFBgAAAAAEAAQA+QAAAJADAAAAAA==&#10;">
                  <v:stroke dashstyle="dash"/>
                </v:line>
                <v:line id="Line 71" o:spid="_x0000_s1030" style="position:absolute;flip:y;visibility:visible;mso-wrap-style:square" from="517,3057" to="517,16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814MEAAADbAAAADwAAAGRycy9kb3ducmV2LnhtbESPQYvCMBSE74L/ITxhb5oqqEs1iiyu&#10;LOLFut5fm2dabF5KE7X+eyMs7HGYmW+Y5bqztbhT6yvHCsajBARx4XTFRsHv6Xv4CcIHZI21Y1Lw&#10;JA/rVb+3xFS7Bx/pngUjIoR9igrKEJpUSl+UZNGPXEMcvYtrLYYoWyN1i48It7WcJMlMWqw4LpTY&#10;0FdJxTW7WQX5dnM2+/y8tRM+6J2ZZjnLTKmPQbdZgAjUhf/wX/tHK5hP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jzXgwQAAANs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  <w:proofErr w:type="spellStart"/>
      <w:r w:rsidRPr="003E32F9">
        <w:rPr>
          <w:sz w:val="44"/>
          <w:szCs w:val="44"/>
        </w:rPr>
        <w:t>Pinsedue</w:t>
      </w:r>
      <w:proofErr w:type="spellEnd"/>
    </w:p>
    <w:p w:rsidR="003E32F9" w:rsidRPr="003E32F9" w:rsidRDefault="003E32F9" w:rsidP="003E32F9">
      <w:pPr>
        <w:pStyle w:val="Undertittel"/>
        <w:jc w:val="center"/>
      </w:pPr>
      <w:r>
        <w:t>Utviklet i Elverum kirke</w:t>
      </w:r>
    </w:p>
    <w:p w:rsid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="Kristen ITC" w:hAnsi="Kristen ITC"/>
          <w:i/>
          <w:iCs/>
          <w:sz w:val="36"/>
        </w:rPr>
      </w:pPr>
      <w:r>
        <w:rPr>
          <w:rFonts w:ascii="Kristen ITC" w:hAnsi="Kristen ITC"/>
          <w:i/>
          <w:iCs/>
          <w:noProof/>
          <w:sz w:val="36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146050</wp:posOffset>
            </wp:positionV>
            <wp:extent cx="2799080" cy="3086100"/>
            <wp:effectExtent l="0" t="0" r="1270" b="0"/>
            <wp:wrapNone/>
            <wp:docPr id="70" name="Bilde 70" descr="P528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528549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7" r="27110" b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i/>
          <w:iCs/>
          <w:sz w:val="36"/>
        </w:rPr>
        <w:br/>
      </w:r>
    </w:p>
    <w:p w:rsid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="Kristen ITC" w:hAnsi="Kristen ITC"/>
          <w:i/>
          <w:iCs/>
          <w:sz w:val="36"/>
        </w:rPr>
      </w:pPr>
    </w:p>
    <w:p w:rsid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="Kristen ITC" w:hAnsi="Kristen ITC"/>
          <w:i/>
          <w:iCs/>
          <w:sz w:val="36"/>
        </w:rPr>
      </w:pPr>
    </w:p>
    <w:p w:rsid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="Kristen ITC" w:hAnsi="Kristen ITC"/>
          <w:i/>
          <w:iCs/>
          <w:sz w:val="36"/>
        </w:rPr>
      </w:pPr>
    </w:p>
    <w:p w:rsid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="Kristen ITC" w:hAnsi="Kristen ITC"/>
          <w:i/>
          <w:iCs/>
          <w:sz w:val="36"/>
        </w:rPr>
      </w:pPr>
    </w:p>
    <w:p w:rsid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="Kristen ITC" w:hAnsi="Kristen ITC"/>
          <w:i/>
          <w:iCs/>
          <w:sz w:val="36"/>
        </w:rPr>
      </w:pPr>
    </w:p>
    <w:p w:rsid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="Kristen ITC" w:hAnsi="Kristen ITC"/>
          <w:i/>
          <w:iCs/>
          <w:sz w:val="36"/>
        </w:rPr>
      </w:pPr>
    </w:p>
    <w:p w:rsid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="Kristen ITC" w:hAnsi="Kristen ITC"/>
          <w:i/>
          <w:iCs/>
          <w:sz w:val="36"/>
        </w:rPr>
      </w:pPr>
    </w:p>
    <w:p w:rsid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="Kristen ITC" w:hAnsi="Kristen ITC"/>
          <w:i/>
          <w:iCs/>
          <w:sz w:val="36"/>
        </w:rPr>
      </w:pPr>
    </w:p>
    <w:p w:rsid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="Kristen ITC" w:hAnsi="Kristen ITC"/>
          <w:i/>
          <w:iCs/>
          <w:sz w:val="36"/>
        </w:rPr>
      </w:pPr>
    </w:p>
    <w:p w:rsid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="Kristen ITC" w:hAnsi="Kristen ITC"/>
          <w:i/>
          <w:iCs/>
          <w:sz w:val="36"/>
        </w:rPr>
      </w:pPr>
    </w:p>
    <w:p w:rsidR="003E32F9" w:rsidRP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3E32F9">
        <w:rPr>
          <w:rFonts w:asciiTheme="minorHAnsi" w:hAnsiTheme="minorHAnsi"/>
          <w:sz w:val="24"/>
          <w:szCs w:val="24"/>
        </w:rPr>
        <w:t xml:space="preserve">Duen er laget i papp og papir. </w:t>
      </w:r>
    </w:p>
    <w:p w:rsidR="003E32F9" w:rsidRP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</w:p>
    <w:p w:rsidR="003E32F9" w:rsidRP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3E32F9">
        <w:rPr>
          <w:rFonts w:asciiTheme="minorHAnsi" w:hAnsiTheme="minorHAnsi"/>
          <w:sz w:val="24"/>
          <w:szCs w:val="24"/>
        </w:rPr>
        <w:t xml:space="preserve">Jeg lagde den med 3 forskjellige barnegrupper, som lagde hver sin del: </w:t>
      </w:r>
    </w:p>
    <w:p w:rsidR="003E32F9" w:rsidRP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3E32F9">
        <w:rPr>
          <w:rFonts w:asciiTheme="minorHAnsi" w:hAnsiTheme="minorHAnsi"/>
          <w:sz w:val="24"/>
          <w:szCs w:val="24"/>
        </w:rPr>
        <w:t xml:space="preserve">2 vinger og 1 stjert. </w:t>
      </w:r>
    </w:p>
    <w:p w:rsidR="003E32F9" w:rsidRP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</w:p>
    <w:p w:rsidR="003E32F9" w:rsidRP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3E32F9">
        <w:rPr>
          <w:rFonts w:asciiTheme="minorHAnsi" w:hAnsiTheme="minorHAnsi"/>
          <w:sz w:val="24"/>
          <w:szCs w:val="24"/>
        </w:rPr>
        <w:t xml:space="preserve">Ungene så ikke den ferdige dua, før under gudstjenesten 2.pinsedag. </w:t>
      </w:r>
    </w:p>
    <w:p w:rsidR="003E32F9" w:rsidRP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</w:p>
    <w:p w:rsidR="003E32F9" w:rsidRP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3E32F9">
        <w:rPr>
          <w:rFonts w:asciiTheme="minorHAnsi" w:hAnsiTheme="minorHAnsi"/>
          <w:sz w:val="24"/>
          <w:szCs w:val="24"/>
        </w:rPr>
        <w:t>Jeg hadde på forhånd klippet ut kropp, vinger og stjert i kartong.</w:t>
      </w:r>
    </w:p>
    <w:p w:rsidR="003E32F9" w:rsidRP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3E32F9">
        <w:rPr>
          <w:rFonts w:asciiTheme="minorHAnsi" w:hAnsiTheme="minorHAnsi"/>
          <w:sz w:val="24"/>
          <w:szCs w:val="24"/>
        </w:rPr>
        <w:t>Ungene tegnet rundt hendene sine på vanlig hvitt papir</w:t>
      </w:r>
      <w:bookmarkStart w:id="0" w:name="_GoBack"/>
      <w:bookmarkEnd w:id="0"/>
      <w:r w:rsidRPr="003E32F9">
        <w:rPr>
          <w:rFonts w:asciiTheme="minorHAnsi" w:hAnsiTheme="minorHAnsi"/>
          <w:sz w:val="24"/>
          <w:szCs w:val="24"/>
        </w:rPr>
        <w:t xml:space="preserve">, og limte dem på som fjær. Jeg limte hendene fast med en tynn stripe lim </w:t>
      </w:r>
      <w:proofErr w:type="gramStart"/>
      <w:r w:rsidRPr="003E32F9">
        <w:rPr>
          <w:rFonts w:asciiTheme="minorHAnsi" w:hAnsiTheme="minorHAnsi"/>
          <w:sz w:val="24"/>
          <w:szCs w:val="24"/>
        </w:rPr>
        <w:t>langs ”håndleddet</w:t>
      </w:r>
      <w:proofErr w:type="gramEnd"/>
      <w:r w:rsidRPr="003E32F9">
        <w:rPr>
          <w:rFonts w:asciiTheme="minorHAnsi" w:hAnsiTheme="minorHAnsi"/>
          <w:sz w:val="24"/>
          <w:szCs w:val="24"/>
        </w:rPr>
        <w:t xml:space="preserve">”, slik at det ble mest mulig blafring i fjærene. </w:t>
      </w:r>
    </w:p>
    <w:p w:rsidR="003E32F9" w:rsidRP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</w:p>
    <w:p w:rsidR="003E32F9" w:rsidRP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3E32F9">
        <w:rPr>
          <w:rFonts w:asciiTheme="minorHAnsi" w:hAnsiTheme="minorHAnsi"/>
          <w:sz w:val="24"/>
          <w:szCs w:val="24"/>
        </w:rPr>
        <w:t xml:space="preserve">Dua var </w:t>
      </w:r>
      <w:proofErr w:type="spellStart"/>
      <w:r w:rsidRPr="003E32F9">
        <w:rPr>
          <w:rFonts w:asciiTheme="minorHAnsi" w:hAnsiTheme="minorHAnsi"/>
          <w:sz w:val="24"/>
          <w:szCs w:val="24"/>
        </w:rPr>
        <w:t>ca</w:t>
      </w:r>
      <w:proofErr w:type="spellEnd"/>
      <w:r w:rsidRPr="003E32F9">
        <w:rPr>
          <w:rFonts w:asciiTheme="minorHAnsi" w:hAnsiTheme="minorHAnsi"/>
          <w:sz w:val="24"/>
          <w:szCs w:val="24"/>
        </w:rPr>
        <w:t xml:space="preserve"> 1 meter lang, og hang i </w:t>
      </w:r>
      <w:proofErr w:type="spellStart"/>
      <w:r w:rsidRPr="003E32F9">
        <w:rPr>
          <w:rFonts w:asciiTheme="minorHAnsi" w:hAnsiTheme="minorHAnsi"/>
          <w:sz w:val="24"/>
          <w:szCs w:val="24"/>
        </w:rPr>
        <w:t>lyskrona</w:t>
      </w:r>
      <w:proofErr w:type="spellEnd"/>
      <w:r w:rsidRPr="003E32F9">
        <w:rPr>
          <w:rFonts w:asciiTheme="minorHAnsi" w:hAnsiTheme="minorHAnsi"/>
          <w:sz w:val="24"/>
          <w:szCs w:val="24"/>
        </w:rPr>
        <w:t xml:space="preserve"> i sideskipet i kirka. </w:t>
      </w:r>
    </w:p>
    <w:p w:rsid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="Kristen ITC" w:hAnsi="Kristen ITC"/>
          <w:i/>
          <w:iCs/>
          <w:sz w:val="36"/>
        </w:rPr>
      </w:pPr>
    </w:p>
    <w:p w:rsid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="Kristen ITC" w:hAnsi="Kristen ITC"/>
          <w:i/>
          <w:iCs/>
          <w:sz w:val="36"/>
        </w:rPr>
      </w:pPr>
    </w:p>
    <w:p w:rsid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rFonts w:ascii="Kristen ITC" w:hAnsi="Kristen ITC"/>
          <w:i/>
          <w:iCs/>
          <w:sz w:val="36"/>
        </w:rPr>
      </w:pPr>
    </w:p>
    <w:p w:rsidR="003E32F9" w:rsidRDefault="003E32F9" w:rsidP="003E32F9">
      <w:pPr>
        <w:pStyle w:val="Topptekst"/>
        <w:tabs>
          <w:tab w:val="clear" w:pos="4536"/>
          <w:tab w:val="clear" w:pos="9072"/>
        </w:tabs>
        <w:jc w:val="center"/>
        <w:rPr>
          <w:i/>
          <w:iCs/>
          <w:sz w:val="28"/>
        </w:rPr>
      </w:pPr>
    </w:p>
    <w:p w:rsidR="003C234D" w:rsidRPr="00B360D3" w:rsidRDefault="003C234D" w:rsidP="00B556D7">
      <w:pPr>
        <w:rPr>
          <w:rFonts w:asciiTheme="minorHAnsi" w:hAnsiTheme="minorHAnsi"/>
        </w:rPr>
      </w:pPr>
    </w:p>
    <w:sectPr w:rsidR="003C234D" w:rsidRPr="00B360D3" w:rsidSect="00E51B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pPr>
        <w:spacing w:after="0" w:line="240" w:lineRule="auto"/>
      </w:pPr>
      <w:r>
        <w:separator/>
      </w:r>
    </w:p>
  </w:endnote>
  <w:end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C234D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pPr>
        <w:spacing w:after="0" w:line="240" w:lineRule="auto"/>
      </w:pPr>
      <w:r>
        <w:separator/>
      </w:r>
    </w:p>
  </w:footnote>
  <w:foot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3E32F9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BC2"/>
    <w:multiLevelType w:val="hybridMultilevel"/>
    <w:tmpl w:val="164CA1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1B0"/>
    <w:multiLevelType w:val="hybridMultilevel"/>
    <w:tmpl w:val="51D60C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7C22"/>
    <w:multiLevelType w:val="hybridMultilevel"/>
    <w:tmpl w:val="F39C2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01E56"/>
    <w:multiLevelType w:val="hybridMultilevel"/>
    <w:tmpl w:val="6EA87B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319D8"/>
    <w:multiLevelType w:val="hybridMultilevel"/>
    <w:tmpl w:val="845AFD3E"/>
    <w:lvl w:ilvl="0" w:tplc="6E6C84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D51C4"/>
    <w:multiLevelType w:val="hybridMultilevel"/>
    <w:tmpl w:val="04D23E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673E8"/>
    <w:multiLevelType w:val="hybridMultilevel"/>
    <w:tmpl w:val="64F0B790"/>
    <w:lvl w:ilvl="0" w:tplc="B6964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971320"/>
    <w:multiLevelType w:val="hybridMultilevel"/>
    <w:tmpl w:val="84F2A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651CF"/>
    <w:multiLevelType w:val="hybridMultilevel"/>
    <w:tmpl w:val="9C2CBA70"/>
    <w:lvl w:ilvl="0" w:tplc="3D6474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7"/>
  </w:num>
  <w:num w:numId="10">
    <w:abstractNumId w:val="15"/>
  </w:num>
  <w:num w:numId="11">
    <w:abstractNumId w:val="3"/>
  </w:num>
  <w:num w:numId="12">
    <w:abstractNumId w:val="0"/>
  </w:num>
  <w:num w:numId="13">
    <w:abstractNumId w:val="14"/>
  </w:num>
  <w:num w:numId="14">
    <w:abstractNumId w:val="13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367B4"/>
    <w:rsid w:val="00066110"/>
    <w:rsid w:val="00173EFF"/>
    <w:rsid w:val="0019147D"/>
    <w:rsid w:val="001D525A"/>
    <w:rsid w:val="00246A05"/>
    <w:rsid w:val="002A0D2E"/>
    <w:rsid w:val="002B4B4D"/>
    <w:rsid w:val="00364FD9"/>
    <w:rsid w:val="003C234D"/>
    <w:rsid w:val="003E32F9"/>
    <w:rsid w:val="003F7BC8"/>
    <w:rsid w:val="004279F7"/>
    <w:rsid w:val="00442E3E"/>
    <w:rsid w:val="004A23AA"/>
    <w:rsid w:val="006574D3"/>
    <w:rsid w:val="006D7D6F"/>
    <w:rsid w:val="00793B6C"/>
    <w:rsid w:val="008460ED"/>
    <w:rsid w:val="008D38CA"/>
    <w:rsid w:val="009006B8"/>
    <w:rsid w:val="009C6649"/>
    <w:rsid w:val="00B360D3"/>
    <w:rsid w:val="00B556D7"/>
    <w:rsid w:val="00B55A95"/>
    <w:rsid w:val="00B56B8C"/>
    <w:rsid w:val="00B669A6"/>
    <w:rsid w:val="00CA03EF"/>
    <w:rsid w:val="00CB3140"/>
    <w:rsid w:val="00D873E5"/>
    <w:rsid w:val="00DA55BF"/>
    <w:rsid w:val="00E51BA6"/>
    <w:rsid w:val="00EA6AD3"/>
    <w:rsid w:val="00ED1503"/>
    <w:rsid w:val="00ED76A2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B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character" w:customStyle="1" w:styleId="verse">
    <w:name w:val="verse"/>
    <w:rsid w:val="009006B8"/>
    <w:rPr>
      <w:color w:val="000000"/>
      <w:sz w:val="24"/>
      <w:szCs w:val="24"/>
    </w:rPr>
  </w:style>
  <w:style w:type="character" w:customStyle="1" w:styleId="versenumber">
    <w:name w:val="versenumber"/>
    <w:rsid w:val="009006B8"/>
    <w:rPr>
      <w:b/>
      <w:bCs/>
      <w:strike w:val="0"/>
      <w:dstrike w:val="0"/>
      <w:color w:val="777777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638C-AC72-4698-A6A0-66DC7E38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2016-07-11T14:46:00Z</dcterms:created>
  <dcterms:modified xsi:type="dcterms:W3CDTF">2016-07-11T14:46:00Z</dcterms:modified>
</cp:coreProperties>
</file>