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1C2" w:rsidRPr="0044219F" w:rsidRDefault="000311C2" w:rsidP="000311C2">
      <w:pPr>
        <w:rPr>
          <w:rFonts w:ascii="Papyrus" w:hAnsi="Papyrus"/>
          <w:b/>
          <w:sz w:val="40"/>
          <w:szCs w:val="40"/>
        </w:rPr>
      </w:pPr>
      <w:r w:rsidRPr="0044219F">
        <w:rPr>
          <w:rFonts w:ascii="Papyrus" w:hAnsi="Papyrus"/>
          <w:b/>
          <w:sz w:val="40"/>
          <w:szCs w:val="40"/>
        </w:rPr>
        <w:t>KRISTUSKRANSEN</w:t>
      </w:r>
    </w:p>
    <w:p w:rsidR="000311C2" w:rsidRPr="0044219F" w:rsidRDefault="000311C2" w:rsidP="000311C2">
      <w:pPr>
        <w:rPr>
          <w:rFonts w:ascii="Papyrus" w:hAnsi="Papyrus"/>
          <w:b/>
          <w:sz w:val="40"/>
          <w:szCs w:val="40"/>
        </w:rPr>
      </w:pPr>
      <w:r w:rsidRPr="0044219F">
        <w:rPr>
          <w:rFonts w:ascii="Papyrus" w:hAnsi="Papyrus"/>
          <w:b/>
          <w:sz w:val="40"/>
          <w:szCs w:val="40"/>
        </w:rPr>
        <w:t>Perlekransen</w:t>
      </w:r>
    </w:p>
    <w:p w:rsidR="000311C2" w:rsidRPr="0044219F" w:rsidRDefault="000311C2" w:rsidP="000311C2">
      <w:pPr>
        <w:rPr>
          <w:rFonts w:ascii="Papyrus" w:hAnsi="Papyrus"/>
          <w:b/>
          <w:sz w:val="40"/>
          <w:szCs w:val="40"/>
        </w:rPr>
      </w:pPr>
    </w:p>
    <w:p w:rsidR="000311C2" w:rsidRPr="0044219F" w:rsidRDefault="000311C2" w:rsidP="000311C2">
      <w:pPr>
        <w:rPr>
          <w:rFonts w:ascii="Papyrus" w:hAnsi="Papyrus"/>
          <w:b/>
          <w:sz w:val="40"/>
          <w:szCs w:val="40"/>
        </w:rPr>
      </w:pPr>
      <w:r w:rsidRPr="0044219F">
        <w:rPr>
          <w:rFonts w:ascii="Papyrus" w:hAnsi="Papyrus"/>
          <w:b/>
          <w:sz w:val="40"/>
          <w:szCs w:val="40"/>
        </w:rPr>
        <w:t>Livets perler</w:t>
      </w:r>
    </w:p>
    <w:p w:rsidR="000311C2" w:rsidRPr="0044219F" w:rsidRDefault="000311C2" w:rsidP="000311C2">
      <w:pPr>
        <w:rPr>
          <w:rFonts w:ascii="Papyrus" w:hAnsi="Papyrus"/>
          <w:b/>
          <w:sz w:val="40"/>
          <w:szCs w:val="40"/>
        </w:rPr>
      </w:pPr>
    </w:p>
    <w:p w:rsidR="000311C2" w:rsidRPr="0044219F" w:rsidRDefault="000311C2" w:rsidP="000311C2">
      <w:pPr>
        <w:rPr>
          <w:rFonts w:ascii="Papyrus" w:hAnsi="Papyrus"/>
        </w:rPr>
      </w:pPr>
    </w:p>
    <w:p w:rsidR="000311C2" w:rsidRPr="0044219F" w:rsidRDefault="000311C2" w:rsidP="000311C2">
      <w:pPr>
        <w:rPr>
          <w:rFonts w:ascii="Papyrus" w:hAnsi="Papyrus"/>
          <w:b/>
          <w:sz w:val="28"/>
          <w:szCs w:val="28"/>
        </w:rPr>
      </w:pPr>
      <w:r w:rsidRPr="0044219F">
        <w:rPr>
          <w:rFonts w:ascii="Papyrus" w:hAnsi="Papyrus"/>
          <w:b/>
          <w:sz w:val="28"/>
          <w:szCs w:val="28"/>
        </w:rPr>
        <w:t>Oversikt:</w:t>
      </w:r>
    </w:p>
    <w:p w:rsidR="000311C2" w:rsidRPr="008D7156" w:rsidRDefault="000311C2" w:rsidP="000311C2">
      <w:pPr>
        <w:rPr>
          <w:rFonts w:ascii="Tempus Sans ITC" w:hAnsi="Tempus Sans ITC"/>
          <w:b/>
          <w:sz w:val="28"/>
          <w:szCs w:val="28"/>
        </w:rPr>
      </w:pPr>
    </w:p>
    <w:p w:rsidR="000311C2" w:rsidRDefault="000311C2" w:rsidP="000311C2"/>
    <w:p w:rsidR="000311C2" w:rsidRPr="000311C2" w:rsidRDefault="000311C2" w:rsidP="000311C2">
      <w:pPr>
        <w:rPr>
          <w:rFonts w:asciiTheme="minorHAnsi" w:hAnsiTheme="minorHAnsi"/>
        </w:rPr>
      </w:pPr>
      <w:r w:rsidRPr="000311C2">
        <w:rPr>
          <w:rFonts w:asciiTheme="minorHAnsi" w:hAnsiTheme="minorHAnsi"/>
        </w:rPr>
        <w:t>Gudsperlen</w:t>
      </w:r>
      <w:r w:rsidRPr="000311C2">
        <w:rPr>
          <w:rFonts w:asciiTheme="minorHAnsi" w:hAnsiTheme="minorHAnsi"/>
        </w:rPr>
        <w:tab/>
      </w:r>
      <w:r w:rsidRPr="000311C2">
        <w:rPr>
          <w:rFonts w:asciiTheme="minorHAnsi" w:hAnsiTheme="minorHAnsi"/>
        </w:rPr>
        <w:tab/>
      </w:r>
      <w:r w:rsidRPr="000311C2">
        <w:rPr>
          <w:rFonts w:asciiTheme="minorHAnsi" w:hAnsiTheme="minorHAnsi"/>
        </w:rPr>
        <w:tab/>
        <w:t>Gull (stor)</w:t>
      </w:r>
    </w:p>
    <w:p w:rsidR="000311C2" w:rsidRPr="000311C2" w:rsidRDefault="000311C2" w:rsidP="000311C2">
      <w:pPr>
        <w:rPr>
          <w:rFonts w:asciiTheme="minorHAnsi" w:hAnsiTheme="minorHAnsi"/>
        </w:rPr>
      </w:pPr>
      <w:r w:rsidRPr="000311C2">
        <w:rPr>
          <w:rFonts w:asciiTheme="minorHAnsi" w:hAnsiTheme="minorHAnsi"/>
        </w:rPr>
        <w:t>Taushetsperlen</w:t>
      </w:r>
      <w:r w:rsidRPr="000311C2">
        <w:rPr>
          <w:rFonts w:asciiTheme="minorHAnsi" w:hAnsiTheme="minorHAnsi"/>
        </w:rPr>
        <w:tab/>
      </w:r>
      <w:r w:rsidRPr="000311C2">
        <w:rPr>
          <w:rFonts w:asciiTheme="minorHAnsi" w:hAnsiTheme="minorHAnsi"/>
        </w:rPr>
        <w:tab/>
        <w:t xml:space="preserve">trefarget (avlang) - 6 </w:t>
      </w:r>
      <w:proofErr w:type="spellStart"/>
      <w:r w:rsidRPr="000311C2">
        <w:rPr>
          <w:rFonts w:asciiTheme="minorHAnsi" w:hAnsiTheme="minorHAnsi"/>
        </w:rPr>
        <w:t>stk</w:t>
      </w:r>
      <w:proofErr w:type="spellEnd"/>
    </w:p>
    <w:p w:rsidR="000311C2" w:rsidRPr="000311C2" w:rsidRDefault="000311C2" w:rsidP="000311C2">
      <w:pPr>
        <w:rPr>
          <w:rFonts w:asciiTheme="minorHAnsi" w:hAnsiTheme="minorHAnsi"/>
        </w:rPr>
      </w:pPr>
      <w:proofErr w:type="spellStart"/>
      <w:r w:rsidRPr="000311C2">
        <w:rPr>
          <w:rFonts w:asciiTheme="minorHAnsi" w:hAnsiTheme="minorHAnsi"/>
        </w:rPr>
        <w:t>Jegperlen</w:t>
      </w:r>
      <w:proofErr w:type="spellEnd"/>
      <w:r w:rsidRPr="000311C2">
        <w:rPr>
          <w:rFonts w:asciiTheme="minorHAnsi" w:hAnsiTheme="minorHAnsi"/>
        </w:rPr>
        <w:t xml:space="preserve"> </w:t>
      </w:r>
      <w:r w:rsidRPr="000311C2">
        <w:rPr>
          <w:rFonts w:asciiTheme="minorHAnsi" w:hAnsiTheme="minorHAnsi"/>
        </w:rPr>
        <w:tab/>
      </w:r>
      <w:r w:rsidRPr="000311C2">
        <w:rPr>
          <w:rFonts w:asciiTheme="minorHAnsi" w:hAnsiTheme="minorHAnsi"/>
        </w:rPr>
        <w:tab/>
      </w:r>
      <w:r w:rsidRPr="000311C2">
        <w:rPr>
          <w:rFonts w:asciiTheme="minorHAnsi" w:hAnsiTheme="minorHAnsi"/>
        </w:rPr>
        <w:tab/>
        <w:t>perlemor (rund/mindre)</w:t>
      </w:r>
    </w:p>
    <w:p w:rsidR="000311C2" w:rsidRPr="000311C2" w:rsidRDefault="000311C2" w:rsidP="000311C2">
      <w:pPr>
        <w:rPr>
          <w:rFonts w:asciiTheme="minorHAnsi" w:hAnsiTheme="minorHAnsi"/>
        </w:rPr>
      </w:pPr>
      <w:r w:rsidRPr="000311C2">
        <w:rPr>
          <w:rFonts w:asciiTheme="minorHAnsi" w:hAnsiTheme="minorHAnsi"/>
        </w:rPr>
        <w:t>Omvendelsesperlen</w:t>
      </w:r>
      <w:r w:rsidRPr="000311C2">
        <w:rPr>
          <w:rFonts w:asciiTheme="minorHAnsi" w:hAnsiTheme="minorHAnsi"/>
        </w:rPr>
        <w:tab/>
      </w:r>
      <w:r w:rsidRPr="000311C2">
        <w:rPr>
          <w:rFonts w:asciiTheme="minorHAnsi" w:hAnsiTheme="minorHAnsi"/>
        </w:rPr>
        <w:tab/>
        <w:t>eggeskallfarget (mellomstor)</w:t>
      </w:r>
    </w:p>
    <w:p w:rsidR="000311C2" w:rsidRPr="000311C2" w:rsidRDefault="000311C2" w:rsidP="000311C2">
      <w:pPr>
        <w:rPr>
          <w:rFonts w:asciiTheme="minorHAnsi" w:hAnsiTheme="minorHAnsi"/>
        </w:rPr>
      </w:pPr>
      <w:r w:rsidRPr="000311C2">
        <w:rPr>
          <w:rFonts w:asciiTheme="minorHAnsi" w:hAnsiTheme="minorHAnsi"/>
        </w:rPr>
        <w:t>Ørkenperlen</w:t>
      </w:r>
      <w:r w:rsidRPr="000311C2">
        <w:rPr>
          <w:rFonts w:asciiTheme="minorHAnsi" w:hAnsiTheme="minorHAnsi"/>
        </w:rPr>
        <w:tab/>
      </w:r>
      <w:r w:rsidRPr="000311C2">
        <w:rPr>
          <w:rFonts w:asciiTheme="minorHAnsi" w:hAnsiTheme="minorHAnsi"/>
        </w:rPr>
        <w:tab/>
      </w:r>
      <w:r w:rsidRPr="000311C2">
        <w:rPr>
          <w:rFonts w:asciiTheme="minorHAnsi" w:hAnsiTheme="minorHAnsi"/>
        </w:rPr>
        <w:tab/>
        <w:t xml:space="preserve">brun </w:t>
      </w:r>
      <w:proofErr w:type="spellStart"/>
      <w:r w:rsidRPr="000311C2">
        <w:rPr>
          <w:rFonts w:asciiTheme="minorHAnsi" w:hAnsiTheme="minorHAnsi"/>
        </w:rPr>
        <w:t>treperle</w:t>
      </w:r>
      <w:proofErr w:type="spellEnd"/>
      <w:r w:rsidRPr="000311C2">
        <w:rPr>
          <w:rFonts w:asciiTheme="minorHAnsi" w:hAnsiTheme="minorHAnsi"/>
        </w:rPr>
        <w:t xml:space="preserve"> (mellomstor)</w:t>
      </w:r>
    </w:p>
    <w:p w:rsidR="000311C2" w:rsidRPr="000311C2" w:rsidRDefault="000311C2" w:rsidP="000311C2">
      <w:pPr>
        <w:rPr>
          <w:rFonts w:asciiTheme="minorHAnsi" w:hAnsiTheme="minorHAnsi"/>
        </w:rPr>
      </w:pPr>
      <w:proofErr w:type="spellStart"/>
      <w:r w:rsidRPr="000311C2">
        <w:rPr>
          <w:rFonts w:asciiTheme="minorHAnsi" w:hAnsiTheme="minorHAnsi"/>
        </w:rPr>
        <w:t>Gledesperlen</w:t>
      </w:r>
      <w:proofErr w:type="spellEnd"/>
      <w:r w:rsidRPr="000311C2">
        <w:rPr>
          <w:rFonts w:asciiTheme="minorHAnsi" w:hAnsiTheme="minorHAnsi"/>
        </w:rPr>
        <w:tab/>
      </w:r>
      <w:r w:rsidRPr="000311C2">
        <w:rPr>
          <w:rFonts w:asciiTheme="minorHAnsi" w:hAnsiTheme="minorHAnsi"/>
        </w:rPr>
        <w:tab/>
      </w:r>
      <w:r w:rsidRPr="000311C2">
        <w:rPr>
          <w:rFonts w:asciiTheme="minorHAnsi" w:hAnsiTheme="minorHAnsi"/>
        </w:rPr>
        <w:tab/>
        <w:t>Blå (mellomstor)</w:t>
      </w:r>
    </w:p>
    <w:p w:rsidR="000311C2" w:rsidRPr="000311C2" w:rsidRDefault="000311C2" w:rsidP="000311C2">
      <w:pPr>
        <w:rPr>
          <w:rFonts w:asciiTheme="minorHAnsi" w:hAnsiTheme="minorHAnsi"/>
        </w:rPr>
      </w:pPr>
      <w:r w:rsidRPr="000311C2">
        <w:rPr>
          <w:rFonts w:asciiTheme="minorHAnsi" w:hAnsiTheme="minorHAnsi"/>
        </w:rPr>
        <w:t>Kjærlighetsperlen</w:t>
      </w:r>
      <w:r w:rsidRPr="000311C2">
        <w:rPr>
          <w:rFonts w:asciiTheme="minorHAnsi" w:hAnsiTheme="minorHAnsi"/>
        </w:rPr>
        <w:tab/>
      </w:r>
      <w:r w:rsidRPr="000311C2">
        <w:rPr>
          <w:rFonts w:asciiTheme="minorHAnsi" w:hAnsiTheme="minorHAnsi"/>
        </w:rPr>
        <w:tab/>
        <w:t xml:space="preserve">rød (mellomstor) </w:t>
      </w:r>
    </w:p>
    <w:p w:rsidR="000311C2" w:rsidRPr="000311C2" w:rsidRDefault="000311C2" w:rsidP="000311C2">
      <w:pPr>
        <w:rPr>
          <w:rFonts w:asciiTheme="minorHAnsi" w:hAnsiTheme="minorHAnsi"/>
        </w:rPr>
      </w:pPr>
      <w:r w:rsidRPr="000311C2">
        <w:rPr>
          <w:rFonts w:asciiTheme="minorHAnsi" w:hAnsiTheme="minorHAnsi"/>
        </w:rPr>
        <w:t>Offerperlen</w:t>
      </w:r>
      <w:r w:rsidRPr="000311C2">
        <w:rPr>
          <w:rFonts w:asciiTheme="minorHAnsi" w:hAnsiTheme="minorHAnsi"/>
        </w:rPr>
        <w:tab/>
      </w:r>
      <w:r w:rsidRPr="000311C2">
        <w:rPr>
          <w:rFonts w:asciiTheme="minorHAnsi" w:hAnsiTheme="minorHAnsi"/>
        </w:rPr>
        <w:tab/>
      </w:r>
      <w:r w:rsidRPr="000311C2">
        <w:rPr>
          <w:rFonts w:asciiTheme="minorHAnsi" w:hAnsiTheme="minorHAnsi"/>
        </w:rPr>
        <w:tab/>
        <w:t>rød (mellomstor)</w:t>
      </w:r>
    </w:p>
    <w:p w:rsidR="000311C2" w:rsidRPr="000311C2" w:rsidRDefault="000311C2" w:rsidP="000311C2">
      <w:pPr>
        <w:rPr>
          <w:rFonts w:asciiTheme="minorHAnsi" w:hAnsiTheme="minorHAnsi"/>
        </w:rPr>
      </w:pPr>
      <w:r w:rsidRPr="000311C2">
        <w:rPr>
          <w:rFonts w:asciiTheme="minorHAnsi" w:hAnsiTheme="minorHAnsi"/>
        </w:rPr>
        <w:t>Hemmelighetsperlene</w:t>
      </w:r>
      <w:r w:rsidRPr="000311C2">
        <w:rPr>
          <w:rFonts w:asciiTheme="minorHAnsi" w:hAnsiTheme="minorHAnsi"/>
        </w:rPr>
        <w:tab/>
      </w:r>
      <w:r w:rsidRPr="000311C2">
        <w:rPr>
          <w:rFonts w:asciiTheme="minorHAnsi" w:hAnsiTheme="minorHAnsi"/>
        </w:rPr>
        <w:tab/>
        <w:t xml:space="preserve">perlemor (rund/mindre) - 3 </w:t>
      </w:r>
      <w:proofErr w:type="spellStart"/>
      <w:r w:rsidRPr="000311C2">
        <w:rPr>
          <w:rFonts w:asciiTheme="minorHAnsi" w:hAnsiTheme="minorHAnsi"/>
        </w:rPr>
        <w:t>stk</w:t>
      </w:r>
      <w:proofErr w:type="spellEnd"/>
    </w:p>
    <w:p w:rsidR="000311C2" w:rsidRPr="000311C2" w:rsidRDefault="000311C2" w:rsidP="000311C2">
      <w:pPr>
        <w:rPr>
          <w:rFonts w:asciiTheme="minorHAnsi" w:hAnsiTheme="minorHAnsi"/>
        </w:rPr>
      </w:pPr>
      <w:r w:rsidRPr="000311C2">
        <w:rPr>
          <w:rFonts w:asciiTheme="minorHAnsi" w:hAnsiTheme="minorHAnsi"/>
        </w:rPr>
        <w:t xml:space="preserve">Nattens/dødens perle </w:t>
      </w:r>
      <w:r w:rsidRPr="000311C2">
        <w:rPr>
          <w:rFonts w:asciiTheme="minorHAnsi" w:hAnsiTheme="minorHAnsi"/>
        </w:rPr>
        <w:tab/>
      </w:r>
      <w:r w:rsidRPr="000311C2">
        <w:rPr>
          <w:rFonts w:asciiTheme="minorHAnsi" w:hAnsiTheme="minorHAnsi"/>
        </w:rPr>
        <w:tab/>
        <w:t>svart (mellomstor)</w:t>
      </w:r>
    </w:p>
    <w:p w:rsidR="000311C2" w:rsidRPr="000311C2" w:rsidRDefault="000311C2" w:rsidP="000311C2">
      <w:pPr>
        <w:rPr>
          <w:rFonts w:asciiTheme="minorHAnsi" w:hAnsiTheme="minorHAnsi"/>
        </w:rPr>
      </w:pPr>
      <w:r w:rsidRPr="000311C2">
        <w:rPr>
          <w:rFonts w:asciiTheme="minorHAnsi" w:hAnsiTheme="minorHAnsi"/>
        </w:rPr>
        <w:t>Oppstandelsesperlen</w:t>
      </w:r>
      <w:r w:rsidRPr="000311C2">
        <w:rPr>
          <w:rFonts w:asciiTheme="minorHAnsi" w:hAnsiTheme="minorHAnsi"/>
        </w:rPr>
        <w:tab/>
      </w:r>
      <w:r w:rsidRPr="000311C2">
        <w:rPr>
          <w:rFonts w:asciiTheme="minorHAnsi" w:hAnsiTheme="minorHAnsi"/>
        </w:rPr>
        <w:tab/>
      </w:r>
      <w:proofErr w:type="spellStart"/>
      <w:r w:rsidRPr="000311C2">
        <w:rPr>
          <w:rFonts w:asciiTheme="minorHAnsi" w:hAnsiTheme="minorHAnsi"/>
        </w:rPr>
        <w:t>eggekskallfarget</w:t>
      </w:r>
      <w:proofErr w:type="spellEnd"/>
      <w:r w:rsidRPr="000311C2">
        <w:rPr>
          <w:rFonts w:asciiTheme="minorHAnsi" w:hAnsiTheme="minorHAnsi"/>
        </w:rPr>
        <w:t xml:space="preserve"> (mellomstor)</w:t>
      </w:r>
      <w:r w:rsidRPr="000311C2">
        <w:rPr>
          <w:rFonts w:asciiTheme="minorHAnsi" w:hAnsiTheme="minorHAnsi"/>
        </w:rPr>
        <w:br/>
      </w:r>
    </w:p>
    <w:p w:rsidR="000311C2" w:rsidRDefault="000311C2" w:rsidP="000311C2"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F98BE4C" wp14:editId="71C91D45">
                <wp:simplePos x="0" y="0"/>
                <wp:positionH relativeFrom="column">
                  <wp:posOffset>-800100</wp:posOffset>
                </wp:positionH>
                <wp:positionV relativeFrom="paragraph">
                  <wp:posOffset>252095</wp:posOffset>
                </wp:positionV>
                <wp:extent cx="3771900" cy="3200400"/>
                <wp:effectExtent l="0" t="0" r="0" b="0"/>
                <wp:wrapNone/>
                <wp:docPr id="60" name="Grup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71900" cy="3200400"/>
                          <a:chOff x="0" y="1057"/>
                          <a:chExt cx="5940" cy="5040"/>
                        </a:xfrm>
                      </wpg:grpSpPr>
                      <wps:wsp>
                        <wps:cNvPr id="61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1800" y="1057"/>
                            <a:ext cx="216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11C2" w:rsidRPr="00A853FF" w:rsidRDefault="000311C2" w:rsidP="000311C2">
                              <w:pPr>
                                <w:jc w:val="center"/>
                                <w:rPr>
                                  <w:rFonts w:ascii="Papyrus" w:hAnsi="Papyrus"/>
                                  <w:sz w:val="28"/>
                                  <w:szCs w:val="28"/>
                                </w:rPr>
                              </w:pPr>
                              <w:r w:rsidRPr="00A853FF">
                                <w:rPr>
                                  <w:rFonts w:ascii="Papyrus" w:hAnsi="Papyrus"/>
                                  <w:sz w:val="28"/>
                                  <w:szCs w:val="28"/>
                                </w:rPr>
                                <w:t>Guds</w:t>
                              </w:r>
                            </w:p>
                            <w:p w:rsidR="000311C2" w:rsidRPr="00A853FF" w:rsidRDefault="000311C2" w:rsidP="000311C2">
                              <w:pPr>
                                <w:jc w:val="center"/>
                                <w:rPr>
                                  <w:rFonts w:ascii="Papyrus" w:hAnsi="Papyrus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A853FF">
                                <w:rPr>
                                  <w:rFonts w:ascii="Papyrus" w:hAnsi="Papyrus"/>
                                  <w:sz w:val="28"/>
                                  <w:szCs w:val="28"/>
                                </w:rPr>
                                <w:t>perlen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857"/>
                            <a:ext cx="216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11C2" w:rsidRPr="00A853FF" w:rsidRDefault="000311C2" w:rsidP="000311C2">
                              <w:pPr>
                                <w:jc w:val="center"/>
                                <w:rPr>
                                  <w:rFonts w:ascii="Papyrus" w:hAnsi="Papyrus"/>
                                  <w:sz w:val="28"/>
                                  <w:szCs w:val="28"/>
                                </w:rPr>
                              </w:pPr>
                              <w:r w:rsidRPr="00A853FF">
                                <w:rPr>
                                  <w:rFonts w:ascii="Papyrus" w:hAnsi="Papyrus"/>
                                  <w:sz w:val="28"/>
                                  <w:szCs w:val="28"/>
                                </w:rPr>
                                <w:t>Dåps</w:t>
                              </w:r>
                            </w:p>
                            <w:p w:rsidR="000311C2" w:rsidRPr="00A853FF" w:rsidRDefault="000311C2" w:rsidP="000311C2">
                              <w:pPr>
                                <w:jc w:val="center"/>
                                <w:rPr>
                                  <w:rFonts w:ascii="Papyrus" w:hAnsi="Papyrus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A853FF">
                                <w:rPr>
                                  <w:rFonts w:ascii="Papyrus" w:hAnsi="Papyrus"/>
                                  <w:sz w:val="28"/>
                                  <w:szCs w:val="28"/>
                                </w:rPr>
                                <w:t>perlen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2520" y="5017"/>
                            <a:ext cx="216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11C2" w:rsidRPr="00A853FF" w:rsidRDefault="000311C2" w:rsidP="000311C2">
                              <w:pPr>
                                <w:jc w:val="center"/>
                                <w:rPr>
                                  <w:rFonts w:ascii="Papyrus" w:hAnsi="Papyrus"/>
                                  <w:sz w:val="28"/>
                                  <w:szCs w:val="28"/>
                                </w:rPr>
                              </w:pPr>
                              <w:r w:rsidRPr="00A853FF">
                                <w:rPr>
                                  <w:rFonts w:ascii="Papyrus" w:hAnsi="Papyrus"/>
                                  <w:sz w:val="28"/>
                                  <w:szCs w:val="28"/>
                                </w:rPr>
                                <w:t>Kjærlighets</w:t>
                              </w:r>
                            </w:p>
                            <w:p w:rsidR="000311C2" w:rsidRPr="00A853FF" w:rsidRDefault="000311C2" w:rsidP="000311C2">
                              <w:pPr>
                                <w:jc w:val="center"/>
                                <w:rPr>
                                  <w:rFonts w:ascii="Papyrus" w:hAnsi="Papyrus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A853FF">
                                <w:rPr>
                                  <w:rFonts w:ascii="Papyrus" w:hAnsi="Papyrus"/>
                                  <w:sz w:val="28"/>
                                  <w:szCs w:val="28"/>
                                </w:rPr>
                                <w:t>perlene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3240" y="1777"/>
                            <a:ext cx="216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11C2" w:rsidRPr="00A853FF" w:rsidRDefault="000311C2" w:rsidP="000311C2">
                              <w:pPr>
                                <w:jc w:val="center"/>
                                <w:rPr>
                                  <w:rFonts w:ascii="Papyrus" w:hAnsi="Papyrus"/>
                                  <w:sz w:val="28"/>
                                  <w:szCs w:val="28"/>
                                </w:rPr>
                              </w:pPr>
                              <w:r w:rsidRPr="00A853FF">
                                <w:rPr>
                                  <w:rFonts w:ascii="Papyrus" w:hAnsi="Papyrus"/>
                                  <w:sz w:val="28"/>
                                  <w:szCs w:val="28"/>
                                </w:rPr>
                                <w:t>Håps</w:t>
                              </w:r>
                            </w:p>
                            <w:p w:rsidR="000311C2" w:rsidRPr="00A853FF" w:rsidRDefault="000311C2" w:rsidP="000311C2">
                              <w:pPr>
                                <w:jc w:val="center"/>
                                <w:rPr>
                                  <w:rFonts w:ascii="Papyrus" w:hAnsi="Papyrus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A853FF">
                                <w:rPr>
                                  <w:rFonts w:ascii="Papyrus" w:hAnsi="Papyrus"/>
                                  <w:sz w:val="28"/>
                                  <w:szCs w:val="28"/>
                                </w:rPr>
                                <w:t>perlen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3780" y="3037"/>
                            <a:ext cx="216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11C2" w:rsidRPr="00A853FF" w:rsidRDefault="000311C2" w:rsidP="000311C2">
                              <w:pPr>
                                <w:jc w:val="center"/>
                                <w:rPr>
                                  <w:rFonts w:ascii="Papyrus" w:hAnsi="Papyrus"/>
                                  <w:sz w:val="28"/>
                                  <w:szCs w:val="28"/>
                                </w:rPr>
                              </w:pPr>
                              <w:r w:rsidRPr="00A853FF">
                                <w:rPr>
                                  <w:rFonts w:ascii="Papyrus" w:hAnsi="Papyrus"/>
                                  <w:sz w:val="28"/>
                                  <w:szCs w:val="28"/>
                                </w:rPr>
                                <w:t>Natt</w:t>
                              </w:r>
                            </w:p>
                            <w:p w:rsidR="000311C2" w:rsidRPr="00A853FF" w:rsidRDefault="000311C2" w:rsidP="000311C2">
                              <w:pPr>
                                <w:jc w:val="center"/>
                                <w:rPr>
                                  <w:rFonts w:ascii="Papyrus" w:hAnsi="Papyrus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A853FF">
                                <w:rPr>
                                  <w:rFonts w:ascii="Papyrus" w:hAnsi="Papyrus"/>
                                  <w:sz w:val="28"/>
                                  <w:szCs w:val="28"/>
                                </w:rPr>
                                <w:t>perlen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3600" y="4297"/>
                            <a:ext cx="216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11C2" w:rsidRPr="00A853FF" w:rsidRDefault="000311C2" w:rsidP="000311C2">
                              <w:pPr>
                                <w:jc w:val="center"/>
                                <w:rPr>
                                  <w:rFonts w:ascii="Papyrus" w:hAnsi="Papyrus"/>
                                  <w:sz w:val="28"/>
                                  <w:szCs w:val="28"/>
                                </w:rPr>
                              </w:pPr>
                              <w:r w:rsidRPr="00A853FF">
                                <w:rPr>
                                  <w:rFonts w:ascii="Papyrus" w:hAnsi="Papyrus"/>
                                  <w:sz w:val="28"/>
                                  <w:szCs w:val="28"/>
                                </w:rPr>
                                <w:t>Hemmelighets</w:t>
                              </w:r>
                            </w:p>
                            <w:p w:rsidR="000311C2" w:rsidRPr="00A853FF" w:rsidRDefault="000311C2" w:rsidP="000311C2">
                              <w:pPr>
                                <w:jc w:val="center"/>
                                <w:rPr>
                                  <w:rFonts w:ascii="Papyrus" w:hAnsi="Papyrus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A853FF">
                                <w:rPr>
                                  <w:rFonts w:ascii="Papyrus" w:hAnsi="Papyrus"/>
                                  <w:sz w:val="28"/>
                                  <w:szCs w:val="28"/>
                                </w:rPr>
                                <w:t>perlene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57"/>
                            <a:ext cx="216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11C2" w:rsidRPr="00A853FF" w:rsidRDefault="000311C2" w:rsidP="000311C2">
                              <w:pPr>
                                <w:jc w:val="center"/>
                                <w:rPr>
                                  <w:rFonts w:ascii="Papyrus" w:hAnsi="Papyrus"/>
                                  <w:sz w:val="28"/>
                                  <w:szCs w:val="28"/>
                                </w:rPr>
                              </w:pPr>
                              <w:r w:rsidRPr="00A853FF">
                                <w:rPr>
                                  <w:rFonts w:ascii="Papyrus" w:hAnsi="Papyrus"/>
                                  <w:sz w:val="28"/>
                                  <w:szCs w:val="28"/>
                                </w:rPr>
                                <w:t>Jeg</w:t>
                              </w:r>
                            </w:p>
                            <w:p w:rsidR="000311C2" w:rsidRPr="00A853FF" w:rsidRDefault="000311C2" w:rsidP="000311C2">
                              <w:pPr>
                                <w:jc w:val="center"/>
                                <w:rPr>
                                  <w:rFonts w:ascii="Papyrus" w:hAnsi="Papyrus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A853FF">
                                <w:rPr>
                                  <w:rFonts w:ascii="Papyrus" w:hAnsi="Papyrus"/>
                                  <w:sz w:val="28"/>
                                  <w:szCs w:val="28"/>
                                </w:rPr>
                                <w:t>perlen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4837"/>
                            <a:ext cx="216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11C2" w:rsidRPr="00A853FF" w:rsidRDefault="000311C2" w:rsidP="000311C2">
                              <w:pPr>
                                <w:jc w:val="center"/>
                                <w:rPr>
                                  <w:rFonts w:ascii="Papyrus" w:hAnsi="Papyrus"/>
                                  <w:sz w:val="28"/>
                                  <w:szCs w:val="28"/>
                                </w:rPr>
                              </w:pPr>
                              <w:r w:rsidRPr="00A853FF">
                                <w:rPr>
                                  <w:rFonts w:ascii="Papyrus" w:hAnsi="Papyrus"/>
                                  <w:sz w:val="28"/>
                                  <w:szCs w:val="28"/>
                                </w:rPr>
                                <w:t>Gledes</w:t>
                              </w:r>
                            </w:p>
                            <w:p w:rsidR="000311C2" w:rsidRPr="00A853FF" w:rsidRDefault="000311C2" w:rsidP="000311C2">
                              <w:pPr>
                                <w:jc w:val="center"/>
                                <w:rPr>
                                  <w:rFonts w:ascii="Papyrus" w:hAnsi="Papyrus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A853FF">
                                <w:rPr>
                                  <w:rFonts w:ascii="Papyrus" w:hAnsi="Papyrus"/>
                                  <w:sz w:val="28"/>
                                  <w:szCs w:val="28"/>
                                </w:rPr>
                                <w:t>perlen</w:t>
                              </w:r>
                              <w:proofErr w:type="gramEnd"/>
                            </w:p>
                            <w:p w:rsidR="000311C2" w:rsidRPr="00A853FF" w:rsidRDefault="000311C2" w:rsidP="000311C2">
                              <w:pPr>
                                <w:rPr>
                                  <w:rFonts w:ascii="Papyrus" w:hAnsi="Papyr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937"/>
                            <a:ext cx="2160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11C2" w:rsidRPr="00A853FF" w:rsidRDefault="000311C2" w:rsidP="000311C2">
                              <w:pPr>
                                <w:jc w:val="center"/>
                                <w:rPr>
                                  <w:rFonts w:ascii="Papyrus" w:hAnsi="Papyrus"/>
                                  <w:sz w:val="28"/>
                                  <w:szCs w:val="28"/>
                                </w:rPr>
                              </w:pPr>
                              <w:r w:rsidRPr="00A853FF">
                                <w:rPr>
                                  <w:rFonts w:ascii="Papyrus" w:hAnsi="Papyrus"/>
                                  <w:sz w:val="28"/>
                                  <w:szCs w:val="28"/>
                                </w:rPr>
                                <w:t>Ørken</w:t>
                              </w:r>
                            </w:p>
                            <w:p w:rsidR="000311C2" w:rsidRPr="00A853FF" w:rsidRDefault="000311C2" w:rsidP="000311C2">
                              <w:pPr>
                                <w:jc w:val="center"/>
                                <w:rPr>
                                  <w:rFonts w:ascii="Papyrus" w:hAnsi="Papyrus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A853FF">
                                <w:rPr>
                                  <w:rFonts w:ascii="Papyrus" w:hAnsi="Papyrus"/>
                                  <w:sz w:val="28"/>
                                  <w:szCs w:val="28"/>
                                </w:rPr>
                                <w:t>perlen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540" y="1057"/>
                            <a:ext cx="216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11C2" w:rsidRPr="00A853FF" w:rsidRDefault="000311C2" w:rsidP="000311C2">
                              <w:pPr>
                                <w:jc w:val="center"/>
                                <w:rPr>
                                  <w:rFonts w:ascii="Papyrus" w:hAnsi="Papyrus"/>
                                  <w:sz w:val="28"/>
                                  <w:szCs w:val="28"/>
                                </w:rPr>
                              </w:pPr>
                              <w:r w:rsidRPr="00A853FF">
                                <w:rPr>
                                  <w:rFonts w:ascii="Papyrus" w:hAnsi="Papyrus"/>
                                  <w:sz w:val="28"/>
                                  <w:szCs w:val="28"/>
                                </w:rPr>
                                <w:t>Stillhets-</w:t>
                              </w:r>
                            </w:p>
                            <w:p w:rsidR="000311C2" w:rsidRPr="00A853FF" w:rsidRDefault="000311C2" w:rsidP="000311C2">
                              <w:pPr>
                                <w:jc w:val="center"/>
                                <w:rPr>
                                  <w:rFonts w:ascii="Papyrus" w:hAnsi="Papyrus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A853FF">
                                <w:rPr>
                                  <w:rFonts w:ascii="Papyrus" w:hAnsi="Papyrus"/>
                                  <w:sz w:val="28"/>
                                  <w:szCs w:val="28"/>
                                </w:rPr>
                                <w:t>perler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Line 10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240" y="4837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10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960" y="4117"/>
                            <a:ext cx="36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107"/>
                        <wps:cNvCnPr>
                          <a:cxnSpLocks noChangeShapeType="1"/>
                        </wps:cNvCnPr>
                        <wps:spPr bwMode="auto">
                          <a:xfrm flipV="1">
                            <a:off x="3960" y="3397"/>
                            <a:ext cx="54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108"/>
                        <wps:cNvCnPr>
                          <a:cxnSpLocks noChangeShapeType="1"/>
                        </wps:cNvCnPr>
                        <wps:spPr bwMode="auto">
                          <a:xfrm flipV="1">
                            <a:off x="1800" y="4657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109"/>
                        <wps:cNvCnPr>
                          <a:cxnSpLocks noChangeShapeType="1"/>
                        </wps:cNvCnPr>
                        <wps:spPr bwMode="auto">
                          <a:xfrm flipV="1">
                            <a:off x="1440" y="4117"/>
                            <a:ext cx="18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110"/>
                        <wps:cNvCnPr>
                          <a:cxnSpLocks noChangeShapeType="1"/>
                        </wps:cNvCnPr>
                        <wps:spPr bwMode="auto">
                          <a:xfrm flipH="1">
                            <a:off x="1440" y="303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11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980" y="1957"/>
                            <a:ext cx="36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11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700" y="1957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11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440" y="2497"/>
                            <a:ext cx="420" cy="2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114"/>
                        <wps:cNvCnPr>
                          <a:cxnSpLocks noChangeShapeType="1"/>
                        </wps:cNvCnPr>
                        <wps:spPr bwMode="auto">
                          <a:xfrm flipH="1">
                            <a:off x="3780" y="2677"/>
                            <a:ext cx="54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1980" y="1957"/>
                            <a:ext cx="540" cy="2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2" name="Picture 116" descr="Kristuskrans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0" y="2317"/>
                            <a:ext cx="2436" cy="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98BE4C" id="Gruppe 60" o:spid="_x0000_s1026" style="position:absolute;margin-left:-63pt;margin-top:19.85pt;width:297pt;height:252pt;z-index:251663360" coordorigin=",1057" coordsize="5940,50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5" o:spid="_x0000_s1027" type="#_x0000_t202" style="position:absolute;left:1800;top:1057;width:216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oDH8MA&#10;AADbAAAADwAAAGRycy9kb3ducmV2LnhtbESPQWvCQBSE70L/w/KE3sxupBVNs4ZiKfRUUVuht0f2&#10;mQSzb0N2a9J/3xUEj8PMfMPkxWhbcaHeN441pIkCQVw603Cl4evwPluC8AHZYOuYNPyRh2L9MMkx&#10;M27gHV32oRIRwj5DDXUIXSalL2uy6BPXEUfv5HqLIcq+kqbHIcJtK+dKLaTFhuNCjR1tairP+1+r&#10;4fvz9HN8UtvqzT53gxuVZLuSWj9Ox9cXEIHGcA/f2h9GwyKF65f4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oDH8MAAADbAAAADwAAAAAAAAAAAAAAAACYAgAAZHJzL2Rv&#10;d25yZXYueG1sUEsFBgAAAAAEAAQA9QAAAIgDAAAAAA==&#10;" filled="f" stroked="f">
                  <v:textbox>
                    <w:txbxContent>
                      <w:p w:rsidR="000311C2" w:rsidRPr="00A853FF" w:rsidRDefault="000311C2" w:rsidP="000311C2">
                        <w:pPr>
                          <w:jc w:val="center"/>
                          <w:rPr>
                            <w:rFonts w:ascii="Papyrus" w:hAnsi="Papyrus"/>
                            <w:sz w:val="28"/>
                            <w:szCs w:val="28"/>
                          </w:rPr>
                        </w:pPr>
                        <w:r w:rsidRPr="00A853FF">
                          <w:rPr>
                            <w:rFonts w:ascii="Papyrus" w:hAnsi="Papyrus"/>
                            <w:sz w:val="28"/>
                            <w:szCs w:val="28"/>
                          </w:rPr>
                          <w:t>Guds</w:t>
                        </w:r>
                      </w:p>
                      <w:p w:rsidR="000311C2" w:rsidRPr="00A853FF" w:rsidRDefault="000311C2" w:rsidP="000311C2">
                        <w:pPr>
                          <w:jc w:val="center"/>
                          <w:rPr>
                            <w:rFonts w:ascii="Papyrus" w:hAnsi="Papyrus"/>
                            <w:sz w:val="28"/>
                            <w:szCs w:val="28"/>
                          </w:rPr>
                        </w:pPr>
                        <w:proofErr w:type="gramStart"/>
                        <w:r w:rsidRPr="00A853FF">
                          <w:rPr>
                            <w:rFonts w:ascii="Papyrus" w:hAnsi="Papyrus"/>
                            <w:sz w:val="28"/>
                            <w:szCs w:val="28"/>
                          </w:rPr>
                          <w:t>perlen</w:t>
                        </w:r>
                        <w:proofErr w:type="gramEnd"/>
                      </w:p>
                    </w:txbxContent>
                  </v:textbox>
                </v:shape>
                <v:shape id="Text Box 96" o:spid="_x0000_s1028" type="#_x0000_t202" style="position:absolute;top:2857;width:216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daM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IZ3D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idaMMAAADbAAAADwAAAAAAAAAAAAAAAACYAgAAZHJzL2Rv&#10;d25yZXYueG1sUEsFBgAAAAAEAAQA9QAAAIgDAAAAAA==&#10;" filled="f" stroked="f">
                  <v:textbox>
                    <w:txbxContent>
                      <w:p w:rsidR="000311C2" w:rsidRPr="00A853FF" w:rsidRDefault="000311C2" w:rsidP="000311C2">
                        <w:pPr>
                          <w:jc w:val="center"/>
                          <w:rPr>
                            <w:rFonts w:ascii="Papyrus" w:hAnsi="Papyrus"/>
                            <w:sz w:val="28"/>
                            <w:szCs w:val="28"/>
                          </w:rPr>
                        </w:pPr>
                        <w:r w:rsidRPr="00A853FF">
                          <w:rPr>
                            <w:rFonts w:ascii="Papyrus" w:hAnsi="Papyrus"/>
                            <w:sz w:val="28"/>
                            <w:szCs w:val="28"/>
                          </w:rPr>
                          <w:t>Dåps</w:t>
                        </w:r>
                      </w:p>
                      <w:p w:rsidR="000311C2" w:rsidRPr="00A853FF" w:rsidRDefault="000311C2" w:rsidP="000311C2">
                        <w:pPr>
                          <w:jc w:val="center"/>
                          <w:rPr>
                            <w:rFonts w:ascii="Papyrus" w:hAnsi="Papyrus"/>
                            <w:sz w:val="28"/>
                            <w:szCs w:val="28"/>
                          </w:rPr>
                        </w:pPr>
                        <w:proofErr w:type="gramStart"/>
                        <w:r w:rsidRPr="00A853FF">
                          <w:rPr>
                            <w:rFonts w:ascii="Papyrus" w:hAnsi="Papyrus"/>
                            <w:sz w:val="28"/>
                            <w:szCs w:val="28"/>
                          </w:rPr>
                          <w:t>perlen</w:t>
                        </w:r>
                        <w:proofErr w:type="gramEnd"/>
                      </w:p>
                    </w:txbxContent>
                  </v:textbox>
                </v:shape>
                <v:shape id="Text Box 97" o:spid="_x0000_s1029" type="#_x0000_t202" style="position:absolute;left:2520;top:5017;width:216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Q488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Zh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Q488MAAADbAAAADwAAAAAAAAAAAAAAAACYAgAAZHJzL2Rv&#10;d25yZXYueG1sUEsFBgAAAAAEAAQA9QAAAIgDAAAAAA==&#10;" filled="f" stroked="f">
                  <v:textbox>
                    <w:txbxContent>
                      <w:p w:rsidR="000311C2" w:rsidRPr="00A853FF" w:rsidRDefault="000311C2" w:rsidP="000311C2">
                        <w:pPr>
                          <w:jc w:val="center"/>
                          <w:rPr>
                            <w:rFonts w:ascii="Papyrus" w:hAnsi="Papyrus"/>
                            <w:sz w:val="28"/>
                            <w:szCs w:val="28"/>
                          </w:rPr>
                        </w:pPr>
                        <w:r w:rsidRPr="00A853FF">
                          <w:rPr>
                            <w:rFonts w:ascii="Papyrus" w:hAnsi="Papyrus"/>
                            <w:sz w:val="28"/>
                            <w:szCs w:val="28"/>
                          </w:rPr>
                          <w:t>Kjærlighets</w:t>
                        </w:r>
                      </w:p>
                      <w:p w:rsidR="000311C2" w:rsidRPr="00A853FF" w:rsidRDefault="000311C2" w:rsidP="000311C2">
                        <w:pPr>
                          <w:jc w:val="center"/>
                          <w:rPr>
                            <w:rFonts w:ascii="Papyrus" w:hAnsi="Papyrus"/>
                            <w:sz w:val="28"/>
                            <w:szCs w:val="28"/>
                          </w:rPr>
                        </w:pPr>
                        <w:proofErr w:type="gramStart"/>
                        <w:r w:rsidRPr="00A853FF">
                          <w:rPr>
                            <w:rFonts w:ascii="Papyrus" w:hAnsi="Papyrus"/>
                            <w:sz w:val="28"/>
                            <w:szCs w:val="28"/>
                          </w:rPr>
                          <w:t>perlene</w:t>
                        </w:r>
                        <w:proofErr w:type="gramEnd"/>
                      </w:p>
                    </w:txbxContent>
                  </v:textbox>
                </v:shape>
                <v:shape id="Text Box 98" o:spid="_x0000_s1030" type="#_x0000_t202" style="position:absolute;left:3240;top:1777;width:216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2gh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SMB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vaCHwgAAANsAAAAPAAAAAAAAAAAAAAAAAJgCAABkcnMvZG93&#10;bnJldi54bWxQSwUGAAAAAAQABAD1AAAAhwMAAAAA&#10;" filled="f" stroked="f">
                  <v:textbox>
                    <w:txbxContent>
                      <w:p w:rsidR="000311C2" w:rsidRPr="00A853FF" w:rsidRDefault="000311C2" w:rsidP="000311C2">
                        <w:pPr>
                          <w:jc w:val="center"/>
                          <w:rPr>
                            <w:rFonts w:ascii="Papyrus" w:hAnsi="Papyrus"/>
                            <w:sz w:val="28"/>
                            <w:szCs w:val="28"/>
                          </w:rPr>
                        </w:pPr>
                        <w:r w:rsidRPr="00A853FF">
                          <w:rPr>
                            <w:rFonts w:ascii="Papyrus" w:hAnsi="Papyrus"/>
                            <w:sz w:val="28"/>
                            <w:szCs w:val="28"/>
                          </w:rPr>
                          <w:t>Håps</w:t>
                        </w:r>
                      </w:p>
                      <w:p w:rsidR="000311C2" w:rsidRPr="00A853FF" w:rsidRDefault="000311C2" w:rsidP="000311C2">
                        <w:pPr>
                          <w:jc w:val="center"/>
                          <w:rPr>
                            <w:rFonts w:ascii="Papyrus" w:hAnsi="Papyrus"/>
                            <w:sz w:val="28"/>
                            <w:szCs w:val="28"/>
                          </w:rPr>
                        </w:pPr>
                        <w:proofErr w:type="gramStart"/>
                        <w:r w:rsidRPr="00A853FF">
                          <w:rPr>
                            <w:rFonts w:ascii="Papyrus" w:hAnsi="Papyrus"/>
                            <w:sz w:val="28"/>
                            <w:szCs w:val="28"/>
                          </w:rPr>
                          <w:t>perlen</w:t>
                        </w:r>
                        <w:proofErr w:type="gramEnd"/>
                      </w:p>
                    </w:txbxContent>
                  </v:textbox>
                </v:shape>
                <v:shape id="Text Box 99" o:spid="_x0000_s1031" type="#_x0000_t202" style="position:absolute;left:3780;top:3037;width:216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EFHM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omY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8QUcwgAAANsAAAAPAAAAAAAAAAAAAAAAAJgCAABkcnMvZG93&#10;bnJldi54bWxQSwUGAAAAAAQABAD1AAAAhwMAAAAA&#10;" filled="f" stroked="f">
                  <v:textbox>
                    <w:txbxContent>
                      <w:p w:rsidR="000311C2" w:rsidRPr="00A853FF" w:rsidRDefault="000311C2" w:rsidP="000311C2">
                        <w:pPr>
                          <w:jc w:val="center"/>
                          <w:rPr>
                            <w:rFonts w:ascii="Papyrus" w:hAnsi="Papyrus"/>
                            <w:sz w:val="28"/>
                            <w:szCs w:val="28"/>
                          </w:rPr>
                        </w:pPr>
                        <w:r w:rsidRPr="00A853FF">
                          <w:rPr>
                            <w:rFonts w:ascii="Papyrus" w:hAnsi="Papyrus"/>
                            <w:sz w:val="28"/>
                            <w:szCs w:val="28"/>
                          </w:rPr>
                          <w:t>Natt</w:t>
                        </w:r>
                      </w:p>
                      <w:p w:rsidR="000311C2" w:rsidRPr="00A853FF" w:rsidRDefault="000311C2" w:rsidP="000311C2">
                        <w:pPr>
                          <w:jc w:val="center"/>
                          <w:rPr>
                            <w:rFonts w:ascii="Papyrus" w:hAnsi="Papyrus"/>
                            <w:sz w:val="28"/>
                            <w:szCs w:val="28"/>
                          </w:rPr>
                        </w:pPr>
                        <w:proofErr w:type="gramStart"/>
                        <w:r w:rsidRPr="00A853FF">
                          <w:rPr>
                            <w:rFonts w:ascii="Papyrus" w:hAnsi="Papyrus"/>
                            <w:sz w:val="28"/>
                            <w:szCs w:val="28"/>
                          </w:rPr>
                          <w:t>perlen</w:t>
                        </w:r>
                        <w:proofErr w:type="gramEnd"/>
                      </w:p>
                    </w:txbxContent>
                  </v:textbox>
                </v:shape>
                <v:shape id="Text Box 100" o:spid="_x0000_s1032" type="#_x0000_t202" style="position:absolute;left:3600;top:4297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Oba8MA&#10;AADbAAAADwAAAGRycy9kb3ducmV2LnhtbESPQWvCQBSE74L/YXmF3sxuRUObuopYhJ4UtRW8PbLP&#10;JDT7NmS3Jv57VxA8DjPzDTNb9LYWF2p95VjDW6JAEOfOVFxo+DmsR+8gfEA2WDsmDVfysJgPBzPM&#10;jOt4R5d9KESEsM9QQxlCk0np85Is+sQ1xNE7u9ZiiLItpGmxi3Bby7FSqbRYcVwosaFVSfnf/t9q&#10;+N2cT8eJ2hZfdtp0rleS7YfU+vWlX36CCNSHZ/jR/jYa0hTuX+IP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Oba8MAAADbAAAADwAAAAAAAAAAAAAAAACYAgAAZHJzL2Rv&#10;d25yZXYueG1sUEsFBgAAAAAEAAQA9QAAAIgDAAAAAA==&#10;" filled="f" stroked="f">
                  <v:textbox>
                    <w:txbxContent>
                      <w:p w:rsidR="000311C2" w:rsidRPr="00A853FF" w:rsidRDefault="000311C2" w:rsidP="000311C2">
                        <w:pPr>
                          <w:jc w:val="center"/>
                          <w:rPr>
                            <w:rFonts w:ascii="Papyrus" w:hAnsi="Papyrus"/>
                            <w:sz w:val="28"/>
                            <w:szCs w:val="28"/>
                          </w:rPr>
                        </w:pPr>
                        <w:r w:rsidRPr="00A853FF">
                          <w:rPr>
                            <w:rFonts w:ascii="Papyrus" w:hAnsi="Papyrus"/>
                            <w:sz w:val="28"/>
                            <w:szCs w:val="28"/>
                          </w:rPr>
                          <w:t>Hemmelighets</w:t>
                        </w:r>
                      </w:p>
                      <w:p w:rsidR="000311C2" w:rsidRPr="00A853FF" w:rsidRDefault="000311C2" w:rsidP="000311C2">
                        <w:pPr>
                          <w:jc w:val="center"/>
                          <w:rPr>
                            <w:rFonts w:ascii="Papyrus" w:hAnsi="Papyrus"/>
                            <w:sz w:val="28"/>
                            <w:szCs w:val="28"/>
                          </w:rPr>
                        </w:pPr>
                        <w:proofErr w:type="gramStart"/>
                        <w:r w:rsidRPr="00A853FF">
                          <w:rPr>
                            <w:rFonts w:ascii="Papyrus" w:hAnsi="Papyrus"/>
                            <w:sz w:val="28"/>
                            <w:szCs w:val="28"/>
                          </w:rPr>
                          <w:t>perlene</w:t>
                        </w:r>
                        <w:proofErr w:type="gramEnd"/>
                      </w:p>
                    </w:txbxContent>
                  </v:textbox>
                </v:shape>
                <v:shape id="Text Box 101" o:spid="_x0000_s1033" type="#_x0000_t202" style="position:absolute;top:1957;width:216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8+8MMA&#10;AADb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03e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8+8MMAAADbAAAADwAAAAAAAAAAAAAAAACYAgAAZHJzL2Rv&#10;d25yZXYueG1sUEsFBgAAAAAEAAQA9QAAAIgDAAAAAA==&#10;" filled="f" stroked="f">
                  <v:textbox>
                    <w:txbxContent>
                      <w:p w:rsidR="000311C2" w:rsidRPr="00A853FF" w:rsidRDefault="000311C2" w:rsidP="000311C2">
                        <w:pPr>
                          <w:jc w:val="center"/>
                          <w:rPr>
                            <w:rFonts w:ascii="Papyrus" w:hAnsi="Papyrus"/>
                            <w:sz w:val="28"/>
                            <w:szCs w:val="28"/>
                          </w:rPr>
                        </w:pPr>
                        <w:r w:rsidRPr="00A853FF">
                          <w:rPr>
                            <w:rFonts w:ascii="Papyrus" w:hAnsi="Papyrus"/>
                            <w:sz w:val="28"/>
                            <w:szCs w:val="28"/>
                          </w:rPr>
                          <w:t>Jeg</w:t>
                        </w:r>
                      </w:p>
                      <w:p w:rsidR="000311C2" w:rsidRPr="00A853FF" w:rsidRDefault="000311C2" w:rsidP="000311C2">
                        <w:pPr>
                          <w:jc w:val="center"/>
                          <w:rPr>
                            <w:rFonts w:ascii="Papyrus" w:hAnsi="Papyrus"/>
                            <w:sz w:val="28"/>
                            <w:szCs w:val="28"/>
                          </w:rPr>
                        </w:pPr>
                        <w:proofErr w:type="gramStart"/>
                        <w:r w:rsidRPr="00A853FF">
                          <w:rPr>
                            <w:rFonts w:ascii="Papyrus" w:hAnsi="Papyrus"/>
                            <w:sz w:val="28"/>
                            <w:szCs w:val="28"/>
                          </w:rPr>
                          <w:t>perlen</w:t>
                        </w:r>
                        <w:proofErr w:type="gramEnd"/>
                      </w:p>
                    </w:txbxContent>
                  </v:textbox>
                </v:shape>
                <v:shape id="Text Box 102" o:spid="_x0000_s1034" type="#_x0000_t202" style="position:absolute;left:720;top:4837;width:216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Cqgr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x8Y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rwqoK+AAAA2wAAAA8AAAAAAAAAAAAAAAAAmAIAAGRycy9kb3ducmV2&#10;LnhtbFBLBQYAAAAABAAEAPUAAACDAwAAAAA=&#10;" filled="f" stroked="f">
                  <v:textbox>
                    <w:txbxContent>
                      <w:p w:rsidR="000311C2" w:rsidRPr="00A853FF" w:rsidRDefault="000311C2" w:rsidP="000311C2">
                        <w:pPr>
                          <w:jc w:val="center"/>
                          <w:rPr>
                            <w:rFonts w:ascii="Papyrus" w:hAnsi="Papyrus"/>
                            <w:sz w:val="28"/>
                            <w:szCs w:val="28"/>
                          </w:rPr>
                        </w:pPr>
                        <w:r w:rsidRPr="00A853FF">
                          <w:rPr>
                            <w:rFonts w:ascii="Papyrus" w:hAnsi="Papyrus"/>
                            <w:sz w:val="28"/>
                            <w:szCs w:val="28"/>
                          </w:rPr>
                          <w:t>Gledes</w:t>
                        </w:r>
                      </w:p>
                      <w:p w:rsidR="000311C2" w:rsidRPr="00A853FF" w:rsidRDefault="000311C2" w:rsidP="000311C2">
                        <w:pPr>
                          <w:jc w:val="center"/>
                          <w:rPr>
                            <w:rFonts w:ascii="Papyrus" w:hAnsi="Papyrus"/>
                            <w:sz w:val="28"/>
                            <w:szCs w:val="28"/>
                          </w:rPr>
                        </w:pPr>
                        <w:proofErr w:type="gramStart"/>
                        <w:r w:rsidRPr="00A853FF">
                          <w:rPr>
                            <w:rFonts w:ascii="Papyrus" w:hAnsi="Papyrus"/>
                            <w:sz w:val="28"/>
                            <w:szCs w:val="28"/>
                          </w:rPr>
                          <w:t>perlen</w:t>
                        </w:r>
                        <w:proofErr w:type="gramEnd"/>
                      </w:p>
                      <w:p w:rsidR="000311C2" w:rsidRPr="00A853FF" w:rsidRDefault="000311C2" w:rsidP="000311C2">
                        <w:pPr>
                          <w:rPr>
                            <w:rFonts w:ascii="Papyrus" w:hAnsi="Papyrus"/>
                          </w:rPr>
                        </w:pPr>
                      </w:p>
                    </w:txbxContent>
                  </v:textbox>
                </v:shape>
                <v:shape id="Text Box 103" o:spid="_x0000_s1035" type="#_x0000_t202" style="position:absolute;top:3937;width:216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wPGcIA&#10;AADb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3TG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vA8ZwgAAANsAAAAPAAAAAAAAAAAAAAAAAJgCAABkcnMvZG93&#10;bnJldi54bWxQSwUGAAAAAAQABAD1AAAAhwMAAAAA&#10;" filled="f" stroked="f">
                  <v:textbox>
                    <w:txbxContent>
                      <w:p w:rsidR="000311C2" w:rsidRPr="00A853FF" w:rsidRDefault="000311C2" w:rsidP="000311C2">
                        <w:pPr>
                          <w:jc w:val="center"/>
                          <w:rPr>
                            <w:rFonts w:ascii="Papyrus" w:hAnsi="Papyrus"/>
                            <w:sz w:val="28"/>
                            <w:szCs w:val="28"/>
                          </w:rPr>
                        </w:pPr>
                        <w:r w:rsidRPr="00A853FF">
                          <w:rPr>
                            <w:rFonts w:ascii="Papyrus" w:hAnsi="Papyrus"/>
                            <w:sz w:val="28"/>
                            <w:szCs w:val="28"/>
                          </w:rPr>
                          <w:t>Ørken</w:t>
                        </w:r>
                      </w:p>
                      <w:p w:rsidR="000311C2" w:rsidRPr="00A853FF" w:rsidRDefault="000311C2" w:rsidP="000311C2">
                        <w:pPr>
                          <w:jc w:val="center"/>
                          <w:rPr>
                            <w:rFonts w:ascii="Papyrus" w:hAnsi="Papyrus"/>
                            <w:sz w:val="28"/>
                            <w:szCs w:val="28"/>
                          </w:rPr>
                        </w:pPr>
                        <w:proofErr w:type="gramStart"/>
                        <w:r w:rsidRPr="00A853FF">
                          <w:rPr>
                            <w:rFonts w:ascii="Papyrus" w:hAnsi="Papyrus"/>
                            <w:sz w:val="28"/>
                            <w:szCs w:val="28"/>
                          </w:rPr>
                          <w:t>perlen</w:t>
                        </w:r>
                        <w:proofErr w:type="gramEnd"/>
                      </w:p>
                    </w:txbxContent>
                  </v:textbox>
                </v:shape>
                <v:shape id="Text Box 104" o:spid="_x0000_s1036" type="#_x0000_t202" style="position:absolute;left:540;top:1057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8wWcEA&#10;AADb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TWtT1/SD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fMFnBAAAA2wAAAA8AAAAAAAAAAAAAAAAAmAIAAGRycy9kb3du&#10;cmV2LnhtbFBLBQYAAAAABAAEAPUAAACGAwAAAAA=&#10;" filled="f" stroked="f">
                  <v:textbox>
                    <w:txbxContent>
                      <w:p w:rsidR="000311C2" w:rsidRPr="00A853FF" w:rsidRDefault="000311C2" w:rsidP="000311C2">
                        <w:pPr>
                          <w:jc w:val="center"/>
                          <w:rPr>
                            <w:rFonts w:ascii="Papyrus" w:hAnsi="Papyrus"/>
                            <w:sz w:val="28"/>
                            <w:szCs w:val="28"/>
                          </w:rPr>
                        </w:pPr>
                        <w:r w:rsidRPr="00A853FF">
                          <w:rPr>
                            <w:rFonts w:ascii="Papyrus" w:hAnsi="Papyrus"/>
                            <w:sz w:val="28"/>
                            <w:szCs w:val="28"/>
                          </w:rPr>
                          <w:t>Stillhets-</w:t>
                        </w:r>
                      </w:p>
                      <w:p w:rsidR="000311C2" w:rsidRPr="00A853FF" w:rsidRDefault="000311C2" w:rsidP="000311C2">
                        <w:pPr>
                          <w:jc w:val="center"/>
                          <w:rPr>
                            <w:rFonts w:ascii="Papyrus" w:hAnsi="Papyrus"/>
                            <w:sz w:val="28"/>
                            <w:szCs w:val="28"/>
                          </w:rPr>
                        </w:pPr>
                        <w:proofErr w:type="gramStart"/>
                        <w:r w:rsidRPr="00A853FF">
                          <w:rPr>
                            <w:rFonts w:ascii="Papyrus" w:hAnsi="Papyrus"/>
                            <w:sz w:val="28"/>
                            <w:szCs w:val="28"/>
                          </w:rPr>
                          <w:t>perler</w:t>
                        </w:r>
                        <w:proofErr w:type="gramEnd"/>
                      </w:p>
                    </w:txbxContent>
                  </v:textbox>
                </v:shape>
                <v:line id="Line 105" o:spid="_x0000_s1037" style="position:absolute;flip:x y;visibility:visible;mso-wrap-style:square" from="3240,4837" to="3420,5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7As8MAAADbAAAADwAAAGRycy9kb3ducmV2LnhtbESPT4vCMBTE74LfIbyFvYimVVHpGkUE&#10;lz0p/mOvj+bZlm1eShNt109vBMHjMDO/YebL1pTiRrUrLCuIBxEI4tTqgjMFp+OmPwPhPLLG0jIp&#10;+CcHy0W3M8dE24b3dDv4TAQIuwQV5N5XiZQuzcmgG9iKOHgXWxv0QdaZ1DU2AW5KOYyiiTRYcFjI&#10;saJ1Tunf4WoUIG/vo1kT01h+068bbne91fmi1OdHu/oC4an17/Cr/aMVTGN4fgk/QC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ewLPDAAAA2wAAAA8AAAAAAAAAAAAA&#10;AAAAoQIAAGRycy9kb3ducmV2LnhtbFBLBQYAAAAABAAEAPkAAACRAwAAAAA=&#10;"/>
                <v:line id="Line 106" o:spid="_x0000_s1038" style="position:absolute;flip:x y;visibility:visible;mso-wrap-style:square" from="3960,4117" to="4320,4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xexMMAAADbAAAADwAAAGRycy9kb3ducmV2LnhtbESPT4vCMBTE74LfIbyFvYimVlHpGkUE&#10;lz0p/mOvj+bZlm1eShNt109vBMHjMDO/YebL1pTiRrUrLCsYDiIQxKnVBWcKTsdNfwbCeWSNpWVS&#10;8E8OlotuZ46Jtg3v6XbwmQgQdgkqyL2vEildmpNBN7AVcfAutjbog6wzqWtsAtyUMo6iiTRYcFjI&#10;saJ1Tunf4WoUIG/vo1kzpLH8pl8Xb3e91fmi1OdHu/oC4an17/Cr/aMVTGN4fgk/QC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UMXsTDAAAA2wAAAA8AAAAAAAAAAAAA&#10;AAAAoQIAAGRycy9kb3ducmV2LnhtbFBLBQYAAAAABAAEAPkAAACRAwAAAAA=&#10;"/>
                <v:line id="Line 107" o:spid="_x0000_s1039" style="position:absolute;flip:y;visibility:visible;mso-wrap-style:square" from="3960,3397" to="4500,3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5ZtMYAAADbAAAADwAAAGRycy9kb3ducmV2LnhtbESPQUvDQBSE74X+h+UVvIjd1IrWNJtS&#10;BKGHXqyS4u2ZfWZDsm/j7trGf+8KQo/DzHzDFJvR9uJEPrSOFSzmGQji2umWGwVvr883KxAhImvs&#10;HZOCHwqwKaeTAnPtzvxCp0NsRIJwyFGBiXHIpQy1IYth7gbi5H06bzEm6RupPZ4T3PbyNsvupcWW&#10;04LBgZ4M1d3h2yqQq/31l99+3HVVdzw+mqquhve9UlezcbsGEWmMl/B/e6cVPCzh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pOWbTGAAAA2wAAAA8AAAAAAAAA&#10;AAAAAAAAoQIAAGRycy9kb3ducmV2LnhtbFBLBQYAAAAABAAEAPkAAACUAwAAAAA=&#10;"/>
                <v:line id="Line 108" o:spid="_x0000_s1040" style="position:absolute;flip:y;visibility:visible;mso-wrap-style:square" from="1800,4657" to="1980,4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fBwMUAAADbAAAADwAAAGRycy9kb3ducmV2LnhtbESPQWsCMRSE74L/IbxCL1KzFrG6GkUK&#10;hR681JYVb8/N62bZzcs2SXX77xtB8DjMzDfMatPbVpzJh9qxgsk4A0FcOl1zpeDr8+1pDiJEZI2t&#10;Y1LwRwE26+Fghbl2F/6g8z5WIkE45KjAxNjlUobSkMUwdh1x8r6dtxiT9JXUHi8Jblv5nGUzabHm&#10;tGCwo1dDZbP/tQrkfDf68dvTtCmaw2FhirLojjulHh/67RJEpD7ew7f2u1bwMoX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afBwMUAAADbAAAADwAAAAAAAAAA&#10;AAAAAAChAgAAZHJzL2Rvd25yZXYueG1sUEsFBgAAAAAEAAQA+QAAAJMDAAAAAA==&#10;"/>
                <v:line id="Line 109" o:spid="_x0000_s1041" style="position:absolute;flip:y;visibility:visible;mso-wrap-style:square" from="1440,4117" to="1620,4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tkW8YAAADbAAAADwAAAGRycy9kb3ducmV2LnhtbESPQUvDQBSE74X+h+UVvIjdVKrWNJtS&#10;BKGHXqyS4u2ZfWZDsm/j7trGf+8KQo/DzHzDFJvR9uJEPrSOFSzmGQji2umWGwVvr883KxAhImvs&#10;HZOCHwqwKaeTAnPtzvxCp0NsRIJwyFGBiXHIpQy1IYth7gbi5H06bzEm6RupPZ4T3PbyNsvupcWW&#10;04LBgZ4M1d3h2yqQq/31l99+LLuqOx4fTVVXw/teqavZuF2DiDTGS/i/vdMKHu7g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rrZFvGAAAA2wAAAA8AAAAAAAAA&#10;AAAAAAAAoQIAAGRycy9kb3ducmV2LnhtbFBLBQYAAAAABAAEAPkAAACUAwAAAAA=&#10;"/>
                <v:line id="Line 110" o:spid="_x0000_s1042" style="position:absolute;flip:x;visibility:visible;mso-wrap-style:square" from="1440,3037" to="1620,30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n6LMUAAADbAAAADwAAAGRycy9kb3ducmV2LnhtbESPQWsCMRSE74L/IbxCL6VmLWJ1NYoU&#10;Ch68VGXF23Pzull287JNUt3++6ZQ8DjMzDfMct3bVlzJh9qxgvEoA0FcOl1zpeB4eH+egQgRWWPr&#10;mBT8UID1ajhYYq7djT/ouo+VSBAOOSowMXa5lKE0ZDGMXEecvE/nLcYkfSW1x1uC21a+ZNlUWqw5&#10;LRjs6M1Q2ey/rQI52z19+c1l0hTN6TQ3RVl0551Sjw/9ZgEiUh/v4f/2Vit4ncL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jn6LMUAAADbAAAADwAAAAAAAAAA&#10;AAAAAAChAgAAZHJzL2Rvd25yZXYueG1sUEsFBgAAAAAEAAQA+QAAAJMDAAAAAA==&#10;"/>
                <v:line id="Line 111" o:spid="_x0000_s1043" style="position:absolute;flip:x y;visibility:visible;mso-wrap-style:square" from="1980,1957" to="2340,2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v9XMQAAADbAAAADwAAAGRycy9kb3ducmV2LnhtbESPQWvCQBSE7wX/w/IKvRSz0YqR1DUE&#10;wdKTYlR6fWSfSWj2bciuJu2v7xYKPQ4z8w2zzkbTijv1rrGsYBbFIIhLqxuuFJxPu+kKhPPIGlvL&#10;pOCLHGSbycMaU20HPtK98JUIEHYpKqi971IpXVmTQRfZjjh4V9sb9EH2ldQ9DgFuWjmP46U02HBY&#10;qLGjbU3lZ3EzCpD33y+rYUYL+UYfbr4/POeXq1JPj2P+CsLT6P/Df+13rSBJ4PdL+AFy8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e/1cxAAAANsAAAAPAAAAAAAAAAAA&#10;AAAAAKECAABkcnMvZG93bnJldi54bWxQSwUGAAAAAAQABAD5AAAAkgMAAAAA&#10;"/>
                <v:line id="Line 112" o:spid="_x0000_s1044" style="position:absolute;flip:x y;visibility:visible;mso-wrap-style:square" from="2700,1957" to="2700,2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RpLsIAAADbAAAADwAAAGRycy9kb3ducmV2LnhtbERPyWrDMBC9B/oPYgq9hETOQmIcyyEU&#10;WnJySdrS62CNF2KNjKXabr++OhRyfLw9PU6mFQP1rrGsYLWMQBAXVjdcKfh4f1nEIJxH1thaJgU/&#10;5OCYPcxSTLQd+ULD1VcihLBLUEHtfZdI6YqaDLql7YgDV9reoA+wr6TucQzhppXrKNpJgw2Hhho7&#10;eq6puF2/jQLk/HcTjyvaylf6cuv8bX76LJV6epxOBxCeJn8X/7vPWsE+jA1fwg+Q2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ORpLsIAAADbAAAADwAAAAAAAAAAAAAA&#10;AAChAgAAZHJzL2Rvd25yZXYueG1sUEsFBgAAAAAEAAQA+QAAAJADAAAAAA==&#10;"/>
                <v:line id="Line 113" o:spid="_x0000_s1045" style="position:absolute;flip:x y;visibility:visible;mso-wrap-style:square" from="1440,2497" to="1860,2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6jMtcQAAADbAAAADwAAAGRycy9kb3ducmV2LnhtbESPS4vCQBCE7wv+h6EFL4tOdMVHdBQR&#10;XDy5rA+8Npk2CWZ6QmY00V/vCAt7LKrqK2q+bEwh7lS53LKCfi8CQZxYnXOq4HjYdCcgnEfWWFgm&#10;BQ9ysFy0PuYYa1vzL933PhUBwi5GBZn3ZSylSzIy6Hq2JA7exVYGfZBVKnWFdYCbQg6iaCQN5hwW&#10;MixpnVFy3d+MAuTd82tS92kov+nsBrufz9XpolSn3axmIDw1/j/8195qBeMpvL+EHyAX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qMy1xAAAANsAAAAPAAAAAAAAAAAA&#10;AAAAAKECAABkcnMvZG93bnJldi54bWxQSwUGAAAAAAQABAD5AAAAkgMAAAAA&#10;"/>
                <v:line id="Line 114" o:spid="_x0000_s1046" style="position:absolute;flip:x;visibility:visible;mso-wrap-style:square" from="3780,2677" to="4320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m35MIAAADbAAAADwAAAGRycy9kb3ducmV2LnhtbERPz2vCMBS+D/Y/hDfYZczUIaN2RpGB&#10;4MGLTlq8vTVvTWnz0iVR639vDoMdP77fi9Voe3EhH1rHCqaTDARx7XTLjYLj1+Y1BxEissbeMSm4&#10;UYDV8vFhgYV2V97T5RAbkUI4FKjAxDgUUobakMUwcQNx4n6ctxgT9I3UHq8p3PbyLcvepcWWU4PB&#10;gT4N1d3hbBXIfPfy69ffs67sqmpuyrocTjulnp/G9QeISGP8F/+5t1pBntanL+kH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0m35MIAAADbAAAADwAAAAAAAAAAAAAA&#10;AAChAgAAZHJzL2Rvd25yZXYueG1sUEsFBgAAAAAEAAQA+QAAAJADAAAAAA==&#10;"/>
                <v:line id="Line 115" o:spid="_x0000_s1047" style="position:absolute;visibility:visible;mso-wrap-style:square" from="1980,1957" to="2520,4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c7lMUAAADbAAAADwAAAGRycy9kb3ducmV2LnhtbESPT2vCQBTE7wW/w/IKvdWNFoKkriIV&#10;QXso/oN6fGafSTT7Nuxuk/Tbu4WCx2FmfsNM572pRUvOV5YVjIYJCOLc6ooLBcfD6nUCwgdkjbVl&#10;UvBLHuazwdMUM2073lG7D4WIEPYZKihDaDIpfV6SQT+0DXH0LtYZDFG6QmqHXYSbWo6TJJUGK44L&#10;JTb0UVJ+2/8YBV9v27RdbD7X/fcmPefL3fl07ZxSL8/94h1EoD48wv/ttVYwGcHfl/gD5O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c7lMUAAADbAAAADwAAAAAAAAAA&#10;AAAAAAChAgAAZHJzL2Rvd25yZXYueG1sUEsFBgAAAAAEAAQA+QAAAJMDAAAAAA==&#10;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6" o:spid="_x0000_s1048" type="#_x0000_t75" alt="Kristuskransen" style="position:absolute;left:1620;top:2317;width:2436;height:25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zPl7DAAAA2wAAAA8AAABkcnMvZG93bnJldi54bWxEj0FrwkAUhO9C/8PyCr2EZtMcgo1ZRUqF&#10;HhQabe+P7HMTmn0bsqvGf+8KBY/DzHzDVKvJ9uJMo+8cK3hLMxDEjdMdGwU/h83rHIQPyBp7x6Tg&#10;Sh5Wy6dZhaV2F67pvA9GRAj7EhW0IQyllL5pyaJP3UAcvaMbLYYoRyP1iJcIt73Ms6yQFjuOCy0O&#10;9NFS87c/WQXfg0lq0zD+9km+rdfufftZ7JR6eZ7WCxCBpvAI/7e/tIJ5Dvcv8QfI5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fM+XsMAAADbAAAADwAAAAAAAAAAAAAAAACf&#10;AgAAZHJzL2Rvd25yZXYueG1sUEsFBgAAAAAEAAQA9wAAAI8DAAAAAA==&#10;">
                  <v:imagedata r:id="rId9" o:title="Kristuskransen" chromakey="#fefefe"/>
                </v:shape>
              </v:group>
            </w:pict>
          </mc:Fallback>
        </mc:AlternateContent>
      </w:r>
    </w:p>
    <w:p w:rsidR="000311C2" w:rsidRDefault="000311C2" w:rsidP="000311C2"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B378829" wp14:editId="6C6F36B4">
                <wp:simplePos x="0" y="0"/>
                <wp:positionH relativeFrom="column">
                  <wp:posOffset>2952750</wp:posOffset>
                </wp:positionH>
                <wp:positionV relativeFrom="paragraph">
                  <wp:posOffset>76835</wp:posOffset>
                </wp:positionV>
                <wp:extent cx="3771900" cy="3200400"/>
                <wp:effectExtent l="0" t="0" r="0" b="0"/>
                <wp:wrapNone/>
                <wp:docPr id="106" name="Grup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71900" cy="3200400"/>
                          <a:chOff x="0" y="1057"/>
                          <a:chExt cx="5940" cy="5040"/>
                        </a:xfrm>
                      </wpg:grpSpPr>
                      <wps:wsp>
                        <wps:cNvPr id="107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1800" y="1057"/>
                            <a:ext cx="216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11C2" w:rsidRPr="00A853FF" w:rsidRDefault="000311C2" w:rsidP="000311C2">
                              <w:pPr>
                                <w:jc w:val="center"/>
                                <w:rPr>
                                  <w:rFonts w:ascii="Papyrus" w:hAnsi="Papyrus"/>
                                  <w:sz w:val="28"/>
                                  <w:szCs w:val="28"/>
                                </w:rPr>
                              </w:pPr>
                              <w:r w:rsidRPr="00A853FF">
                                <w:rPr>
                                  <w:rFonts w:ascii="Papyrus" w:hAnsi="Papyrus"/>
                                  <w:sz w:val="28"/>
                                  <w:szCs w:val="28"/>
                                </w:rPr>
                                <w:t>Guds</w:t>
                              </w:r>
                            </w:p>
                            <w:p w:rsidR="000311C2" w:rsidRPr="00A853FF" w:rsidRDefault="000311C2" w:rsidP="000311C2">
                              <w:pPr>
                                <w:jc w:val="center"/>
                                <w:rPr>
                                  <w:rFonts w:ascii="Papyrus" w:hAnsi="Papyrus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A853FF">
                                <w:rPr>
                                  <w:rFonts w:ascii="Papyrus" w:hAnsi="Papyrus"/>
                                  <w:sz w:val="28"/>
                                  <w:szCs w:val="28"/>
                                </w:rPr>
                                <w:t>perlen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857"/>
                            <a:ext cx="216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11C2" w:rsidRPr="00A853FF" w:rsidRDefault="000311C2" w:rsidP="000311C2">
                              <w:pPr>
                                <w:jc w:val="center"/>
                                <w:rPr>
                                  <w:rFonts w:ascii="Papyrus" w:hAnsi="Papyrus"/>
                                  <w:sz w:val="28"/>
                                  <w:szCs w:val="28"/>
                                </w:rPr>
                              </w:pPr>
                              <w:r w:rsidRPr="00A853FF">
                                <w:rPr>
                                  <w:rFonts w:ascii="Papyrus" w:hAnsi="Papyrus"/>
                                  <w:sz w:val="28"/>
                                  <w:szCs w:val="28"/>
                                </w:rPr>
                                <w:t>Dåps</w:t>
                              </w:r>
                            </w:p>
                            <w:p w:rsidR="000311C2" w:rsidRPr="00A853FF" w:rsidRDefault="000311C2" w:rsidP="000311C2">
                              <w:pPr>
                                <w:jc w:val="center"/>
                                <w:rPr>
                                  <w:rFonts w:ascii="Papyrus" w:hAnsi="Papyrus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A853FF">
                                <w:rPr>
                                  <w:rFonts w:ascii="Papyrus" w:hAnsi="Papyrus"/>
                                  <w:sz w:val="28"/>
                                  <w:szCs w:val="28"/>
                                </w:rPr>
                                <w:t>perlen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2520" y="5017"/>
                            <a:ext cx="216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11C2" w:rsidRPr="00A853FF" w:rsidRDefault="000311C2" w:rsidP="000311C2">
                              <w:pPr>
                                <w:jc w:val="center"/>
                                <w:rPr>
                                  <w:rFonts w:ascii="Papyrus" w:hAnsi="Papyrus"/>
                                  <w:sz w:val="28"/>
                                  <w:szCs w:val="28"/>
                                </w:rPr>
                              </w:pPr>
                              <w:r w:rsidRPr="00A853FF">
                                <w:rPr>
                                  <w:rFonts w:ascii="Papyrus" w:hAnsi="Papyrus"/>
                                  <w:sz w:val="28"/>
                                  <w:szCs w:val="28"/>
                                </w:rPr>
                                <w:t>Kjærlighets</w:t>
                              </w:r>
                            </w:p>
                            <w:p w:rsidR="000311C2" w:rsidRPr="00A853FF" w:rsidRDefault="000311C2" w:rsidP="000311C2">
                              <w:pPr>
                                <w:jc w:val="center"/>
                                <w:rPr>
                                  <w:rFonts w:ascii="Papyrus" w:hAnsi="Papyrus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A853FF">
                                <w:rPr>
                                  <w:rFonts w:ascii="Papyrus" w:hAnsi="Papyrus"/>
                                  <w:sz w:val="28"/>
                                  <w:szCs w:val="28"/>
                                </w:rPr>
                                <w:t>perlene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3240" y="1777"/>
                            <a:ext cx="216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11C2" w:rsidRPr="00A853FF" w:rsidRDefault="000311C2" w:rsidP="000311C2">
                              <w:pPr>
                                <w:jc w:val="center"/>
                                <w:rPr>
                                  <w:rFonts w:ascii="Papyrus" w:hAnsi="Papyrus"/>
                                  <w:sz w:val="28"/>
                                  <w:szCs w:val="28"/>
                                </w:rPr>
                              </w:pPr>
                              <w:r w:rsidRPr="00A853FF">
                                <w:rPr>
                                  <w:rFonts w:ascii="Papyrus" w:hAnsi="Papyrus"/>
                                  <w:sz w:val="28"/>
                                  <w:szCs w:val="28"/>
                                </w:rPr>
                                <w:t>Håps</w:t>
                              </w:r>
                            </w:p>
                            <w:p w:rsidR="000311C2" w:rsidRPr="00A853FF" w:rsidRDefault="000311C2" w:rsidP="000311C2">
                              <w:pPr>
                                <w:jc w:val="center"/>
                                <w:rPr>
                                  <w:rFonts w:ascii="Papyrus" w:hAnsi="Papyrus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A853FF">
                                <w:rPr>
                                  <w:rFonts w:ascii="Papyrus" w:hAnsi="Papyrus"/>
                                  <w:sz w:val="28"/>
                                  <w:szCs w:val="28"/>
                                </w:rPr>
                                <w:t>perlen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3780" y="3037"/>
                            <a:ext cx="216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11C2" w:rsidRPr="00A853FF" w:rsidRDefault="000311C2" w:rsidP="000311C2">
                              <w:pPr>
                                <w:jc w:val="center"/>
                                <w:rPr>
                                  <w:rFonts w:ascii="Papyrus" w:hAnsi="Papyrus"/>
                                  <w:sz w:val="28"/>
                                  <w:szCs w:val="28"/>
                                </w:rPr>
                              </w:pPr>
                              <w:r w:rsidRPr="00A853FF">
                                <w:rPr>
                                  <w:rFonts w:ascii="Papyrus" w:hAnsi="Papyrus"/>
                                  <w:sz w:val="28"/>
                                  <w:szCs w:val="28"/>
                                </w:rPr>
                                <w:t>Natt</w:t>
                              </w:r>
                            </w:p>
                            <w:p w:rsidR="000311C2" w:rsidRPr="00A853FF" w:rsidRDefault="000311C2" w:rsidP="000311C2">
                              <w:pPr>
                                <w:jc w:val="center"/>
                                <w:rPr>
                                  <w:rFonts w:ascii="Papyrus" w:hAnsi="Papyrus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A853FF">
                                <w:rPr>
                                  <w:rFonts w:ascii="Papyrus" w:hAnsi="Papyrus"/>
                                  <w:sz w:val="28"/>
                                  <w:szCs w:val="28"/>
                                </w:rPr>
                                <w:t>perlen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3600" y="4297"/>
                            <a:ext cx="216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11C2" w:rsidRPr="00A853FF" w:rsidRDefault="000311C2" w:rsidP="000311C2">
                              <w:pPr>
                                <w:jc w:val="center"/>
                                <w:rPr>
                                  <w:rFonts w:ascii="Papyrus" w:hAnsi="Papyrus"/>
                                  <w:sz w:val="28"/>
                                  <w:szCs w:val="28"/>
                                </w:rPr>
                              </w:pPr>
                              <w:r w:rsidRPr="00A853FF">
                                <w:rPr>
                                  <w:rFonts w:ascii="Papyrus" w:hAnsi="Papyrus"/>
                                  <w:sz w:val="28"/>
                                  <w:szCs w:val="28"/>
                                </w:rPr>
                                <w:t>Hemmelighets</w:t>
                              </w:r>
                            </w:p>
                            <w:p w:rsidR="000311C2" w:rsidRPr="00A853FF" w:rsidRDefault="000311C2" w:rsidP="000311C2">
                              <w:pPr>
                                <w:jc w:val="center"/>
                                <w:rPr>
                                  <w:rFonts w:ascii="Papyrus" w:hAnsi="Papyrus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A853FF">
                                <w:rPr>
                                  <w:rFonts w:ascii="Papyrus" w:hAnsi="Papyrus"/>
                                  <w:sz w:val="28"/>
                                  <w:szCs w:val="28"/>
                                </w:rPr>
                                <w:t>perlene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57"/>
                            <a:ext cx="216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11C2" w:rsidRPr="00A853FF" w:rsidRDefault="000311C2" w:rsidP="000311C2">
                              <w:pPr>
                                <w:jc w:val="center"/>
                                <w:rPr>
                                  <w:rFonts w:ascii="Papyrus" w:hAnsi="Papyrus"/>
                                  <w:sz w:val="28"/>
                                  <w:szCs w:val="28"/>
                                </w:rPr>
                              </w:pPr>
                              <w:r w:rsidRPr="00A853FF">
                                <w:rPr>
                                  <w:rFonts w:ascii="Papyrus" w:hAnsi="Papyrus"/>
                                  <w:sz w:val="28"/>
                                  <w:szCs w:val="28"/>
                                </w:rPr>
                                <w:t>Jeg</w:t>
                              </w:r>
                            </w:p>
                            <w:p w:rsidR="000311C2" w:rsidRPr="00A853FF" w:rsidRDefault="000311C2" w:rsidP="000311C2">
                              <w:pPr>
                                <w:jc w:val="center"/>
                                <w:rPr>
                                  <w:rFonts w:ascii="Papyrus" w:hAnsi="Papyrus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A853FF">
                                <w:rPr>
                                  <w:rFonts w:ascii="Papyrus" w:hAnsi="Papyrus"/>
                                  <w:sz w:val="28"/>
                                  <w:szCs w:val="28"/>
                                </w:rPr>
                                <w:t>perlen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4837"/>
                            <a:ext cx="216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11C2" w:rsidRPr="00A853FF" w:rsidRDefault="000311C2" w:rsidP="000311C2">
                              <w:pPr>
                                <w:jc w:val="center"/>
                                <w:rPr>
                                  <w:rFonts w:ascii="Papyrus" w:hAnsi="Papyrus"/>
                                  <w:sz w:val="28"/>
                                  <w:szCs w:val="28"/>
                                </w:rPr>
                              </w:pPr>
                              <w:r w:rsidRPr="00A853FF">
                                <w:rPr>
                                  <w:rFonts w:ascii="Papyrus" w:hAnsi="Papyrus"/>
                                  <w:sz w:val="28"/>
                                  <w:szCs w:val="28"/>
                                </w:rPr>
                                <w:t>Gledes</w:t>
                              </w:r>
                            </w:p>
                            <w:p w:rsidR="000311C2" w:rsidRPr="00A853FF" w:rsidRDefault="000311C2" w:rsidP="000311C2">
                              <w:pPr>
                                <w:jc w:val="center"/>
                                <w:rPr>
                                  <w:rFonts w:ascii="Papyrus" w:hAnsi="Papyrus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A853FF">
                                <w:rPr>
                                  <w:rFonts w:ascii="Papyrus" w:hAnsi="Papyrus"/>
                                  <w:sz w:val="28"/>
                                  <w:szCs w:val="28"/>
                                </w:rPr>
                                <w:t>perlen</w:t>
                              </w:r>
                              <w:proofErr w:type="gramEnd"/>
                            </w:p>
                            <w:p w:rsidR="000311C2" w:rsidRPr="00A853FF" w:rsidRDefault="000311C2" w:rsidP="000311C2">
                              <w:pPr>
                                <w:rPr>
                                  <w:rFonts w:ascii="Papyrus" w:hAnsi="Papyr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937"/>
                            <a:ext cx="2160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11C2" w:rsidRPr="00A853FF" w:rsidRDefault="000311C2" w:rsidP="000311C2">
                              <w:pPr>
                                <w:jc w:val="center"/>
                                <w:rPr>
                                  <w:rFonts w:ascii="Papyrus" w:hAnsi="Papyrus"/>
                                  <w:sz w:val="28"/>
                                  <w:szCs w:val="28"/>
                                </w:rPr>
                              </w:pPr>
                              <w:r w:rsidRPr="00A853FF">
                                <w:rPr>
                                  <w:rFonts w:ascii="Papyrus" w:hAnsi="Papyrus"/>
                                  <w:sz w:val="28"/>
                                  <w:szCs w:val="28"/>
                                </w:rPr>
                                <w:t>Ørken</w:t>
                              </w:r>
                            </w:p>
                            <w:p w:rsidR="000311C2" w:rsidRPr="00A853FF" w:rsidRDefault="000311C2" w:rsidP="000311C2">
                              <w:pPr>
                                <w:jc w:val="center"/>
                                <w:rPr>
                                  <w:rFonts w:ascii="Papyrus" w:hAnsi="Papyrus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A853FF">
                                <w:rPr>
                                  <w:rFonts w:ascii="Papyrus" w:hAnsi="Papyrus"/>
                                  <w:sz w:val="28"/>
                                  <w:szCs w:val="28"/>
                                </w:rPr>
                                <w:t>perlen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540" y="1057"/>
                            <a:ext cx="216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11C2" w:rsidRPr="00A853FF" w:rsidRDefault="000311C2" w:rsidP="000311C2">
                              <w:pPr>
                                <w:jc w:val="center"/>
                                <w:rPr>
                                  <w:rFonts w:ascii="Papyrus" w:hAnsi="Papyrus"/>
                                  <w:sz w:val="28"/>
                                  <w:szCs w:val="28"/>
                                </w:rPr>
                              </w:pPr>
                              <w:r w:rsidRPr="00A853FF">
                                <w:rPr>
                                  <w:rFonts w:ascii="Papyrus" w:hAnsi="Papyrus"/>
                                  <w:sz w:val="28"/>
                                  <w:szCs w:val="28"/>
                                </w:rPr>
                                <w:t>Stillhets-</w:t>
                              </w:r>
                            </w:p>
                            <w:p w:rsidR="000311C2" w:rsidRPr="00A853FF" w:rsidRDefault="000311C2" w:rsidP="000311C2">
                              <w:pPr>
                                <w:jc w:val="center"/>
                                <w:rPr>
                                  <w:rFonts w:ascii="Papyrus" w:hAnsi="Papyrus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A853FF">
                                <w:rPr>
                                  <w:rFonts w:ascii="Papyrus" w:hAnsi="Papyrus"/>
                                  <w:sz w:val="28"/>
                                  <w:szCs w:val="28"/>
                                </w:rPr>
                                <w:t>perler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Line 12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240" y="4837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2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960" y="4117"/>
                            <a:ext cx="36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30"/>
                        <wps:cNvCnPr>
                          <a:cxnSpLocks noChangeShapeType="1"/>
                        </wps:cNvCnPr>
                        <wps:spPr bwMode="auto">
                          <a:xfrm flipV="1">
                            <a:off x="3960" y="3397"/>
                            <a:ext cx="54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31"/>
                        <wps:cNvCnPr>
                          <a:cxnSpLocks noChangeShapeType="1"/>
                        </wps:cNvCnPr>
                        <wps:spPr bwMode="auto">
                          <a:xfrm flipV="1">
                            <a:off x="1800" y="4657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32"/>
                        <wps:cNvCnPr>
                          <a:cxnSpLocks noChangeShapeType="1"/>
                        </wps:cNvCnPr>
                        <wps:spPr bwMode="auto">
                          <a:xfrm flipV="1">
                            <a:off x="1440" y="4117"/>
                            <a:ext cx="18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33"/>
                        <wps:cNvCnPr>
                          <a:cxnSpLocks noChangeShapeType="1"/>
                        </wps:cNvCnPr>
                        <wps:spPr bwMode="auto">
                          <a:xfrm flipH="1">
                            <a:off x="1440" y="303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13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980" y="1957"/>
                            <a:ext cx="36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13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700" y="1957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13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440" y="2497"/>
                            <a:ext cx="420" cy="2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137"/>
                        <wps:cNvCnPr>
                          <a:cxnSpLocks noChangeShapeType="1"/>
                        </wps:cNvCnPr>
                        <wps:spPr bwMode="auto">
                          <a:xfrm flipH="1">
                            <a:off x="3780" y="2677"/>
                            <a:ext cx="54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1980" y="1957"/>
                            <a:ext cx="540" cy="2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28" name="Picture 139" descr="Kristuskrans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0" y="2317"/>
                            <a:ext cx="2436" cy="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378829" id="Gruppe 106" o:spid="_x0000_s1049" style="position:absolute;margin-left:232.5pt;margin-top:6.05pt;width:297pt;height:252pt;z-index:251664384" coordorigin=",1057" coordsize="5940,50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">
                <v:shape id="Text Box 118" o:spid="_x0000_s1050" type="#_x0000_t202" style="position:absolute;left:1800;top:1057;width:216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mHlMIA&#10;AADc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G+WsHfM/ECm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uYeUwgAAANwAAAAPAAAAAAAAAAAAAAAAAJgCAABkcnMvZG93&#10;bnJldi54bWxQSwUGAAAAAAQABAD1AAAAhwMAAAAA&#10;" filled="f" stroked="f">
                  <v:textbox>
                    <w:txbxContent>
                      <w:p w:rsidR="000311C2" w:rsidRPr="00A853FF" w:rsidRDefault="000311C2" w:rsidP="000311C2">
                        <w:pPr>
                          <w:jc w:val="center"/>
                          <w:rPr>
                            <w:rFonts w:ascii="Papyrus" w:hAnsi="Papyrus"/>
                            <w:sz w:val="28"/>
                            <w:szCs w:val="28"/>
                          </w:rPr>
                        </w:pPr>
                        <w:r w:rsidRPr="00A853FF">
                          <w:rPr>
                            <w:rFonts w:ascii="Papyrus" w:hAnsi="Papyrus"/>
                            <w:sz w:val="28"/>
                            <w:szCs w:val="28"/>
                          </w:rPr>
                          <w:t>Guds</w:t>
                        </w:r>
                      </w:p>
                      <w:p w:rsidR="000311C2" w:rsidRPr="00A853FF" w:rsidRDefault="000311C2" w:rsidP="000311C2">
                        <w:pPr>
                          <w:jc w:val="center"/>
                          <w:rPr>
                            <w:rFonts w:ascii="Papyrus" w:hAnsi="Papyrus"/>
                            <w:sz w:val="28"/>
                            <w:szCs w:val="28"/>
                          </w:rPr>
                        </w:pPr>
                        <w:proofErr w:type="gramStart"/>
                        <w:r w:rsidRPr="00A853FF">
                          <w:rPr>
                            <w:rFonts w:ascii="Papyrus" w:hAnsi="Papyrus"/>
                            <w:sz w:val="28"/>
                            <w:szCs w:val="28"/>
                          </w:rPr>
                          <w:t>perlen</w:t>
                        </w:r>
                        <w:proofErr w:type="gramEnd"/>
                      </w:p>
                    </w:txbxContent>
                  </v:textbox>
                </v:shape>
                <v:shape id="Text Box 119" o:spid="_x0000_s1051" type="#_x0000_t202" style="position:absolute;top:2857;width:216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YT5sQA&#10;AADcAAAADwAAAGRycy9kb3ducmV2LnhtbESPQWvCQBCF70L/wzKF3nS3UkVTVymVQk+KsRV6G7Jj&#10;EpqdDdmtSf+9cxC8zfDevPfNajP4Rl2oi3VgC88TA4q4CK7m0sLX8WO8ABUTssMmMFn4pwib9cNo&#10;hZkLPR/okqdSSQjHDC1UKbWZ1rGoyGOchJZYtHPoPCZZu1K7DnsJ942eGjPXHmuWhgpbeq+o+M3/&#10;vIXv3fnn9GL25dbP2j4MRrNfamufHoe3V1CJhnQ3364/neAboZVnZAK9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mE+bEAAAA3AAAAA8AAAAAAAAAAAAAAAAAmAIAAGRycy9k&#10;b3ducmV2LnhtbFBLBQYAAAAABAAEAPUAAACJAwAAAAA=&#10;" filled="f" stroked="f">
                  <v:textbox>
                    <w:txbxContent>
                      <w:p w:rsidR="000311C2" w:rsidRPr="00A853FF" w:rsidRDefault="000311C2" w:rsidP="000311C2">
                        <w:pPr>
                          <w:jc w:val="center"/>
                          <w:rPr>
                            <w:rFonts w:ascii="Papyrus" w:hAnsi="Papyrus"/>
                            <w:sz w:val="28"/>
                            <w:szCs w:val="28"/>
                          </w:rPr>
                        </w:pPr>
                        <w:r w:rsidRPr="00A853FF">
                          <w:rPr>
                            <w:rFonts w:ascii="Papyrus" w:hAnsi="Papyrus"/>
                            <w:sz w:val="28"/>
                            <w:szCs w:val="28"/>
                          </w:rPr>
                          <w:t>Dåps</w:t>
                        </w:r>
                      </w:p>
                      <w:p w:rsidR="000311C2" w:rsidRPr="00A853FF" w:rsidRDefault="000311C2" w:rsidP="000311C2">
                        <w:pPr>
                          <w:jc w:val="center"/>
                          <w:rPr>
                            <w:rFonts w:ascii="Papyrus" w:hAnsi="Papyrus"/>
                            <w:sz w:val="28"/>
                            <w:szCs w:val="28"/>
                          </w:rPr>
                        </w:pPr>
                        <w:proofErr w:type="gramStart"/>
                        <w:r w:rsidRPr="00A853FF">
                          <w:rPr>
                            <w:rFonts w:ascii="Papyrus" w:hAnsi="Papyrus"/>
                            <w:sz w:val="28"/>
                            <w:szCs w:val="28"/>
                          </w:rPr>
                          <w:t>perlen</w:t>
                        </w:r>
                        <w:proofErr w:type="gramEnd"/>
                      </w:p>
                    </w:txbxContent>
                  </v:textbox>
                </v:shape>
                <v:shape id="Text Box 120" o:spid="_x0000_s1052" type="#_x0000_t202" style="position:absolute;left:2520;top:5017;width:216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q2fcAA&#10;AADcAAAADwAAAGRycy9kb3ducmV2LnhtbERPTYvCMBC9C/sfwix402RFZa1GWVYET4q6Ct6GZmzL&#10;NpPSRFv/vREEb/N4nzNbtLYUN6p94VjDV1+BIE6dKTjT8HdY9b5B+IBssHRMGu7kYTH/6MwwMa7h&#10;Hd32IRMxhH2CGvIQqkRKn+Zk0fddRRy5i6sthgjrTJoamxhuSzlQaiwtFhwbcqzoN6f0f3+1Go6b&#10;y/k0VNtsaUdV41ol2U6k1t3P9mcKIlAb3uKXe23ifDWB5zPxAjl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Wq2fcAAAADcAAAADwAAAAAAAAAAAAAAAACYAgAAZHJzL2Rvd25y&#10;ZXYueG1sUEsFBgAAAAAEAAQA9QAAAIUDAAAAAA==&#10;" filled="f" stroked="f">
                  <v:textbox>
                    <w:txbxContent>
                      <w:p w:rsidR="000311C2" w:rsidRPr="00A853FF" w:rsidRDefault="000311C2" w:rsidP="000311C2">
                        <w:pPr>
                          <w:jc w:val="center"/>
                          <w:rPr>
                            <w:rFonts w:ascii="Papyrus" w:hAnsi="Papyrus"/>
                            <w:sz w:val="28"/>
                            <w:szCs w:val="28"/>
                          </w:rPr>
                        </w:pPr>
                        <w:r w:rsidRPr="00A853FF">
                          <w:rPr>
                            <w:rFonts w:ascii="Papyrus" w:hAnsi="Papyrus"/>
                            <w:sz w:val="28"/>
                            <w:szCs w:val="28"/>
                          </w:rPr>
                          <w:t>Kjærlighets</w:t>
                        </w:r>
                      </w:p>
                      <w:p w:rsidR="000311C2" w:rsidRPr="00A853FF" w:rsidRDefault="000311C2" w:rsidP="000311C2">
                        <w:pPr>
                          <w:jc w:val="center"/>
                          <w:rPr>
                            <w:rFonts w:ascii="Papyrus" w:hAnsi="Papyrus"/>
                            <w:sz w:val="28"/>
                            <w:szCs w:val="28"/>
                          </w:rPr>
                        </w:pPr>
                        <w:proofErr w:type="gramStart"/>
                        <w:r w:rsidRPr="00A853FF">
                          <w:rPr>
                            <w:rFonts w:ascii="Papyrus" w:hAnsi="Papyrus"/>
                            <w:sz w:val="28"/>
                            <w:szCs w:val="28"/>
                          </w:rPr>
                          <w:t>perlene</w:t>
                        </w:r>
                        <w:proofErr w:type="gramEnd"/>
                      </w:p>
                    </w:txbxContent>
                  </v:textbox>
                </v:shape>
                <v:shape id="Text Box 121" o:spid="_x0000_s1053" type="#_x0000_t202" style="position:absolute;left:3240;top:1777;width:216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mJPcQA&#10;AADcAAAADwAAAGRycy9kb3ducmV2LnhtbESPQWvCQBCF70L/wzIFb7qrqLTRVUql0JPF2ArehuyY&#10;BLOzIbs16b/vHAq9zfDevPfNZjf4Rt2pi3VgC7OpAUVcBFdzaeHz9DZ5AhUTssMmMFn4oQi77cNo&#10;g5kLPR/pnqdSSQjHDC1UKbWZ1rGoyGOchpZYtGvoPCZZu1K7DnsJ942eG7PSHmuWhgpbeq2ouOXf&#10;3sLX4Xo5L8xHuffLtg+D0eyftbXjx+FlDSrRkP7Nf9fvTvBngi/PyAR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JiT3EAAAA3AAAAA8AAAAAAAAAAAAAAAAAmAIAAGRycy9k&#10;b3ducmV2LnhtbFBLBQYAAAAABAAEAPUAAACJAwAAAAA=&#10;" filled="f" stroked="f">
                  <v:textbox>
                    <w:txbxContent>
                      <w:p w:rsidR="000311C2" w:rsidRPr="00A853FF" w:rsidRDefault="000311C2" w:rsidP="000311C2">
                        <w:pPr>
                          <w:jc w:val="center"/>
                          <w:rPr>
                            <w:rFonts w:ascii="Papyrus" w:hAnsi="Papyrus"/>
                            <w:sz w:val="28"/>
                            <w:szCs w:val="28"/>
                          </w:rPr>
                        </w:pPr>
                        <w:r w:rsidRPr="00A853FF">
                          <w:rPr>
                            <w:rFonts w:ascii="Papyrus" w:hAnsi="Papyrus"/>
                            <w:sz w:val="28"/>
                            <w:szCs w:val="28"/>
                          </w:rPr>
                          <w:t>Håps</w:t>
                        </w:r>
                      </w:p>
                      <w:p w:rsidR="000311C2" w:rsidRPr="00A853FF" w:rsidRDefault="000311C2" w:rsidP="000311C2">
                        <w:pPr>
                          <w:jc w:val="center"/>
                          <w:rPr>
                            <w:rFonts w:ascii="Papyrus" w:hAnsi="Papyrus"/>
                            <w:sz w:val="28"/>
                            <w:szCs w:val="28"/>
                          </w:rPr>
                        </w:pPr>
                        <w:proofErr w:type="gramStart"/>
                        <w:r w:rsidRPr="00A853FF">
                          <w:rPr>
                            <w:rFonts w:ascii="Papyrus" w:hAnsi="Papyrus"/>
                            <w:sz w:val="28"/>
                            <w:szCs w:val="28"/>
                          </w:rPr>
                          <w:t>perlen</w:t>
                        </w:r>
                        <w:proofErr w:type="gramEnd"/>
                      </w:p>
                    </w:txbxContent>
                  </v:textbox>
                </v:shape>
                <v:shape id="Text Box 122" o:spid="_x0000_s1054" type="#_x0000_t202" style="position:absolute;left:3780;top:3037;width:216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UspsEA&#10;AADcAAAADwAAAGRycy9kb3ducmV2LnhtbERPTYvCMBC9C/6HMII3TbrootUo4iJ4cllXBW9DM7bF&#10;ZlKaaOu/3yws7G0e73OW685W4kmNLx1rSMYKBHHmTMm5htP3bjQD4QOywcoxaXiRh/Wq31tialzL&#10;X/Q8hlzEEPYpaihCqFMpfVaQRT92NXHkbq6xGCJscmkabGO4reSbUu/SYsmxocCatgVl9+PDajgf&#10;btfLRH3mH3Zat65Tku1caj0cdJsFiEBd+Bf/ufcmzk8S+H0mXiB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FLKbBAAAA3AAAAA8AAAAAAAAAAAAAAAAAmAIAAGRycy9kb3du&#10;cmV2LnhtbFBLBQYAAAAABAAEAPUAAACGAwAAAAA=&#10;" filled="f" stroked="f">
                  <v:textbox>
                    <w:txbxContent>
                      <w:p w:rsidR="000311C2" w:rsidRPr="00A853FF" w:rsidRDefault="000311C2" w:rsidP="000311C2">
                        <w:pPr>
                          <w:jc w:val="center"/>
                          <w:rPr>
                            <w:rFonts w:ascii="Papyrus" w:hAnsi="Papyrus"/>
                            <w:sz w:val="28"/>
                            <w:szCs w:val="28"/>
                          </w:rPr>
                        </w:pPr>
                        <w:r w:rsidRPr="00A853FF">
                          <w:rPr>
                            <w:rFonts w:ascii="Papyrus" w:hAnsi="Papyrus"/>
                            <w:sz w:val="28"/>
                            <w:szCs w:val="28"/>
                          </w:rPr>
                          <w:t>Natt</w:t>
                        </w:r>
                      </w:p>
                      <w:p w:rsidR="000311C2" w:rsidRPr="00A853FF" w:rsidRDefault="000311C2" w:rsidP="000311C2">
                        <w:pPr>
                          <w:jc w:val="center"/>
                          <w:rPr>
                            <w:rFonts w:ascii="Papyrus" w:hAnsi="Papyrus"/>
                            <w:sz w:val="28"/>
                            <w:szCs w:val="28"/>
                          </w:rPr>
                        </w:pPr>
                        <w:proofErr w:type="gramStart"/>
                        <w:r w:rsidRPr="00A853FF">
                          <w:rPr>
                            <w:rFonts w:ascii="Papyrus" w:hAnsi="Papyrus"/>
                            <w:sz w:val="28"/>
                            <w:szCs w:val="28"/>
                          </w:rPr>
                          <w:t>perlen</w:t>
                        </w:r>
                        <w:proofErr w:type="gramEnd"/>
                      </w:p>
                    </w:txbxContent>
                  </v:textbox>
                </v:shape>
                <v:shape id="Text Box 123" o:spid="_x0000_s1055" type="#_x0000_t202" style="position:absolute;left:3600;top:4297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ey0cIA&#10;AADcAAAADwAAAGRycy9kb3ducmV2LnhtbERPTWvCQBC9C/0Pywi9md1IFU2zhqIUerKordDbkB2T&#10;YHY2ZLcm/ffdQsHbPN7n5MVoW3Gj3jeONaSJAkFcOtNwpeHj9DpbgfAB2WDrmDT8kIdi8zDJMTNu&#10;4APdjqESMYR9hhrqELpMSl/WZNEnriOO3MX1FkOEfSVNj0MMt62cK7WUFhuODTV2tK2pvB6/rYbP&#10;/eXr/KTeq51ddIMblWS7llo/TseXZxCBxnAX/7vfTJyfzuHvmXiB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F7LRwgAAANwAAAAPAAAAAAAAAAAAAAAAAJgCAABkcnMvZG93&#10;bnJldi54bWxQSwUGAAAAAAQABAD1AAAAhwMAAAAA&#10;" filled="f" stroked="f">
                  <v:textbox>
                    <w:txbxContent>
                      <w:p w:rsidR="000311C2" w:rsidRPr="00A853FF" w:rsidRDefault="000311C2" w:rsidP="000311C2">
                        <w:pPr>
                          <w:jc w:val="center"/>
                          <w:rPr>
                            <w:rFonts w:ascii="Papyrus" w:hAnsi="Papyrus"/>
                            <w:sz w:val="28"/>
                            <w:szCs w:val="28"/>
                          </w:rPr>
                        </w:pPr>
                        <w:r w:rsidRPr="00A853FF">
                          <w:rPr>
                            <w:rFonts w:ascii="Papyrus" w:hAnsi="Papyrus"/>
                            <w:sz w:val="28"/>
                            <w:szCs w:val="28"/>
                          </w:rPr>
                          <w:t>Hemmelighets</w:t>
                        </w:r>
                      </w:p>
                      <w:p w:rsidR="000311C2" w:rsidRPr="00A853FF" w:rsidRDefault="000311C2" w:rsidP="000311C2">
                        <w:pPr>
                          <w:jc w:val="center"/>
                          <w:rPr>
                            <w:rFonts w:ascii="Papyrus" w:hAnsi="Papyrus"/>
                            <w:sz w:val="28"/>
                            <w:szCs w:val="28"/>
                          </w:rPr>
                        </w:pPr>
                        <w:proofErr w:type="gramStart"/>
                        <w:r w:rsidRPr="00A853FF">
                          <w:rPr>
                            <w:rFonts w:ascii="Papyrus" w:hAnsi="Papyrus"/>
                            <w:sz w:val="28"/>
                            <w:szCs w:val="28"/>
                          </w:rPr>
                          <w:t>perlene</w:t>
                        </w:r>
                        <w:proofErr w:type="gramEnd"/>
                      </w:p>
                    </w:txbxContent>
                  </v:textbox>
                </v:shape>
                <v:shape id="Text Box 124" o:spid="_x0000_s1056" type="#_x0000_t202" style="position:absolute;top:1957;width:216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sXSsEA&#10;AADcAAAADwAAAGRycy9kb3ducmV2LnhtbERPTYvCMBC9C/6HMIK3NXHVZbcaZVEET4ruKuxtaMa2&#10;2ExKE23990ZY8DaP9zmzRWtLcaPaF441DAcKBHHqTMGZht+f9dsnCB+QDZaOScOdPCzm3c4ME+Ma&#10;3tPtEDIRQ9gnqCEPoUqk9GlOFv3AVcSRO7vaYoiwzqSpsYnhtpTvSn1IiwXHhhwrWuaUXg5Xq+G4&#10;Pf+dxmqXreykalyrJNsvqXW/135PQQRqw0v8796YOH84gu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bF0rBAAAA3AAAAA8AAAAAAAAAAAAAAAAAmAIAAGRycy9kb3du&#10;cmV2LnhtbFBLBQYAAAAABAAEAPUAAACGAwAAAAA=&#10;" filled="f" stroked="f">
                  <v:textbox>
                    <w:txbxContent>
                      <w:p w:rsidR="000311C2" w:rsidRPr="00A853FF" w:rsidRDefault="000311C2" w:rsidP="000311C2">
                        <w:pPr>
                          <w:jc w:val="center"/>
                          <w:rPr>
                            <w:rFonts w:ascii="Papyrus" w:hAnsi="Papyrus"/>
                            <w:sz w:val="28"/>
                            <w:szCs w:val="28"/>
                          </w:rPr>
                        </w:pPr>
                        <w:r w:rsidRPr="00A853FF">
                          <w:rPr>
                            <w:rFonts w:ascii="Papyrus" w:hAnsi="Papyrus"/>
                            <w:sz w:val="28"/>
                            <w:szCs w:val="28"/>
                          </w:rPr>
                          <w:t>Jeg</w:t>
                        </w:r>
                      </w:p>
                      <w:p w:rsidR="000311C2" w:rsidRPr="00A853FF" w:rsidRDefault="000311C2" w:rsidP="000311C2">
                        <w:pPr>
                          <w:jc w:val="center"/>
                          <w:rPr>
                            <w:rFonts w:ascii="Papyrus" w:hAnsi="Papyrus"/>
                            <w:sz w:val="28"/>
                            <w:szCs w:val="28"/>
                          </w:rPr>
                        </w:pPr>
                        <w:proofErr w:type="gramStart"/>
                        <w:r w:rsidRPr="00A853FF">
                          <w:rPr>
                            <w:rFonts w:ascii="Papyrus" w:hAnsi="Papyrus"/>
                            <w:sz w:val="28"/>
                            <w:szCs w:val="28"/>
                          </w:rPr>
                          <w:t>perlen</w:t>
                        </w:r>
                        <w:proofErr w:type="gramEnd"/>
                      </w:p>
                    </w:txbxContent>
                  </v:textbox>
                </v:shape>
                <v:shape id="Text Box 125" o:spid="_x0000_s1057" type="#_x0000_t202" style="position:absolute;left:720;top:4837;width:216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KPPsAA&#10;AADcAAAADwAAAGRycy9kb3ducmV2LnhtbERPTYvCMBC9C/sfwgh700RR0a5RFmXBk6LuCnsbmrEt&#10;NpPSRFv/vREEb/N4nzNftrYUN6p94VjDoK9AEKfOFJxp+D3+9KYgfEA2WDomDXfysFx8dOaYGNfw&#10;nm6HkIkYwj5BDXkIVSKlT3Oy6PuuIo7c2dUWQ4R1Jk2NTQy3pRwqNZEWC44NOVa0yim9HK5Ww9/2&#10;/H8aqV22tuOqca2SbGdS689u+/0FIlAb3uKXe2Pi/MEI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rKPPsAAAADcAAAADwAAAAAAAAAAAAAAAACYAgAAZHJzL2Rvd25y&#10;ZXYueG1sUEsFBgAAAAAEAAQA9QAAAIUDAAAAAA==&#10;" filled="f" stroked="f">
                  <v:textbox>
                    <w:txbxContent>
                      <w:p w:rsidR="000311C2" w:rsidRPr="00A853FF" w:rsidRDefault="000311C2" w:rsidP="000311C2">
                        <w:pPr>
                          <w:jc w:val="center"/>
                          <w:rPr>
                            <w:rFonts w:ascii="Papyrus" w:hAnsi="Papyrus"/>
                            <w:sz w:val="28"/>
                            <w:szCs w:val="28"/>
                          </w:rPr>
                        </w:pPr>
                        <w:r w:rsidRPr="00A853FF">
                          <w:rPr>
                            <w:rFonts w:ascii="Papyrus" w:hAnsi="Papyrus"/>
                            <w:sz w:val="28"/>
                            <w:szCs w:val="28"/>
                          </w:rPr>
                          <w:t>Gledes</w:t>
                        </w:r>
                      </w:p>
                      <w:p w:rsidR="000311C2" w:rsidRPr="00A853FF" w:rsidRDefault="000311C2" w:rsidP="000311C2">
                        <w:pPr>
                          <w:jc w:val="center"/>
                          <w:rPr>
                            <w:rFonts w:ascii="Papyrus" w:hAnsi="Papyrus"/>
                            <w:sz w:val="28"/>
                            <w:szCs w:val="28"/>
                          </w:rPr>
                        </w:pPr>
                        <w:proofErr w:type="gramStart"/>
                        <w:r w:rsidRPr="00A853FF">
                          <w:rPr>
                            <w:rFonts w:ascii="Papyrus" w:hAnsi="Papyrus"/>
                            <w:sz w:val="28"/>
                            <w:szCs w:val="28"/>
                          </w:rPr>
                          <w:t>perlen</w:t>
                        </w:r>
                        <w:proofErr w:type="gramEnd"/>
                      </w:p>
                      <w:p w:rsidR="000311C2" w:rsidRPr="00A853FF" w:rsidRDefault="000311C2" w:rsidP="000311C2">
                        <w:pPr>
                          <w:rPr>
                            <w:rFonts w:ascii="Papyrus" w:hAnsi="Papyrus"/>
                          </w:rPr>
                        </w:pPr>
                      </w:p>
                    </w:txbxContent>
                  </v:textbox>
                </v:shape>
                <v:shape id="Text Box 126" o:spid="_x0000_s1058" type="#_x0000_t202" style="position:absolute;top:3937;width:216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4qpcIA&#10;AADcAAAADwAAAGRycy9kb3ducmV2LnhtbERPyWrDMBC9F/IPYgK91ZJLUhLHigktgZ5amg1yG6yJ&#10;bWKNjKXG7t9XhUJu83jr5MVoW3Gj3jeONaSJAkFcOtNwpeGw3z4tQPiAbLB1TBp+yEOxnjzkmBk3&#10;8BfddqESMYR9hhrqELpMSl/WZNEnriOO3MX1FkOEfSVNj0MMt618VupFWmw4NtTY0WtN5XX3bTUc&#10;Py7n00x9Vm923g1uVJLtUmr9OB03KxCBxnAX/7vfTZyfzuHvmXi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/iqlwgAAANwAAAAPAAAAAAAAAAAAAAAAAJgCAABkcnMvZG93&#10;bnJldi54bWxQSwUGAAAAAAQABAD1AAAAhwMAAAAA&#10;" filled="f" stroked="f">
                  <v:textbox>
                    <w:txbxContent>
                      <w:p w:rsidR="000311C2" w:rsidRPr="00A853FF" w:rsidRDefault="000311C2" w:rsidP="000311C2">
                        <w:pPr>
                          <w:jc w:val="center"/>
                          <w:rPr>
                            <w:rFonts w:ascii="Papyrus" w:hAnsi="Papyrus"/>
                            <w:sz w:val="28"/>
                            <w:szCs w:val="28"/>
                          </w:rPr>
                        </w:pPr>
                        <w:r w:rsidRPr="00A853FF">
                          <w:rPr>
                            <w:rFonts w:ascii="Papyrus" w:hAnsi="Papyrus"/>
                            <w:sz w:val="28"/>
                            <w:szCs w:val="28"/>
                          </w:rPr>
                          <w:t>Ørken</w:t>
                        </w:r>
                      </w:p>
                      <w:p w:rsidR="000311C2" w:rsidRPr="00A853FF" w:rsidRDefault="000311C2" w:rsidP="000311C2">
                        <w:pPr>
                          <w:jc w:val="center"/>
                          <w:rPr>
                            <w:rFonts w:ascii="Papyrus" w:hAnsi="Papyrus"/>
                            <w:sz w:val="28"/>
                            <w:szCs w:val="28"/>
                          </w:rPr>
                        </w:pPr>
                        <w:proofErr w:type="gramStart"/>
                        <w:r w:rsidRPr="00A853FF">
                          <w:rPr>
                            <w:rFonts w:ascii="Papyrus" w:hAnsi="Papyrus"/>
                            <w:sz w:val="28"/>
                            <w:szCs w:val="28"/>
                          </w:rPr>
                          <w:t>perlen</w:t>
                        </w:r>
                        <w:proofErr w:type="gramEnd"/>
                      </w:p>
                    </w:txbxContent>
                  </v:textbox>
                </v:shape>
                <v:shape id="Text Box 127" o:spid="_x0000_s1059" type="#_x0000_t202" style="position:absolute;left:540;top:1057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y00sIA&#10;AADcAAAADwAAAGRycy9kb3ducmV2LnhtbERPTWvCQBC9C/0Pywi9md1IK5pmDcVS6KmitkJvQ3ZM&#10;gtnZkN2a9N93BcHbPN7n5MVoW3Gh3jeONaSJAkFcOtNwpeHr8D5bgvAB2WDrmDT8kYdi/TDJMTNu&#10;4B1d9qESMYR9hhrqELpMSl/WZNEnriOO3Mn1FkOEfSVNj0MMt62cK7WQFhuODTV2tKmpPO9/rYbv&#10;z9PP8Ultqzf73A1uVJLtSmr9OB1fX0AEGsNdfHN/mDg/XcD1mXiB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LLTSwgAAANwAAAAPAAAAAAAAAAAAAAAAAJgCAABkcnMvZG93&#10;bnJldi54bWxQSwUGAAAAAAQABAD1AAAAhwMAAAAA&#10;" filled="f" stroked="f">
                  <v:textbox>
                    <w:txbxContent>
                      <w:p w:rsidR="000311C2" w:rsidRPr="00A853FF" w:rsidRDefault="000311C2" w:rsidP="000311C2">
                        <w:pPr>
                          <w:jc w:val="center"/>
                          <w:rPr>
                            <w:rFonts w:ascii="Papyrus" w:hAnsi="Papyrus"/>
                            <w:sz w:val="28"/>
                            <w:szCs w:val="28"/>
                          </w:rPr>
                        </w:pPr>
                        <w:r w:rsidRPr="00A853FF">
                          <w:rPr>
                            <w:rFonts w:ascii="Papyrus" w:hAnsi="Papyrus"/>
                            <w:sz w:val="28"/>
                            <w:szCs w:val="28"/>
                          </w:rPr>
                          <w:t>Stillhets-</w:t>
                        </w:r>
                      </w:p>
                      <w:p w:rsidR="000311C2" w:rsidRPr="00A853FF" w:rsidRDefault="000311C2" w:rsidP="000311C2">
                        <w:pPr>
                          <w:jc w:val="center"/>
                          <w:rPr>
                            <w:rFonts w:ascii="Papyrus" w:hAnsi="Papyrus"/>
                            <w:sz w:val="28"/>
                            <w:szCs w:val="28"/>
                          </w:rPr>
                        </w:pPr>
                        <w:proofErr w:type="gramStart"/>
                        <w:r w:rsidRPr="00A853FF">
                          <w:rPr>
                            <w:rFonts w:ascii="Papyrus" w:hAnsi="Papyrus"/>
                            <w:sz w:val="28"/>
                            <w:szCs w:val="28"/>
                          </w:rPr>
                          <w:t>perler</w:t>
                        </w:r>
                        <w:proofErr w:type="gramEnd"/>
                      </w:p>
                    </w:txbxContent>
                  </v:textbox>
                </v:shape>
                <v:line id="Line 128" o:spid="_x0000_s1060" style="position:absolute;flip:x y;visibility:visible;mso-wrap-style:square" from="3240,4837" to="3420,5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523jsEAAADcAAAADwAAAGRycy9kb3ducmV2LnhtbERPS4vCMBC+C/6HMAt7EU2rotI1iggu&#10;e1J8sdehGduyzaQ00Xb99UYQvM3H95z5sjWluFHtCssK4kEEgji1uuBMwem46c9AOI+ssbRMCv7J&#10;wXLR7cwx0bbhPd0OPhMhhF2CCnLvq0RKl+Zk0A1sRRy4i60N+gDrTOoamxBuSjmMook0WHBoyLGi&#10;dU7p3+FqFCBv76NZE9NYftOvG253vdX5otTnR7v6AuGp9W/xy/2jw/x4Cs9nwgVy8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fnbeOwQAAANwAAAAPAAAAAAAAAAAAAAAA&#10;AKECAABkcnMvZG93bnJldi54bWxQSwUGAAAAAAQABAD5AAAAjwMAAAAA&#10;"/>
                <v:line id="Line 129" o:spid="_x0000_s1061" style="position:absolute;flip:x y;visibility:visible;mso-wrap-style:square" from="3960,4117" to="4320,4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Ij/MUAAADcAAAADwAAAGRycy9kb3ducmV2LnhtbESPzWrDQAyE74W8w6JCL6VZOwkhOF6H&#10;EGjpKSU/JVfhVWxTr9Z4t7Gbp68Ohd4kZjTzKd+MrlU36kPj2UA6TUARl942XBk4n15fVqBCRLbY&#10;eiYDPxRgU0wecsysH/hAt2OslIRwyNBAHWOXaR3KmhyGqe+IRbv63mGUta+07XGQcNfqWZIstcOG&#10;paHGjnY1lV/Hb2cAeX+fr4aUFvqNLmG2/3jefl6NeXoct2tQkcb4b/67freCnwqtPCMT6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gIj/MUAAADcAAAADwAAAAAAAAAA&#10;AAAAAAChAgAAZHJzL2Rvd25yZXYueG1sUEsFBgAAAAAEAAQA+QAAAJMDAAAAAA==&#10;"/>
                <v:line id="Line 130" o:spid="_x0000_s1062" style="position:absolute;flip:y;visibility:visible;mso-wrap-style:square" from="3960,3397" to="4500,3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6+4cQAAADcAAAADwAAAGRycy9kb3ducmV2LnhtbERPTWsCMRC9C/6HMAUvolmlFN0aRQoF&#10;D160ZcXbdDPdLLuZrEnU9d83hUJv83ifs9r0thU38qF2rGA2zUAQl07XXCn4/HifLECEiKyxdUwK&#10;HhRgsx4OVphrd+cD3Y6xEimEQ44KTIxdLmUoDVkMU9cRJ+7beYsxQV9J7fGewm0r51n2Ii3WnBoM&#10;dvRmqGyOV6tALvbji99+PTdFczotTVEW3Xmv1Oip376CiNTHf/Gfe6fT/NkSfp9JF8j1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Pr7hxAAAANwAAAAPAAAAAAAAAAAA&#10;AAAAAKECAABkcnMvZG93bnJldi54bWxQSwUGAAAAAAQABAD5AAAAkgMAAAAA&#10;"/>
                <v:line id="Line 131" o:spid="_x0000_s1063" style="position:absolute;flip:y;visibility:visible;mso-wrap-style:square" from="1800,4657" to="1980,4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jdwccAAADcAAAADwAAAGRycy9kb3ducmV2LnhtbESPQUsDMRCF70L/QxjBi9isRaRum5Yi&#10;FDz0YpUt3qabcbPsZrJN0nb9985B8DbDe/PeN8v16Ht1oZjawAYepwUo4jrYlhsDnx/bhzmolJEt&#10;9oHJwA8lWK8mN0ssbbjyO132uVESwqlEAy7nodQ61Y48pmkYiEX7DtFjljU22ka8Srjv9awonrXH&#10;lqXB4UCvjupuf/YG9Hx3f4qb41NXdYfDi6vqavjaGXN3O24WoDKN+d/8d/1mBX8m+PKMTKB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EaN3BxwAAANwAAAAPAAAAAAAA&#10;AAAAAAAAAKECAABkcnMvZG93bnJldi54bWxQSwUGAAAAAAQABAD5AAAAlQMAAAAA&#10;"/>
                <v:line id="Line 132" o:spid="_x0000_s1064" style="position:absolute;flip:y;visibility:visible;mso-wrap-style:square" from="1440,4117" to="1620,4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R4WsQAAADcAAAADwAAAGRycy9kb3ducmV2LnhtbERPTWsCMRC9F/wPYQQvpWaVUnRrFBEE&#10;D15qZcXbdDPdLLuZrEnU7b9vCgVv83ifs1j1thU38qF2rGAyzkAQl07XXCk4fm5fZiBCRNbYOiYF&#10;PxRgtRw8LTDX7s4fdDvESqQQDjkqMDF2uZShNGQxjF1HnLhv5y3GBH0ltcd7CretnGbZm7RYc2ow&#10;2NHGUNkcrlaBnO2fL3799doUzek0N0VZdOe9UqNhv34HEamPD/G/e6fT/OkE/p5JF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JHhaxAAAANwAAAAPAAAAAAAAAAAA&#10;AAAAAKECAABkcnMvZG93bnJldi54bWxQSwUGAAAAAAQABAD5AAAAkgMAAAAA&#10;"/>
                <v:line id="Line 133" o:spid="_x0000_s1065" style="position:absolute;flip:x;visibility:visible;mso-wrap-style:square" from="1440,3037" to="1620,30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/bmLcQAAADcAAAADwAAAGRycy9kb3ducmV2LnhtbERPTWsCMRC9F/ofwhS8lJrtIsWuRpGC&#10;4MFLbVnpbdxMN8tuJtsk6vbfG0HwNo/3OfPlYDtxIh8axwpexxkI4srphmsF31/rlymIEJE1do5J&#10;wT8FWC4eH+ZYaHfmTzrtYi1SCIcCFZgY+0LKUBmyGMauJ07cr/MWY4K+ltrjOYXbTuZZ9iYtNpwa&#10;DPb0Yahqd0erQE63z39+dZi0Zbvfv5uyKvufrVKjp2E1AxFpiHfxzb3RaX6ew/WZdIFcX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9uYtxAAAANwAAAAPAAAAAAAAAAAA&#10;AAAAAKECAABkcnMvZG93bnJldi54bWxQSwUGAAAAAAQABAD5AAAAkgMAAAAA&#10;"/>
                <v:line id="Line 134" o:spid="_x0000_s1066" style="position:absolute;flip:x y;visibility:visible;mso-wrap-style:square" from="1980,1957" to="2340,2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p7MMEAAADcAAAADwAAAGRycy9kb3ducmV2LnhtbERPS4vCMBC+C/6HMMJeZE2tIqUaRQRl&#10;T4ov9jo0Y1tsJqWJtru/3iwseJuP7zmLVWcq8aTGlZYVjEcRCOLM6pJzBZfz9jMB4TyyxsoyKfgh&#10;B6tlv7fAVNuWj/Q8+VyEEHYpKii8r1MpXVaQQTeyNXHgbrYx6ANscqkbbEO4qWQcRTNpsOTQUGBN&#10;m4Ky++lhFCDvfydJO6ap3NG3i/eH4fp6U+pj0K3nIDx1/i3+d3/pMD+ewN8z4QK5f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ynswwQAAANwAAAAPAAAAAAAAAAAAAAAA&#10;AKECAABkcnMvZG93bnJldi54bWxQSwUGAAAAAAQABAD5AAAAjwMAAAAA&#10;"/>
                <v:line id="Line 135" o:spid="_x0000_s1067" style="position:absolute;flip:x y;visibility:visible;mso-wrap-style:square" from="2700,1957" to="2700,2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PjRMEAAADcAAAADwAAAGRycy9kb3ducmV2LnhtbERPS4vCMBC+C/6HMMJeZE2tIqUaRQSX&#10;PSm+2OvQjG2xmZQma7v7640geJuP7zmLVWcqcafGlZYVjEcRCOLM6pJzBefT9jMB4TyyxsoyKfgj&#10;B6tlv7fAVNuWD3Q/+lyEEHYpKii8r1MpXVaQQTeyNXHgrrYx6ANscqkbbEO4qWQcRTNpsOTQUGBN&#10;m4Ky2/HXKEDe/U+SdkxT+UU/Lt7th+vLVamPQbeeg/DU+bf45f7WYX48hecz4QK5f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I+NEwQAAANwAAAAPAAAAAAAAAAAAAAAA&#10;AKECAABkcnMvZG93bnJldi54bWxQSwUGAAAAAAQABAD5AAAAjwMAAAAA&#10;"/>
                <v:line id="Line 136" o:spid="_x0000_s1068" style="position:absolute;flip:x y;visibility:visible;mso-wrap-style:square" from="1440,2497" to="1860,2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9G38EAAADcAAAADwAAAGRycy9kb3ducmV2LnhtbERPS4vCMBC+C/6HMAt7EU2tD6RrFBFc&#10;9qT4Yq9DM7Zlm0lpou36640geJuP7znzZWtKcaPaFZYVDAcRCOLU6oIzBafjpj8D4TyyxtIyKfgn&#10;B8tFtzPHRNuG93Q7+EyEEHYJKsi9rxIpXZqTQTewFXHgLrY26AOsM6lrbEK4KWUcRVNpsODQkGNF&#10;65zSv8PVKEDe3kezZkhj+U2/Lt7ueqvzRanPj3b1BcJT69/il/tHh/nxBJ7PhAvk4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b0bfwQAAANwAAAAPAAAAAAAAAAAAAAAA&#10;AKECAABkcnMvZG93bnJldi54bWxQSwUGAAAAAAQABAD5AAAAjwMAAAAA&#10;"/>
                <v:line id="Line 137" o:spid="_x0000_s1069" style="position:absolute;flip:x;visibility:visible;mso-wrap-style:square" from="3780,2677" to="4320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M3gLsQAAADcAAAADwAAAGRycy9kb3ducmV2LnhtbERPTWsCMRC9F/ofwhR6KZqtFNHVKCIU&#10;evBSLSvexs24WXYzWZNUt//eCEJv83ifM1/2thUX8qF2rOB9mIEgLp2uuVLws/scTECEiKyxdUwK&#10;/ijAcvH8NMdcuyt/02UbK5FCOOSowMTY5VKG0pDFMHQdceJOzluMCfpKao/XFG5bOcqysbRYc2ow&#10;2NHaUNlsf60COdm8nf3q+NEUzX4/NUVZdIeNUq8v/WoGIlIf/8UP95dO80djuD+TLp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zeAuxAAAANwAAAAPAAAAAAAAAAAA&#10;AAAAAKECAABkcnMvZG93bnJldi54bWxQSwUGAAAAAAQABAD5AAAAkgMAAAAA&#10;"/>
                <v:line id="Line 138" o:spid="_x0000_s1070" style="position:absolute;visibility:visible;mso-wrap-style:square" from="1980,1957" to="2520,4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XEysQAAADcAAAADwAAAGRycy9kb3ducmV2LnhtbERPTWvCQBC9F/wPywi91U0txJK6iiiC&#10;9iBqC+1xzE6T1Oxs2N0m8d+7gtDbPN7nTOe9qUVLzleWFTyPEhDEudUVFwo+P9ZPryB8QNZYWyYF&#10;F/Iwnw0epphp2/GB2mMoRAxhn6GCMoQmk9LnJRn0I9sQR+7HOoMhQldI7bCL4aaW4yRJpcGKY0OJ&#10;DS1Lys/HP6Ng97JP28X2fdN/bdNTvjqcvn87p9TjsF+8gQjUh3/x3b3Rcf54A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pcTKxAAAANwAAAAPAAAAAAAAAAAA&#10;AAAAAKECAABkcnMvZG93bnJldi54bWxQSwUGAAAAAAQABAD5AAAAkgMAAAAA&#10;"/>
                <v:shape id="Picture 139" o:spid="_x0000_s1071" type="#_x0000_t75" alt="Kristuskransen" style="position:absolute;left:1620;top:2317;width:2436;height:25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uPQ3EAAAA3AAAAA8AAABkcnMvZG93bnJldi54bWxEj0FrwkAQhe8F/8MyghepG3OQmrqKiAUP&#10;Foza+5CdboLZ2ZDdavrvO4eCtxnem/e+WW0G36o79bEJbGA+y0ARV8E27AxcLx+vb6BiQrbYBiYD&#10;vxRhsx69rLCw4cEl3c/JKQnhWKCBOqWu0DpWNXmMs9ARi/Ydeo9J1t5p2+NDwn2r8yxbaI8NS0ON&#10;He1qqm7nH2/g1Llp6SrGr3aaH8ttWB73i09jJuNh+w4q0ZCe5v/rgxX8XGjlGZlAr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RuPQ3EAAAA3AAAAA8AAAAAAAAAAAAAAAAA&#10;nwIAAGRycy9kb3ducmV2LnhtbFBLBQYAAAAABAAEAPcAAACQAwAAAAA=&#10;">
                  <v:imagedata r:id="rId9" o:title="Kristuskransen" chromakey="#fefefe"/>
                </v:shape>
              </v:group>
            </w:pict>
          </mc:Fallback>
        </mc:AlternateContent>
      </w:r>
    </w:p>
    <w:p w:rsidR="000311C2" w:rsidRDefault="000311C2" w:rsidP="000311C2"/>
    <w:p w:rsidR="000311C2" w:rsidRDefault="000311C2" w:rsidP="000311C2"/>
    <w:p w:rsidR="000311C2" w:rsidRDefault="000311C2" w:rsidP="000311C2"/>
    <w:p w:rsidR="000311C2" w:rsidRDefault="000311C2" w:rsidP="000311C2"/>
    <w:p w:rsidR="000311C2" w:rsidRDefault="000311C2" w:rsidP="000311C2"/>
    <w:p w:rsidR="000311C2" w:rsidRDefault="000311C2" w:rsidP="000311C2"/>
    <w:p w:rsidR="000311C2" w:rsidRDefault="000311C2" w:rsidP="000311C2"/>
    <w:p w:rsidR="000311C2" w:rsidRDefault="000311C2" w:rsidP="000311C2"/>
    <w:p w:rsidR="000311C2" w:rsidRDefault="000311C2" w:rsidP="000311C2"/>
    <w:p w:rsidR="000311C2" w:rsidRDefault="000311C2" w:rsidP="000311C2"/>
    <w:p w:rsidR="000311C2" w:rsidRDefault="000311C2" w:rsidP="000311C2"/>
    <w:p w:rsidR="000311C2" w:rsidRDefault="000311C2" w:rsidP="000311C2"/>
    <w:p w:rsidR="000311C2" w:rsidRDefault="000311C2" w:rsidP="000311C2"/>
    <w:p w:rsidR="000311C2" w:rsidRDefault="000311C2" w:rsidP="000311C2"/>
    <w:p w:rsidR="000311C2" w:rsidRDefault="000311C2" w:rsidP="000311C2"/>
    <w:p w:rsidR="000311C2" w:rsidRDefault="000311C2" w:rsidP="000311C2"/>
    <w:p w:rsidR="000311C2" w:rsidRDefault="000311C2" w:rsidP="000311C2"/>
    <w:p w:rsidR="000311C2" w:rsidRDefault="000311C2" w:rsidP="000311C2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F1C527B" wp14:editId="7C95234E">
                <wp:simplePos x="0" y="0"/>
                <wp:positionH relativeFrom="column">
                  <wp:posOffset>2628900</wp:posOffset>
                </wp:positionH>
                <wp:positionV relativeFrom="paragraph">
                  <wp:posOffset>3086100</wp:posOffset>
                </wp:positionV>
                <wp:extent cx="3771900" cy="3200400"/>
                <wp:effectExtent l="0" t="0" r="0" b="0"/>
                <wp:wrapNone/>
                <wp:docPr id="129" name="Grup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71900" cy="3200400"/>
                          <a:chOff x="0" y="1057"/>
                          <a:chExt cx="5940" cy="5040"/>
                        </a:xfrm>
                      </wpg:grpSpPr>
                      <wps:wsp>
                        <wps:cNvPr id="130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1800" y="1057"/>
                            <a:ext cx="216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11C2" w:rsidRPr="00A853FF" w:rsidRDefault="000311C2" w:rsidP="000311C2">
                              <w:pPr>
                                <w:jc w:val="center"/>
                                <w:rPr>
                                  <w:rFonts w:ascii="Papyrus" w:hAnsi="Papyrus"/>
                                  <w:sz w:val="28"/>
                                  <w:szCs w:val="28"/>
                                </w:rPr>
                              </w:pPr>
                              <w:r w:rsidRPr="00A853FF">
                                <w:rPr>
                                  <w:rFonts w:ascii="Papyrus" w:hAnsi="Papyrus"/>
                                  <w:sz w:val="28"/>
                                  <w:szCs w:val="28"/>
                                </w:rPr>
                                <w:t>Guds</w:t>
                              </w:r>
                            </w:p>
                            <w:p w:rsidR="000311C2" w:rsidRPr="00A853FF" w:rsidRDefault="000311C2" w:rsidP="000311C2">
                              <w:pPr>
                                <w:jc w:val="center"/>
                                <w:rPr>
                                  <w:rFonts w:ascii="Papyrus" w:hAnsi="Papyrus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A853FF">
                                <w:rPr>
                                  <w:rFonts w:ascii="Papyrus" w:hAnsi="Papyrus"/>
                                  <w:sz w:val="28"/>
                                  <w:szCs w:val="28"/>
                                </w:rPr>
                                <w:t>perlen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857"/>
                            <a:ext cx="216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11C2" w:rsidRPr="00A853FF" w:rsidRDefault="000311C2" w:rsidP="000311C2">
                              <w:pPr>
                                <w:jc w:val="center"/>
                                <w:rPr>
                                  <w:rFonts w:ascii="Papyrus" w:hAnsi="Papyrus"/>
                                  <w:sz w:val="28"/>
                                  <w:szCs w:val="28"/>
                                </w:rPr>
                              </w:pPr>
                              <w:r w:rsidRPr="00A853FF">
                                <w:rPr>
                                  <w:rFonts w:ascii="Papyrus" w:hAnsi="Papyrus"/>
                                  <w:sz w:val="28"/>
                                  <w:szCs w:val="28"/>
                                </w:rPr>
                                <w:t>Dåps</w:t>
                              </w:r>
                            </w:p>
                            <w:p w:rsidR="000311C2" w:rsidRPr="00A853FF" w:rsidRDefault="000311C2" w:rsidP="000311C2">
                              <w:pPr>
                                <w:jc w:val="center"/>
                                <w:rPr>
                                  <w:rFonts w:ascii="Papyrus" w:hAnsi="Papyrus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A853FF">
                                <w:rPr>
                                  <w:rFonts w:ascii="Papyrus" w:hAnsi="Papyrus"/>
                                  <w:sz w:val="28"/>
                                  <w:szCs w:val="28"/>
                                </w:rPr>
                                <w:t>perlen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2520" y="5017"/>
                            <a:ext cx="216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11C2" w:rsidRPr="00A853FF" w:rsidRDefault="000311C2" w:rsidP="000311C2">
                              <w:pPr>
                                <w:jc w:val="center"/>
                                <w:rPr>
                                  <w:rFonts w:ascii="Papyrus" w:hAnsi="Papyrus"/>
                                  <w:sz w:val="28"/>
                                  <w:szCs w:val="28"/>
                                </w:rPr>
                              </w:pPr>
                              <w:r w:rsidRPr="00A853FF">
                                <w:rPr>
                                  <w:rFonts w:ascii="Papyrus" w:hAnsi="Papyrus"/>
                                  <w:sz w:val="28"/>
                                  <w:szCs w:val="28"/>
                                </w:rPr>
                                <w:t>Kjærlighets</w:t>
                              </w:r>
                            </w:p>
                            <w:p w:rsidR="000311C2" w:rsidRPr="00A853FF" w:rsidRDefault="000311C2" w:rsidP="000311C2">
                              <w:pPr>
                                <w:jc w:val="center"/>
                                <w:rPr>
                                  <w:rFonts w:ascii="Papyrus" w:hAnsi="Papyrus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A853FF">
                                <w:rPr>
                                  <w:rFonts w:ascii="Papyrus" w:hAnsi="Papyrus"/>
                                  <w:sz w:val="28"/>
                                  <w:szCs w:val="28"/>
                                </w:rPr>
                                <w:t>perlene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3240" y="1777"/>
                            <a:ext cx="216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11C2" w:rsidRPr="00A853FF" w:rsidRDefault="000311C2" w:rsidP="000311C2">
                              <w:pPr>
                                <w:jc w:val="center"/>
                                <w:rPr>
                                  <w:rFonts w:ascii="Papyrus" w:hAnsi="Papyrus"/>
                                  <w:sz w:val="28"/>
                                  <w:szCs w:val="28"/>
                                </w:rPr>
                              </w:pPr>
                              <w:r w:rsidRPr="00A853FF">
                                <w:rPr>
                                  <w:rFonts w:ascii="Papyrus" w:hAnsi="Papyrus"/>
                                  <w:sz w:val="28"/>
                                  <w:szCs w:val="28"/>
                                </w:rPr>
                                <w:t>Håps</w:t>
                              </w:r>
                            </w:p>
                            <w:p w:rsidR="000311C2" w:rsidRPr="00A853FF" w:rsidRDefault="000311C2" w:rsidP="000311C2">
                              <w:pPr>
                                <w:jc w:val="center"/>
                                <w:rPr>
                                  <w:rFonts w:ascii="Papyrus" w:hAnsi="Papyrus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A853FF">
                                <w:rPr>
                                  <w:rFonts w:ascii="Papyrus" w:hAnsi="Papyrus"/>
                                  <w:sz w:val="28"/>
                                  <w:szCs w:val="28"/>
                                </w:rPr>
                                <w:t>perlen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3780" y="3037"/>
                            <a:ext cx="216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11C2" w:rsidRPr="00A853FF" w:rsidRDefault="000311C2" w:rsidP="000311C2">
                              <w:pPr>
                                <w:jc w:val="center"/>
                                <w:rPr>
                                  <w:rFonts w:ascii="Papyrus" w:hAnsi="Papyrus"/>
                                  <w:sz w:val="28"/>
                                  <w:szCs w:val="28"/>
                                </w:rPr>
                              </w:pPr>
                              <w:r w:rsidRPr="00A853FF">
                                <w:rPr>
                                  <w:rFonts w:ascii="Papyrus" w:hAnsi="Papyrus"/>
                                  <w:sz w:val="28"/>
                                  <w:szCs w:val="28"/>
                                </w:rPr>
                                <w:t>Natt</w:t>
                              </w:r>
                            </w:p>
                            <w:p w:rsidR="000311C2" w:rsidRPr="00A853FF" w:rsidRDefault="000311C2" w:rsidP="000311C2">
                              <w:pPr>
                                <w:jc w:val="center"/>
                                <w:rPr>
                                  <w:rFonts w:ascii="Papyrus" w:hAnsi="Papyrus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A853FF">
                                <w:rPr>
                                  <w:rFonts w:ascii="Papyrus" w:hAnsi="Papyrus"/>
                                  <w:sz w:val="28"/>
                                  <w:szCs w:val="28"/>
                                </w:rPr>
                                <w:t>perlen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3600" y="4297"/>
                            <a:ext cx="216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11C2" w:rsidRPr="00A853FF" w:rsidRDefault="000311C2" w:rsidP="000311C2">
                              <w:pPr>
                                <w:jc w:val="center"/>
                                <w:rPr>
                                  <w:rFonts w:ascii="Papyrus" w:hAnsi="Papyrus"/>
                                  <w:sz w:val="28"/>
                                  <w:szCs w:val="28"/>
                                </w:rPr>
                              </w:pPr>
                              <w:r w:rsidRPr="00A853FF">
                                <w:rPr>
                                  <w:rFonts w:ascii="Papyrus" w:hAnsi="Papyrus"/>
                                  <w:sz w:val="28"/>
                                  <w:szCs w:val="28"/>
                                </w:rPr>
                                <w:t>Hemmelighets</w:t>
                              </w:r>
                            </w:p>
                            <w:p w:rsidR="000311C2" w:rsidRPr="00A853FF" w:rsidRDefault="000311C2" w:rsidP="000311C2">
                              <w:pPr>
                                <w:jc w:val="center"/>
                                <w:rPr>
                                  <w:rFonts w:ascii="Papyrus" w:hAnsi="Papyrus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A853FF">
                                <w:rPr>
                                  <w:rFonts w:ascii="Papyrus" w:hAnsi="Papyrus"/>
                                  <w:sz w:val="28"/>
                                  <w:szCs w:val="28"/>
                                </w:rPr>
                                <w:t>perlene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57"/>
                            <a:ext cx="216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11C2" w:rsidRPr="00A853FF" w:rsidRDefault="000311C2" w:rsidP="000311C2">
                              <w:pPr>
                                <w:jc w:val="center"/>
                                <w:rPr>
                                  <w:rFonts w:ascii="Papyrus" w:hAnsi="Papyrus"/>
                                  <w:sz w:val="28"/>
                                  <w:szCs w:val="28"/>
                                </w:rPr>
                              </w:pPr>
                              <w:r w:rsidRPr="00A853FF">
                                <w:rPr>
                                  <w:rFonts w:ascii="Papyrus" w:hAnsi="Papyrus"/>
                                  <w:sz w:val="28"/>
                                  <w:szCs w:val="28"/>
                                </w:rPr>
                                <w:t>Jeg</w:t>
                              </w:r>
                            </w:p>
                            <w:p w:rsidR="000311C2" w:rsidRPr="00A853FF" w:rsidRDefault="000311C2" w:rsidP="000311C2">
                              <w:pPr>
                                <w:jc w:val="center"/>
                                <w:rPr>
                                  <w:rFonts w:ascii="Papyrus" w:hAnsi="Papyrus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A853FF">
                                <w:rPr>
                                  <w:rFonts w:ascii="Papyrus" w:hAnsi="Papyrus"/>
                                  <w:sz w:val="28"/>
                                  <w:szCs w:val="28"/>
                                </w:rPr>
                                <w:t>perlen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4837"/>
                            <a:ext cx="216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11C2" w:rsidRPr="00A853FF" w:rsidRDefault="000311C2" w:rsidP="000311C2">
                              <w:pPr>
                                <w:jc w:val="center"/>
                                <w:rPr>
                                  <w:rFonts w:ascii="Papyrus" w:hAnsi="Papyrus"/>
                                  <w:sz w:val="28"/>
                                  <w:szCs w:val="28"/>
                                </w:rPr>
                              </w:pPr>
                              <w:r w:rsidRPr="00A853FF">
                                <w:rPr>
                                  <w:rFonts w:ascii="Papyrus" w:hAnsi="Papyrus"/>
                                  <w:sz w:val="28"/>
                                  <w:szCs w:val="28"/>
                                </w:rPr>
                                <w:t>Gledes</w:t>
                              </w:r>
                            </w:p>
                            <w:p w:rsidR="000311C2" w:rsidRPr="00A853FF" w:rsidRDefault="000311C2" w:rsidP="000311C2">
                              <w:pPr>
                                <w:jc w:val="center"/>
                                <w:rPr>
                                  <w:rFonts w:ascii="Papyrus" w:hAnsi="Papyrus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A853FF">
                                <w:rPr>
                                  <w:rFonts w:ascii="Papyrus" w:hAnsi="Papyrus"/>
                                  <w:sz w:val="28"/>
                                  <w:szCs w:val="28"/>
                                </w:rPr>
                                <w:t>perlen</w:t>
                              </w:r>
                              <w:proofErr w:type="gramEnd"/>
                            </w:p>
                            <w:p w:rsidR="000311C2" w:rsidRPr="00A853FF" w:rsidRDefault="000311C2" w:rsidP="000311C2">
                              <w:pPr>
                                <w:rPr>
                                  <w:rFonts w:ascii="Papyrus" w:hAnsi="Papyr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937"/>
                            <a:ext cx="2160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11C2" w:rsidRPr="00A853FF" w:rsidRDefault="000311C2" w:rsidP="000311C2">
                              <w:pPr>
                                <w:jc w:val="center"/>
                                <w:rPr>
                                  <w:rFonts w:ascii="Papyrus" w:hAnsi="Papyrus"/>
                                  <w:sz w:val="28"/>
                                  <w:szCs w:val="28"/>
                                </w:rPr>
                              </w:pPr>
                              <w:r w:rsidRPr="00A853FF">
                                <w:rPr>
                                  <w:rFonts w:ascii="Papyrus" w:hAnsi="Papyrus"/>
                                  <w:sz w:val="28"/>
                                  <w:szCs w:val="28"/>
                                </w:rPr>
                                <w:t>Ørken</w:t>
                              </w:r>
                            </w:p>
                            <w:p w:rsidR="000311C2" w:rsidRPr="00A853FF" w:rsidRDefault="000311C2" w:rsidP="000311C2">
                              <w:pPr>
                                <w:jc w:val="center"/>
                                <w:rPr>
                                  <w:rFonts w:ascii="Papyrus" w:hAnsi="Papyrus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A853FF">
                                <w:rPr>
                                  <w:rFonts w:ascii="Papyrus" w:hAnsi="Papyrus"/>
                                  <w:sz w:val="28"/>
                                  <w:szCs w:val="28"/>
                                </w:rPr>
                                <w:t>perlen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540" y="1057"/>
                            <a:ext cx="216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11C2" w:rsidRPr="00A853FF" w:rsidRDefault="000311C2" w:rsidP="000311C2">
                              <w:pPr>
                                <w:jc w:val="center"/>
                                <w:rPr>
                                  <w:rFonts w:ascii="Papyrus" w:hAnsi="Papyrus"/>
                                  <w:sz w:val="28"/>
                                  <w:szCs w:val="28"/>
                                </w:rPr>
                              </w:pPr>
                              <w:r w:rsidRPr="00A853FF">
                                <w:rPr>
                                  <w:rFonts w:ascii="Papyrus" w:hAnsi="Papyrus"/>
                                  <w:sz w:val="28"/>
                                  <w:szCs w:val="28"/>
                                </w:rPr>
                                <w:t>Stillhets-</w:t>
                              </w:r>
                            </w:p>
                            <w:p w:rsidR="000311C2" w:rsidRPr="00A853FF" w:rsidRDefault="000311C2" w:rsidP="000311C2">
                              <w:pPr>
                                <w:jc w:val="center"/>
                                <w:rPr>
                                  <w:rFonts w:ascii="Papyrus" w:hAnsi="Papyrus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A853FF">
                                <w:rPr>
                                  <w:rFonts w:ascii="Papyrus" w:hAnsi="Papyrus"/>
                                  <w:sz w:val="28"/>
                                  <w:szCs w:val="28"/>
                                </w:rPr>
                                <w:t>perler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Line 8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240" y="4837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8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960" y="4117"/>
                            <a:ext cx="36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84"/>
                        <wps:cNvCnPr>
                          <a:cxnSpLocks noChangeShapeType="1"/>
                        </wps:cNvCnPr>
                        <wps:spPr bwMode="auto">
                          <a:xfrm flipV="1">
                            <a:off x="3960" y="3397"/>
                            <a:ext cx="54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85"/>
                        <wps:cNvCnPr>
                          <a:cxnSpLocks noChangeShapeType="1"/>
                        </wps:cNvCnPr>
                        <wps:spPr bwMode="auto">
                          <a:xfrm flipV="1">
                            <a:off x="1800" y="4657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86"/>
                        <wps:cNvCnPr>
                          <a:cxnSpLocks noChangeShapeType="1"/>
                        </wps:cNvCnPr>
                        <wps:spPr bwMode="auto">
                          <a:xfrm flipV="1">
                            <a:off x="1440" y="4117"/>
                            <a:ext cx="18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87"/>
                        <wps:cNvCnPr>
                          <a:cxnSpLocks noChangeShapeType="1"/>
                        </wps:cNvCnPr>
                        <wps:spPr bwMode="auto">
                          <a:xfrm flipH="1">
                            <a:off x="1440" y="303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8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980" y="1957"/>
                            <a:ext cx="36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8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700" y="1957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9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440" y="2497"/>
                            <a:ext cx="420" cy="2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91"/>
                        <wps:cNvCnPr>
                          <a:cxnSpLocks noChangeShapeType="1"/>
                        </wps:cNvCnPr>
                        <wps:spPr bwMode="auto">
                          <a:xfrm flipH="1">
                            <a:off x="3780" y="2677"/>
                            <a:ext cx="54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1980" y="1957"/>
                            <a:ext cx="540" cy="2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51" name="Picture 93" descr="Kristuskrans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0" y="2317"/>
                            <a:ext cx="2436" cy="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1C527B" id="Gruppe 129" o:spid="_x0000_s1072" style="position:absolute;margin-left:207pt;margin-top:243pt;width:297pt;height:252pt;z-index:251662336" coordorigin=",1057" coordsize="5940,50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">
                <v:shape id="Text Box 72" o:spid="_x0000_s1073" type="#_x0000_t202" style="position:absolute;left:1800;top:1057;width:216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zVXcUA&#10;AADcAAAADwAAAGRycy9kb3ducmV2LnhtbESPT2vCQBDF70K/wzKCN921amlTVykVwZNF+wd6G7Jj&#10;EpqdDdnVxG/vHAreZnhv3vvNct37Wl2ojVVgC9OJAUWcB1dxYeHrczt+BhUTssM6MFm4UoT16mGw&#10;xMyFjg90OaZCSQjHDC2UKTWZ1jEvyWOchIZYtFNoPSZZ20K7FjsJ97V+NOZJe6xYGkps6L2k/O94&#10;9ha+96ffn7n5KDZ+0XShN5r9i7Z2NOzfXkEl6tPd/H+9c4I/E3x5Ri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PNVdxQAAANwAAAAPAAAAAAAAAAAAAAAAAJgCAABkcnMv&#10;ZG93bnJldi54bWxQSwUGAAAAAAQABAD1AAAAigMAAAAA&#10;" filled="f" stroked="f">
                  <v:textbox>
                    <w:txbxContent>
                      <w:p w:rsidR="000311C2" w:rsidRPr="00A853FF" w:rsidRDefault="000311C2" w:rsidP="000311C2">
                        <w:pPr>
                          <w:jc w:val="center"/>
                          <w:rPr>
                            <w:rFonts w:ascii="Papyrus" w:hAnsi="Papyrus"/>
                            <w:sz w:val="28"/>
                            <w:szCs w:val="28"/>
                          </w:rPr>
                        </w:pPr>
                        <w:r w:rsidRPr="00A853FF">
                          <w:rPr>
                            <w:rFonts w:ascii="Papyrus" w:hAnsi="Papyrus"/>
                            <w:sz w:val="28"/>
                            <w:szCs w:val="28"/>
                          </w:rPr>
                          <w:t>Guds</w:t>
                        </w:r>
                      </w:p>
                      <w:p w:rsidR="000311C2" w:rsidRPr="00A853FF" w:rsidRDefault="000311C2" w:rsidP="000311C2">
                        <w:pPr>
                          <w:jc w:val="center"/>
                          <w:rPr>
                            <w:rFonts w:ascii="Papyrus" w:hAnsi="Papyrus"/>
                            <w:sz w:val="28"/>
                            <w:szCs w:val="28"/>
                          </w:rPr>
                        </w:pPr>
                        <w:proofErr w:type="gramStart"/>
                        <w:r w:rsidRPr="00A853FF">
                          <w:rPr>
                            <w:rFonts w:ascii="Papyrus" w:hAnsi="Papyrus"/>
                            <w:sz w:val="28"/>
                            <w:szCs w:val="28"/>
                          </w:rPr>
                          <w:t>perlen</w:t>
                        </w:r>
                        <w:proofErr w:type="gramEnd"/>
                      </w:p>
                    </w:txbxContent>
                  </v:textbox>
                </v:shape>
                <v:shape id="Text Box 73" o:spid="_x0000_s1074" type="#_x0000_t202" style="position:absolute;top:2857;width:216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BwxsEA&#10;AADcAAAADwAAAGRycy9kb3ducmV2LnhtbERPTYvCMBC9C/6HMIK3NXHVZbcaZVEET4ruKuxtaMa2&#10;2ExKE23990ZY8DaP9zmzRWtLcaPaF441DAcKBHHqTMGZht+f9dsnCB+QDZaOScOdPCzm3c4ME+Ma&#10;3tPtEDIRQ9gnqCEPoUqk9GlOFv3AVcSRO7vaYoiwzqSpsYnhtpTvSn1IiwXHhhwrWuaUXg5Xq+G4&#10;Pf+dxmqXreykalyrJNsvqXW/135PQQRqw0v8796YOH80h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wcMbBAAAA3AAAAA8AAAAAAAAAAAAAAAAAmAIAAGRycy9kb3du&#10;cmV2LnhtbFBLBQYAAAAABAAEAPUAAACGAwAAAAA=&#10;" filled="f" stroked="f">
                  <v:textbox>
                    <w:txbxContent>
                      <w:p w:rsidR="000311C2" w:rsidRPr="00A853FF" w:rsidRDefault="000311C2" w:rsidP="000311C2">
                        <w:pPr>
                          <w:jc w:val="center"/>
                          <w:rPr>
                            <w:rFonts w:ascii="Papyrus" w:hAnsi="Papyrus"/>
                            <w:sz w:val="28"/>
                            <w:szCs w:val="28"/>
                          </w:rPr>
                        </w:pPr>
                        <w:r w:rsidRPr="00A853FF">
                          <w:rPr>
                            <w:rFonts w:ascii="Papyrus" w:hAnsi="Papyrus"/>
                            <w:sz w:val="28"/>
                            <w:szCs w:val="28"/>
                          </w:rPr>
                          <w:t>Dåps</w:t>
                        </w:r>
                      </w:p>
                      <w:p w:rsidR="000311C2" w:rsidRPr="00A853FF" w:rsidRDefault="000311C2" w:rsidP="000311C2">
                        <w:pPr>
                          <w:jc w:val="center"/>
                          <w:rPr>
                            <w:rFonts w:ascii="Papyrus" w:hAnsi="Papyrus"/>
                            <w:sz w:val="28"/>
                            <w:szCs w:val="28"/>
                          </w:rPr>
                        </w:pPr>
                        <w:proofErr w:type="gramStart"/>
                        <w:r w:rsidRPr="00A853FF">
                          <w:rPr>
                            <w:rFonts w:ascii="Papyrus" w:hAnsi="Papyrus"/>
                            <w:sz w:val="28"/>
                            <w:szCs w:val="28"/>
                          </w:rPr>
                          <w:t>perlen</w:t>
                        </w:r>
                        <w:proofErr w:type="gramEnd"/>
                      </w:p>
                    </w:txbxContent>
                  </v:textbox>
                </v:shape>
                <v:shape id="Text Box 74" o:spid="_x0000_s1075" type="#_x0000_t202" style="position:absolute;left:2520;top:5017;width:216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LuscIA&#10;AADcAAAADwAAAGRycy9kb3ducmV2LnhtbERPTWvCQBC9F/oflil4092qLW2ajRRF8GQxrUJvQ3ZM&#10;QrOzIbua+O9dQehtHu9z0sVgG3GmzteONTxPFAjiwpmaSw0/3+vxGwgfkA02jknDhTwssseHFBPj&#10;et7ROQ+liCHsE9RQhdAmUvqiIot+4lriyB1dZzFE2JXSdNjHcNvIqVKv0mLNsaHClpYVFX/5yWrY&#10;b4+/h7n6Klf2pe3doCTbd6n16Gn4/AARaAj/4rt7Y+L82RRuz8QLZH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ou6xwgAAANwAAAAPAAAAAAAAAAAAAAAAAJgCAABkcnMvZG93&#10;bnJldi54bWxQSwUGAAAAAAQABAD1AAAAhwMAAAAA&#10;" filled="f" stroked="f">
                  <v:textbox>
                    <w:txbxContent>
                      <w:p w:rsidR="000311C2" w:rsidRPr="00A853FF" w:rsidRDefault="000311C2" w:rsidP="000311C2">
                        <w:pPr>
                          <w:jc w:val="center"/>
                          <w:rPr>
                            <w:rFonts w:ascii="Papyrus" w:hAnsi="Papyrus"/>
                            <w:sz w:val="28"/>
                            <w:szCs w:val="28"/>
                          </w:rPr>
                        </w:pPr>
                        <w:r w:rsidRPr="00A853FF">
                          <w:rPr>
                            <w:rFonts w:ascii="Papyrus" w:hAnsi="Papyrus"/>
                            <w:sz w:val="28"/>
                            <w:szCs w:val="28"/>
                          </w:rPr>
                          <w:t>Kjærlighets</w:t>
                        </w:r>
                      </w:p>
                      <w:p w:rsidR="000311C2" w:rsidRPr="00A853FF" w:rsidRDefault="000311C2" w:rsidP="000311C2">
                        <w:pPr>
                          <w:jc w:val="center"/>
                          <w:rPr>
                            <w:rFonts w:ascii="Papyrus" w:hAnsi="Papyrus"/>
                            <w:sz w:val="28"/>
                            <w:szCs w:val="28"/>
                          </w:rPr>
                        </w:pPr>
                        <w:proofErr w:type="gramStart"/>
                        <w:r w:rsidRPr="00A853FF">
                          <w:rPr>
                            <w:rFonts w:ascii="Papyrus" w:hAnsi="Papyrus"/>
                            <w:sz w:val="28"/>
                            <w:szCs w:val="28"/>
                          </w:rPr>
                          <w:t>perlene</w:t>
                        </w:r>
                        <w:proofErr w:type="gramEnd"/>
                      </w:p>
                    </w:txbxContent>
                  </v:textbox>
                </v:shape>
                <v:shape id="Text Box 75" o:spid="_x0000_s1076" type="#_x0000_t202" style="position:absolute;left:3240;top:1777;width:216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5LKsEA&#10;AADcAAAADwAAAGRycy9kb3ducmV2LnhtbERPS4vCMBC+C/sfwix402TXB7vVKMuK4ElRV2FvQzO2&#10;xWZSmmjrvzeC4G0+vudM560txZVqXzjW8NFXIIhTZwrONPztl70vED4gGywdk4YbeZjP3jpTTIxr&#10;eEvXXchEDGGfoIY8hCqR0qc5WfR9VxFH7uRqiyHCOpOmxiaG21J+KjWWFguODTlW9JtTet5drIbD&#10;+vR/HKpNtrCjqnGtkmy/pdbd9/ZnAiJQG17ip3tl4vzBAB7PxAvk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uSyrBAAAA3AAAAA8AAAAAAAAAAAAAAAAAmAIAAGRycy9kb3du&#10;cmV2LnhtbFBLBQYAAAAABAAEAPUAAACGAwAAAAA=&#10;" filled="f" stroked="f">
                  <v:textbox>
                    <w:txbxContent>
                      <w:p w:rsidR="000311C2" w:rsidRPr="00A853FF" w:rsidRDefault="000311C2" w:rsidP="000311C2">
                        <w:pPr>
                          <w:jc w:val="center"/>
                          <w:rPr>
                            <w:rFonts w:ascii="Papyrus" w:hAnsi="Papyrus"/>
                            <w:sz w:val="28"/>
                            <w:szCs w:val="28"/>
                          </w:rPr>
                        </w:pPr>
                        <w:r w:rsidRPr="00A853FF">
                          <w:rPr>
                            <w:rFonts w:ascii="Papyrus" w:hAnsi="Papyrus"/>
                            <w:sz w:val="28"/>
                            <w:szCs w:val="28"/>
                          </w:rPr>
                          <w:t>Håps</w:t>
                        </w:r>
                      </w:p>
                      <w:p w:rsidR="000311C2" w:rsidRPr="00A853FF" w:rsidRDefault="000311C2" w:rsidP="000311C2">
                        <w:pPr>
                          <w:jc w:val="center"/>
                          <w:rPr>
                            <w:rFonts w:ascii="Papyrus" w:hAnsi="Papyrus"/>
                            <w:sz w:val="28"/>
                            <w:szCs w:val="28"/>
                          </w:rPr>
                        </w:pPr>
                        <w:proofErr w:type="gramStart"/>
                        <w:r w:rsidRPr="00A853FF">
                          <w:rPr>
                            <w:rFonts w:ascii="Papyrus" w:hAnsi="Papyrus"/>
                            <w:sz w:val="28"/>
                            <w:szCs w:val="28"/>
                          </w:rPr>
                          <w:t>perlen</w:t>
                        </w:r>
                        <w:proofErr w:type="gramEnd"/>
                      </w:p>
                    </w:txbxContent>
                  </v:textbox>
                </v:shape>
                <v:shape id="Text Box 76" o:spid="_x0000_s1077" type="#_x0000_t202" style="position:absolute;left:3780;top:3037;width:216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fTXsEA&#10;AADcAAAADwAAAGRycy9kb3ducmV2LnhtbERPTWvCQBC9C/0PyxS86W6rlTa6SqkInizGKvQ2ZMck&#10;mJ0N2dXEf+8Kgrd5vM+ZLTpbiQs1vnSs4W2oQBBnzpSca/jbrQafIHxANlg5Jg1X8rCYv/RmmBjX&#10;8pYuachFDGGfoIYihDqR0mcFWfRDVxNH7ugaiyHCJpemwTaG20q+KzWRFkuODQXW9FNQdkrPVsN+&#10;c/w/jNVvvrQfdes6Jdl+Sa37r933FESgLjzFD/faxPmjM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0H017BAAAA3AAAAA8AAAAAAAAAAAAAAAAAmAIAAGRycy9kb3du&#10;cmV2LnhtbFBLBQYAAAAABAAEAPUAAACGAwAAAAA=&#10;" filled="f" stroked="f">
                  <v:textbox>
                    <w:txbxContent>
                      <w:p w:rsidR="000311C2" w:rsidRPr="00A853FF" w:rsidRDefault="000311C2" w:rsidP="000311C2">
                        <w:pPr>
                          <w:jc w:val="center"/>
                          <w:rPr>
                            <w:rFonts w:ascii="Papyrus" w:hAnsi="Papyrus"/>
                            <w:sz w:val="28"/>
                            <w:szCs w:val="28"/>
                          </w:rPr>
                        </w:pPr>
                        <w:r w:rsidRPr="00A853FF">
                          <w:rPr>
                            <w:rFonts w:ascii="Papyrus" w:hAnsi="Papyrus"/>
                            <w:sz w:val="28"/>
                            <w:szCs w:val="28"/>
                          </w:rPr>
                          <w:t>Natt</w:t>
                        </w:r>
                      </w:p>
                      <w:p w:rsidR="000311C2" w:rsidRPr="00A853FF" w:rsidRDefault="000311C2" w:rsidP="000311C2">
                        <w:pPr>
                          <w:jc w:val="center"/>
                          <w:rPr>
                            <w:rFonts w:ascii="Papyrus" w:hAnsi="Papyrus"/>
                            <w:sz w:val="28"/>
                            <w:szCs w:val="28"/>
                          </w:rPr>
                        </w:pPr>
                        <w:proofErr w:type="gramStart"/>
                        <w:r w:rsidRPr="00A853FF">
                          <w:rPr>
                            <w:rFonts w:ascii="Papyrus" w:hAnsi="Papyrus"/>
                            <w:sz w:val="28"/>
                            <w:szCs w:val="28"/>
                          </w:rPr>
                          <w:t>perlen</w:t>
                        </w:r>
                        <w:proofErr w:type="gramEnd"/>
                      </w:p>
                    </w:txbxContent>
                  </v:textbox>
                </v:shape>
                <v:shape id="Text Box 77" o:spid="_x0000_s1078" type="#_x0000_t202" style="position:absolute;left:3600;top:4297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t2xc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mjC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LdsXBAAAA3AAAAA8AAAAAAAAAAAAAAAAAmAIAAGRycy9kb3du&#10;cmV2LnhtbFBLBQYAAAAABAAEAPUAAACGAwAAAAA=&#10;" filled="f" stroked="f">
                  <v:textbox>
                    <w:txbxContent>
                      <w:p w:rsidR="000311C2" w:rsidRPr="00A853FF" w:rsidRDefault="000311C2" w:rsidP="000311C2">
                        <w:pPr>
                          <w:jc w:val="center"/>
                          <w:rPr>
                            <w:rFonts w:ascii="Papyrus" w:hAnsi="Papyrus"/>
                            <w:sz w:val="28"/>
                            <w:szCs w:val="28"/>
                          </w:rPr>
                        </w:pPr>
                        <w:r w:rsidRPr="00A853FF">
                          <w:rPr>
                            <w:rFonts w:ascii="Papyrus" w:hAnsi="Papyrus"/>
                            <w:sz w:val="28"/>
                            <w:szCs w:val="28"/>
                          </w:rPr>
                          <w:t>Hemmelighets</w:t>
                        </w:r>
                      </w:p>
                      <w:p w:rsidR="000311C2" w:rsidRPr="00A853FF" w:rsidRDefault="000311C2" w:rsidP="000311C2">
                        <w:pPr>
                          <w:jc w:val="center"/>
                          <w:rPr>
                            <w:rFonts w:ascii="Papyrus" w:hAnsi="Papyrus"/>
                            <w:sz w:val="28"/>
                            <w:szCs w:val="28"/>
                          </w:rPr>
                        </w:pPr>
                        <w:proofErr w:type="gramStart"/>
                        <w:r w:rsidRPr="00A853FF">
                          <w:rPr>
                            <w:rFonts w:ascii="Papyrus" w:hAnsi="Papyrus"/>
                            <w:sz w:val="28"/>
                            <w:szCs w:val="28"/>
                          </w:rPr>
                          <w:t>perlene</w:t>
                        </w:r>
                        <w:proofErr w:type="gramEnd"/>
                      </w:p>
                    </w:txbxContent>
                  </v:textbox>
                </v:shape>
                <v:shape id="Text Box 78" o:spid="_x0000_s1079" type="#_x0000_t202" style="position:absolute;top:1957;width:216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noss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mjK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Z6LLBAAAA3AAAAA8AAAAAAAAAAAAAAAAAmAIAAGRycy9kb3du&#10;cmV2LnhtbFBLBQYAAAAABAAEAPUAAACGAwAAAAA=&#10;" filled="f" stroked="f">
                  <v:textbox>
                    <w:txbxContent>
                      <w:p w:rsidR="000311C2" w:rsidRPr="00A853FF" w:rsidRDefault="000311C2" w:rsidP="000311C2">
                        <w:pPr>
                          <w:jc w:val="center"/>
                          <w:rPr>
                            <w:rFonts w:ascii="Papyrus" w:hAnsi="Papyrus"/>
                            <w:sz w:val="28"/>
                            <w:szCs w:val="28"/>
                          </w:rPr>
                        </w:pPr>
                        <w:r w:rsidRPr="00A853FF">
                          <w:rPr>
                            <w:rFonts w:ascii="Papyrus" w:hAnsi="Papyrus"/>
                            <w:sz w:val="28"/>
                            <w:szCs w:val="28"/>
                          </w:rPr>
                          <w:t>Jeg</w:t>
                        </w:r>
                      </w:p>
                      <w:p w:rsidR="000311C2" w:rsidRPr="00A853FF" w:rsidRDefault="000311C2" w:rsidP="000311C2">
                        <w:pPr>
                          <w:jc w:val="center"/>
                          <w:rPr>
                            <w:rFonts w:ascii="Papyrus" w:hAnsi="Papyrus"/>
                            <w:sz w:val="28"/>
                            <w:szCs w:val="28"/>
                          </w:rPr>
                        </w:pPr>
                        <w:proofErr w:type="gramStart"/>
                        <w:r w:rsidRPr="00A853FF">
                          <w:rPr>
                            <w:rFonts w:ascii="Papyrus" w:hAnsi="Papyrus"/>
                            <w:sz w:val="28"/>
                            <w:szCs w:val="28"/>
                          </w:rPr>
                          <w:t>perlen</w:t>
                        </w:r>
                        <w:proofErr w:type="gramEnd"/>
                      </w:p>
                    </w:txbxContent>
                  </v:textbox>
                </v:shape>
                <v:shape id="Text Box 79" o:spid="_x0000_s1080" type="#_x0000_t202" style="position:absolute;left:720;top:4837;width:216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VNKcIA&#10;AADcAAAADwAAAGRycy9kb3ducmV2LnhtbERPTWsCMRC9C/6HMII3TaqtbbdGEaXgSdFqobdhM+4u&#10;bibLJrrrvzcFwds83udM560txZVqXzjW8DJUIIhTZwrONBx+vgcfIHxANlg6Jg038jCfdTtTTIxr&#10;eEfXfchEDGGfoIY8hCqR0qc5WfRDVxFH7uRqiyHCOpOmxiaG21KOlJpIiwXHhhwrWuaUnvcXq+G4&#10;Of39vqpttrJvVeNaJdl+Sq37vXbxBSJQG57ih3tt4vzxO/w/Ey+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1U0pwgAAANwAAAAPAAAAAAAAAAAAAAAAAJgCAABkcnMvZG93&#10;bnJldi54bWxQSwUGAAAAAAQABAD1AAAAhwMAAAAA&#10;" filled="f" stroked="f">
                  <v:textbox>
                    <w:txbxContent>
                      <w:p w:rsidR="000311C2" w:rsidRPr="00A853FF" w:rsidRDefault="000311C2" w:rsidP="000311C2">
                        <w:pPr>
                          <w:jc w:val="center"/>
                          <w:rPr>
                            <w:rFonts w:ascii="Papyrus" w:hAnsi="Papyrus"/>
                            <w:sz w:val="28"/>
                            <w:szCs w:val="28"/>
                          </w:rPr>
                        </w:pPr>
                        <w:r w:rsidRPr="00A853FF">
                          <w:rPr>
                            <w:rFonts w:ascii="Papyrus" w:hAnsi="Papyrus"/>
                            <w:sz w:val="28"/>
                            <w:szCs w:val="28"/>
                          </w:rPr>
                          <w:t>Gledes</w:t>
                        </w:r>
                      </w:p>
                      <w:p w:rsidR="000311C2" w:rsidRPr="00A853FF" w:rsidRDefault="000311C2" w:rsidP="000311C2">
                        <w:pPr>
                          <w:jc w:val="center"/>
                          <w:rPr>
                            <w:rFonts w:ascii="Papyrus" w:hAnsi="Papyrus"/>
                            <w:sz w:val="28"/>
                            <w:szCs w:val="28"/>
                          </w:rPr>
                        </w:pPr>
                        <w:proofErr w:type="gramStart"/>
                        <w:r w:rsidRPr="00A853FF">
                          <w:rPr>
                            <w:rFonts w:ascii="Papyrus" w:hAnsi="Papyrus"/>
                            <w:sz w:val="28"/>
                            <w:szCs w:val="28"/>
                          </w:rPr>
                          <w:t>perlen</w:t>
                        </w:r>
                        <w:proofErr w:type="gramEnd"/>
                      </w:p>
                      <w:p w:rsidR="000311C2" w:rsidRPr="00A853FF" w:rsidRDefault="000311C2" w:rsidP="000311C2">
                        <w:pPr>
                          <w:rPr>
                            <w:rFonts w:ascii="Papyrus" w:hAnsi="Papyrus"/>
                          </w:rPr>
                        </w:pPr>
                      </w:p>
                    </w:txbxContent>
                  </v:textbox>
                </v:shape>
                <v:shape id="Text Box 80" o:spid="_x0000_s1081" type="#_x0000_t202" style="position:absolute;top:3937;width:216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rZW8UA&#10;AADcAAAADwAAAGRycy9kb3ducmV2LnhtbESPT2vCQBDF70K/wzKCN921amlTVykVwZNF+wd6G7Jj&#10;EpqdDdnVxG/vHAreZnhv3vvNct37Wl2ojVVgC9OJAUWcB1dxYeHrczt+BhUTssM6MFm4UoT16mGw&#10;xMyFjg90OaZCSQjHDC2UKTWZ1jEvyWOchIZYtFNoPSZZ20K7FjsJ97V+NOZJe6xYGkps6L2k/O94&#10;9ha+96ffn7n5KDZ+0XShN5r9i7Z2NOzfXkEl6tPd/H+9c4I/E1p5Ri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StlbxQAAANwAAAAPAAAAAAAAAAAAAAAAAJgCAABkcnMv&#10;ZG93bnJldi54bWxQSwUGAAAAAAQABAD1AAAAigMAAAAA&#10;" filled="f" stroked="f">
                  <v:textbox>
                    <w:txbxContent>
                      <w:p w:rsidR="000311C2" w:rsidRPr="00A853FF" w:rsidRDefault="000311C2" w:rsidP="000311C2">
                        <w:pPr>
                          <w:jc w:val="center"/>
                          <w:rPr>
                            <w:rFonts w:ascii="Papyrus" w:hAnsi="Papyrus"/>
                            <w:sz w:val="28"/>
                            <w:szCs w:val="28"/>
                          </w:rPr>
                        </w:pPr>
                        <w:r w:rsidRPr="00A853FF">
                          <w:rPr>
                            <w:rFonts w:ascii="Papyrus" w:hAnsi="Papyrus"/>
                            <w:sz w:val="28"/>
                            <w:szCs w:val="28"/>
                          </w:rPr>
                          <w:t>Ørken</w:t>
                        </w:r>
                      </w:p>
                      <w:p w:rsidR="000311C2" w:rsidRPr="00A853FF" w:rsidRDefault="000311C2" w:rsidP="000311C2">
                        <w:pPr>
                          <w:jc w:val="center"/>
                          <w:rPr>
                            <w:rFonts w:ascii="Papyrus" w:hAnsi="Papyrus"/>
                            <w:sz w:val="28"/>
                            <w:szCs w:val="28"/>
                          </w:rPr>
                        </w:pPr>
                        <w:proofErr w:type="gramStart"/>
                        <w:r w:rsidRPr="00A853FF">
                          <w:rPr>
                            <w:rFonts w:ascii="Papyrus" w:hAnsi="Papyrus"/>
                            <w:sz w:val="28"/>
                            <w:szCs w:val="28"/>
                          </w:rPr>
                          <w:t>perlen</w:t>
                        </w:r>
                        <w:proofErr w:type="gramEnd"/>
                      </w:p>
                    </w:txbxContent>
                  </v:textbox>
                </v:shape>
                <v:shape id="Text Box 81" o:spid="_x0000_s1082" type="#_x0000_t202" style="position:absolute;left:540;top:1057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Z8wMEA&#10;AADcAAAADwAAAGRycy9kb3ducmV2LnhtbERPTYvCMBC9C/6HMIK3NXHVZe0aZVEET4ruKuxtaMa2&#10;2ExKE23990ZY8DaP9zmzRWtLcaPaF441DAcKBHHqTMGZht+f9dsnCB+QDZaOScOdPCzm3c4ME+Ma&#10;3tPtEDIRQ9gnqCEPoUqk9GlOFv3AVcSRO7vaYoiwzqSpsYnhtpTvSn1IiwXHhhwrWuaUXg5Xq+G4&#10;Pf+dxmqXreykalyrJNup1Lrfa7+/QARqw0v8796YOH80he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GfMDBAAAA3AAAAA8AAAAAAAAAAAAAAAAAmAIAAGRycy9kb3du&#10;cmV2LnhtbFBLBQYAAAAABAAEAPUAAACGAwAAAAA=&#10;" filled="f" stroked="f">
                  <v:textbox>
                    <w:txbxContent>
                      <w:p w:rsidR="000311C2" w:rsidRPr="00A853FF" w:rsidRDefault="000311C2" w:rsidP="000311C2">
                        <w:pPr>
                          <w:jc w:val="center"/>
                          <w:rPr>
                            <w:rFonts w:ascii="Papyrus" w:hAnsi="Papyrus"/>
                            <w:sz w:val="28"/>
                            <w:szCs w:val="28"/>
                          </w:rPr>
                        </w:pPr>
                        <w:r w:rsidRPr="00A853FF">
                          <w:rPr>
                            <w:rFonts w:ascii="Papyrus" w:hAnsi="Papyrus"/>
                            <w:sz w:val="28"/>
                            <w:szCs w:val="28"/>
                          </w:rPr>
                          <w:t>Stillhets-</w:t>
                        </w:r>
                      </w:p>
                      <w:p w:rsidR="000311C2" w:rsidRPr="00A853FF" w:rsidRDefault="000311C2" w:rsidP="000311C2">
                        <w:pPr>
                          <w:jc w:val="center"/>
                          <w:rPr>
                            <w:rFonts w:ascii="Papyrus" w:hAnsi="Papyrus"/>
                            <w:sz w:val="28"/>
                            <w:szCs w:val="28"/>
                          </w:rPr>
                        </w:pPr>
                        <w:proofErr w:type="gramStart"/>
                        <w:r w:rsidRPr="00A853FF">
                          <w:rPr>
                            <w:rFonts w:ascii="Papyrus" w:hAnsi="Papyrus"/>
                            <w:sz w:val="28"/>
                            <w:szCs w:val="28"/>
                          </w:rPr>
                          <w:t>perler</w:t>
                        </w:r>
                        <w:proofErr w:type="gramEnd"/>
                      </w:p>
                    </w:txbxContent>
                  </v:textbox>
                </v:shape>
                <v:line id="Line 82" o:spid="_x0000_s1083" style="position:absolute;flip:x y;visibility:visible;mso-wrap-style:square" from="3240,4837" to="3420,5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8cA58UAAADcAAAADwAAAGRycy9kb3ducmV2LnhtbESPT2vCQBDF7wW/wzJCL6VutFIkZhUp&#10;tPSkaJVeh+zkD2ZnQ3Zrop++cxC8zfDevPebbD24Rl2oC7VnA9NJAoo497bm0sDx5/N1ASpEZIuN&#10;ZzJwpQDr1egpw9T6nvd0OcRSSQiHFA1UMbap1iGvyGGY+JZYtMJ3DqOsXalth72Eu0bPkuRdO6xZ&#10;Gips6aOi/Hz4cwaQt7e3RT+luf6i3zDb7l42p8KY5/GwWYKKNMSH+X79bQV/LvjyjEygV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8cA58UAAADcAAAADwAAAAAAAAAA&#10;AAAAAAChAgAAZHJzL2Rvd25yZXYueG1sUEsFBgAAAAAEAAQA+QAAAJMDAAAAAA==&#10;"/>
                <v:line id="Line 83" o:spid="_x0000_s1084" style="position:absolute;flip:x y;visibility:visible;mso-wrap-style:square" from="3960,4117" to="4320,4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ulfMEAAADcAAAADwAAAGRycy9kb3ducmV2LnhtbERPS4vCMBC+C/6HMMJeZE2rIlKNIoKy&#10;J2V9sNehGdtiMylNtNVfb4QFb/PxPWe+bE0p7lS7wrKCeBCBIE6tLjhTcDpuvqcgnEfWWFomBQ9y&#10;sFx0O3NMtG34l+4Hn4kQwi5BBbn3VSKlS3My6Aa2Ig7cxdYGfYB1JnWNTQg3pRxG0UQaLDg05FjR&#10;Oqf0ergZBci752jaxDSWW/pzw92+vzpflPrqtasZCE+t/4j/3T86zB/H8H4mXCA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i6V8wQAAANwAAAAPAAAAAAAAAAAAAAAA&#10;AKECAABkcnMvZG93bnJldi54bWxQSwUGAAAAAAQABAD5AAAAjwMAAAAA&#10;"/>
                <v:line id="Line 84" o:spid="_x0000_s1085" style="position:absolute;flip:y;visibility:visible;mso-wrap-style:square" from="3960,3397" to="4500,3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kDjcQAAADcAAAADwAAAGRycy9kb3ducmV2LnhtbERPTWsCMRC9C/0PYQq9iGYVKboaRQSh&#10;By+1ZcXbuBk3y24ma5Lq9t83hUJv83ifs9r0thV38qF2rGAyzkAQl07XXCn4/NiP5iBCRNbYOiYF&#10;3xRgs34arDDX7sHvdD/GSqQQDjkqMDF2uZShNGQxjF1HnLir8xZjgr6S2uMjhdtWTrPsVVqsOTUY&#10;7GhnqGyOX1aBnB+GN7+9zJqiOZ0WpiiL7nxQ6uW53y5BROrjv/jP/abT/NkUfp9JF8j1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KQONxAAAANwAAAAPAAAAAAAAAAAA&#10;AAAAAKECAABkcnMvZG93bnJldi54bWxQSwUGAAAAAAQABAD5AAAAkgMAAAAA&#10;"/>
                <v:line id="Line 85" o:spid="_x0000_s1086" style="position:absolute;flip:y;visibility:visible;mso-wrap-style:square" from="1800,4657" to="1980,4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WmFsQAAADcAAAADwAAAGRycy9kb3ducmV2LnhtbERPTWsCMRC9C/6HMIVeSs1apehqFCkU&#10;PHipyoq3cTPdLLuZbJNUt/++KRS8zeN9znLd21ZcyYfasYLxKANBXDpdc6XgeHh/noEIEVlj65gU&#10;/FCA9Wo4WGKu3Y0/6LqPlUghHHJUYGLscilDachiGLmOOHGfzluMCfpKao+3FG5b+ZJlr9JizanB&#10;YEdvhspm/20VyNnu6ctvLtOmaE6nuSnKojvvlHp86DcLEJH6eBf/u7c6zZ9O4O+ZdIF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ZaYWxAAAANwAAAAPAAAAAAAAAAAA&#10;AAAAAKECAABkcnMvZG93bnJldi54bWxQSwUGAAAAAAQABAD5AAAAkgMAAAAA&#10;"/>
                <v:line id="Line 86" o:spid="_x0000_s1087" style="position:absolute;flip:y;visibility:visible;mso-wrap-style:square" from="1440,4117" to="1620,4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w+YsQAAADcAAAADwAAAGRycy9kb3ducmV2LnhtbERPTWsCMRC9F/wPYYReimZblqKrUaRQ&#10;6MFLrax4GzfjZtnNZE1S3f77plDwNo/3Ocv1YDtxJR8axwqepxkI4srphmsF+6/3yQxEiMgaO8ek&#10;4IcCrFejhyUW2t34k667WIsUwqFABSbGvpAyVIYshqnriRN3dt5iTNDXUnu8pXDbyZcse5UWG04N&#10;Bnt6M1S1u2+rQM62Txe/OeVt2R4Oc1NWZX/cKvU4HjYLEJGGeBf/uz90mp/n8PdMukC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jD5ixAAAANwAAAAPAAAAAAAAAAAA&#10;AAAAAKECAABkcnMvZG93bnJldi54bWxQSwUGAAAAAAQABAD5AAAAkgMAAAAA&#10;"/>
                <v:line id="Line 87" o:spid="_x0000_s1088" style="position:absolute;flip:x;visibility:visible;mso-wrap-style:square" from="1440,3037" to="1620,30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Cb+cQAAADcAAAADwAAAGRycy9kb3ducmV2LnhtbERPTWsCMRC9C/6HMIVepGYtWnQ1ihQK&#10;PXipLSvexs10s+xmsk1S3f77RhC8zeN9zmrT21acyYfasYLJOANBXDpdc6Xg6/PtaQ4iRGSNrWNS&#10;8EcBNuvhYIW5dhf+oPM+ViKFcMhRgYmxy6UMpSGLYew64sR9O28xJugrqT1eUrht5XOWvUiLNacG&#10;gx29Giqb/a9VIOe70Y/fnqZN0RwOC1OURXfcKfX40G+XICL18S6+ud91mj+dwfWZdIF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wJv5xAAAANwAAAAPAAAAAAAAAAAA&#10;AAAAAKECAABkcnMvZG93bnJldi54bWxQSwUGAAAAAAQABAD5AAAAkgMAAAAA&#10;"/>
                <v:line id="Line 88" o:spid="_x0000_s1089" style="position:absolute;flip:x y;visibility:visible;mso-wrap-style:square" from="1980,1957" to="2340,2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2I9CMAAAADcAAAADwAAAGRycy9kb3ducmV2LnhtbERPy6rCMBDdC/5DGMGNaOoDkWoUEby4&#10;8uILt0MztsVmUppcW/16c0FwN4fznMWqMYV4UOVyywqGgwgEcWJ1zqmC82nbn4FwHlljYZkUPMnB&#10;atluLTDWtuYDPY4+FSGEXYwKMu/LWEqXZGTQDWxJHLibrQz6AKtU6grrEG4KOYqiqTSYc2jIsKRN&#10;Rsn9+GcUIO9f41k9pIn8oasb7X9768tNqW6nWc9BeGr8V/xx73SYP5nC/zPhArl8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NiPQjAAAAA3AAAAA8AAAAAAAAAAAAAAAAA&#10;oQIAAGRycy9kb3ducmV2LnhtbFBLBQYAAAAABAAEAPkAAACOAwAAAAA=&#10;"/>
                <v:line id="Line 89" o:spid="_x0000_s1090" style="position:absolute;flip:x y;visibility:visible;mso-wrap-style:square" from="2700,1957" to="2700,2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6Yk8IAAADcAAAADwAAAGRycy9kb3ducmV2LnhtbERPS4vCMBC+L+x/CLPgRTT1gUo1iiy4&#10;eFKsitehGdtiMylN1nb99UYQ9jYf33MWq9aU4k61KywrGPQjEMSp1QVnCk7HTW8GwnlkjaVlUvBH&#10;DlbLz48Fxto2fKB74jMRQtjFqCD3voqldGlOBl3fVsSBu9raoA+wzqSusQnhppTDKJpIgwWHhhwr&#10;+s4pvSW/RgHy7jGaNQMayx+6uOFu312fr0p1vtr1HISn1v+L3+6tDvPHU3g9Ey6Qy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C6Yk8IAAADcAAAADwAAAAAAAAAAAAAA&#10;AAChAgAAZHJzL2Rvd25yZXYueG1sUEsFBgAAAAAEAAQA+QAAAJADAAAAAA==&#10;"/>
                <v:line id="Line 90" o:spid="_x0000_s1091" style="position:absolute;flip:x y;visibility:visible;mso-wrap-style:square" from="1440,2497" to="1860,2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bEM4cUAAADcAAAADwAAAGRycy9kb3ducmV2LnhtbESPT2vCQBDF7wW/wzJCL6VutFIkZhUp&#10;tPSkaJVeh+zkD2ZnQ3Zrop++cxC8zfDevPebbD24Rl2oC7VnA9NJAoo497bm0sDx5/N1ASpEZIuN&#10;ZzJwpQDr1egpw9T6nvd0OcRSSQiHFA1UMbap1iGvyGGY+JZYtMJ3DqOsXalth72Eu0bPkuRdO6xZ&#10;Gips6aOi/Hz4cwaQt7e3RT+luf6i3zDb7l42p8KY5/GwWYKKNMSH+X79bQV/LrTyjEygV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bEM4cUAAADcAAAADwAAAAAAAAAA&#10;AAAAAAChAgAAZHJzL2Rvd25yZXYueG1sUEsFBgAAAAAEAAQA+QAAAJMDAAAAAA==&#10;"/>
                <v:line id="Line 91" o:spid="_x0000_s1092" style="position:absolute;flip:x;visibility:visible;mso-wrap-style:square" from="3780,2677" to="4320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2R/MQAAADcAAAADwAAAGRycy9kb3ducmV2LnhtbERPTWsCMRC9F/ofwgi9lJpVpOhqFBEE&#10;D15qyy69jZtxs+xmsk2ibv99Uyj0No/3OavNYDtxIx8axwom4wwEceV0w7WCj/f9yxxEiMgaO8ek&#10;4JsCbNaPDyvMtbvzG91OsRYphEOOCkyMfS5lqAxZDGPXEyfu4rzFmKCvpfZ4T+G2k9Mse5UWG04N&#10;BnvaGara09UqkPPj85ffnmdt0ZblwhRV0X8elXoaDdsliEhD/Bf/uQ86zZ8t4PeZdIF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jZH8xAAAANwAAAAPAAAAAAAAAAAA&#10;AAAAAKECAABkcnMvZG93bnJldi54bWxQSwUGAAAAAAQABAD5AAAAkgMAAAAA&#10;"/>
                <v:line id="Line 92" o:spid="_x0000_s1093" style="position:absolute;visibility:visible;mso-wrap-style:square" from="1980,1957" to="2520,4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ovw8cAAADcAAAADwAAAGRycy9kb3ducmV2LnhtbESPQUvDQBCF70L/wzIFb3ZTxSBpt6Uo&#10;QutBbBXscZodk9jsbNhdk/jvnYPQ2wzvzXvfLNeja1VPITaeDcxnGSji0tuGKwMf7883D6BiQrbY&#10;eiYDvxRhvZpcLbGwfuA99YdUKQnhWKCBOqWu0DqWNTmMM98Ri/blg8Mka6i0DThIuGv1bZbl2mHD&#10;0lBjR481lefDjzPweveW95vdy3b83OWn8ml/On4PwZjr6bhZgEo0pov5/3prBf9e8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FSi/DxwAAANwAAAAPAAAAAAAA&#10;AAAAAAAAAKECAABkcnMvZG93bnJldi54bWxQSwUGAAAAAAQABAD5AAAAlQMAAAAA&#10;"/>
                <v:shape id="Picture 93" o:spid="_x0000_s1094" type="#_x0000_t75" alt="Kristuskransen" style="position:absolute;left:1620;top:2317;width:2436;height:25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1S5+3CAAAA3AAAAA8AAABkcnMvZG93bnJldi54bWxET01rwkAQvQv+h2UKvYjZKChtzCoiLfQQ&#10;wdh6H7LjJjQ7G7Jbk/57Vyj0No/3OflutK24Ue8bxwoWSQqCuHK6YaPg6/N9/gLCB2SNrWNS8Ese&#10;dtvpJMdMu4FLup2DETGEfYYK6hC6TEpf1WTRJ64jjtzV9RZDhL2RuschhttWLtN0LS02HBtq7OhQ&#10;U/V9/rEKTp2ZlaZivLSzZVHu3Wvxtj4q9fw07jcgAo3hX/zn/tBx/moBj2fiBXJ7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UuftwgAAANwAAAAPAAAAAAAAAAAAAAAAAJ8C&#10;AABkcnMvZG93bnJldi54bWxQSwUGAAAAAAQABAD3AAAAjgMAAAAA&#10;">
                  <v:imagedata r:id="rId9" o:title="Kristuskransen" chromakey="#fefefe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3D37950" wp14:editId="72E1CC6C">
                <wp:simplePos x="0" y="0"/>
                <wp:positionH relativeFrom="column">
                  <wp:posOffset>2628900</wp:posOffset>
                </wp:positionH>
                <wp:positionV relativeFrom="paragraph">
                  <wp:posOffset>-228600</wp:posOffset>
                </wp:positionV>
                <wp:extent cx="3771900" cy="3200400"/>
                <wp:effectExtent l="0" t="0" r="0" b="0"/>
                <wp:wrapNone/>
                <wp:docPr id="83" name="Grup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71900" cy="3200400"/>
                          <a:chOff x="0" y="1057"/>
                          <a:chExt cx="5940" cy="5040"/>
                        </a:xfrm>
                      </wpg:grpSpPr>
                      <wps:wsp>
                        <wps:cNvPr id="84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800" y="1057"/>
                            <a:ext cx="216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11C2" w:rsidRPr="00A853FF" w:rsidRDefault="000311C2" w:rsidP="000311C2">
                              <w:pPr>
                                <w:jc w:val="center"/>
                                <w:rPr>
                                  <w:rFonts w:ascii="Papyrus" w:hAnsi="Papyrus"/>
                                  <w:sz w:val="28"/>
                                  <w:szCs w:val="28"/>
                                </w:rPr>
                              </w:pPr>
                              <w:r w:rsidRPr="00A853FF">
                                <w:rPr>
                                  <w:rFonts w:ascii="Papyrus" w:hAnsi="Papyrus"/>
                                  <w:sz w:val="28"/>
                                  <w:szCs w:val="28"/>
                                </w:rPr>
                                <w:t>Guds</w:t>
                              </w:r>
                            </w:p>
                            <w:p w:rsidR="000311C2" w:rsidRPr="00A853FF" w:rsidRDefault="000311C2" w:rsidP="000311C2">
                              <w:pPr>
                                <w:jc w:val="center"/>
                                <w:rPr>
                                  <w:rFonts w:ascii="Papyrus" w:hAnsi="Papyrus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A853FF">
                                <w:rPr>
                                  <w:rFonts w:ascii="Papyrus" w:hAnsi="Papyrus"/>
                                  <w:sz w:val="28"/>
                                  <w:szCs w:val="28"/>
                                </w:rPr>
                                <w:t>perlen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857"/>
                            <a:ext cx="216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11C2" w:rsidRPr="00A853FF" w:rsidRDefault="000311C2" w:rsidP="000311C2">
                              <w:pPr>
                                <w:jc w:val="center"/>
                                <w:rPr>
                                  <w:rFonts w:ascii="Papyrus" w:hAnsi="Papyrus"/>
                                  <w:sz w:val="28"/>
                                  <w:szCs w:val="28"/>
                                </w:rPr>
                              </w:pPr>
                              <w:r w:rsidRPr="00A853FF">
                                <w:rPr>
                                  <w:rFonts w:ascii="Papyrus" w:hAnsi="Papyrus"/>
                                  <w:sz w:val="28"/>
                                  <w:szCs w:val="28"/>
                                </w:rPr>
                                <w:t>Dåps</w:t>
                              </w:r>
                            </w:p>
                            <w:p w:rsidR="000311C2" w:rsidRPr="00A853FF" w:rsidRDefault="000311C2" w:rsidP="000311C2">
                              <w:pPr>
                                <w:jc w:val="center"/>
                                <w:rPr>
                                  <w:rFonts w:ascii="Papyrus" w:hAnsi="Papyrus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A853FF">
                                <w:rPr>
                                  <w:rFonts w:ascii="Papyrus" w:hAnsi="Papyrus"/>
                                  <w:sz w:val="28"/>
                                  <w:szCs w:val="28"/>
                                </w:rPr>
                                <w:t>perlen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2520" y="5017"/>
                            <a:ext cx="216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11C2" w:rsidRPr="00A853FF" w:rsidRDefault="000311C2" w:rsidP="000311C2">
                              <w:pPr>
                                <w:jc w:val="center"/>
                                <w:rPr>
                                  <w:rFonts w:ascii="Papyrus" w:hAnsi="Papyrus"/>
                                  <w:sz w:val="28"/>
                                  <w:szCs w:val="28"/>
                                </w:rPr>
                              </w:pPr>
                              <w:r w:rsidRPr="00A853FF">
                                <w:rPr>
                                  <w:rFonts w:ascii="Papyrus" w:hAnsi="Papyrus"/>
                                  <w:sz w:val="28"/>
                                  <w:szCs w:val="28"/>
                                </w:rPr>
                                <w:t>Kjærlighets</w:t>
                              </w:r>
                            </w:p>
                            <w:p w:rsidR="000311C2" w:rsidRPr="00A853FF" w:rsidRDefault="000311C2" w:rsidP="000311C2">
                              <w:pPr>
                                <w:jc w:val="center"/>
                                <w:rPr>
                                  <w:rFonts w:ascii="Papyrus" w:hAnsi="Papyrus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A853FF">
                                <w:rPr>
                                  <w:rFonts w:ascii="Papyrus" w:hAnsi="Papyrus"/>
                                  <w:sz w:val="28"/>
                                  <w:szCs w:val="28"/>
                                </w:rPr>
                                <w:t>perlene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3240" y="1777"/>
                            <a:ext cx="216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11C2" w:rsidRPr="00A853FF" w:rsidRDefault="000311C2" w:rsidP="000311C2">
                              <w:pPr>
                                <w:jc w:val="center"/>
                                <w:rPr>
                                  <w:rFonts w:ascii="Papyrus" w:hAnsi="Papyrus"/>
                                  <w:sz w:val="28"/>
                                  <w:szCs w:val="28"/>
                                </w:rPr>
                              </w:pPr>
                              <w:r w:rsidRPr="00A853FF">
                                <w:rPr>
                                  <w:rFonts w:ascii="Papyrus" w:hAnsi="Papyrus"/>
                                  <w:sz w:val="28"/>
                                  <w:szCs w:val="28"/>
                                </w:rPr>
                                <w:t>Håps</w:t>
                              </w:r>
                            </w:p>
                            <w:p w:rsidR="000311C2" w:rsidRPr="00A853FF" w:rsidRDefault="000311C2" w:rsidP="000311C2">
                              <w:pPr>
                                <w:jc w:val="center"/>
                                <w:rPr>
                                  <w:rFonts w:ascii="Papyrus" w:hAnsi="Papyrus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A853FF">
                                <w:rPr>
                                  <w:rFonts w:ascii="Papyrus" w:hAnsi="Papyrus"/>
                                  <w:sz w:val="28"/>
                                  <w:szCs w:val="28"/>
                                </w:rPr>
                                <w:t>perlen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3780" y="3037"/>
                            <a:ext cx="216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11C2" w:rsidRPr="00A853FF" w:rsidRDefault="000311C2" w:rsidP="000311C2">
                              <w:pPr>
                                <w:jc w:val="center"/>
                                <w:rPr>
                                  <w:rFonts w:ascii="Papyrus" w:hAnsi="Papyrus"/>
                                  <w:sz w:val="28"/>
                                  <w:szCs w:val="28"/>
                                </w:rPr>
                              </w:pPr>
                              <w:r w:rsidRPr="00A853FF">
                                <w:rPr>
                                  <w:rFonts w:ascii="Papyrus" w:hAnsi="Papyrus"/>
                                  <w:sz w:val="28"/>
                                  <w:szCs w:val="28"/>
                                </w:rPr>
                                <w:t>Natt</w:t>
                              </w:r>
                            </w:p>
                            <w:p w:rsidR="000311C2" w:rsidRPr="00A853FF" w:rsidRDefault="000311C2" w:rsidP="000311C2">
                              <w:pPr>
                                <w:jc w:val="center"/>
                                <w:rPr>
                                  <w:rFonts w:ascii="Papyrus" w:hAnsi="Papyrus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A853FF">
                                <w:rPr>
                                  <w:rFonts w:ascii="Papyrus" w:hAnsi="Papyrus"/>
                                  <w:sz w:val="28"/>
                                  <w:szCs w:val="28"/>
                                </w:rPr>
                                <w:t>perlen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3600" y="4297"/>
                            <a:ext cx="216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11C2" w:rsidRPr="00A853FF" w:rsidRDefault="000311C2" w:rsidP="000311C2">
                              <w:pPr>
                                <w:jc w:val="center"/>
                                <w:rPr>
                                  <w:rFonts w:ascii="Papyrus" w:hAnsi="Papyrus"/>
                                  <w:sz w:val="28"/>
                                  <w:szCs w:val="28"/>
                                </w:rPr>
                              </w:pPr>
                              <w:r w:rsidRPr="00A853FF">
                                <w:rPr>
                                  <w:rFonts w:ascii="Papyrus" w:hAnsi="Papyrus"/>
                                  <w:sz w:val="28"/>
                                  <w:szCs w:val="28"/>
                                </w:rPr>
                                <w:t>Hemmelighets</w:t>
                              </w:r>
                            </w:p>
                            <w:p w:rsidR="000311C2" w:rsidRPr="00A853FF" w:rsidRDefault="000311C2" w:rsidP="000311C2">
                              <w:pPr>
                                <w:jc w:val="center"/>
                                <w:rPr>
                                  <w:rFonts w:ascii="Papyrus" w:hAnsi="Papyrus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A853FF">
                                <w:rPr>
                                  <w:rFonts w:ascii="Papyrus" w:hAnsi="Papyrus"/>
                                  <w:sz w:val="28"/>
                                  <w:szCs w:val="28"/>
                                </w:rPr>
                                <w:t>perlene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57"/>
                            <a:ext cx="216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11C2" w:rsidRPr="00A853FF" w:rsidRDefault="000311C2" w:rsidP="000311C2">
                              <w:pPr>
                                <w:jc w:val="center"/>
                                <w:rPr>
                                  <w:rFonts w:ascii="Papyrus" w:hAnsi="Papyrus"/>
                                  <w:sz w:val="28"/>
                                  <w:szCs w:val="28"/>
                                </w:rPr>
                              </w:pPr>
                              <w:r w:rsidRPr="00A853FF">
                                <w:rPr>
                                  <w:rFonts w:ascii="Papyrus" w:hAnsi="Papyrus"/>
                                  <w:sz w:val="28"/>
                                  <w:szCs w:val="28"/>
                                </w:rPr>
                                <w:t>Jeg</w:t>
                              </w:r>
                            </w:p>
                            <w:p w:rsidR="000311C2" w:rsidRPr="00A853FF" w:rsidRDefault="000311C2" w:rsidP="000311C2">
                              <w:pPr>
                                <w:jc w:val="center"/>
                                <w:rPr>
                                  <w:rFonts w:ascii="Papyrus" w:hAnsi="Papyrus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A853FF">
                                <w:rPr>
                                  <w:rFonts w:ascii="Papyrus" w:hAnsi="Papyrus"/>
                                  <w:sz w:val="28"/>
                                  <w:szCs w:val="28"/>
                                </w:rPr>
                                <w:t>perlen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4837"/>
                            <a:ext cx="216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11C2" w:rsidRPr="00A853FF" w:rsidRDefault="000311C2" w:rsidP="000311C2">
                              <w:pPr>
                                <w:jc w:val="center"/>
                                <w:rPr>
                                  <w:rFonts w:ascii="Papyrus" w:hAnsi="Papyrus"/>
                                  <w:sz w:val="28"/>
                                  <w:szCs w:val="28"/>
                                </w:rPr>
                              </w:pPr>
                              <w:r w:rsidRPr="00A853FF">
                                <w:rPr>
                                  <w:rFonts w:ascii="Papyrus" w:hAnsi="Papyrus"/>
                                  <w:sz w:val="28"/>
                                  <w:szCs w:val="28"/>
                                </w:rPr>
                                <w:t>Gledes</w:t>
                              </w:r>
                            </w:p>
                            <w:p w:rsidR="000311C2" w:rsidRPr="00A853FF" w:rsidRDefault="000311C2" w:rsidP="000311C2">
                              <w:pPr>
                                <w:jc w:val="center"/>
                                <w:rPr>
                                  <w:rFonts w:ascii="Papyrus" w:hAnsi="Papyrus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A853FF">
                                <w:rPr>
                                  <w:rFonts w:ascii="Papyrus" w:hAnsi="Papyrus"/>
                                  <w:sz w:val="28"/>
                                  <w:szCs w:val="28"/>
                                </w:rPr>
                                <w:t>perlen</w:t>
                              </w:r>
                              <w:proofErr w:type="gramEnd"/>
                            </w:p>
                            <w:p w:rsidR="000311C2" w:rsidRPr="00A853FF" w:rsidRDefault="000311C2" w:rsidP="000311C2">
                              <w:pPr>
                                <w:rPr>
                                  <w:rFonts w:ascii="Papyrus" w:hAnsi="Papyr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937"/>
                            <a:ext cx="2160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11C2" w:rsidRPr="00A853FF" w:rsidRDefault="000311C2" w:rsidP="000311C2">
                              <w:pPr>
                                <w:jc w:val="center"/>
                                <w:rPr>
                                  <w:rFonts w:ascii="Papyrus" w:hAnsi="Papyrus"/>
                                  <w:sz w:val="28"/>
                                  <w:szCs w:val="28"/>
                                </w:rPr>
                              </w:pPr>
                              <w:r w:rsidRPr="00A853FF">
                                <w:rPr>
                                  <w:rFonts w:ascii="Papyrus" w:hAnsi="Papyrus"/>
                                  <w:sz w:val="28"/>
                                  <w:szCs w:val="28"/>
                                </w:rPr>
                                <w:t>Ørken</w:t>
                              </w:r>
                            </w:p>
                            <w:p w:rsidR="000311C2" w:rsidRPr="00A853FF" w:rsidRDefault="000311C2" w:rsidP="000311C2">
                              <w:pPr>
                                <w:jc w:val="center"/>
                                <w:rPr>
                                  <w:rFonts w:ascii="Papyrus" w:hAnsi="Papyrus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A853FF">
                                <w:rPr>
                                  <w:rFonts w:ascii="Papyrus" w:hAnsi="Papyrus"/>
                                  <w:sz w:val="28"/>
                                  <w:szCs w:val="28"/>
                                </w:rPr>
                                <w:t>perlen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540" y="1057"/>
                            <a:ext cx="216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11C2" w:rsidRPr="00A853FF" w:rsidRDefault="000311C2" w:rsidP="000311C2">
                              <w:pPr>
                                <w:jc w:val="center"/>
                                <w:rPr>
                                  <w:rFonts w:ascii="Papyrus" w:hAnsi="Papyrus"/>
                                  <w:sz w:val="28"/>
                                  <w:szCs w:val="28"/>
                                </w:rPr>
                              </w:pPr>
                              <w:r w:rsidRPr="00A853FF">
                                <w:rPr>
                                  <w:rFonts w:ascii="Papyrus" w:hAnsi="Papyrus"/>
                                  <w:sz w:val="28"/>
                                  <w:szCs w:val="28"/>
                                </w:rPr>
                                <w:t>Stillhets-</w:t>
                              </w:r>
                            </w:p>
                            <w:p w:rsidR="000311C2" w:rsidRPr="00A853FF" w:rsidRDefault="000311C2" w:rsidP="000311C2">
                              <w:pPr>
                                <w:jc w:val="center"/>
                                <w:rPr>
                                  <w:rFonts w:ascii="Papyrus" w:hAnsi="Papyrus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A853FF">
                                <w:rPr>
                                  <w:rFonts w:ascii="Papyrus" w:hAnsi="Papyrus"/>
                                  <w:sz w:val="28"/>
                                  <w:szCs w:val="28"/>
                                </w:rPr>
                                <w:t>perler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Line 3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240" y="4837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3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960" y="4117"/>
                            <a:ext cx="36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38"/>
                        <wps:cNvCnPr>
                          <a:cxnSpLocks noChangeShapeType="1"/>
                        </wps:cNvCnPr>
                        <wps:spPr bwMode="auto">
                          <a:xfrm flipV="1">
                            <a:off x="3960" y="3397"/>
                            <a:ext cx="54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39"/>
                        <wps:cNvCnPr>
                          <a:cxnSpLocks noChangeShapeType="1"/>
                        </wps:cNvCnPr>
                        <wps:spPr bwMode="auto">
                          <a:xfrm flipV="1">
                            <a:off x="1800" y="4657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40"/>
                        <wps:cNvCnPr>
                          <a:cxnSpLocks noChangeShapeType="1"/>
                        </wps:cNvCnPr>
                        <wps:spPr bwMode="auto">
                          <a:xfrm flipV="1">
                            <a:off x="1440" y="4117"/>
                            <a:ext cx="18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41"/>
                        <wps:cNvCnPr>
                          <a:cxnSpLocks noChangeShapeType="1"/>
                        </wps:cNvCnPr>
                        <wps:spPr bwMode="auto">
                          <a:xfrm flipH="1">
                            <a:off x="1440" y="303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4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980" y="1957"/>
                            <a:ext cx="36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4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700" y="1957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4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440" y="2497"/>
                            <a:ext cx="420" cy="2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45"/>
                        <wps:cNvCnPr>
                          <a:cxnSpLocks noChangeShapeType="1"/>
                        </wps:cNvCnPr>
                        <wps:spPr bwMode="auto">
                          <a:xfrm flipH="1">
                            <a:off x="3780" y="2677"/>
                            <a:ext cx="54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980" y="1957"/>
                            <a:ext cx="540" cy="2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5" name="Picture 47" descr="Kristuskrans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0" y="2317"/>
                            <a:ext cx="2436" cy="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D37950" id="Gruppe 83" o:spid="_x0000_s1095" style="position:absolute;margin-left:207pt;margin-top:-18pt;width:297pt;height:252pt;z-index:251660288" coordorigin=",1057" coordsize="5940,50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">
                <v:shape id="Text Box 26" o:spid="_x0000_s1096" type="#_x0000_t202" style="position:absolute;left:1800;top:1057;width:216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FGfcMA&#10;AADbAAAADwAAAGRycy9kb3ducmV2LnhtbESPzWrDMBCE74W8g9hAbrWUkhbHiWxCS6CnluYPclus&#10;jW1irYylxu7bV4VCjsPMfMOsi9G24ka9bxxrmCcKBHHpTMOVhsN++5iC8AHZYOuYNPyQhyKfPKwx&#10;M27gL7rtQiUihH2GGuoQukxKX9Zk0SeuI47exfUWQ5R9JU2PQ4TbVj4p9SItNhwXauzotabyuvu2&#10;Go4fl/NpoT6rN/vcDW5Uku1Saj2b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7FGfcMAAADbAAAADwAAAAAAAAAAAAAAAACYAgAAZHJzL2Rv&#10;d25yZXYueG1sUEsFBgAAAAAEAAQA9QAAAIgDAAAAAA==&#10;" filled="f" stroked="f">
                  <v:textbox>
                    <w:txbxContent>
                      <w:p w:rsidR="000311C2" w:rsidRPr="00A853FF" w:rsidRDefault="000311C2" w:rsidP="000311C2">
                        <w:pPr>
                          <w:jc w:val="center"/>
                          <w:rPr>
                            <w:rFonts w:ascii="Papyrus" w:hAnsi="Papyrus"/>
                            <w:sz w:val="28"/>
                            <w:szCs w:val="28"/>
                          </w:rPr>
                        </w:pPr>
                        <w:r w:rsidRPr="00A853FF">
                          <w:rPr>
                            <w:rFonts w:ascii="Papyrus" w:hAnsi="Papyrus"/>
                            <w:sz w:val="28"/>
                            <w:szCs w:val="28"/>
                          </w:rPr>
                          <w:t>Guds</w:t>
                        </w:r>
                      </w:p>
                      <w:p w:rsidR="000311C2" w:rsidRPr="00A853FF" w:rsidRDefault="000311C2" w:rsidP="000311C2">
                        <w:pPr>
                          <w:jc w:val="center"/>
                          <w:rPr>
                            <w:rFonts w:ascii="Papyrus" w:hAnsi="Papyrus"/>
                            <w:sz w:val="28"/>
                            <w:szCs w:val="28"/>
                          </w:rPr>
                        </w:pPr>
                        <w:proofErr w:type="gramStart"/>
                        <w:r w:rsidRPr="00A853FF">
                          <w:rPr>
                            <w:rFonts w:ascii="Papyrus" w:hAnsi="Papyrus"/>
                            <w:sz w:val="28"/>
                            <w:szCs w:val="28"/>
                          </w:rPr>
                          <w:t>perlen</w:t>
                        </w:r>
                        <w:proofErr w:type="gramEnd"/>
                      </w:p>
                    </w:txbxContent>
                  </v:textbox>
                </v:shape>
                <v:shape id="Text Box 27" o:spid="_x0000_s1097" type="#_x0000_t202" style="position:absolute;top:2857;width:216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3j5sIA&#10;AADbAAAADwAAAGRycy9kb3ducmV2LnhtbESPT4vCMBTE74LfITzBmyYuKlqNIiuCp138C94ezbMt&#10;Ni+libb77TcLCx6HmfkNs1y3thQvqn3hWMNoqEAQp84UnGk4n3aDGQgfkA2WjknDD3lYr7qdJSbG&#10;NXyg1zFkIkLYJ6ghD6FKpPRpThb90FXE0bu72mKIss6kqbGJcFvKD6Wm0mLBcSHHij5zSh/Hp9Vw&#10;+brfrmP1nW3tpGpcqyTbudS632s3CxCB2vAO/7f3RsNsAn9f4g+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/ePmwgAAANsAAAAPAAAAAAAAAAAAAAAAAJgCAABkcnMvZG93&#10;bnJldi54bWxQSwUGAAAAAAQABAD1AAAAhwMAAAAA&#10;" filled="f" stroked="f">
                  <v:textbox>
                    <w:txbxContent>
                      <w:p w:rsidR="000311C2" w:rsidRPr="00A853FF" w:rsidRDefault="000311C2" w:rsidP="000311C2">
                        <w:pPr>
                          <w:jc w:val="center"/>
                          <w:rPr>
                            <w:rFonts w:ascii="Papyrus" w:hAnsi="Papyrus"/>
                            <w:sz w:val="28"/>
                            <w:szCs w:val="28"/>
                          </w:rPr>
                        </w:pPr>
                        <w:r w:rsidRPr="00A853FF">
                          <w:rPr>
                            <w:rFonts w:ascii="Papyrus" w:hAnsi="Papyrus"/>
                            <w:sz w:val="28"/>
                            <w:szCs w:val="28"/>
                          </w:rPr>
                          <w:t>Dåps</w:t>
                        </w:r>
                      </w:p>
                      <w:p w:rsidR="000311C2" w:rsidRPr="00A853FF" w:rsidRDefault="000311C2" w:rsidP="000311C2">
                        <w:pPr>
                          <w:jc w:val="center"/>
                          <w:rPr>
                            <w:rFonts w:ascii="Papyrus" w:hAnsi="Papyrus"/>
                            <w:sz w:val="28"/>
                            <w:szCs w:val="28"/>
                          </w:rPr>
                        </w:pPr>
                        <w:proofErr w:type="gramStart"/>
                        <w:r w:rsidRPr="00A853FF">
                          <w:rPr>
                            <w:rFonts w:ascii="Papyrus" w:hAnsi="Papyrus"/>
                            <w:sz w:val="28"/>
                            <w:szCs w:val="28"/>
                          </w:rPr>
                          <w:t>perlen</w:t>
                        </w:r>
                        <w:proofErr w:type="gramEnd"/>
                      </w:p>
                    </w:txbxContent>
                  </v:textbox>
                </v:shape>
                <v:shape id="Text Box 28" o:spid="_x0000_s1098" type="#_x0000_t202" style="position:absolute;left:2520;top:5017;width:216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99kcIA&#10;AADbAAAADwAAAGRycy9kb3ducmV2LnhtbESPQYvCMBSE74L/ITzBmybKKm7XKKIseFJ0dwVvj+bZ&#10;lm1eShNt/fdGEDwOM/MNM1+2thQ3qn3hWMNoqEAQp84UnGn4/fkezED4gGywdEwa7uRhueh25pgY&#10;1/CBbseQiQhhn6CGPIQqkdKnOVn0Q1cRR+/iaoshyjqTpsYmwm0px0pNpcWC40KOFa1zSv+PV6vh&#10;b3c5nz7UPtvYSdW4Vkm2n1Lrfq9dfYEI1IZ3+NXeGg2zK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L32RwgAAANsAAAAPAAAAAAAAAAAAAAAAAJgCAABkcnMvZG93&#10;bnJldi54bWxQSwUGAAAAAAQABAD1AAAAhwMAAAAA&#10;" filled="f" stroked="f">
                  <v:textbox>
                    <w:txbxContent>
                      <w:p w:rsidR="000311C2" w:rsidRPr="00A853FF" w:rsidRDefault="000311C2" w:rsidP="000311C2">
                        <w:pPr>
                          <w:jc w:val="center"/>
                          <w:rPr>
                            <w:rFonts w:ascii="Papyrus" w:hAnsi="Papyrus"/>
                            <w:sz w:val="28"/>
                            <w:szCs w:val="28"/>
                          </w:rPr>
                        </w:pPr>
                        <w:r w:rsidRPr="00A853FF">
                          <w:rPr>
                            <w:rFonts w:ascii="Papyrus" w:hAnsi="Papyrus"/>
                            <w:sz w:val="28"/>
                            <w:szCs w:val="28"/>
                          </w:rPr>
                          <w:t>Kjærlighets</w:t>
                        </w:r>
                      </w:p>
                      <w:p w:rsidR="000311C2" w:rsidRPr="00A853FF" w:rsidRDefault="000311C2" w:rsidP="000311C2">
                        <w:pPr>
                          <w:jc w:val="center"/>
                          <w:rPr>
                            <w:rFonts w:ascii="Papyrus" w:hAnsi="Papyrus"/>
                            <w:sz w:val="28"/>
                            <w:szCs w:val="28"/>
                          </w:rPr>
                        </w:pPr>
                        <w:proofErr w:type="gramStart"/>
                        <w:r w:rsidRPr="00A853FF">
                          <w:rPr>
                            <w:rFonts w:ascii="Papyrus" w:hAnsi="Papyrus"/>
                            <w:sz w:val="28"/>
                            <w:szCs w:val="28"/>
                          </w:rPr>
                          <w:t>perlene</w:t>
                        </w:r>
                        <w:proofErr w:type="gramEnd"/>
                      </w:p>
                    </w:txbxContent>
                  </v:textbox>
                </v:shape>
                <v:shape id="Text Box 29" o:spid="_x0000_s1099" type="#_x0000_t202" style="position:absolute;left:3240;top:1777;width:216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PYCsMA&#10;AADbAAAADwAAAGRycy9kb3ducmV2LnhtbESPT4vCMBTE74LfITxhb2uysv6rRpFdBE+Kuit4ezTP&#10;tmzzUppo67c3woLHYWZ+w8yXrS3FjWpfONbw0VcgiFNnCs40/BzX7xMQPiAbLB2Thjt5WC66nTkm&#10;xjW8p9shZCJC2CeoIQ+hSqT0aU4Wfd9VxNG7uNpiiLLOpKmxiXBbyoFSI2mx4LiQY0VfOaV/h6vV&#10;8Lu9nE+fapd922HVuFZJtlOp9VuvXc1ABGrDK/zf3hgNkzE8v8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2PYCsMAAADbAAAADwAAAAAAAAAAAAAAAACYAgAAZHJzL2Rv&#10;d25yZXYueG1sUEsFBgAAAAAEAAQA9QAAAIgDAAAAAA==&#10;" filled="f" stroked="f">
                  <v:textbox>
                    <w:txbxContent>
                      <w:p w:rsidR="000311C2" w:rsidRPr="00A853FF" w:rsidRDefault="000311C2" w:rsidP="000311C2">
                        <w:pPr>
                          <w:jc w:val="center"/>
                          <w:rPr>
                            <w:rFonts w:ascii="Papyrus" w:hAnsi="Papyrus"/>
                            <w:sz w:val="28"/>
                            <w:szCs w:val="28"/>
                          </w:rPr>
                        </w:pPr>
                        <w:r w:rsidRPr="00A853FF">
                          <w:rPr>
                            <w:rFonts w:ascii="Papyrus" w:hAnsi="Papyrus"/>
                            <w:sz w:val="28"/>
                            <w:szCs w:val="28"/>
                          </w:rPr>
                          <w:t>Håps</w:t>
                        </w:r>
                      </w:p>
                      <w:p w:rsidR="000311C2" w:rsidRPr="00A853FF" w:rsidRDefault="000311C2" w:rsidP="000311C2">
                        <w:pPr>
                          <w:jc w:val="center"/>
                          <w:rPr>
                            <w:rFonts w:ascii="Papyrus" w:hAnsi="Papyrus"/>
                            <w:sz w:val="28"/>
                            <w:szCs w:val="28"/>
                          </w:rPr>
                        </w:pPr>
                        <w:proofErr w:type="gramStart"/>
                        <w:r w:rsidRPr="00A853FF">
                          <w:rPr>
                            <w:rFonts w:ascii="Papyrus" w:hAnsi="Papyrus"/>
                            <w:sz w:val="28"/>
                            <w:szCs w:val="28"/>
                          </w:rPr>
                          <w:t>perlen</w:t>
                        </w:r>
                        <w:proofErr w:type="gramEnd"/>
                      </w:p>
                    </w:txbxContent>
                  </v:textbox>
                </v:shape>
                <v:shape id="Text Box 30" o:spid="_x0000_s1100" type="#_x0000_t202" style="position:absolute;left:3780;top:3037;width:216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xMeL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bH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/Ex4vwAAANsAAAAPAAAAAAAAAAAAAAAAAJgCAABkcnMvZG93bnJl&#10;di54bWxQSwUGAAAAAAQABAD1AAAAhAMAAAAA&#10;" filled="f" stroked="f">
                  <v:textbox>
                    <w:txbxContent>
                      <w:p w:rsidR="000311C2" w:rsidRPr="00A853FF" w:rsidRDefault="000311C2" w:rsidP="000311C2">
                        <w:pPr>
                          <w:jc w:val="center"/>
                          <w:rPr>
                            <w:rFonts w:ascii="Papyrus" w:hAnsi="Papyrus"/>
                            <w:sz w:val="28"/>
                            <w:szCs w:val="28"/>
                          </w:rPr>
                        </w:pPr>
                        <w:r w:rsidRPr="00A853FF">
                          <w:rPr>
                            <w:rFonts w:ascii="Papyrus" w:hAnsi="Papyrus"/>
                            <w:sz w:val="28"/>
                            <w:szCs w:val="28"/>
                          </w:rPr>
                          <w:t>Natt</w:t>
                        </w:r>
                      </w:p>
                      <w:p w:rsidR="000311C2" w:rsidRPr="00A853FF" w:rsidRDefault="000311C2" w:rsidP="000311C2">
                        <w:pPr>
                          <w:jc w:val="center"/>
                          <w:rPr>
                            <w:rFonts w:ascii="Papyrus" w:hAnsi="Papyrus"/>
                            <w:sz w:val="28"/>
                            <w:szCs w:val="28"/>
                          </w:rPr>
                        </w:pPr>
                        <w:proofErr w:type="gramStart"/>
                        <w:r w:rsidRPr="00A853FF">
                          <w:rPr>
                            <w:rFonts w:ascii="Papyrus" w:hAnsi="Papyrus"/>
                            <w:sz w:val="28"/>
                            <w:szCs w:val="28"/>
                          </w:rPr>
                          <w:t>perlen</w:t>
                        </w:r>
                        <w:proofErr w:type="gramEnd"/>
                      </w:p>
                    </w:txbxContent>
                  </v:textbox>
                </v:shape>
                <v:shape id="Text Box 31" o:spid="_x0000_s1101" type="#_x0000_t202" style="position:absolute;left:3600;top:4297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Dp48IA&#10;AADbAAAADwAAAGRycy9kb3ducmV2LnhtbESPT4vCMBTE7wt+h/CEva2JsitajSKKsKcV/4K3R/Ns&#10;i81LaaLtfnsjCB6HmfkNM523thR3qn3hWEO/p0AQp84UnGk47NdfIxA+IBssHZOGf/Iwn3U+ppgY&#10;1/CW7ruQiQhhn6CGPIQqkdKnOVn0PVcRR+/iaoshyjqTpsYmwm0pB0oNpcWC40KOFS1zSq+7m9Vw&#10;/LucT99qk63sT9W4Vkm2Y6n1Z7ddTEAEasM7/Gr/Gg2jMTy/x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sOnjwgAAANsAAAAPAAAAAAAAAAAAAAAAAJgCAABkcnMvZG93&#10;bnJldi54bWxQSwUGAAAAAAQABAD1AAAAhwMAAAAA&#10;" filled="f" stroked="f">
                  <v:textbox>
                    <w:txbxContent>
                      <w:p w:rsidR="000311C2" w:rsidRPr="00A853FF" w:rsidRDefault="000311C2" w:rsidP="000311C2">
                        <w:pPr>
                          <w:jc w:val="center"/>
                          <w:rPr>
                            <w:rFonts w:ascii="Papyrus" w:hAnsi="Papyrus"/>
                            <w:sz w:val="28"/>
                            <w:szCs w:val="28"/>
                          </w:rPr>
                        </w:pPr>
                        <w:r w:rsidRPr="00A853FF">
                          <w:rPr>
                            <w:rFonts w:ascii="Papyrus" w:hAnsi="Papyrus"/>
                            <w:sz w:val="28"/>
                            <w:szCs w:val="28"/>
                          </w:rPr>
                          <w:t>Hemmelighets</w:t>
                        </w:r>
                      </w:p>
                      <w:p w:rsidR="000311C2" w:rsidRPr="00A853FF" w:rsidRDefault="000311C2" w:rsidP="000311C2">
                        <w:pPr>
                          <w:jc w:val="center"/>
                          <w:rPr>
                            <w:rFonts w:ascii="Papyrus" w:hAnsi="Papyrus"/>
                            <w:sz w:val="28"/>
                            <w:szCs w:val="28"/>
                          </w:rPr>
                        </w:pPr>
                        <w:proofErr w:type="gramStart"/>
                        <w:r w:rsidRPr="00A853FF">
                          <w:rPr>
                            <w:rFonts w:ascii="Papyrus" w:hAnsi="Papyrus"/>
                            <w:sz w:val="28"/>
                            <w:szCs w:val="28"/>
                          </w:rPr>
                          <w:t>perlene</w:t>
                        </w:r>
                        <w:proofErr w:type="gramEnd"/>
                      </w:p>
                    </w:txbxContent>
                  </v:textbox>
                </v:shape>
                <v:shape id="Text Box 32" o:spid="_x0000_s1102" type="#_x0000_t202" style="position:absolute;top:1957;width:216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PWo7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/X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U9ajvwAAANsAAAAPAAAAAAAAAAAAAAAAAJgCAABkcnMvZG93bnJl&#10;di54bWxQSwUGAAAAAAQABAD1AAAAhAMAAAAA&#10;" filled="f" stroked="f">
                  <v:textbox>
                    <w:txbxContent>
                      <w:p w:rsidR="000311C2" w:rsidRPr="00A853FF" w:rsidRDefault="000311C2" w:rsidP="000311C2">
                        <w:pPr>
                          <w:jc w:val="center"/>
                          <w:rPr>
                            <w:rFonts w:ascii="Papyrus" w:hAnsi="Papyrus"/>
                            <w:sz w:val="28"/>
                            <w:szCs w:val="28"/>
                          </w:rPr>
                        </w:pPr>
                        <w:r w:rsidRPr="00A853FF">
                          <w:rPr>
                            <w:rFonts w:ascii="Papyrus" w:hAnsi="Papyrus"/>
                            <w:sz w:val="28"/>
                            <w:szCs w:val="28"/>
                          </w:rPr>
                          <w:t>Jeg</w:t>
                        </w:r>
                      </w:p>
                      <w:p w:rsidR="000311C2" w:rsidRPr="00A853FF" w:rsidRDefault="000311C2" w:rsidP="000311C2">
                        <w:pPr>
                          <w:jc w:val="center"/>
                          <w:rPr>
                            <w:rFonts w:ascii="Papyrus" w:hAnsi="Papyrus"/>
                            <w:sz w:val="28"/>
                            <w:szCs w:val="28"/>
                          </w:rPr>
                        </w:pPr>
                        <w:proofErr w:type="gramStart"/>
                        <w:r w:rsidRPr="00A853FF">
                          <w:rPr>
                            <w:rFonts w:ascii="Papyrus" w:hAnsi="Papyrus"/>
                            <w:sz w:val="28"/>
                            <w:szCs w:val="28"/>
                          </w:rPr>
                          <w:t>perlen</w:t>
                        </w:r>
                        <w:proofErr w:type="gramEnd"/>
                      </w:p>
                    </w:txbxContent>
                  </v:textbox>
                </v:shape>
                <v:shape id="Text Box 33" o:spid="_x0000_s1103" type="#_x0000_t202" style="position:absolute;left:720;top:4837;width:216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9zOMMA&#10;AADbAAAADwAAAGRycy9kb3ducmV2LnhtbESPQWvCQBSE74L/YXmCN7Nr0WJSN6G0FDxZqq3g7ZF9&#10;JqHZtyG7NfHfdwsFj8PMfMNsi9G24kq9bxxrWCYKBHHpTMOVhs/j22IDwgdkg61j0nAjD0U+nWwx&#10;M27gD7oeQiUihH2GGuoQukxKX9Zk0SeuI47exfUWQ5R9JU2PQ4TbVj4o9SgtNhwXauzopaby+/Bj&#10;NXztL+fTSr1Xr3bdDW5Ukm0qtZ7PxucnEIHGcA//t3dGQ7qE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9zOMMAAADbAAAADwAAAAAAAAAAAAAAAACYAgAAZHJzL2Rv&#10;d25yZXYueG1sUEsFBgAAAAAEAAQA9QAAAIgDAAAAAA==&#10;" filled="f" stroked="f">
                  <v:textbox>
                    <w:txbxContent>
                      <w:p w:rsidR="000311C2" w:rsidRPr="00A853FF" w:rsidRDefault="000311C2" w:rsidP="000311C2">
                        <w:pPr>
                          <w:jc w:val="center"/>
                          <w:rPr>
                            <w:rFonts w:ascii="Papyrus" w:hAnsi="Papyrus"/>
                            <w:sz w:val="28"/>
                            <w:szCs w:val="28"/>
                          </w:rPr>
                        </w:pPr>
                        <w:r w:rsidRPr="00A853FF">
                          <w:rPr>
                            <w:rFonts w:ascii="Papyrus" w:hAnsi="Papyrus"/>
                            <w:sz w:val="28"/>
                            <w:szCs w:val="28"/>
                          </w:rPr>
                          <w:t>Gledes</w:t>
                        </w:r>
                      </w:p>
                      <w:p w:rsidR="000311C2" w:rsidRPr="00A853FF" w:rsidRDefault="000311C2" w:rsidP="000311C2">
                        <w:pPr>
                          <w:jc w:val="center"/>
                          <w:rPr>
                            <w:rFonts w:ascii="Papyrus" w:hAnsi="Papyrus"/>
                            <w:sz w:val="28"/>
                            <w:szCs w:val="28"/>
                          </w:rPr>
                        </w:pPr>
                        <w:proofErr w:type="gramStart"/>
                        <w:r w:rsidRPr="00A853FF">
                          <w:rPr>
                            <w:rFonts w:ascii="Papyrus" w:hAnsi="Papyrus"/>
                            <w:sz w:val="28"/>
                            <w:szCs w:val="28"/>
                          </w:rPr>
                          <w:t>perlen</w:t>
                        </w:r>
                        <w:proofErr w:type="gramEnd"/>
                      </w:p>
                      <w:p w:rsidR="000311C2" w:rsidRPr="00A853FF" w:rsidRDefault="000311C2" w:rsidP="000311C2">
                        <w:pPr>
                          <w:rPr>
                            <w:rFonts w:ascii="Papyrus" w:hAnsi="Papyrus"/>
                          </w:rPr>
                        </w:pPr>
                      </w:p>
                    </w:txbxContent>
                  </v:textbox>
                </v:shape>
                <v:shape id="Text Box 34" o:spid="_x0000_s1104" type="#_x0000_t202" style="position:absolute;top:3937;width:216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3tT8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QzqH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3tT8MAAADbAAAADwAAAAAAAAAAAAAAAACYAgAAZHJzL2Rv&#10;d25yZXYueG1sUEsFBgAAAAAEAAQA9QAAAIgDAAAAAA==&#10;" filled="f" stroked="f">
                  <v:textbox>
                    <w:txbxContent>
                      <w:p w:rsidR="000311C2" w:rsidRPr="00A853FF" w:rsidRDefault="000311C2" w:rsidP="000311C2">
                        <w:pPr>
                          <w:jc w:val="center"/>
                          <w:rPr>
                            <w:rFonts w:ascii="Papyrus" w:hAnsi="Papyrus"/>
                            <w:sz w:val="28"/>
                            <w:szCs w:val="28"/>
                          </w:rPr>
                        </w:pPr>
                        <w:r w:rsidRPr="00A853FF">
                          <w:rPr>
                            <w:rFonts w:ascii="Papyrus" w:hAnsi="Papyrus"/>
                            <w:sz w:val="28"/>
                            <w:szCs w:val="28"/>
                          </w:rPr>
                          <w:t>Ørken</w:t>
                        </w:r>
                      </w:p>
                      <w:p w:rsidR="000311C2" w:rsidRPr="00A853FF" w:rsidRDefault="000311C2" w:rsidP="000311C2">
                        <w:pPr>
                          <w:jc w:val="center"/>
                          <w:rPr>
                            <w:rFonts w:ascii="Papyrus" w:hAnsi="Papyrus"/>
                            <w:sz w:val="28"/>
                            <w:szCs w:val="28"/>
                          </w:rPr>
                        </w:pPr>
                        <w:proofErr w:type="gramStart"/>
                        <w:r w:rsidRPr="00A853FF">
                          <w:rPr>
                            <w:rFonts w:ascii="Papyrus" w:hAnsi="Papyrus"/>
                            <w:sz w:val="28"/>
                            <w:szCs w:val="28"/>
                          </w:rPr>
                          <w:t>perlen</w:t>
                        </w:r>
                        <w:proofErr w:type="gramEnd"/>
                      </w:p>
                    </w:txbxContent>
                  </v:textbox>
                </v:shape>
                <v:shape id="Text Box 35" o:spid="_x0000_s1105" type="#_x0000_t202" style="position:absolute;left:540;top:1057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FI1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8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gUjUwgAAANsAAAAPAAAAAAAAAAAAAAAAAJgCAABkcnMvZG93&#10;bnJldi54bWxQSwUGAAAAAAQABAD1AAAAhwMAAAAA&#10;" filled="f" stroked="f">
                  <v:textbox>
                    <w:txbxContent>
                      <w:p w:rsidR="000311C2" w:rsidRPr="00A853FF" w:rsidRDefault="000311C2" w:rsidP="000311C2">
                        <w:pPr>
                          <w:jc w:val="center"/>
                          <w:rPr>
                            <w:rFonts w:ascii="Papyrus" w:hAnsi="Papyrus"/>
                            <w:sz w:val="28"/>
                            <w:szCs w:val="28"/>
                          </w:rPr>
                        </w:pPr>
                        <w:r w:rsidRPr="00A853FF">
                          <w:rPr>
                            <w:rFonts w:ascii="Papyrus" w:hAnsi="Papyrus"/>
                            <w:sz w:val="28"/>
                            <w:szCs w:val="28"/>
                          </w:rPr>
                          <w:t>Stillhets-</w:t>
                        </w:r>
                      </w:p>
                      <w:p w:rsidR="000311C2" w:rsidRPr="00A853FF" w:rsidRDefault="000311C2" w:rsidP="000311C2">
                        <w:pPr>
                          <w:jc w:val="center"/>
                          <w:rPr>
                            <w:rFonts w:ascii="Papyrus" w:hAnsi="Papyrus"/>
                            <w:sz w:val="28"/>
                            <w:szCs w:val="28"/>
                          </w:rPr>
                        </w:pPr>
                        <w:proofErr w:type="gramStart"/>
                        <w:r w:rsidRPr="00A853FF">
                          <w:rPr>
                            <w:rFonts w:ascii="Papyrus" w:hAnsi="Papyrus"/>
                            <w:sz w:val="28"/>
                            <w:szCs w:val="28"/>
                          </w:rPr>
                          <w:t>perler</w:t>
                        </w:r>
                        <w:proofErr w:type="gramEnd"/>
                      </w:p>
                    </w:txbxContent>
                  </v:textbox>
                </v:shape>
                <v:line id="Line 36" o:spid="_x0000_s1106" style="position:absolute;flip:x y;visibility:visible;mso-wrap-style:square" from="3240,4837" to="3420,5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WF0cMAAADbAAAADwAAAGRycy9kb3ducmV2LnhtbESPT4vCMBTE7wv7HcJb8CKa+gfRahRZ&#10;cPGkWBWvj+bZFpuX0mRt109vBGGPw8z8hlmsWlOKO9WusKxg0I9AEKdWF5wpOB03vSkI55E1lpZJ&#10;wR85WC0/PxYYa9vwge6Jz0SAsItRQe59FUvp0pwMur6tiIN3tbVBH2SdSV1jE+CmlMMomkiDBYeF&#10;HCv6zim9Jb9GAfLuMZo2AxrLH7q44W7fXZ+vSnW+2vUchKfW/4ff7a1WMBvD60v4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WlhdHDAAAA2wAAAA8AAAAAAAAAAAAA&#10;AAAAoQIAAGRycy9kb3ducmV2LnhtbFBLBQYAAAAABAAEAPkAAACRAwAAAAA=&#10;"/>
                <v:line id="Line 37" o:spid="_x0000_s1107" style="position:absolute;flip:x y;visibility:visible;mso-wrap-style:square" from="3960,4117" to="4320,4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kgSsMAAADbAAAADwAAAGRycy9kb3ducmV2LnhtbESPT4vCMBTE7wt+h/AEL4umuipajSKC&#10;iyeX9Q9eH82zLTYvpYm2+umNsLDHYWZ+w8yXjSnEnSqXW1bQ70UgiBOrc04VHA+b7gSE88gaC8uk&#10;4EEOlovWxxxjbWv+pfvepyJA2MWoIPO+jKV0SUYGXc+WxMG72MqgD7JKpa6wDnBTyEEUjaXBnMNC&#10;hiWtM0qu+5tRgLx7fk3qPg3lN53dYPfzuTpdlOq0m9UMhKfG/4f/2lutYDqC95fwA+Ti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rpIErDAAAA2wAAAA8AAAAAAAAAAAAA&#10;AAAAoQIAAGRycy9kb3ducmV2LnhtbFBLBQYAAAAABAAEAPkAAACRAwAAAAA=&#10;"/>
                <v:line id="Line 38" o:spid="_x0000_s1108" style="position:absolute;flip:y;visibility:visible;mso-wrap-style:square" from="3960,3397" to="4500,3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Uc1sUAAADbAAAADwAAAGRycy9kb3ducmV2LnhtbESPQWsCMRSE74L/IbxCL6LZiohujSIF&#10;wYMXbVnx9rp53Sy7eVmTqNt/3xQKPQ4z8w2z2vS2FXfyoXas4GWSgSAuna65UvDxvhsvQISIrLF1&#10;TAq+KcBmPRysMNfuwUe6n2IlEoRDjgpMjF0uZSgNWQwT1xEn78t5izFJX0nt8ZHgtpXTLJtLizWn&#10;BYMdvRkqm9PNKpCLw+jqt5+zpmjO56UpyqK7HJR6fuq3ryAi9fE//NfeawXLO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jUc1sUAAADbAAAADwAAAAAAAAAA&#10;AAAAAAChAgAAZHJzL2Rvd25yZXYueG1sUEsFBgAAAAAEAAQA+QAAAJMDAAAAAA==&#10;"/>
                <v:line id="Line 39" o:spid="_x0000_s1109" style="position:absolute;flip:y;visibility:visible;mso-wrap-style:square" from="1800,4657" to="1980,4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m5TcYAAADbAAAADwAAAGRycy9kb3ducmV2LnhtbESPT2sCMRTE74LfITzBS6nZSml1axQR&#10;hB68+IeV3l43r5tlNy/bJNXttzeFgsdhZn7DLFa9bcWFfKgdK3iaZCCIS6drrhScjtvHGYgQkTW2&#10;jknBLwVYLYeDBebaXXlPl0OsRIJwyFGBibHLpQylIYth4jri5H05bzEm6SupPV4T3LZymmUv0mLN&#10;acFgRxtDZXP4sQrkbPfw7defz03RnM9zU5RF97FTajzq128gIvXxHv5vv2sF81f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V5uU3GAAAA2wAAAA8AAAAAAAAA&#10;AAAAAAAAoQIAAGRycy9kb3ducmV2LnhtbFBLBQYAAAAABAAEAPkAAACUAwAAAAA=&#10;"/>
                <v:line id="Line 40" o:spid="_x0000_s1110" style="position:absolute;flip:y;visibility:visible;mso-wrap-style:square" from="1440,4117" to="1620,4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YtP8IAAADbAAAADwAAAGRycy9kb3ducmV2LnhtbERPz2vCMBS+C/sfwhvsIjN1iGg1igjC&#10;Dl6mUvH21jyb0ualJpl2/705DHb8+H4v171txZ18qB0rGI8yEMSl0zVXCk7H3fsMRIjIGlvHpOCX&#10;AqxXL4Ml5to9+Ivuh1iJFMIhRwUmxi6XMpSGLIaR64gTd3XeYkzQV1J7fKRw28qPLJtKizWnBoMd&#10;bQ2VzeHHKpCz/fDmN9+TpmjO57kpyqK77JV6e+03CxCR+vgv/nN/agXzNDZ9ST9Ar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OYtP8IAAADbAAAADwAAAAAAAAAAAAAA&#10;AAChAgAAZHJzL2Rvd25yZXYueG1sUEsFBgAAAAAEAAQA+QAAAJADAAAAAA==&#10;"/>
                <v:line id="Line 41" o:spid="_x0000_s1111" style="position:absolute;flip:x;visibility:visible;mso-wrap-style:square" from="1440,3037" to="1620,30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6qIpMUAAADbAAAADwAAAGRycy9kb3ducmV2LnhtbESPQWsCMRSE74X+h/AKXkrNKqW4q1Gk&#10;IHjwUltWenvdPDfLbl62SdTtv28EweMwM98wi9VgO3EmHxrHCibjDARx5XTDtYKvz83LDESIyBo7&#10;x6TgjwKslo8PCyy0u/AHnfexFgnCoUAFJsa+kDJUhiyGseuJk3d03mJM0tdSe7wkuO3kNMvepMWG&#10;04LBnt4NVe3+ZBXI2e75169/XtuyPRxyU1Zl/71TavQ0rOcgIg3xHr61t1pBnsP1S/oBcvk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6qIpMUAAADbAAAADwAAAAAAAAAA&#10;AAAAAAChAgAAZHJzL2Rvd25yZXYueG1sUEsFBgAAAAAEAAQA+QAAAJMDAAAAAA==&#10;"/>
                <v:line id="Line 42" o:spid="_x0000_s1112" style="position:absolute;flip:x y;visibility:visible;mso-wrap-style:square" from="1980,1957" to="2340,2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25J8UAAADcAAAADwAAAGRycy9kb3ducmV2LnhtbESPT2vCQBDF70K/wzKFXqRutFIkzSpS&#10;sHhSjC29DtnJH5qdDdnVxH5651DobYb35r3fZJvRtepKfWg8G5jPElDEhbcNVwY+z7vnFagQkS22&#10;nsnAjQJs1g+TDFPrBz7RNY+VkhAOKRqoY+xSrUNRk8Mw8x2xaKXvHUZZ+0rbHgcJd61eJMmrdtiw&#10;NNTY0XtNxU9+cQaQD78vq2FOS/1B32FxOE63X6UxT4/j9g1UpDH+m/+u91bwE8GXZ2QCvb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a25J8UAAADcAAAADwAAAAAAAAAA&#10;AAAAAAChAgAAZHJzL2Rvd25yZXYueG1sUEsFBgAAAAAEAAQA+QAAAJMDAAAAAA==&#10;"/>
                <v:line id="Line 43" o:spid="_x0000_s1113" style="position:absolute;flip:x y;visibility:visible;mso-wrap-style:square" from="2700,1957" to="2700,2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EcvMAAAADcAAAADwAAAGRycy9kb3ducmV2LnhtbERPTYvCMBC9C/6HMIIX0bS6iFSjiLDi&#10;SVlX8To0Y1tsJqXJ2uqvN4Kwt3m8z1msWlOKO9WusKwgHkUgiFOrC84UnH6/hzMQziNrLC2Tggc5&#10;WC27nQUm2jb8Q/ejz0QIYZeggtz7KpHSpTkZdCNbEQfuamuDPsA6k7rGJoSbUo6jaCoNFhwacqxo&#10;k1N6O/4ZBcj752TWxPQlt3Rx4/1hsD5fler32vUchKfW/4s/7p0O86MY3s+EC+Ty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rhHLzAAAAA3AAAAA8AAAAAAAAAAAAAAAAA&#10;oQIAAGRycy9kb3ducmV2LnhtbFBLBQYAAAAABAAEAPkAAACOAwAAAAA=&#10;"/>
                <v:line id="Line 44" o:spid="_x0000_s1114" style="position:absolute;flip:x y;visibility:visible;mso-wrap-style:square" from="1440,2497" to="1860,2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OCy8AAAADcAAAADwAAAGRycy9kb3ducmV2LnhtbERPTYvCMBC9C/6HMIIX0dS6iFSjiLDi&#10;SVlX8To0Y1tsJqXJ2uqvN4Kwt3m8z1msWlOKO9WusKxgPIpAEKdWF5wpOP1+D2cgnEfWWFomBQ9y&#10;sFp2OwtMtG34h+5Hn4kQwi5BBbn3VSKlS3My6Ea2Ig7c1dYGfYB1JnWNTQg3pYyjaCoNFhwacqxo&#10;k1N6O/4ZBcj752TWjOlLbuni4v1hsD5fler32vUchKfW/4s/7p0O86MY3s+EC+Ty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ozgsvAAAAA3AAAAA8AAAAAAAAAAAAAAAAA&#10;oQIAAGRycy9kb3ducmV2LnhtbFBLBQYAAAAABAAEAPkAAACOAwAAAAA=&#10;"/>
                <v:line id="Line 45" o:spid="_x0000_s1115" style="position:absolute;flip:x;visibility:visible;mso-wrap-style:square" from="3780,2677" to="4320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8f1sQAAADcAAAADwAAAGRycy9kb3ducmV2LnhtbERPTWsCMRC9F/wPYQQvotnaIro1ihQK&#10;PXipyoq3cTPdLLuZbJNUt/++KQi9zeN9zmrT21ZcyYfasYLHaQaCuHS65krB8fA2WYAIEVlj65gU&#10;/FCAzXrwsMJcuxt/0HUfK5FCOOSowMTY5VKG0pDFMHUdceI+nbcYE/SV1B5vKdy2cpZlc2mx5tRg&#10;sKNXQ2Wz/7YK5GI3/vLby3NTNKfT0hRl0Z13So2G/fYFRKQ+/ovv7ned5mdP8PdMukC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Dx/WxAAAANwAAAAPAAAAAAAAAAAA&#10;AAAAAKECAABkcnMvZG93bnJldi54bWxQSwUGAAAAAAQABAD5AAAAkgMAAAAA&#10;"/>
                <v:line id="Line 46" o:spid="_x0000_s1116" style="position:absolute;visibility:visible;mso-wrap-style:square" from="1980,1957" to="2520,4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IG3cQAAADc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X7y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wgbdxAAAANwAAAAPAAAAAAAAAAAA&#10;AAAAAKECAABkcnMvZG93bnJldi54bWxQSwUGAAAAAAQABAD5AAAAkgMAAAAA&#10;"/>
                <v:shape id="Picture 47" o:spid="_x0000_s1117" type="#_x0000_t75" alt="Kristuskransen" style="position:absolute;left:1620;top:2317;width:2436;height:25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azvPAAAAA3AAAAA8AAABkcnMvZG93bnJldi54bWxET0uLwjAQvgv+hzCCF1lTBcWtRhFR8OCC&#10;9XEfmtm0bDMpTdT6782C4G0+vucsVq2txJ0aXzpWMBomIIhzp0s2Ci7n3dcMhA/IGivHpOBJHlbL&#10;bmeBqXYPzuh+CkbEEPYpKihCqFMpfV6QRT90NXHkfl1jMUTYGKkbfMRwW8lxkkylxZJjQ4E1bQrK&#10;/043q+BYm0FmcsZrNRgfsrX7PmynP0r1e+16DiJQGz7it3uv4/xkAv/PxAvk8g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8drO88AAAADcAAAADwAAAAAAAAAAAAAAAACfAgAA&#10;ZHJzL2Rvd25yZXYueG1sUEsFBgAAAAAEAAQA9wAAAIwDAAAAAA==&#10;">
                  <v:imagedata r:id="rId9" o:title="Kristuskransen" chromakey="#fefefe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B6C4DAF" wp14:editId="64ED158D">
                <wp:simplePos x="0" y="0"/>
                <wp:positionH relativeFrom="column">
                  <wp:posOffset>-1143000</wp:posOffset>
                </wp:positionH>
                <wp:positionV relativeFrom="paragraph">
                  <wp:posOffset>3086100</wp:posOffset>
                </wp:positionV>
                <wp:extent cx="3771900" cy="3200400"/>
                <wp:effectExtent l="0" t="0" r="0" b="0"/>
                <wp:wrapNone/>
                <wp:docPr id="37" name="Grup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71900" cy="3200400"/>
                          <a:chOff x="0" y="1057"/>
                          <a:chExt cx="5940" cy="5040"/>
                        </a:xfrm>
                      </wpg:grpSpPr>
                      <wps:wsp>
                        <wps:cNvPr id="38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1800" y="1057"/>
                            <a:ext cx="216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11C2" w:rsidRPr="00A853FF" w:rsidRDefault="000311C2" w:rsidP="000311C2">
                              <w:pPr>
                                <w:jc w:val="center"/>
                                <w:rPr>
                                  <w:rFonts w:ascii="Papyrus" w:hAnsi="Papyrus"/>
                                  <w:sz w:val="28"/>
                                  <w:szCs w:val="28"/>
                                </w:rPr>
                              </w:pPr>
                              <w:r w:rsidRPr="00A853FF">
                                <w:rPr>
                                  <w:rFonts w:ascii="Papyrus" w:hAnsi="Papyrus"/>
                                  <w:sz w:val="28"/>
                                  <w:szCs w:val="28"/>
                                </w:rPr>
                                <w:t>Guds</w:t>
                              </w:r>
                            </w:p>
                            <w:p w:rsidR="000311C2" w:rsidRPr="00A853FF" w:rsidRDefault="000311C2" w:rsidP="000311C2">
                              <w:pPr>
                                <w:jc w:val="center"/>
                                <w:rPr>
                                  <w:rFonts w:ascii="Papyrus" w:hAnsi="Papyrus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A853FF">
                                <w:rPr>
                                  <w:rFonts w:ascii="Papyrus" w:hAnsi="Papyrus"/>
                                  <w:sz w:val="28"/>
                                  <w:szCs w:val="28"/>
                                </w:rPr>
                                <w:t>perlen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857"/>
                            <a:ext cx="216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11C2" w:rsidRPr="00A853FF" w:rsidRDefault="000311C2" w:rsidP="000311C2">
                              <w:pPr>
                                <w:jc w:val="center"/>
                                <w:rPr>
                                  <w:rFonts w:ascii="Papyrus" w:hAnsi="Papyrus"/>
                                  <w:sz w:val="28"/>
                                  <w:szCs w:val="28"/>
                                </w:rPr>
                              </w:pPr>
                              <w:r w:rsidRPr="00A853FF">
                                <w:rPr>
                                  <w:rFonts w:ascii="Papyrus" w:hAnsi="Papyrus"/>
                                  <w:sz w:val="28"/>
                                  <w:szCs w:val="28"/>
                                </w:rPr>
                                <w:t>Dåps</w:t>
                              </w:r>
                            </w:p>
                            <w:p w:rsidR="000311C2" w:rsidRPr="00A853FF" w:rsidRDefault="000311C2" w:rsidP="000311C2">
                              <w:pPr>
                                <w:jc w:val="center"/>
                                <w:rPr>
                                  <w:rFonts w:ascii="Papyrus" w:hAnsi="Papyrus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A853FF">
                                <w:rPr>
                                  <w:rFonts w:ascii="Papyrus" w:hAnsi="Papyrus"/>
                                  <w:sz w:val="28"/>
                                  <w:szCs w:val="28"/>
                                </w:rPr>
                                <w:t>perlen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2520" y="5017"/>
                            <a:ext cx="216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11C2" w:rsidRPr="00A853FF" w:rsidRDefault="000311C2" w:rsidP="000311C2">
                              <w:pPr>
                                <w:jc w:val="center"/>
                                <w:rPr>
                                  <w:rFonts w:ascii="Papyrus" w:hAnsi="Papyrus"/>
                                  <w:sz w:val="28"/>
                                  <w:szCs w:val="28"/>
                                </w:rPr>
                              </w:pPr>
                              <w:r w:rsidRPr="00A853FF">
                                <w:rPr>
                                  <w:rFonts w:ascii="Papyrus" w:hAnsi="Papyrus"/>
                                  <w:sz w:val="28"/>
                                  <w:szCs w:val="28"/>
                                </w:rPr>
                                <w:t>Kjærlighets</w:t>
                              </w:r>
                            </w:p>
                            <w:p w:rsidR="000311C2" w:rsidRPr="00A853FF" w:rsidRDefault="000311C2" w:rsidP="000311C2">
                              <w:pPr>
                                <w:jc w:val="center"/>
                                <w:rPr>
                                  <w:rFonts w:ascii="Papyrus" w:hAnsi="Papyrus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A853FF">
                                <w:rPr>
                                  <w:rFonts w:ascii="Papyrus" w:hAnsi="Papyrus"/>
                                  <w:sz w:val="28"/>
                                  <w:szCs w:val="28"/>
                                </w:rPr>
                                <w:t>perlene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3240" y="1777"/>
                            <a:ext cx="216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11C2" w:rsidRPr="00A853FF" w:rsidRDefault="000311C2" w:rsidP="000311C2">
                              <w:pPr>
                                <w:jc w:val="center"/>
                                <w:rPr>
                                  <w:rFonts w:ascii="Papyrus" w:hAnsi="Papyrus"/>
                                  <w:sz w:val="28"/>
                                  <w:szCs w:val="28"/>
                                </w:rPr>
                              </w:pPr>
                              <w:r w:rsidRPr="00A853FF">
                                <w:rPr>
                                  <w:rFonts w:ascii="Papyrus" w:hAnsi="Papyrus"/>
                                  <w:sz w:val="28"/>
                                  <w:szCs w:val="28"/>
                                </w:rPr>
                                <w:t>Håps</w:t>
                              </w:r>
                            </w:p>
                            <w:p w:rsidR="000311C2" w:rsidRPr="00A853FF" w:rsidRDefault="000311C2" w:rsidP="000311C2">
                              <w:pPr>
                                <w:jc w:val="center"/>
                                <w:rPr>
                                  <w:rFonts w:ascii="Papyrus" w:hAnsi="Papyrus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A853FF">
                                <w:rPr>
                                  <w:rFonts w:ascii="Papyrus" w:hAnsi="Papyrus"/>
                                  <w:sz w:val="28"/>
                                  <w:szCs w:val="28"/>
                                </w:rPr>
                                <w:t>perlen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3780" y="3037"/>
                            <a:ext cx="216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11C2" w:rsidRPr="00A853FF" w:rsidRDefault="000311C2" w:rsidP="000311C2">
                              <w:pPr>
                                <w:jc w:val="center"/>
                                <w:rPr>
                                  <w:rFonts w:ascii="Papyrus" w:hAnsi="Papyrus"/>
                                  <w:sz w:val="28"/>
                                  <w:szCs w:val="28"/>
                                </w:rPr>
                              </w:pPr>
                              <w:r w:rsidRPr="00A853FF">
                                <w:rPr>
                                  <w:rFonts w:ascii="Papyrus" w:hAnsi="Papyrus"/>
                                  <w:sz w:val="28"/>
                                  <w:szCs w:val="28"/>
                                </w:rPr>
                                <w:t>Natt</w:t>
                              </w:r>
                            </w:p>
                            <w:p w:rsidR="000311C2" w:rsidRPr="00A853FF" w:rsidRDefault="000311C2" w:rsidP="000311C2">
                              <w:pPr>
                                <w:jc w:val="center"/>
                                <w:rPr>
                                  <w:rFonts w:ascii="Papyrus" w:hAnsi="Papyrus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A853FF">
                                <w:rPr>
                                  <w:rFonts w:ascii="Papyrus" w:hAnsi="Papyrus"/>
                                  <w:sz w:val="28"/>
                                  <w:szCs w:val="28"/>
                                </w:rPr>
                                <w:t>perlen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3600" y="4297"/>
                            <a:ext cx="216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11C2" w:rsidRPr="00A853FF" w:rsidRDefault="000311C2" w:rsidP="000311C2">
                              <w:pPr>
                                <w:jc w:val="center"/>
                                <w:rPr>
                                  <w:rFonts w:ascii="Papyrus" w:hAnsi="Papyrus"/>
                                  <w:sz w:val="28"/>
                                  <w:szCs w:val="28"/>
                                </w:rPr>
                              </w:pPr>
                              <w:r w:rsidRPr="00A853FF">
                                <w:rPr>
                                  <w:rFonts w:ascii="Papyrus" w:hAnsi="Papyrus"/>
                                  <w:sz w:val="28"/>
                                  <w:szCs w:val="28"/>
                                </w:rPr>
                                <w:t>Hemmelighets</w:t>
                              </w:r>
                            </w:p>
                            <w:p w:rsidR="000311C2" w:rsidRPr="00A853FF" w:rsidRDefault="000311C2" w:rsidP="000311C2">
                              <w:pPr>
                                <w:jc w:val="center"/>
                                <w:rPr>
                                  <w:rFonts w:ascii="Papyrus" w:hAnsi="Papyrus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A853FF">
                                <w:rPr>
                                  <w:rFonts w:ascii="Papyrus" w:hAnsi="Papyrus"/>
                                  <w:sz w:val="28"/>
                                  <w:szCs w:val="28"/>
                                </w:rPr>
                                <w:t>perlene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57"/>
                            <a:ext cx="216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11C2" w:rsidRPr="00A853FF" w:rsidRDefault="000311C2" w:rsidP="000311C2">
                              <w:pPr>
                                <w:jc w:val="center"/>
                                <w:rPr>
                                  <w:rFonts w:ascii="Papyrus" w:hAnsi="Papyrus"/>
                                  <w:sz w:val="28"/>
                                  <w:szCs w:val="28"/>
                                </w:rPr>
                              </w:pPr>
                              <w:r w:rsidRPr="00A853FF">
                                <w:rPr>
                                  <w:rFonts w:ascii="Papyrus" w:hAnsi="Papyrus"/>
                                  <w:sz w:val="28"/>
                                  <w:szCs w:val="28"/>
                                </w:rPr>
                                <w:t>Jeg</w:t>
                              </w:r>
                            </w:p>
                            <w:p w:rsidR="000311C2" w:rsidRPr="00A853FF" w:rsidRDefault="000311C2" w:rsidP="000311C2">
                              <w:pPr>
                                <w:jc w:val="center"/>
                                <w:rPr>
                                  <w:rFonts w:ascii="Papyrus" w:hAnsi="Papyrus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A853FF">
                                <w:rPr>
                                  <w:rFonts w:ascii="Papyrus" w:hAnsi="Papyrus"/>
                                  <w:sz w:val="28"/>
                                  <w:szCs w:val="28"/>
                                </w:rPr>
                                <w:t>perlen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4837"/>
                            <a:ext cx="216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11C2" w:rsidRPr="00A853FF" w:rsidRDefault="000311C2" w:rsidP="000311C2">
                              <w:pPr>
                                <w:jc w:val="center"/>
                                <w:rPr>
                                  <w:rFonts w:ascii="Papyrus" w:hAnsi="Papyrus"/>
                                  <w:sz w:val="28"/>
                                  <w:szCs w:val="28"/>
                                </w:rPr>
                              </w:pPr>
                              <w:r w:rsidRPr="00A853FF">
                                <w:rPr>
                                  <w:rFonts w:ascii="Papyrus" w:hAnsi="Papyrus"/>
                                  <w:sz w:val="28"/>
                                  <w:szCs w:val="28"/>
                                </w:rPr>
                                <w:t>Gledes</w:t>
                              </w:r>
                            </w:p>
                            <w:p w:rsidR="000311C2" w:rsidRPr="00A853FF" w:rsidRDefault="000311C2" w:rsidP="000311C2">
                              <w:pPr>
                                <w:jc w:val="center"/>
                                <w:rPr>
                                  <w:rFonts w:ascii="Papyrus" w:hAnsi="Papyrus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A853FF">
                                <w:rPr>
                                  <w:rFonts w:ascii="Papyrus" w:hAnsi="Papyrus"/>
                                  <w:sz w:val="28"/>
                                  <w:szCs w:val="28"/>
                                </w:rPr>
                                <w:t>perlen</w:t>
                              </w:r>
                              <w:proofErr w:type="gramEnd"/>
                            </w:p>
                            <w:p w:rsidR="000311C2" w:rsidRPr="00A853FF" w:rsidRDefault="000311C2" w:rsidP="000311C2">
                              <w:pPr>
                                <w:rPr>
                                  <w:rFonts w:ascii="Papyrus" w:hAnsi="Papyr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937"/>
                            <a:ext cx="2160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11C2" w:rsidRPr="00A853FF" w:rsidRDefault="000311C2" w:rsidP="000311C2">
                              <w:pPr>
                                <w:jc w:val="center"/>
                                <w:rPr>
                                  <w:rFonts w:ascii="Papyrus" w:hAnsi="Papyrus"/>
                                  <w:sz w:val="28"/>
                                  <w:szCs w:val="28"/>
                                </w:rPr>
                              </w:pPr>
                              <w:r w:rsidRPr="00A853FF">
                                <w:rPr>
                                  <w:rFonts w:ascii="Papyrus" w:hAnsi="Papyrus"/>
                                  <w:sz w:val="28"/>
                                  <w:szCs w:val="28"/>
                                </w:rPr>
                                <w:t>Ørken</w:t>
                              </w:r>
                            </w:p>
                            <w:p w:rsidR="000311C2" w:rsidRPr="00A853FF" w:rsidRDefault="000311C2" w:rsidP="000311C2">
                              <w:pPr>
                                <w:jc w:val="center"/>
                                <w:rPr>
                                  <w:rFonts w:ascii="Papyrus" w:hAnsi="Papyrus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A853FF">
                                <w:rPr>
                                  <w:rFonts w:ascii="Papyrus" w:hAnsi="Papyrus"/>
                                  <w:sz w:val="28"/>
                                  <w:szCs w:val="28"/>
                                </w:rPr>
                                <w:t>perlen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540" y="1057"/>
                            <a:ext cx="216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11C2" w:rsidRPr="00A853FF" w:rsidRDefault="000311C2" w:rsidP="000311C2">
                              <w:pPr>
                                <w:jc w:val="center"/>
                                <w:rPr>
                                  <w:rFonts w:ascii="Papyrus" w:hAnsi="Papyrus"/>
                                  <w:sz w:val="28"/>
                                  <w:szCs w:val="28"/>
                                </w:rPr>
                              </w:pPr>
                              <w:r w:rsidRPr="00A853FF">
                                <w:rPr>
                                  <w:rFonts w:ascii="Papyrus" w:hAnsi="Papyrus"/>
                                  <w:sz w:val="28"/>
                                  <w:szCs w:val="28"/>
                                </w:rPr>
                                <w:t>Stillhets-</w:t>
                              </w:r>
                            </w:p>
                            <w:p w:rsidR="000311C2" w:rsidRPr="00A853FF" w:rsidRDefault="000311C2" w:rsidP="000311C2">
                              <w:pPr>
                                <w:jc w:val="center"/>
                                <w:rPr>
                                  <w:rFonts w:ascii="Papyrus" w:hAnsi="Papyrus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A853FF">
                                <w:rPr>
                                  <w:rFonts w:ascii="Papyrus" w:hAnsi="Papyrus"/>
                                  <w:sz w:val="28"/>
                                  <w:szCs w:val="28"/>
                                </w:rPr>
                                <w:t>perler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5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240" y="4837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6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960" y="4117"/>
                            <a:ext cx="36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61"/>
                        <wps:cNvCnPr>
                          <a:cxnSpLocks noChangeShapeType="1"/>
                        </wps:cNvCnPr>
                        <wps:spPr bwMode="auto">
                          <a:xfrm flipV="1">
                            <a:off x="3960" y="3397"/>
                            <a:ext cx="54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62"/>
                        <wps:cNvCnPr>
                          <a:cxnSpLocks noChangeShapeType="1"/>
                        </wps:cNvCnPr>
                        <wps:spPr bwMode="auto">
                          <a:xfrm flipV="1">
                            <a:off x="1800" y="4657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63"/>
                        <wps:cNvCnPr>
                          <a:cxnSpLocks noChangeShapeType="1"/>
                        </wps:cNvCnPr>
                        <wps:spPr bwMode="auto">
                          <a:xfrm flipV="1">
                            <a:off x="1440" y="4117"/>
                            <a:ext cx="18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64"/>
                        <wps:cNvCnPr>
                          <a:cxnSpLocks noChangeShapeType="1"/>
                        </wps:cNvCnPr>
                        <wps:spPr bwMode="auto">
                          <a:xfrm flipH="1">
                            <a:off x="1440" y="303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6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980" y="1957"/>
                            <a:ext cx="36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6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700" y="1957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6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440" y="2497"/>
                            <a:ext cx="420" cy="2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68"/>
                        <wps:cNvCnPr>
                          <a:cxnSpLocks noChangeShapeType="1"/>
                        </wps:cNvCnPr>
                        <wps:spPr bwMode="auto">
                          <a:xfrm flipH="1">
                            <a:off x="3780" y="2677"/>
                            <a:ext cx="54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1980" y="1957"/>
                            <a:ext cx="540" cy="2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9" name="Picture 70" descr="Kristuskrans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0" y="2317"/>
                            <a:ext cx="2436" cy="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6C4DAF" id="Gruppe 37" o:spid="_x0000_s1118" style="position:absolute;margin-left:-90pt;margin-top:243pt;width:297pt;height:252pt;z-index:251661312" coordorigin=",1057" coordsize="5940,50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">
                <v:shape id="Text Box 49" o:spid="_x0000_s1119" type="#_x0000_t202" style="position:absolute;left:1800;top:1057;width:216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    <v:textbox>
                    <w:txbxContent>
                      <w:p w:rsidR="000311C2" w:rsidRPr="00A853FF" w:rsidRDefault="000311C2" w:rsidP="000311C2">
                        <w:pPr>
                          <w:jc w:val="center"/>
                          <w:rPr>
                            <w:rFonts w:ascii="Papyrus" w:hAnsi="Papyrus"/>
                            <w:sz w:val="28"/>
                            <w:szCs w:val="28"/>
                          </w:rPr>
                        </w:pPr>
                        <w:r w:rsidRPr="00A853FF">
                          <w:rPr>
                            <w:rFonts w:ascii="Papyrus" w:hAnsi="Papyrus"/>
                            <w:sz w:val="28"/>
                            <w:szCs w:val="28"/>
                          </w:rPr>
                          <w:t>Guds</w:t>
                        </w:r>
                      </w:p>
                      <w:p w:rsidR="000311C2" w:rsidRPr="00A853FF" w:rsidRDefault="000311C2" w:rsidP="000311C2">
                        <w:pPr>
                          <w:jc w:val="center"/>
                          <w:rPr>
                            <w:rFonts w:ascii="Papyrus" w:hAnsi="Papyrus"/>
                            <w:sz w:val="28"/>
                            <w:szCs w:val="28"/>
                          </w:rPr>
                        </w:pPr>
                        <w:proofErr w:type="gramStart"/>
                        <w:r w:rsidRPr="00A853FF">
                          <w:rPr>
                            <w:rFonts w:ascii="Papyrus" w:hAnsi="Papyrus"/>
                            <w:sz w:val="28"/>
                            <w:szCs w:val="28"/>
                          </w:rPr>
                          <w:t>perlen</w:t>
                        </w:r>
                        <w:proofErr w:type="gramEnd"/>
                      </w:p>
                    </w:txbxContent>
                  </v:textbox>
                </v:shape>
                <v:shape id="Text Box 50" o:spid="_x0000_s1120" type="#_x0000_t202" style="position:absolute;top:2857;width:216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<v:textbox>
                    <w:txbxContent>
                      <w:p w:rsidR="000311C2" w:rsidRPr="00A853FF" w:rsidRDefault="000311C2" w:rsidP="000311C2">
                        <w:pPr>
                          <w:jc w:val="center"/>
                          <w:rPr>
                            <w:rFonts w:ascii="Papyrus" w:hAnsi="Papyrus"/>
                            <w:sz w:val="28"/>
                            <w:szCs w:val="28"/>
                          </w:rPr>
                        </w:pPr>
                        <w:r w:rsidRPr="00A853FF">
                          <w:rPr>
                            <w:rFonts w:ascii="Papyrus" w:hAnsi="Papyrus"/>
                            <w:sz w:val="28"/>
                            <w:szCs w:val="28"/>
                          </w:rPr>
                          <w:t>Dåps</w:t>
                        </w:r>
                      </w:p>
                      <w:p w:rsidR="000311C2" w:rsidRPr="00A853FF" w:rsidRDefault="000311C2" w:rsidP="000311C2">
                        <w:pPr>
                          <w:jc w:val="center"/>
                          <w:rPr>
                            <w:rFonts w:ascii="Papyrus" w:hAnsi="Papyrus"/>
                            <w:sz w:val="28"/>
                            <w:szCs w:val="28"/>
                          </w:rPr>
                        </w:pPr>
                        <w:proofErr w:type="gramStart"/>
                        <w:r w:rsidRPr="00A853FF">
                          <w:rPr>
                            <w:rFonts w:ascii="Papyrus" w:hAnsi="Papyrus"/>
                            <w:sz w:val="28"/>
                            <w:szCs w:val="28"/>
                          </w:rPr>
                          <w:t>perlen</w:t>
                        </w:r>
                        <w:proofErr w:type="gramEnd"/>
                      </w:p>
                    </w:txbxContent>
                  </v:textbox>
                </v:shape>
                <v:shape id="Text Box 51" o:spid="_x0000_s1121" type="#_x0000_t202" style="position:absolute;left:2520;top:5017;width:216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    <v:textbox>
                    <w:txbxContent>
                      <w:p w:rsidR="000311C2" w:rsidRPr="00A853FF" w:rsidRDefault="000311C2" w:rsidP="000311C2">
                        <w:pPr>
                          <w:jc w:val="center"/>
                          <w:rPr>
                            <w:rFonts w:ascii="Papyrus" w:hAnsi="Papyrus"/>
                            <w:sz w:val="28"/>
                            <w:szCs w:val="28"/>
                          </w:rPr>
                        </w:pPr>
                        <w:r w:rsidRPr="00A853FF">
                          <w:rPr>
                            <w:rFonts w:ascii="Papyrus" w:hAnsi="Papyrus"/>
                            <w:sz w:val="28"/>
                            <w:szCs w:val="28"/>
                          </w:rPr>
                          <w:t>Kjærlighets</w:t>
                        </w:r>
                      </w:p>
                      <w:p w:rsidR="000311C2" w:rsidRPr="00A853FF" w:rsidRDefault="000311C2" w:rsidP="000311C2">
                        <w:pPr>
                          <w:jc w:val="center"/>
                          <w:rPr>
                            <w:rFonts w:ascii="Papyrus" w:hAnsi="Papyrus"/>
                            <w:sz w:val="28"/>
                            <w:szCs w:val="28"/>
                          </w:rPr>
                        </w:pPr>
                        <w:proofErr w:type="gramStart"/>
                        <w:r w:rsidRPr="00A853FF">
                          <w:rPr>
                            <w:rFonts w:ascii="Papyrus" w:hAnsi="Papyrus"/>
                            <w:sz w:val="28"/>
                            <w:szCs w:val="28"/>
                          </w:rPr>
                          <w:t>perlene</w:t>
                        </w:r>
                        <w:proofErr w:type="gramEnd"/>
                      </w:p>
                    </w:txbxContent>
                  </v:textbox>
                </v:shape>
                <v:shape id="Text Box 52" o:spid="_x0000_s1122" type="#_x0000_t202" style="position:absolute;left:3240;top:1777;width:216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<v:textbox>
                    <w:txbxContent>
                      <w:p w:rsidR="000311C2" w:rsidRPr="00A853FF" w:rsidRDefault="000311C2" w:rsidP="000311C2">
                        <w:pPr>
                          <w:jc w:val="center"/>
                          <w:rPr>
                            <w:rFonts w:ascii="Papyrus" w:hAnsi="Papyrus"/>
                            <w:sz w:val="28"/>
                            <w:szCs w:val="28"/>
                          </w:rPr>
                        </w:pPr>
                        <w:r w:rsidRPr="00A853FF">
                          <w:rPr>
                            <w:rFonts w:ascii="Papyrus" w:hAnsi="Papyrus"/>
                            <w:sz w:val="28"/>
                            <w:szCs w:val="28"/>
                          </w:rPr>
                          <w:t>Håps</w:t>
                        </w:r>
                      </w:p>
                      <w:p w:rsidR="000311C2" w:rsidRPr="00A853FF" w:rsidRDefault="000311C2" w:rsidP="000311C2">
                        <w:pPr>
                          <w:jc w:val="center"/>
                          <w:rPr>
                            <w:rFonts w:ascii="Papyrus" w:hAnsi="Papyrus"/>
                            <w:sz w:val="28"/>
                            <w:szCs w:val="28"/>
                          </w:rPr>
                        </w:pPr>
                        <w:proofErr w:type="gramStart"/>
                        <w:r w:rsidRPr="00A853FF">
                          <w:rPr>
                            <w:rFonts w:ascii="Papyrus" w:hAnsi="Papyrus"/>
                            <w:sz w:val="28"/>
                            <w:szCs w:val="28"/>
                          </w:rPr>
                          <w:t>perlen</w:t>
                        </w:r>
                        <w:proofErr w:type="gramEnd"/>
                      </w:p>
                    </w:txbxContent>
                  </v:textbox>
                </v:shape>
                <v:shape id="Text Box 53" o:spid="_x0000_s1123" type="#_x0000_t202" style="position:absolute;left:3780;top:3037;width:216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3BCM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Q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cEIwgAAANsAAAAPAAAAAAAAAAAAAAAAAJgCAABkcnMvZG93&#10;bnJldi54bWxQSwUGAAAAAAQABAD1AAAAhwMAAAAA&#10;" filled="f" stroked="f">
                  <v:textbox>
                    <w:txbxContent>
                      <w:p w:rsidR="000311C2" w:rsidRPr="00A853FF" w:rsidRDefault="000311C2" w:rsidP="000311C2">
                        <w:pPr>
                          <w:jc w:val="center"/>
                          <w:rPr>
                            <w:rFonts w:ascii="Papyrus" w:hAnsi="Papyrus"/>
                            <w:sz w:val="28"/>
                            <w:szCs w:val="28"/>
                          </w:rPr>
                        </w:pPr>
                        <w:r w:rsidRPr="00A853FF">
                          <w:rPr>
                            <w:rFonts w:ascii="Papyrus" w:hAnsi="Papyrus"/>
                            <w:sz w:val="28"/>
                            <w:szCs w:val="28"/>
                          </w:rPr>
                          <w:t>Natt</w:t>
                        </w:r>
                      </w:p>
                      <w:p w:rsidR="000311C2" w:rsidRPr="00A853FF" w:rsidRDefault="000311C2" w:rsidP="000311C2">
                        <w:pPr>
                          <w:jc w:val="center"/>
                          <w:rPr>
                            <w:rFonts w:ascii="Papyrus" w:hAnsi="Papyrus"/>
                            <w:sz w:val="28"/>
                            <w:szCs w:val="28"/>
                          </w:rPr>
                        </w:pPr>
                        <w:proofErr w:type="gramStart"/>
                        <w:r w:rsidRPr="00A853FF">
                          <w:rPr>
                            <w:rFonts w:ascii="Papyrus" w:hAnsi="Papyrus"/>
                            <w:sz w:val="28"/>
                            <w:szCs w:val="28"/>
                          </w:rPr>
                          <w:t>perlen</w:t>
                        </w:r>
                        <w:proofErr w:type="gramEnd"/>
                      </w:p>
                    </w:txbxContent>
                  </v:textbox>
                </v:shape>
                <v:shape id="Text Box 54" o:spid="_x0000_s1124" type="#_x0000_t202" style="position:absolute;left:3600;top:4297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kk8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2wK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Fkk8MAAADbAAAADwAAAAAAAAAAAAAAAACYAgAAZHJzL2Rv&#10;d25yZXYueG1sUEsFBgAAAAAEAAQA9QAAAIgDAAAAAA==&#10;" filled="f" stroked="f">
                  <v:textbox>
                    <w:txbxContent>
                      <w:p w:rsidR="000311C2" w:rsidRPr="00A853FF" w:rsidRDefault="000311C2" w:rsidP="000311C2">
                        <w:pPr>
                          <w:jc w:val="center"/>
                          <w:rPr>
                            <w:rFonts w:ascii="Papyrus" w:hAnsi="Papyrus"/>
                            <w:sz w:val="28"/>
                            <w:szCs w:val="28"/>
                          </w:rPr>
                        </w:pPr>
                        <w:r w:rsidRPr="00A853FF">
                          <w:rPr>
                            <w:rFonts w:ascii="Papyrus" w:hAnsi="Papyrus"/>
                            <w:sz w:val="28"/>
                            <w:szCs w:val="28"/>
                          </w:rPr>
                          <w:t>Hemmelighets</w:t>
                        </w:r>
                      </w:p>
                      <w:p w:rsidR="000311C2" w:rsidRPr="00A853FF" w:rsidRDefault="000311C2" w:rsidP="000311C2">
                        <w:pPr>
                          <w:jc w:val="center"/>
                          <w:rPr>
                            <w:rFonts w:ascii="Papyrus" w:hAnsi="Papyrus"/>
                            <w:sz w:val="28"/>
                            <w:szCs w:val="28"/>
                          </w:rPr>
                        </w:pPr>
                        <w:proofErr w:type="gramStart"/>
                        <w:r w:rsidRPr="00A853FF">
                          <w:rPr>
                            <w:rFonts w:ascii="Papyrus" w:hAnsi="Papyrus"/>
                            <w:sz w:val="28"/>
                            <w:szCs w:val="28"/>
                          </w:rPr>
                          <w:t>perlene</w:t>
                        </w:r>
                        <w:proofErr w:type="gramEnd"/>
                      </w:p>
                    </w:txbxContent>
                  </v:textbox>
                </v:shape>
                <v:shape id="Text Box 55" o:spid="_x0000_s1125" type="#_x0000_t202" style="position:absolute;top:1957;width:216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    <v:textbox>
                    <w:txbxContent>
                      <w:p w:rsidR="000311C2" w:rsidRPr="00A853FF" w:rsidRDefault="000311C2" w:rsidP="000311C2">
                        <w:pPr>
                          <w:jc w:val="center"/>
                          <w:rPr>
                            <w:rFonts w:ascii="Papyrus" w:hAnsi="Papyrus"/>
                            <w:sz w:val="28"/>
                            <w:szCs w:val="28"/>
                          </w:rPr>
                        </w:pPr>
                        <w:r w:rsidRPr="00A853FF">
                          <w:rPr>
                            <w:rFonts w:ascii="Papyrus" w:hAnsi="Papyrus"/>
                            <w:sz w:val="28"/>
                            <w:szCs w:val="28"/>
                          </w:rPr>
                          <w:t>Jeg</w:t>
                        </w:r>
                      </w:p>
                      <w:p w:rsidR="000311C2" w:rsidRPr="00A853FF" w:rsidRDefault="000311C2" w:rsidP="000311C2">
                        <w:pPr>
                          <w:jc w:val="center"/>
                          <w:rPr>
                            <w:rFonts w:ascii="Papyrus" w:hAnsi="Papyrus"/>
                            <w:sz w:val="28"/>
                            <w:szCs w:val="28"/>
                          </w:rPr>
                        </w:pPr>
                        <w:proofErr w:type="gramStart"/>
                        <w:r w:rsidRPr="00A853FF">
                          <w:rPr>
                            <w:rFonts w:ascii="Papyrus" w:hAnsi="Papyrus"/>
                            <w:sz w:val="28"/>
                            <w:szCs w:val="28"/>
                          </w:rPr>
                          <w:t>perlen</w:t>
                        </w:r>
                        <w:proofErr w:type="gramEnd"/>
                      </w:p>
                    </w:txbxContent>
                  </v:textbox>
                </v:shape>
                <v:shape id="Text Box 56" o:spid="_x0000_s1126" type="#_x0000_t202" style="position:absolute;left:720;top:4837;width:216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RZfM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wyqF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RZfMMAAADbAAAADwAAAAAAAAAAAAAAAACYAgAAZHJzL2Rv&#10;d25yZXYueG1sUEsFBgAAAAAEAAQA9QAAAIgDAAAAAA==&#10;" filled="f" stroked="f">
                  <v:textbox>
                    <w:txbxContent>
                      <w:p w:rsidR="000311C2" w:rsidRPr="00A853FF" w:rsidRDefault="000311C2" w:rsidP="000311C2">
                        <w:pPr>
                          <w:jc w:val="center"/>
                          <w:rPr>
                            <w:rFonts w:ascii="Papyrus" w:hAnsi="Papyrus"/>
                            <w:sz w:val="28"/>
                            <w:szCs w:val="28"/>
                          </w:rPr>
                        </w:pPr>
                        <w:r w:rsidRPr="00A853FF">
                          <w:rPr>
                            <w:rFonts w:ascii="Papyrus" w:hAnsi="Papyrus"/>
                            <w:sz w:val="28"/>
                            <w:szCs w:val="28"/>
                          </w:rPr>
                          <w:t>Gledes</w:t>
                        </w:r>
                      </w:p>
                      <w:p w:rsidR="000311C2" w:rsidRPr="00A853FF" w:rsidRDefault="000311C2" w:rsidP="000311C2">
                        <w:pPr>
                          <w:jc w:val="center"/>
                          <w:rPr>
                            <w:rFonts w:ascii="Papyrus" w:hAnsi="Papyrus"/>
                            <w:sz w:val="28"/>
                            <w:szCs w:val="28"/>
                          </w:rPr>
                        </w:pPr>
                        <w:proofErr w:type="gramStart"/>
                        <w:r w:rsidRPr="00A853FF">
                          <w:rPr>
                            <w:rFonts w:ascii="Papyrus" w:hAnsi="Papyrus"/>
                            <w:sz w:val="28"/>
                            <w:szCs w:val="28"/>
                          </w:rPr>
                          <w:t>perlen</w:t>
                        </w:r>
                        <w:proofErr w:type="gramEnd"/>
                      </w:p>
                      <w:p w:rsidR="000311C2" w:rsidRPr="00A853FF" w:rsidRDefault="000311C2" w:rsidP="000311C2">
                        <w:pPr>
                          <w:rPr>
                            <w:rFonts w:ascii="Papyrus" w:hAnsi="Papyrus"/>
                          </w:rPr>
                        </w:pPr>
                      </w:p>
                    </w:txbxContent>
                  </v:textbox>
                </v:shape>
                <v:shape id="Text Box 57" o:spid="_x0000_s1127" type="#_x0000_t202" style="position:absolute;top:3937;width:216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HC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R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scLwgAAANsAAAAPAAAAAAAAAAAAAAAAAJgCAABkcnMvZG93&#10;bnJldi54bWxQSwUGAAAAAAQABAD1AAAAhwMAAAAA&#10;" filled="f" stroked="f">
                  <v:textbox>
                    <w:txbxContent>
                      <w:p w:rsidR="000311C2" w:rsidRPr="00A853FF" w:rsidRDefault="000311C2" w:rsidP="000311C2">
                        <w:pPr>
                          <w:jc w:val="center"/>
                          <w:rPr>
                            <w:rFonts w:ascii="Papyrus" w:hAnsi="Papyrus"/>
                            <w:sz w:val="28"/>
                            <w:szCs w:val="28"/>
                          </w:rPr>
                        </w:pPr>
                        <w:r w:rsidRPr="00A853FF">
                          <w:rPr>
                            <w:rFonts w:ascii="Papyrus" w:hAnsi="Papyrus"/>
                            <w:sz w:val="28"/>
                            <w:szCs w:val="28"/>
                          </w:rPr>
                          <w:t>Ørken</w:t>
                        </w:r>
                      </w:p>
                      <w:p w:rsidR="000311C2" w:rsidRPr="00A853FF" w:rsidRDefault="000311C2" w:rsidP="000311C2">
                        <w:pPr>
                          <w:jc w:val="center"/>
                          <w:rPr>
                            <w:rFonts w:ascii="Papyrus" w:hAnsi="Papyrus"/>
                            <w:sz w:val="28"/>
                            <w:szCs w:val="28"/>
                          </w:rPr>
                        </w:pPr>
                        <w:proofErr w:type="gramStart"/>
                        <w:r w:rsidRPr="00A853FF">
                          <w:rPr>
                            <w:rFonts w:ascii="Papyrus" w:hAnsi="Papyrus"/>
                            <w:sz w:val="28"/>
                            <w:szCs w:val="28"/>
                          </w:rPr>
                          <w:t>perlen</w:t>
                        </w:r>
                        <w:proofErr w:type="gramEnd"/>
                      </w:p>
                    </w:txbxContent>
                  </v:textbox>
                </v:shape>
                <v:shape id="Text Box 58" o:spid="_x0000_s1128" type="#_x0000_t202" style="position:absolute;left:540;top:1057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<v:textbox>
                    <w:txbxContent>
                      <w:p w:rsidR="000311C2" w:rsidRPr="00A853FF" w:rsidRDefault="000311C2" w:rsidP="000311C2">
                        <w:pPr>
                          <w:jc w:val="center"/>
                          <w:rPr>
                            <w:rFonts w:ascii="Papyrus" w:hAnsi="Papyrus"/>
                            <w:sz w:val="28"/>
                            <w:szCs w:val="28"/>
                          </w:rPr>
                        </w:pPr>
                        <w:r w:rsidRPr="00A853FF">
                          <w:rPr>
                            <w:rFonts w:ascii="Papyrus" w:hAnsi="Papyrus"/>
                            <w:sz w:val="28"/>
                            <w:szCs w:val="28"/>
                          </w:rPr>
                          <w:t>Stillhets-</w:t>
                        </w:r>
                      </w:p>
                      <w:p w:rsidR="000311C2" w:rsidRPr="00A853FF" w:rsidRDefault="000311C2" w:rsidP="000311C2">
                        <w:pPr>
                          <w:jc w:val="center"/>
                          <w:rPr>
                            <w:rFonts w:ascii="Papyrus" w:hAnsi="Papyrus"/>
                            <w:sz w:val="28"/>
                            <w:szCs w:val="28"/>
                          </w:rPr>
                        </w:pPr>
                        <w:proofErr w:type="gramStart"/>
                        <w:r w:rsidRPr="00A853FF">
                          <w:rPr>
                            <w:rFonts w:ascii="Papyrus" w:hAnsi="Papyrus"/>
                            <w:sz w:val="28"/>
                            <w:szCs w:val="28"/>
                          </w:rPr>
                          <w:t>perler</w:t>
                        </w:r>
                        <w:proofErr w:type="gramEnd"/>
                      </w:p>
                    </w:txbxContent>
                  </v:textbox>
                </v:shape>
                <v:line id="Line 59" o:spid="_x0000_s1129" style="position:absolute;flip:x y;visibility:visible;mso-wrap-style:square" from="3240,4837" to="3420,5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ijk8EAAADbAAAADwAAAGRycy9kb3ducmV2LnhtbERPy2rCQBTdF/oPwy24KWaiDRLSjCKF&#10;FlcRY4vbS+bmQTN3QmZq0n59ZyG4PJx3vptNL640us6yglUUgyCurO64UfB5fl+mIJxH1thbJgW/&#10;5GC3fXzIMdN24hNdS9+IEMIuQwWt90MmpataMugiOxAHrrajQR/g2Eg94hTCTS/XcbyRBjsODS0O&#10;9NZS9V3+GAXIxd9LOq0okR90cevi+Lz/qpVaPM37VxCeZn8X39wHrSAJY8OX8APk9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iKOTwQAAANsAAAAPAAAAAAAAAAAAAAAA&#10;AKECAABkcnMvZG93bnJldi54bWxQSwUGAAAAAAQABAD5AAAAjwMAAAAA&#10;"/>
                <v:line id="Line 60" o:spid="_x0000_s1130" style="position:absolute;flip:x y;visibility:visible;mso-wrap-style:square" from="3960,4117" to="4320,4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QGCMMAAADbAAAADwAAAGRycy9kb3ducmV2LnhtbESPT4vCMBTE7wv7HcJb8CKa+gfRahRZ&#10;cPGkWBWvj+bZFpuX0mRt109vBGGPw8z8hlmsWlOKO9WusKxg0I9AEKdWF5wpOB03vSkI55E1lpZJ&#10;wR85WC0/PxYYa9vwge6Jz0SAsItRQe59FUvp0pwMur6tiIN3tbVBH2SdSV1jE+CmlMMomkiDBYeF&#10;HCv6zim9Jb9GAfLuMZo2AxrLH7q44W7fXZ+vSnW+2vUchKfW/4ff7a1WMJ7B60v4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XEBgjDAAAA2wAAAA8AAAAAAAAAAAAA&#10;AAAAoQIAAGRycy9kb3ducmV2LnhtbFBLBQYAAAAABAAEAPkAAACRAwAAAAA=&#10;"/>
                <v:line id="Line 61" o:spid="_x0000_s1131" style="position:absolute;flip:y;visibility:visible;mso-wrap-style:square" from="3960,3397" to="4500,3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mbo8MAAADbAAAADwAAAGRycy9kb3ducmV2LnhtbERPy2oCMRTdF/oP4Ra6KZppsWJHo4hQ&#10;cOHGByPdXSe3k2EmN2OS6vj3ZiF0eTjv2aK3rbiQD7VjBe/DDARx6XTNlYLD/nswAREissbWMSm4&#10;UYDF/Plphrl2V97SZRcrkUI45KjAxNjlUobSkMUwdB1x4n6dtxgT9JXUHq8p3LbyI8vG0mLNqcFg&#10;RytDZbP7swrkZPN29svTqCma4/HLFGXR/WyUen3pl1MQkfr4L36411rBZ1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Epm6PDAAAA2wAAAA8AAAAAAAAAAAAA&#10;AAAAoQIAAGRycy9kb3ducmV2LnhtbFBLBQYAAAAABAAEAPkAAACRAwAAAAA=&#10;"/>
                <v:line id="Line 62" o:spid="_x0000_s1132" style="position:absolute;flip:y;visibility:visible;mso-wrap-style:square" from="1800,4657" to="1980,4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U+OMUAAADbAAAADwAAAGRycy9kb3ducmV2LnhtbESPQWsCMRSE74L/IbxCL6VmLW3R1Sgi&#10;CD140ZYVb8/N62bZzcuapLr996ZQ8DjMzDfMfNnbVlzIh9qxgvEoA0FcOl1zpeDrc/M8AREissbW&#10;MSn4pQDLxXAwx1y7K+/oso+VSBAOOSowMXa5lKE0ZDGMXEecvG/nLcYkfSW1x2uC21a+ZNm7tFhz&#10;WjDY0dpQ2ex/rAI52T6d/er02hTN4TA1RVl0x61Sjw/9agYiUh/v4f/2h1bwNoa/L+kH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mU+OMUAAADbAAAADwAAAAAAAAAA&#10;AAAAAAChAgAAZHJzL2Rvd25yZXYueG1sUEsFBgAAAAAEAAQA+QAAAJMDAAAAAA==&#10;"/>
                <v:line id="Line 63" o:spid="_x0000_s1133" style="position:absolute;flip:y;visibility:visible;mso-wrap-style:square" from="1440,4117" to="1620,4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regT8YAAADbAAAADwAAAGRycy9kb3ducmV2LnhtbESPT2sCMRTE74LfIbxCL6VmlbbYrVFE&#10;KHjw4h9WenvdvG6W3bysSdTttzeFgsdhZn7DzBa9bcWFfKgdKxiPMhDEpdM1VwoO+8/nKYgQkTW2&#10;jknBLwVYzIeDGebaXXlLl12sRIJwyFGBibHLpQylIYth5Dri5P04bzEm6SupPV4T3LZykmVv0mLN&#10;acFgRytDZbM7WwVyunk6+eX3S1M0x+O7Kcqi+9oo9fjQLz9AROrjPfzfXmsFr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63oE/GAAAA2wAAAA8AAAAAAAAA&#10;AAAAAAAAoQIAAGRycy9kb3ducmV2LnhtbFBLBQYAAAAABAAEAPkAAACUAwAAAAA=&#10;"/>
                <v:line id="Line 64" o:spid="_x0000_s1134" style="position:absolute;flip:x;visibility:visible;mso-wrap-style:square" from="1440,3037" to="1620,30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sF1MYAAADbAAAADwAAAGRycy9kb3ducmV2LnhtbESPQUvDQBSE74X+h+UVvIjd1KrUNJtS&#10;BKGHXqyS4u2ZfWZDsm/j7trGf+8KQo/DzHzDFJvR9uJEPrSOFSzmGQji2umWGwVvr883KxAhImvs&#10;HZOCHwqwKaeTAnPtzvxCp0NsRIJwyFGBiXHIpQy1IYth7gbi5H06bzEm6RupPZ4T3PbyNssepMWW&#10;04LBgZ4M1d3h2yqQq/31l99+3HVVdzw+mqquhve9UlezcbsGEWmMl/B/e6cV3C/h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H7BdTGAAAA2wAAAA8AAAAAAAAA&#10;AAAAAAAAoQIAAGRycy9kb3ducmV2LnhtbFBLBQYAAAAABAAEAPkAAACUAwAAAAA=&#10;"/>
                <v:line id="Line 65" o:spid="_x0000_s1135" style="position:absolute;flip:x y;visibility:visible;mso-wrap-style:square" from="1980,1957" to="2340,2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w/S8MAAADbAAAADwAAAGRycy9kb3ducmV2LnhtbESPT4vCMBTE7wv7HcJb8CKa+hepRpEF&#10;F0+KVfH6aJ5tsXkpTdZ2/fRGEPY4zMxvmMWqNaW4U+0KywoG/QgEcWp1wZmC03HTm4FwHlljaZkU&#10;/JGD1fLzY4Gxtg0f6J74TAQIuxgV5N5XsZQuzcmg69uKOHhXWxv0QdaZ1DU2AW5KOYyiqTRYcFjI&#10;saLvnNJb8msUIO8eo1kzoLH8oYsb7vbd9fmqVOerXc9BeGr9f/jd3moFkzG8voQfIJ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4cP0vDAAAA2wAAAA8AAAAAAAAAAAAA&#10;AAAAoQIAAGRycy9kb3ducmV2LnhtbFBLBQYAAAAABAAEAPkAAACRAwAAAAA=&#10;"/>
                <v:line id="Line 66" o:spid="_x0000_s1136" style="position:absolute;flip:x y;visibility:visible;mso-wrap-style:square" from="2700,1957" to="2700,2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Ca0MMAAADbAAAADwAAAGRycy9kb3ducmV2LnhtbESPT4vCMBTE7wv7HcJb8LJo6l+kGkUW&#10;XDwpVsXro3m2xealNFnb9dMbQfA4zMxvmPmyNaW4Ue0Kywr6vQgEcWp1wZmC42HdnYJwHlljaZkU&#10;/JOD5eLzY46xtg3v6Zb4TAQIuxgV5N5XsZQuzcmg69mKOHgXWxv0QdaZ1DU2AW5KOYiiiTRYcFjI&#10;saKfnNJr8mcUIG/vw2nTp5H8pbMbbHffq9NFqc5Xu5qB8NT6d/jV3mgF4zE8v4QfIB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QmtDDAAAA2wAAAA8AAAAAAAAAAAAA&#10;AAAAoQIAAGRycy9kb3ducmV2LnhtbFBLBQYAAAAABAAEAPkAAACRAwAAAAA=&#10;"/>
                <v:line id="Line 67" o:spid="_x0000_s1137" style="position:absolute;flip:x y;visibility:visible;mso-wrap-style:square" from="1440,2497" to="1860,2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IEp8QAAADbAAAADwAAAGRycy9kb3ducmV2LnhtbESPQWvCQBSE7wX/w/IKvRSz0WqQ1DUE&#10;wdKTYlR6fWSfSWj2bciuJu2v7xYKPQ4z8w2zzkbTijv1rrGsYBbFIIhLqxuuFJxPu+kKhPPIGlvL&#10;pOCLHGSbycMaU20HPtK98JUIEHYpKqi971IpXVmTQRfZjjh4V9sb9EH2ldQ9DgFuWjmP40QabDgs&#10;1NjRtqbys7gZBcj775fVMKOFfKMPN98fnvPLVamnxzF/BeFp9P/hv/a7VrBM4PdL+AFy8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ggSnxAAAANsAAAAPAAAAAAAAAAAA&#10;AAAAAKECAABkcnMvZG93bnJldi54bWxQSwUGAAAAAAQABAD5AAAAkgMAAAAA&#10;"/>
                <v:line id="Line 68" o:spid="_x0000_s1138" style="position:absolute;flip:x;visibility:visible;mso-wrap-style:square" from="3780,2677" to="4320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AD18YAAADbAAAADwAAAGRycy9kb3ducmV2LnhtbESPQUvDQBSE74X+h+UVvIjdVKrWNJtS&#10;BKGHXqyS4u2ZfWZDsm/j7trGf+8KQo/DzHzDFJvR9uJEPrSOFSzmGQji2umWGwVvr883KxAhImvs&#10;HZOCHwqwKaeTAnPtzvxCp0NsRIJwyFGBiXHIpQy1IYth7gbi5H06bzEm6RupPZ4T3PbyNsvupcWW&#10;04LBgZ4M1d3h2yqQq/31l99+LLuqOx4fTVVXw/teqavZuF2DiDTGS/i/vdMK7h7g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7AA9fGAAAA2wAAAA8AAAAAAAAA&#10;AAAAAAAAoQIAAGRycy9kb3ducmV2LnhtbFBLBQYAAAAABAAEAPkAAACUAwAAAAA=&#10;"/>
                <v:line id="Line 69" o:spid="_x0000_s1139" style="position:absolute;visibility:visible;mso-wrap-style:square" from="1980,1957" to="2520,4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2+Ts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z2+TsIAAADbAAAADwAAAAAAAAAAAAAA&#10;AAChAgAAZHJzL2Rvd25yZXYueG1sUEsFBgAAAAAEAAQA+QAAAJADAAAAAA==&#10;"/>
                <v:shape id="Picture 70" o:spid="_x0000_s1140" type="#_x0000_t75" alt="Kristuskransen" style="position:absolute;left:1620;top:2317;width:2436;height:25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3gGjEAAAA2wAAAA8AAABkcnMvZG93bnJldi54bWxEj0FrwkAUhO+F/oflFbxI3Rio1NRVRBQ8&#10;RGjS9v7Ivm5Cs29Ddk3iv+8KhR6HmfmG2ewm24qBet84VrBcJCCIK6cbNgo+P07PryB8QNbYOiYF&#10;N/Kw2z4+bDDTbuSChjIYESHsM1RQh9BlUvqqJot+4Tri6H273mKIsjdS9zhGuG1lmiQrabHhuFBj&#10;R4eaqp/yahW8d2ZemIrxq52nebF36/y4uig1e5r2byACTeE//Nc+awUva7h/iT9Ab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E3gGjEAAAA2wAAAA8AAAAAAAAAAAAAAAAA&#10;nwIAAGRycy9kb3ducmV2LnhtbFBLBQYAAAAABAAEAPcAAACQAwAAAAA=&#10;">
                  <v:imagedata r:id="rId9" o:title="Kristuskransen" chromakey="#fefefe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660C066" wp14:editId="78C204C2">
                <wp:simplePos x="0" y="0"/>
                <wp:positionH relativeFrom="column">
                  <wp:posOffset>-1143000</wp:posOffset>
                </wp:positionH>
                <wp:positionV relativeFrom="paragraph">
                  <wp:posOffset>-228600</wp:posOffset>
                </wp:positionV>
                <wp:extent cx="3771900" cy="3200400"/>
                <wp:effectExtent l="0" t="0" r="0" b="0"/>
                <wp:wrapNone/>
                <wp:docPr id="5" name="Grup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71900" cy="3200400"/>
                          <a:chOff x="0" y="1057"/>
                          <a:chExt cx="5940" cy="5040"/>
                        </a:xfrm>
                      </wpg:grpSpPr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800" y="1057"/>
                            <a:ext cx="216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11C2" w:rsidRPr="00A853FF" w:rsidRDefault="000311C2" w:rsidP="000311C2">
                              <w:pPr>
                                <w:jc w:val="center"/>
                                <w:rPr>
                                  <w:rFonts w:ascii="Papyrus" w:hAnsi="Papyrus"/>
                                  <w:sz w:val="28"/>
                                  <w:szCs w:val="28"/>
                                </w:rPr>
                              </w:pPr>
                              <w:r w:rsidRPr="00A853FF">
                                <w:rPr>
                                  <w:rFonts w:ascii="Papyrus" w:hAnsi="Papyrus"/>
                                  <w:sz w:val="28"/>
                                  <w:szCs w:val="28"/>
                                </w:rPr>
                                <w:t>Guds</w:t>
                              </w:r>
                            </w:p>
                            <w:p w:rsidR="000311C2" w:rsidRPr="00A853FF" w:rsidRDefault="000311C2" w:rsidP="000311C2">
                              <w:pPr>
                                <w:jc w:val="center"/>
                                <w:rPr>
                                  <w:rFonts w:ascii="Papyrus" w:hAnsi="Papyrus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A853FF">
                                <w:rPr>
                                  <w:rFonts w:ascii="Papyrus" w:hAnsi="Papyrus"/>
                                  <w:sz w:val="28"/>
                                  <w:szCs w:val="28"/>
                                </w:rPr>
                                <w:t>perlen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857"/>
                            <a:ext cx="216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11C2" w:rsidRPr="00A853FF" w:rsidRDefault="000311C2" w:rsidP="000311C2">
                              <w:pPr>
                                <w:jc w:val="center"/>
                                <w:rPr>
                                  <w:rFonts w:ascii="Papyrus" w:hAnsi="Papyrus"/>
                                  <w:sz w:val="28"/>
                                  <w:szCs w:val="28"/>
                                </w:rPr>
                              </w:pPr>
                              <w:r w:rsidRPr="00A853FF">
                                <w:rPr>
                                  <w:rFonts w:ascii="Papyrus" w:hAnsi="Papyrus"/>
                                  <w:sz w:val="28"/>
                                  <w:szCs w:val="28"/>
                                </w:rPr>
                                <w:t>Dåps</w:t>
                              </w:r>
                            </w:p>
                            <w:p w:rsidR="000311C2" w:rsidRPr="00A853FF" w:rsidRDefault="000311C2" w:rsidP="000311C2">
                              <w:pPr>
                                <w:jc w:val="center"/>
                                <w:rPr>
                                  <w:rFonts w:ascii="Papyrus" w:hAnsi="Papyrus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A853FF">
                                <w:rPr>
                                  <w:rFonts w:ascii="Papyrus" w:hAnsi="Papyrus"/>
                                  <w:sz w:val="28"/>
                                  <w:szCs w:val="28"/>
                                </w:rPr>
                                <w:t>perlen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520" y="5017"/>
                            <a:ext cx="216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11C2" w:rsidRPr="00A853FF" w:rsidRDefault="000311C2" w:rsidP="000311C2">
                              <w:pPr>
                                <w:jc w:val="center"/>
                                <w:rPr>
                                  <w:rFonts w:ascii="Papyrus" w:hAnsi="Papyrus"/>
                                  <w:sz w:val="28"/>
                                  <w:szCs w:val="28"/>
                                </w:rPr>
                              </w:pPr>
                              <w:r w:rsidRPr="00A853FF">
                                <w:rPr>
                                  <w:rFonts w:ascii="Papyrus" w:hAnsi="Papyrus"/>
                                  <w:sz w:val="28"/>
                                  <w:szCs w:val="28"/>
                                </w:rPr>
                                <w:t>Kjærlighets</w:t>
                              </w:r>
                            </w:p>
                            <w:p w:rsidR="000311C2" w:rsidRPr="00A853FF" w:rsidRDefault="000311C2" w:rsidP="000311C2">
                              <w:pPr>
                                <w:jc w:val="center"/>
                                <w:rPr>
                                  <w:rFonts w:ascii="Papyrus" w:hAnsi="Papyrus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A853FF">
                                <w:rPr>
                                  <w:rFonts w:ascii="Papyrus" w:hAnsi="Papyrus"/>
                                  <w:sz w:val="28"/>
                                  <w:szCs w:val="28"/>
                                </w:rPr>
                                <w:t>perlene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240" y="1777"/>
                            <a:ext cx="216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11C2" w:rsidRPr="00A853FF" w:rsidRDefault="000311C2" w:rsidP="000311C2">
                              <w:pPr>
                                <w:jc w:val="center"/>
                                <w:rPr>
                                  <w:rFonts w:ascii="Papyrus" w:hAnsi="Papyrus"/>
                                  <w:sz w:val="28"/>
                                  <w:szCs w:val="28"/>
                                </w:rPr>
                              </w:pPr>
                              <w:r w:rsidRPr="00A853FF">
                                <w:rPr>
                                  <w:rFonts w:ascii="Papyrus" w:hAnsi="Papyrus"/>
                                  <w:sz w:val="28"/>
                                  <w:szCs w:val="28"/>
                                </w:rPr>
                                <w:t>Håps</w:t>
                              </w:r>
                            </w:p>
                            <w:p w:rsidR="000311C2" w:rsidRPr="00A853FF" w:rsidRDefault="000311C2" w:rsidP="000311C2">
                              <w:pPr>
                                <w:jc w:val="center"/>
                                <w:rPr>
                                  <w:rFonts w:ascii="Papyrus" w:hAnsi="Papyrus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A853FF">
                                <w:rPr>
                                  <w:rFonts w:ascii="Papyrus" w:hAnsi="Papyrus"/>
                                  <w:sz w:val="28"/>
                                  <w:szCs w:val="28"/>
                                </w:rPr>
                                <w:t>perlen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780" y="3037"/>
                            <a:ext cx="216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11C2" w:rsidRPr="00A853FF" w:rsidRDefault="000311C2" w:rsidP="000311C2">
                              <w:pPr>
                                <w:jc w:val="center"/>
                                <w:rPr>
                                  <w:rFonts w:ascii="Papyrus" w:hAnsi="Papyrus"/>
                                  <w:sz w:val="28"/>
                                  <w:szCs w:val="28"/>
                                </w:rPr>
                              </w:pPr>
                              <w:r w:rsidRPr="00A853FF">
                                <w:rPr>
                                  <w:rFonts w:ascii="Papyrus" w:hAnsi="Papyrus"/>
                                  <w:sz w:val="28"/>
                                  <w:szCs w:val="28"/>
                                </w:rPr>
                                <w:t>Natt</w:t>
                              </w:r>
                            </w:p>
                            <w:p w:rsidR="000311C2" w:rsidRPr="00A853FF" w:rsidRDefault="000311C2" w:rsidP="000311C2">
                              <w:pPr>
                                <w:jc w:val="center"/>
                                <w:rPr>
                                  <w:rFonts w:ascii="Papyrus" w:hAnsi="Papyrus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A853FF">
                                <w:rPr>
                                  <w:rFonts w:ascii="Papyrus" w:hAnsi="Papyrus"/>
                                  <w:sz w:val="28"/>
                                  <w:szCs w:val="28"/>
                                </w:rPr>
                                <w:t>perlen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600" y="4297"/>
                            <a:ext cx="216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11C2" w:rsidRPr="00A853FF" w:rsidRDefault="000311C2" w:rsidP="000311C2">
                              <w:pPr>
                                <w:jc w:val="center"/>
                                <w:rPr>
                                  <w:rFonts w:ascii="Papyrus" w:hAnsi="Papyrus"/>
                                  <w:sz w:val="28"/>
                                  <w:szCs w:val="28"/>
                                </w:rPr>
                              </w:pPr>
                              <w:r w:rsidRPr="00A853FF">
                                <w:rPr>
                                  <w:rFonts w:ascii="Papyrus" w:hAnsi="Papyrus"/>
                                  <w:sz w:val="28"/>
                                  <w:szCs w:val="28"/>
                                </w:rPr>
                                <w:t>Hemmelighets</w:t>
                              </w:r>
                            </w:p>
                            <w:p w:rsidR="000311C2" w:rsidRPr="00A853FF" w:rsidRDefault="000311C2" w:rsidP="000311C2">
                              <w:pPr>
                                <w:jc w:val="center"/>
                                <w:rPr>
                                  <w:rFonts w:ascii="Papyrus" w:hAnsi="Papyrus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A853FF">
                                <w:rPr>
                                  <w:rFonts w:ascii="Papyrus" w:hAnsi="Papyrus"/>
                                  <w:sz w:val="28"/>
                                  <w:szCs w:val="28"/>
                                </w:rPr>
                                <w:t>perlene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57"/>
                            <a:ext cx="216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11C2" w:rsidRPr="00A853FF" w:rsidRDefault="000311C2" w:rsidP="000311C2">
                              <w:pPr>
                                <w:jc w:val="center"/>
                                <w:rPr>
                                  <w:rFonts w:ascii="Papyrus" w:hAnsi="Papyrus"/>
                                  <w:sz w:val="28"/>
                                  <w:szCs w:val="28"/>
                                </w:rPr>
                              </w:pPr>
                              <w:r w:rsidRPr="00A853FF">
                                <w:rPr>
                                  <w:rFonts w:ascii="Papyrus" w:hAnsi="Papyrus"/>
                                  <w:sz w:val="28"/>
                                  <w:szCs w:val="28"/>
                                </w:rPr>
                                <w:t>Jeg</w:t>
                              </w:r>
                            </w:p>
                            <w:p w:rsidR="000311C2" w:rsidRPr="00A853FF" w:rsidRDefault="000311C2" w:rsidP="000311C2">
                              <w:pPr>
                                <w:jc w:val="center"/>
                                <w:rPr>
                                  <w:rFonts w:ascii="Papyrus" w:hAnsi="Papyrus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A853FF">
                                <w:rPr>
                                  <w:rFonts w:ascii="Papyrus" w:hAnsi="Papyrus"/>
                                  <w:sz w:val="28"/>
                                  <w:szCs w:val="28"/>
                                </w:rPr>
                                <w:t>perlen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4837"/>
                            <a:ext cx="216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11C2" w:rsidRPr="00A853FF" w:rsidRDefault="000311C2" w:rsidP="000311C2">
                              <w:pPr>
                                <w:jc w:val="center"/>
                                <w:rPr>
                                  <w:rFonts w:ascii="Papyrus" w:hAnsi="Papyrus"/>
                                  <w:sz w:val="28"/>
                                  <w:szCs w:val="28"/>
                                </w:rPr>
                              </w:pPr>
                              <w:r w:rsidRPr="00A853FF">
                                <w:rPr>
                                  <w:rFonts w:ascii="Papyrus" w:hAnsi="Papyrus"/>
                                  <w:sz w:val="28"/>
                                  <w:szCs w:val="28"/>
                                </w:rPr>
                                <w:t>Gledes</w:t>
                              </w:r>
                            </w:p>
                            <w:p w:rsidR="000311C2" w:rsidRPr="00A853FF" w:rsidRDefault="000311C2" w:rsidP="000311C2">
                              <w:pPr>
                                <w:jc w:val="center"/>
                                <w:rPr>
                                  <w:rFonts w:ascii="Papyrus" w:hAnsi="Papyrus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A853FF">
                                <w:rPr>
                                  <w:rFonts w:ascii="Papyrus" w:hAnsi="Papyrus"/>
                                  <w:sz w:val="28"/>
                                  <w:szCs w:val="28"/>
                                </w:rPr>
                                <w:t>perlen</w:t>
                              </w:r>
                              <w:proofErr w:type="gramEnd"/>
                            </w:p>
                            <w:p w:rsidR="000311C2" w:rsidRPr="00A853FF" w:rsidRDefault="000311C2" w:rsidP="000311C2">
                              <w:pPr>
                                <w:rPr>
                                  <w:rFonts w:ascii="Papyrus" w:hAnsi="Papyr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937"/>
                            <a:ext cx="2160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11C2" w:rsidRPr="00A853FF" w:rsidRDefault="000311C2" w:rsidP="000311C2">
                              <w:pPr>
                                <w:jc w:val="center"/>
                                <w:rPr>
                                  <w:rFonts w:ascii="Papyrus" w:hAnsi="Papyrus"/>
                                  <w:sz w:val="28"/>
                                  <w:szCs w:val="28"/>
                                </w:rPr>
                              </w:pPr>
                              <w:r w:rsidRPr="00A853FF">
                                <w:rPr>
                                  <w:rFonts w:ascii="Papyrus" w:hAnsi="Papyrus"/>
                                  <w:sz w:val="28"/>
                                  <w:szCs w:val="28"/>
                                </w:rPr>
                                <w:t>Ørken</w:t>
                              </w:r>
                            </w:p>
                            <w:p w:rsidR="000311C2" w:rsidRPr="00A853FF" w:rsidRDefault="000311C2" w:rsidP="000311C2">
                              <w:pPr>
                                <w:jc w:val="center"/>
                                <w:rPr>
                                  <w:rFonts w:ascii="Papyrus" w:hAnsi="Papyrus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A853FF">
                                <w:rPr>
                                  <w:rFonts w:ascii="Papyrus" w:hAnsi="Papyrus"/>
                                  <w:sz w:val="28"/>
                                  <w:szCs w:val="28"/>
                                </w:rPr>
                                <w:t>perlen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40" y="1057"/>
                            <a:ext cx="216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11C2" w:rsidRPr="00A853FF" w:rsidRDefault="000311C2" w:rsidP="000311C2">
                              <w:pPr>
                                <w:jc w:val="center"/>
                                <w:rPr>
                                  <w:rFonts w:ascii="Papyrus" w:hAnsi="Papyrus"/>
                                  <w:sz w:val="28"/>
                                  <w:szCs w:val="28"/>
                                </w:rPr>
                              </w:pPr>
                              <w:r w:rsidRPr="00A853FF">
                                <w:rPr>
                                  <w:rFonts w:ascii="Papyrus" w:hAnsi="Papyrus"/>
                                  <w:sz w:val="28"/>
                                  <w:szCs w:val="28"/>
                                </w:rPr>
                                <w:t>Stillhets-</w:t>
                              </w:r>
                            </w:p>
                            <w:p w:rsidR="000311C2" w:rsidRPr="00A853FF" w:rsidRDefault="000311C2" w:rsidP="000311C2">
                              <w:pPr>
                                <w:jc w:val="center"/>
                                <w:rPr>
                                  <w:rFonts w:ascii="Papyrus" w:hAnsi="Papyrus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A853FF">
                                <w:rPr>
                                  <w:rFonts w:ascii="Papyrus" w:hAnsi="Papyrus"/>
                                  <w:sz w:val="28"/>
                                  <w:szCs w:val="28"/>
                                </w:rPr>
                                <w:t>perler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1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240" y="4837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960" y="4117"/>
                            <a:ext cx="36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3960" y="3397"/>
                            <a:ext cx="54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6"/>
                        <wps:cNvCnPr>
                          <a:cxnSpLocks noChangeShapeType="1"/>
                        </wps:cNvCnPr>
                        <wps:spPr bwMode="auto">
                          <a:xfrm flipV="1">
                            <a:off x="1800" y="4657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7"/>
                        <wps:cNvCnPr>
                          <a:cxnSpLocks noChangeShapeType="1"/>
                        </wps:cNvCnPr>
                        <wps:spPr bwMode="auto">
                          <a:xfrm flipV="1">
                            <a:off x="1440" y="4117"/>
                            <a:ext cx="18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8"/>
                        <wps:cNvCnPr>
                          <a:cxnSpLocks noChangeShapeType="1"/>
                        </wps:cNvCnPr>
                        <wps:spPr bwMode="auto">
                          <a:xfrm flipH="1">
                            <a:off x="1440" y="303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980" y="1957"/>
                            <a:ext cx="36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700" y="1957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440" y="2497"/>
                            <a:ext cx="420" cy="2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2"/>
                        <wps:cNvCnPr>
                          <a:cxnSpLocks noChangeShapeType="1"/>
                        </wps:cNvCnPr>
                        <wps:spPr bwMode="auto">
                          <a:xfrm flipH="1">
                            <a:off x="3780" y="2677"/>
                            <a:ext cx="54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980" y="1957"/>
                            <a:ext cx="540" cy="2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6" name="Picture 24" descr="Kristuskrans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0" y="2317"/>
                            <a:ext cx="2436" cy="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60C066" id="Gruppe 5" o:spid="_x0000_s1141" style="position:absolute;margin-left:-90pt;margin-top:-18pt;width:297pt;height:252pt;z-index:251659264" coordorigin=",1057" coordsize="5940,50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">
                <v:shape id="Text Box 3" o:spid="_x0000_s1142" type="#_x0000_t202" style="position:absolute;left:1800;top:1057;width:216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0311C2" w:rsidRPr="00A853FF" w:rsidRDefault="000311C2" w:rsidP="000311C2">
                        <w:pPr>
                          <w:jc w:val="center"/>
                          <w:rPr>
                            <w:rFonts w:ascii="Papyrus" w:hAnsi="Papyrus"/>
                            <w:sz w:val="28"/>
                            <w:szCs w:val="28"/>
                          </w:rPr>
                        </w:pPr>
                        <w:r w:rsidRPr="00A853FF">
                          <w:rPr>
                            <w:rFonts w:ascii="Papyrus" w:hAnsi="Papyrus"/>
                            <w:sz w:val="28"/>
                            <w:szCs w:val="28"/>
                          </w:rPr>
                          <w:t>Guds</w:t>
                        </w:r>
                      </w:p>
                      <w:p w:rsidR="000311C2" w:rsidRPr="00A853FF" w:rsidRDefault="000311C2" w:rsidP="000311C2">
                        <w:pPr>
                          <w:jc w:val="center"/>
                          <w:rPr>
                            <w:rFonts w:ascii="Papyrus" w:hAnsi="Papyrus"/>
                            <w:sz w:val="28"/>
                            <w:szCs w:val="28"/>
                          </w:rPr>
                        </w:pPr>
                        <w:proofErr w:type="gramStart"/>
                        <w:r w:rsidRPr="00A853FF">
                          <w:rPr>
                            <w:rFonts w:ascii="Papyrus" w:hAnsi="Papyrus"/>
                            <w:sz w:val="28"/>
                            <w:szCs w:val="28"/>
                          </w:rPr>
                          <w:t>perlen</w:t>
                        </w:r>
                        <w:proofErr w:type="gramEnd"/>
                      </w:p>
                    </w:txbxContent>
                  </v:textbox>
                </v:shape>
                <v:shape id="Text Box 4" o:spid="_x0000_s1143" type="#_x0000_t202" style="position:absolute;top:2857;width:216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0311C2" w:rsidRPr="00A853FF" w:rsidRDefault="000311C2" w:rsidP="000311C2">
                        <w:pPr>
                          <w:jc w:val="center"/>
                          <w:rPr>
                            <w:rFonts w:ascii="Papyrus" w:hAnsi="Papyrus"/>
                            <w:sz w:val="28"/>
                            <w:szCs w:val="28"/>
                          </w:rPr>
                        </w:pPr>
                        <w:r w:rsidRPr="00A853FF">
                          <w:rPr>
                            <w:rFonts w:ascii="Papyrus" w:hAnsi="Papyrus"/>
                            <w:sz w:val="28"/>
                            <w:szCs w:val="28"/>
                          </w:rPr>
                          <w:t>Dåps</w:t>
                        </w:r>
                      </w:p>
                      <w:p w:rsidR="000311C2" w:rsidRPr="00A853FF" w:rsidRDefault="000311C2" w:rsidP="000311C2">
                        <w:pPr>
                          <w:jc w:val="center"/>
                          <w:rPr>
                            <w:rFonts w:ascii="Papyrus" w:hAnsi="Papyrus"/>
                            <w:sz w:val="28"/>
                            <w:szCs w:val="28"/>
                          </w:rPr>
                        </w:pPr>
                        <w:proofErr w:type="gramStart"/>
                        <w:r w:rsidRPr="00A853FF">
                          <w:rPr>
                            <w:rFonts w:ascii="Papyrus" w:hAnsi="Papyrus"/>
                            <w:sz w:val="28"/>
                            <w:szCs w:val="28"/>
                          </w:rPr>
                          <w:t>perlen</w:t>
                        </w:r>
                        <w:proofErr w:type="gramEnd"/>
                      </w:p>
                    </w:txbxContent>
                  </v:textbox>
                </v:shape>
                <v:shape id="Text Box 5" o:spid="_x0000_s1144" type="#_x0000_t202" style="position:absolute;left:2520;top:5017;width:216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0311C2" w:rsidRPr="00A853FF" w:rsidRDefault="000311C2" w:rsidP="000311C2">
                        <w:pPr>
                          <w:jc w:val="center"/>
                          <w:rPr>
                            <w:rFonts w:ascii="Papyrus" w:hAnsi="Papyrus"/>
                            <w:sz w:val="28"/>
                            <w:szCs w:val="28"/>
                          </w:rPr>
                        </w:pPr>
                        <w:r w:rsidRPr="00A853FF">
                          <w:rPr>
                            <w:rFonts w:ascii="Papyrus" w:hAnsi="Papyrus"/>
                            <w:sz w:val="28"/>
                            <w:szCs w:val="28"/>
                          </w:rPr>
                          <w:t>Kjærlighets</w:t>
                        </w:r>
                      </w:p>
                      <w:p w:rsidR="000311C2" w:rsidRPr="00A853FF" w:rsidRDefault="000311C2" w:rsidP="000311C2">
                        <w:pPr>
                          <w:jc w:val="center"/>
                          <w:rPr>
                            <w:rFonts w:ascii="Papyrus" w:hAnsi="Papyrus"/>
                            <w:sz w:val="28"/>
                            <w:szCs w:val="28"/>
                          </w:rPr>
                        </w:pPr>
                        <w:proofErr w:type="gramStart"/>
                        <w:r w:rsidRPr="00A853FF">
                          <w:rPr>
                            <w:rFonts w:ascii="Papyrus" w:hAnsi="Papyrus"/>
                            <w:sz w:val="28"/>
                            <w:szCs w:val="28"/>
                          </w:rPr>
                          <w:t>perlene</w:t>
                        </w:r>
                        <w:proofErr w:type="gramEnd"/>
                      </w:p>
                    </w:txbxContent>
                  </v:textbox>
                </v:shape>
                <v:shape id="Text Box 6" o:spid="_x0000_s1145" type="#_x0000_t202" style="position:absolute;left:3240;top:1777;width:216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0311C2" w:rsidRPr="00A853FF" w:rsidRDefault="000311C2" w:rsidP="000311C2">
                        <w:pPr>
                          <w:jc w:val="center"/>
                          <w:rPr>
                            <w:rFonts w:ascii="Papyrus" w:hAnsi="Papyrus"/>
                            <w:sz w:val="28"/>
                            <w:szCs w:val="28"/>
                          </w:rPr>
                        </w:pPr>
                        <w:r w:rsidRPr="00A853FF">
                          <w:rPr>
                            <w:rFonts w:ascii="Papyrus" w:hAnsi="Papyrus"/>
                            <w:sz w:val="28"/>
                            <w:szCs w:val="28"/>
                          </w:rPr>
                          <w:t>Håps</w:t>
                        </w:r>
                      </w:p>
                      <w:p w:rsidR="000311C2" w:rsidRPr="00A853FF" w:rsidRDefault="000311C2" w:rsidP="000311C2">
                        <w:pPr>
                          <w:jc w:val="center"/>
                          <w:rPr>
                            <w:rFonts w:ascii="Papyrus" w:hAnsi="Papyrus"/>
                            <w:sz w:val="28"/>
                            <w:szCs w:val="28"/>
                          </w:rPr>
                        </w:pPr>
                        <w:proofErr w:type="gramStart"/>
                        <w:r w:rsidRPr="00A853FF">
                          <w:rPr>
                            <w:rFonts w:ascii="Papyrus" w:hAnsi="Papyrus"/>
                            <w:sz w:val="28"/>
                            <w:szCs w:val="28"/>
                          </w:rPr>
                          <w:t>perlen</w:t>
                        </w:r>
                        <w:proofErr w:type="gramEnd"/>
                      </w:p>
                    </w:txbxContent>
                  </v:textbox>
                </v:shape>
                <v:shape id="Text Box 7" o:spid="_x0000_s1146" type="#_x0000_t202" style="position:absolute;left:3780;top:3037;width:216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0311C2" w:rsidRPr="00A853FF" w:rsidRDefault="000311C2" w:rsidP="000311C2">
                        <w:pPr>
                          <w:jc w:val="center"/>
                          <w:rPr>
                            <w:rFonts w:ascii="Papyrus" w:hAnsi="Papyrus"/>
                            <w:sz w:val="28"/>
                            <w:szCs w:val="28"/>
                          </w:rPr>
                        </w:pPr>
                        <w:r w:rsidRPr="00A853FF">
                          <w:rPr>
                            <w:rFonts w:ascii="Papyrus" w:hAnsi="Papyrus"/>
                            <w:sz w:val="28"/>
                            <w:szCs w:val="28"/>
                          </w:rPr>
                          <w:t>Natt</w:t>
                        </w:r>
                      </w:p>
                      <w:p w:rsidR="000311C2" w:rsidRPr="00A853FF" w:rsidRDefault="000311C2" w:rsidP="000311C2">
                        <w:pPr>
                          <w:jc w:val="center"/>
                          <w:rPr>
                            <w:rFonts w:ascii="Papyrus" w:hAnsi="Papyrus"/>
                            <w:sz w:val="28"/>
                            <w:szCs w:val="28"/>
                          </w:rPr>
                        </w:pPr>
                        <w:proofErr w:type="gramStart"/>
                        <w:r w:rsidRPr="00A853FF">
                          <w:rPr>
                            <w:rFonts w:ascii="Papyrus" w:hAnsi="Papyrus"/>
                            <w:sz w:val="28"/>
                            <w:szCs w:val="28"/>
                          </w:rPr>
                          <w:t>perlen</w:t>
                        </w:r>
                        <w:proofErr w:type="gramEnd"/>
                      </w:p>
                    </w:txbxContent>
                  </v:textbox>
                </v:shape>
                <v:shape id="Text Box 8" o:spid="_x0000_s1147" type="#_x0000_t202" style="position:absolute;left:3600;top:4297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:rsidR="000311C2" w:rsidRPr="00A853FF" w:rsidRDefault="000311C2" w:rsidP="000311C2">
                        <w:pPr>
                          <w:jc w:val="center"/>
                          <w:rPr>
                            <w:rFonts w:ascii="Papyrus" w:hAnsi="Papyrus"/>
                            <w:sz w:val="28"/>
                            <w:szCs w:val="28"/>
                          </w:rPr>
                        </w:pPr>
                        <w:r w:rsidRPr="00A853FF">
                          <w:rPr>
                            <w:rFonts w:ascii="Papyrus" w:hAnsi="Papyrus"/>
                            <w:sz w:val="28"/>
                            <w:szCs w:val="28"/>
                          </w:rPr>
                          <w:t>Hemmelighets</w:t>
                        </w:r>
                      </w:p>
                      <w:p w:rsidR="000311C2" w:rsidRPr="00A853FF" w:rsidRDefault="000311C2" w:rsidP="000311C2">
                        <w:pPr>
                          <w:jc w:val="center"/>
                          <w:rPr>
                            <w:rFonts w:ascii="Papyrus" w:hAnsi="Papyrus"/>
                            <w:sz w:val="28"/>
                            <w:szCs w:val="28"/>
                          </w:rPr>
                        </w:pPr>
                        <w:proofErr w:type="gramStart"/>
                        <w:r w:rsidRPr="00A853FF">
                          <w:rPr>
                            <w:rFonts w:ascii="Papyrus" w:hAnsi="Papyrus"/>
                            <w:sz w:val="28"/>
                            <w:szCs w:val="28"/>
                          </w:rPr>
                          <w:t>perlene</w:t>
                        </w:r>
                        <w:proofErr w:type="gramEnd"/>
                      </w:p>
                    </w:txbxContent>
                  </v:textbox>
                </v:shape>
                <v:shape id="Text Box 9" o:spid="_x0000_s1148" type="#_x0000_t202" style="position:absolute;top:1957;width:216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:rsidR="000311C2" w:rsidRPr="00A853FF" w:rsidRDefault="000311C2" w:rsidP="000311C2">
                        <w:pPr>
                          <w:jc w:val="center"/>
                          <w:rPr>
                            <w:rFonts w:ascii="Papyrus" w:hAnsi="Papyrus"/>
                            <w:sz w:val="28"/>
                            <w:szCs w:val="28"/>
                          </w:rPr>
                        </w:pPr>
                        <w:r w:rsidRPr="00A853FF">
                          <w:rPr>
                            <w:rFonts w:ascii="Papyrus" w:hAnsi="Papyrus"/>
                            <w:sz w:val="28"/>
                            <w:szCs w:val="28"/>
                          </w:rPr>
                          <w:t>Jeg</w:t>
                        </w:r>
                      </w:p>
                      <w:p w:rsidR="000311C2" w:rsidRPr="00A853FF" w:rsidRDefault="000311C2" w:rsidP="000311C2">
                        <w:pPr>
                          <w:jc w:val="center"/>
                          <w:rPr>
                            <w:rFonts w:ascii="Papyrus" w:hAnsi="Papyrus"/>
                            <w:sz w:val="28"/>
                            <w:szCs w:val="28"/>
                          </w:rPr>
                        </w:pPr>
                        <w:proofErr w:type="gramStart"/>
                        <w:r w:rsidRPr="00A853FF">
                          <w:rPr>
                            <w:rFonts w:ascii="Papyrus" w:hAnsi="Papyrus"/>
                            <w:sz w:val="28"/>
                            <w:szCs w:val="28"/>
                          </w:rPr>
                          <w:t>perlen</w:t>
                        </w:r>
                        <w:proofErr w:type="gramEnd"/>
                      </w:p>
                    </w:txbxContent>
                  </v:textbox>
                </v:shape>
                <v:shape id="Text Box 10" o:spid="_x0000_s1149" type="#_x0000_t202" style="position:absolute;left:720;top:4837;width:216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:rsidR="000311C2" w:rsidRPr="00A853FF" w:rsidRDefault="000311C2" w:rsidP="000311C2">
                        <w:pPr>
                          <w:jc w:val="center"/>
                          <w:rPr>
                            <w:rFonts w:ascii="Papyrus" w:hAnsi="Papyrus"/>
                            <w:sz w:val="28"/>
                            <w:szCs w:val="28"/>
                          </w:rPr>
                        </w:pPr>
                        <w:r w:rsidRPr="00A853FF">
                          <w:rPr>
                            <w:rFonts w:ascii="Papyrus" w:hAnsi="Papyrus"/>
                            <w:sz w:val="28"/>
                            <w:szCs w:val="28"/>
                          </w:rPr>
                          <w:t>Gledes</w:t>
                        </w:r>
                      </w:p>
                      <w:p w:rsidR="000311C2" w:rsidRPr="00A853FF" w:rsidRDefault="000311C2" w:rsidP="000311C2">
                        <w:pPr>
                          <w:jc w:val="center"/>
                          <w:rPr>
                            <w:rFonts w:ascii="Papyrus" w:hAnsi="Papyrus"/>
                            <w:sz w:val="28"/>
                            <w:szCs w:val="28"/>
                          </w:rPr>
                        </w:pPr>
                        <w:proofErr w:type="gramStart"/>
                        <w:r w:rsidRPr="00A853FF">
                          <w:rPr>
                            <w:rFonts w:ascii="Papyrus" w:hAnsi="Papyrus"/>
                            <w:sz w:val="28"/>
                            <w:szCs w:val="28"/>
                          </w:rPr>
                          <w:t>perlen</w:t>
                        </w:r>
                        <w:proofErr w:type="gramEnd"/>
                      </w:p>
                      <w:p w:rsidR="000311C2" w:rsidRPr="00A853FF" w:rsidRDefault="000311C2" w:rsidP="000311C2">
                        <w:pPr>
                          <w:rPr>
                            <w:rFonts w:ascii="Papyrus" w:hAnsi="Papyrus"/>
                          </w:rPr>
                        </w:pPr>
                      </w:p>
                    </w:txbxContent>
                  </v:textbox>
                </v:shape>
                <v:shape id="Text Box 11" o:spid="_x0000_s1150" type="#_x0000_t202" style="position:absolute;top:3937;width:216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<v:textbox>
                    <w:txbxContent>
                      <w:p w:rsidR="000311C2" w:rsidRPr="00A853FF" w:rsidRDefault="000311C2" w:rsidP="000311C2">
                        <w:pPr>
                          <w:jc w:val="center"/>
                          <w:rPr>
                            <w:rFonts w:ascii="Papyrus" w:hAnsi="Papyrus"/>
                            <w:sz w:val="28"/>
                            <w:szCs w:val="28"/>
                          </w:rPr>
                        </w:pPr>
                        <w:r w:rsidRPr="00A853FF">
                          <w:rPr>
                            <w:rFonts w:ascii="Papyrus" w:hAnsi="Papyrus"/>
                            <w:sz w:val="28"/>
                            <w:szCs w:val="28"/>
                          </w:rPr>
                          <w:t>Ørken</w:t>
                        </w:r>
                      </w:p>
                      <w:p w:rsidR="000311C2" w:rsidRPr="00A853FF" w:rsidRDefault="000311C2" w:rsidP="000311C2">
                        <w:pPr>
                          <w:jc w:val="center"/>
                          <w:rPr>
                            <w:rFonts w:ascii="Papyrus" w:hAnsi="Papyrus"/>
                            <w:sz w:val="28"/>
                            <w:szCs w:val="28"/>
                          </w:rPr>
                        </w:pPr>
                        <w:proofErr w:type="gramStart"/>
                        <w:r w:rsidRPr="00A853FF">
                          <w:rPr>
                            <w:rFonts w:ascii="Papyrus" w:hAnsi="Papyrus"/>
                            <w:sz w:val="28"/>
                            <w:szCs w:val="28"/>
                          </w:rPr>
                          <w:t>perlen</w:t>
                        </w:r>
                        <w:proofErr w:type="gramEnd"/>
                      </w:p>
                    </w:txbxContent>
                  </v:textbox>
                </v:shape>
                <v:shape id="Text Box 12" o:spid="_x0000_s1151" type="#_x0000_t202" style="position:absolute;left:540;top:1057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<v:textbox>
                    <w:txbxContent>
                      <w:p w:rsidR="000311C2" w:rsidRPr="00A853FF" w:rsidRDefault="000311C2" w:rsidP="000311C2">
                        <w:pPr>
                          <w:jc w:val="center"/>
                          <w:rPr>
                            <w:rFonts w:ascii="Papyrus" w:hAnsi="Papyrus"/>
                            <w:sz w:val="28"/>
                            <w:szCs w:val="28"/>
                          </w:rPr>
                        </w:pPr>
                        <w:r w:rsidRPr="00A853FF">
                          <w:rPr>
                            <w:rFonts w:ascii="Papyrus" w:hAnsi="Papyrus"/>
                            <w:sz w:val="28"/>
                            <w:szCs w:val="28"/>
                          </w:rPr>
                          <w:t>Stillhets-</w:t>
                        </w:r>
                      </w:p>
                      <w:p w:rsidR="000311C2" w:rsidRPr="00A853FF" w:rsidRDefault="000311C2" w:rsidP="000311C2">
                        <w:pPr>
                          <w:jc w:val="center"/>
                          <w:rPr>
                            <w:rFonts w:ascii="Papyrus" w:hAnsi="Papyrus"/>
                            <w:sz w:val="28"/>
                            <w:szCs w:val="28"/>
                          </w:rPr>
                        </w:pPr>
                        <w:proofErr w:type="gramStart"/>
                        <w:r w:rsidRPr="00A853FF">
                          <w:rPr>
                            <w:rFonts w:ascii="Papyrus" w:hAnsi="Papyrus"/>
                            <w:sz w:val="28"/>
                            <w:szCs w:val="28"/>
                          </w:rPr>
                          <w:t>perler</w:t>
                        </w:r>
                        <w:proofErr w:type="gramEnd"/>
                      </w:p>
                    </w:txbxContent>
                  </v:textbox>
                </v:shape>
                <v:line id="Line 13" o:spid="_x0000_s1152" style="position:absolute;flip:x y;visibility:visible;mso-wrap-style:square" from="3240,4837" to="3420,5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bprcMAAADbAAAADwAAAGRycy9kb3ducmV2LnhtbESPS4vCQBCE74L/YeiFvYhOjA8k6ygi&#10;uOxJ8cVem0ybhM30hMxosv56RxA8FlX1FTVftqYUN6pdYVnBcBCBIE6tLjhTcDpu+jMQziNrLC2T&#10;gn9ysFx0O3NMtG14T7eDz0SAsEtQQe59lUjp0pwMuoGtiIN3sbVBH2SdSV1jE+CmlHEUTaXBgsNC&#10;jhWtc0r/DlejAHl7H82aIY3lN/26eLvrrc4XpT4/2tUXCE+tf4df7R+tIJ7A80v4AXL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lW6a3DAAAA2wAAAA8AAAAAAAAAAAAA&#10;AAAAoQIAAGRycy9kb3ducmV2LnhtbFBLBQYAAAAABAAEAPkAAACRAwAAAAA=&#10;"/>
                <v:line id="Line 14" o:spid="_x0000_s1153" style="position:absolute;flip:x y;visibility:visible;mso-wrap-style:square" from="3960,4117" to="4320,4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R32sMAAADbAAAADwAAAGRycy9kb3ducmV2LnhtbESPT4vCMBTE7wt+h/AWvCyaWpciXaOI&#10;oHhS1j/s9dE827LNS2mirX56Iwgeh5n5DTOdd6YSV2pcaVnBaBiBIM6sLjlXcDysBhMQziNrrCyT&#10;ghs5mM96H1NMtW35l657n4sAYZeigsL7OpXSZQUZdENbEwfvbBuDPsgml7rBNsBNJeMoSqTBksNC&#10;gTUtC8r+9xejAHl7H0/aEX3LNf25eLv7WpzOSvU/u8UPCE+df4df7Y1WECfw/BJ+gJ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mEd9rDAAAA2wAAAA8AAAAAAAAAAAAA&#10;AAAAoQIAAGRycy9kb3ducmV2LnhtbFBLBQYAAAAABAAEAPkAAACRAwAAAAA=&#10;"/>
                <v:line id="Line 15" o:spid="_x0000_s1154" style="position:absolute;flip:y;visibility:visible;mso-wrap-style:square" from="3960,3397" to="4500,3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ZwqsYAAADbAAAADwAAAGRycy9kb3ducmV2LnhtbESPT2sCMRTE74LfIbxCL6VmldLarVFE&#10;KHjw4h9WenvdvG6W3bysSdTttzeFgsdhZn7DzBa9bcWFfKgdKxiPMhDEpdM1VwoO+8/nKYgQkTW2&#10;jknBLwVYzIeDGebaXXlLl12sRIJwyFGBibHLpQylIYth5Dri5P04bzEm6SupPV4T3LZykmWv0mLN&#10;acFgRytDZbM7WwVyunk6+eX3S1M0x+O7Kcqi+9oo9fjQLz9AROrjPfzfXmsFkz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bGcKrGAAAA2wAAAA8AAAAAAAAA&#10;AAAAAAAAoQIAAGRycy9kb3ducmV2LnhtbFBLBQYAAAAABAAEAPkAAACUAwAAAAA=&#10;"/>
                <v:line id="Line 16" o:spid="_x0000_s1155" style="position:absolute;flip:y;visibility:visible;mso-wrap-style:square" from="1800,4657" to="1980,4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nk2M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I1N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Z5NjDAAAA2wAAAA8AAAAAAAAAAAAA&#10;AAAAoQIAAGRycy9kb3ducmV2LnhtbFBLBQYAAAAABAAEAPkAAACRAwAAAAA=&#10;"/>
                <v:line id="Line 17" o:spid="_x0000_s1156" style="position:absolute;flip:y;visibility:visible;mso-wrap-style:square" from="1440,4117" to="1620,4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VBQ8UAAADbAAAADwAAAGRycy9kb3ducmV2LnhtbESPQWsCMRSE74X+h/AEL6VmKyK6GkUK&#10;ggcv1bLS23Pz3Cy7edkmUbf/3hQKPQ4z8w2zXPe2FTfyoXas4G2UgSAuna65UvB53L7OQISIrLF1&#10;TAp+KMB69fy0xFy7O3/Q7RArkSAcclRgYuxyKUNpyGIYuY44eRfnLcYkfSW1x3uC21aOs2wqLdac&#10;Fgx29G6obA5Xq0DO9i/ffnOeNEVzOs1NURbd116p4aDfLEBE6uN/+K+90wrGc/j9kn6AX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BVBQ8UAAADbAAAADwAAAAAAAAAA&#10;AAAAAAChAgAAZHJzL2Rvd25yZXYueG1sUEsFBgAAAAAEAAQA+QAAAJMDAAAAAA==&#10;"/>
                <v:line id="Line 18" o:spid="_x0000_s1157" style="position:absolute;flip:x;visibility:visible;mso-wrap-style:square" from="1440,3037" to="1620,30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Z+A8MAAADb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V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2fgPDAAAA2wAAAA8AAAAAAAAAAAAA&#10;AAAAoQIAAGRycy9kb3ducmV2LnhtbFBLBQYAAAAABAAEAPkAAACRAwAAAAA=&#10;"/>
                <v:line id="Line 19" o:spid="_x0000_s1158" style="position:absolute;flip:x y;visibility:visible;mso-wrap-style:square" from="1980,1957" to="2340,2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7R5c8QAAADbAAAADwAAAGRycy9kb3ducmV2LnhtbESPT2vCQBTE7wW/w/KEXkrdxBSR6BqC&#10;YOkppf6h10f2mQSzb0N2a6KfvlsoeBxm5jfMOhtNK67Uu8aygngWgSAurW64UnA87F6XIJxH1tha&#10;JgU3cpBtJk9rTLUd+Iuue1+JAGGXooLa+y6V0pU1GXQz2xEH72x7gz7IvpK6xyHATSvnUbSQBhsO&#10;CzV2tK2pvOx/jALk4p4sh5je5Dt9u3nx+ZKfzko9T8d8BcLT6B/h//aHVpDE8Pcl/AC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tHlzxAAAANsAAAAPAAAAAAAAAAAA&#10;AAAAAKECAABkcnMvZG93bnJldi54bWxQSwUGAAAAAAQABAD5AAAAkgMAAAAA&#10;"/>
                <v:line id="Line 20" o:spid="_x0000_s1159" style="position:absolute;flip:x y;visibility:visible;mso-wrap-style:square" from="2700,1957" to="2700,2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2bnBMMAAADbAAAADwAAAGRycy9kb3ducmV2LnhtbESPT4vCMBTE74LfITxhL7KmVpFSjSKC&#10;sifFf+z10TzbYvNSmmi7++nNwoLHYWZ+wyxWnanEkxpXWlYwHkUgiDOrS84VXM7bzwSE88gaK8uk&#10;4IccrJb93gJTbVs+0vPkcxEg7FJUUHhfp1K6rCCDbmRr4uDdbGPQB9nkUjfYBripZBxFM2mw5LBQ&#10;YE2bgrL76WEUIO9/J0k7pqnc0beL94fh+npT6mPQrecgPHX+Hf5vf2kFkxj+voQfIJ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Nm5wTDAAAA2wAAAA8AAAAAAAAAAAAA&#10;AAAAoQIAAGRycy9kb3ducmV2LnhtbFBLBQYAAAAABAAEAPkAAACRAwAAAAA=&#10;"/>
                <v:line id="Line 21" o:spid="_x0000_s1160" style="position:absolute;flip:x y;visibility:visible;mso-wrap-style:square" from="1440,2497" to="1860,2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pCn8QAAADbAAAADwAAAGRycy9kb3ducmV2LnhtbESPT2vCQBTE7wW/w/KEXkrdaIpIdA1B&#10;sPSUUv/Q6yP7TILZtyG7TaKfvlsoeBxm5jfMJh1NI3rqXG1ZwXwWgSAurK65VHA67l9XIJxH1thY&#10;JgU3cpBuJ08bTLQd+Iv6gy9FgLBLUEHlfZtI6YqKDLqZbYmDd7GdQR9kV0rd4RDgppGLKFpKgzWH&#10;hQpb2lVUXA8/RgFyfo9Xw5ze5Dt9u0X++ZKdL0o9T8dsDcLT6B/h//aHVhDH8Pcl/AC5/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KkKfxAAAANsAAAAPAAAAAAAAAAAA&#10;AAAAAKECAABkcnMvZG93bnJldi54bWxQSwUGAAAAAAQABAD5AAAAkgMAAAAA&#10;"/>
                <v:line id="Line 22" o:spid="_x0000_s1161" style="position:absolute;flip:x;visibility:visible;mso-wrap-style:square" from="3780,2677" to="4320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14AMUAAADbAAAADwAAAGRycy9kb3ducmV2LnhtbESPQWsCMRSE74L/IbxCL6VmrVJ0NYoU&#10;Ch68VGXF23Pzull287JNUt3++6ZQ8DjMzDfMct3bVlzJh9qxgvEoA0FcOl1zpeB4eH+egQgRWWPr&#10;mBT8UID1ajhYYq7djT/ouo+VSBAOOSowMXa5lKE0ZDGMXEecvE/nLcYkfSW1x1uC21a+ZNmrtFhz&#10;WjDY0Zuhstl/WwVytnv68pvLtCma02luirLozjulHh/6zQJEpD7ew//trVYwmcL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814AMUAAADbAAAADwAAAAAAAAAA&#10;AAAAAAChAgAAZHJzL2Rvd25yZXYueG1sUEsFBgAAAAAEAAQA+QAAAJMDAAAAAA==&#10;"/>
                <v:line id="Line 23" o:spid="_x0000_s1162" style="position:absolute;visibility:visible;mso-wrap-style:square" from="1980,1957" to="2520,4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    <v:shape id="Picture 24" o:spid="_x0000_s1163" type="#_x0000_t75" alt="Kristuskransen" style="position:absolute;left:1620;top:2317;width:2436;height:25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138brEAAAA2wAAAA8AAABkcnMvZG93bnJldi54bWxEj0FrwkAUhO9C/8PyCr2I2VQhaOoqUix4&#10;SMGk7f2Rfd2EZt+G7Griv3cLhR6HmfmG2e4n24krDb51rOA5SUEQ1063bBR8frwt1iB8QNbYOSYF&#10;N/Kw3z3MtphrN3JJ1yoYESHsc1TQhNDnUvq6IYs+cT1x9L7dYDFEORipBxwj3HZymaaZtNhyXGiw&#10;p9eG6p/qYhWcezMvTc341c2XRXlwm+KYvSv19DgdXkAEmsJ/+K990gpWGfx+iT9A7u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138brEAAAA2wAAAA8AAAAAAAAAAAAAAAAA&#10;nwIAAGRycy9kb3ducmV2LnhtbFBLBQYAAAAABAAEAPcAAACQAwAAAAA=&#10;">
                  <v:imagedata r:id="rId9" o:title="Kristuskransen" chromakey="#fefefe"/>
                </v:shape>
              </v:group>
            </w:pict>
          </mc:Fallback>
        </mc:AlternateContent>
      </w:r>
    </w:p>
    <w:p w:rsidR="000311C2" w:rsidRDefault="000311C2" w:rsidP="000311C2">
      <w:r>
        <w:br/>
      </w:r>
      <w:r>
        <w:br/>
      </w:r>
      <w:r>
        <w:br/>
      </w:r>
    </w:p>
    <w:p w:rsidR="00173EFF" w:rsidRPr="000311C2" w:rsidRDefault="00173EFF" w:rsidP="000311C2"/>
    <w:sectPr w:rsidR="00173EFF" w:rsidRPr="000311C2" w:rsidSect="00E51BA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84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4F8" w:rsidRDefault="006634F8" w:rsidP="00173EFF">
      <w:r>
        <w:separator/>
      </w:r>
    </w:p>
  </w:endnote>
  <w:endnote w:type="continuationSeparator" w:id="0">
    <w:p w:rsidR="006634F8" w:rsidRDefault="006634F8" w:rsidP="00173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A7B" w:rsidRDefault="00E72A7B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EF" w:rsidRDefault="00004153" w:rsidP="00246A05">
    <w:pPr>
      <w:pStyle w:val="Bunntekst"/>
      <w:pBdr>
        <w:top w:val="single" w:sz="4" w:space="1" w:color="D9D9D9" w:themeColor="background1" w:themeShade="D9"/>
      </w:pBdr>
      <w:rPr>
        <w:rStyle w:val="Svakutheving"/>
      </w:rPr>
    </w:pPr>
    <w:r w:rsidRPr="00B55A95">
      <w:rPr>
        <w:rFonts w:ascii="Arial" w:hAnsi="Arial" w:cs="Arial" w:hint="eastAsia"/>
        <w:noProof/>
        <w:sz w:val="20"/>
      </w:rPr>
      <w:drawing>
        <wp:anchor distT="0" distB="0" distL="114300" distR="114300" simplePos="0" relativeHeight="251659264" behindDoc="0" locked="0" layoutInCell="1" allowOverlap="1" wp14:anchorId="14C3049E" wp14:editId="1894D58D">
          <wp:simplePos x="0" y="0"/>
          <wp:positionH relativeFrom="rightMargin">
            <wp:align>left</wp:align>
          </wp:positionH>
          <wp:positionV relativeFrom="bottomMargin">
            <wp:posOffset>250190</wp:posOffset>
          </wp:positionV>
          <wp:extent cx="438150" cy="539115"/>
          <wp:effectExtent l="0" t="0" r="0" b="0"/>
          <wp:wrapSquare wrapText="bothSides"/>
          <wp:docPr id="16" name="Bild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73EFF" w:rsidRPr="00E72A7B" w:rsidRDefault="008D38CA" w:rsidP="00B669A6">
    <w:pPr>
      <w:pStyle w:val="Bunntekst"/>
      <w:pBdr>
        <w:top w:val="single" w:sz="4" w:space="1" w:color="D9D9D9" w:themeColor="background1" w:themeShade="D9"/>
      </w:pBdr>
      <w:rPr>
        <w:rFonts w:asciiTheme="minorHAnsi" w:hAnsiTheme="minorHAnsi"/>
        <w:spacing w:val="8"/>
        <w:kern w:val="16"/>
        <w:sz w:val="20"/>
      </w:rPr>
    </w:pPr>
    <w:bookmarkStart w:id="0" w:name="_GoBack"/>
    <w:r w:rsidRPr="00E72A7B">
      <w:rPr>
        <w:rStyle w:val="Svakutheving"/>
        <w:rFonts w:asciiTheme="minorHAnsi" w:hAnsiTheme="minorHAnsi"/>
        <w:spacing w:val="8"/>
        <w:kern w:val="16"/>
        <w:sz w:val="20"/>
      </w:rPr>
      <w:t>Dette dokumentet e</w:t>
    </w:r>
    <w:r w:rsidR="00CB4E3D" w:rsidRPr="00E72A7B">
      <w:rPr>
        <w:rStyle w:val="Svakutheving"/>
        <w:rFonts w:asciiTheme="minorHAnsi" w:hAnsiTheme="minorHAnsi"/>
        <w:spacing w:val="8"/>
        <w:kern w:val="16"/>
        <w:sz w:val="20"/>
      </w:rPr>
      <w:t>r hentet fra ressursbanken.no (D</w:t>
    </w:r>
    <w:r w:rsidRPr="00E72A7B">
      <w:rPr>
        <w:rStyle w:val="Svakutheving"/>
        <w:rFonts w:asciiTheme="minorHAnsi" w:hAnsiTheme="minorHAnsi"/>
        <w:spacing w:val="8"/>
        <w:kern w:val="16"/>
        <w:sz w:val="20"/>
      </w:rPr>
      <w:t xml:space="preserve">en norske kirke) og kan brukes fritt til </w:t>
    </w:r>
    <w:r w:rsidRPr="00E72A7B">
      <w:rPr>
        <w:rStyle w:val="Svakutheving"/>
        <w:rFonts w:asciiTheme="minorHAnsi" w:hAnsiTheme="minorHAnsi"/>
        <w:spacing w:val="8"/>
        <w:kern w:val="16"/>
        <w:sz w:val="20"/>
      </w:rPr>
      <w:br/>
      <w:t>ikke-kommersielle formål.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A6" w:rsidRPr="00E72A7B" w:rsidRDefault="00E51BA6" w:rsidP="00E51BA6">
    <w:pPr>
      <w:pStyle w:val="Bunntekst"/>
      <w:rPr>
        <w:rFonts w:asciiTheme="minorHAnsi" w:eastAsia="MS Mincho" w:hAnsiTheme="minorHAnsi" w:cs="Arial"/>
        <w:sz w:val="20"/>
        <w:lang w:eastAsia="ja-JP"/>
      </w:rPr>
    </w:pPr>
  </w:p>
  <w:p w:rsidR="00E51BA6" w:rsidRPr="00E72A7B" w:rsidRDefault="00E51BA6" w:rsidP="00E51BA6">
    <w:pPr>
      <w:pStyle w:val="Bunntekst"/>
      <w:pBdr>
        <w:top w:val="single" w:sz="4" w:space="1" w:color="D9D9D9" w:themeColor="background1" w:themeShade="D9"/>
      </w:pBdr>
      <w:rPr>
        <w:rStyle w:val="Svakutheving"/>
        <w:rFonts w:asciiTheme="minorHAnsi" w:hAnsiTheme="minorHAnsi"/>
      </w:rPr>
    </w:pPr>
    <w:r w:rsidRPr="00E72A7B">
      <w:rPr>
        <w:rFonts w:asciiTheme="minorHAnsi" w:hAnsiTheme="minorHAnsi" w:cs="Arial"/>
        <w:noProof/>
        <w:sz w:val="20"/>
      </w:rPr>
      <w:drawing>
        <wp:anchor distT="0" distB="0" distL="114300" distR="114300" simplePos="0" relativeHeight="251661312" behindDoc="0" locked="0" layoutInCell="1" allowOverlap="1" wp14:anchorId="5B45071B" wp14:editId="022E748C">
          <wp:simplePos x="0" y="0"/>
          <wp:positionH relativeFrom="margin">
            <wp:posOffset>5697855</wp:posOffset>
          </wp:positionH>
          <wp:positionV relativeFrom="bottomMargin">
            <wp:posOffset>259715</wp:posOffset>
          </wp:positionV>
          <wp:extent cx="438150" cy="539115"/>
          <wp:effectExtent l="0" t="0" r="0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51BA6" w:rsidRPr="00E72A7B" w:rsidRDefault="008D38CA" w:rsidP="008D38CA">
    <w:pPr>
      <w:pStyle w:val="Bunntekst"/>
      <w:pBdr>
        <w:top w:val="single" w:sz="4" w:space="1" w:color="D9D9D9" w:themeColor="background1" w:themeShade="D9"/>
      </w:pBdr>
      <w:rPr>
        <w:rFonts w:asciiTheme="minorHAnsi" w:hAnsiTheme="minorHAnsi"/>
        <w:spacing w:val="8"/>
        <w:kern w:val="16"/>
        <w:sz w:val="20"/>
      </w:rPr>
    </w:pPr>
    <w:r w:rsidRPr="00E72A7B">
      <w:rPr>
        <w:rStyle w:val="Svakutheving"/>
        <w:rFonts w:asciiTheme="minorHAnsi" w:hAnsiTheme="minorHAnsi"/>
        <w:spacing w:val="8"/>
        <w:kern w:val="16"/>
        <w:sz w:val="20"/>
      </w:rPr>
      <w:t>Dette dokumentet e</w:t>
    </w:r>
    <w:r w:rsidR="006634F8" w:rsidRPr="00E72A7B">
      <w:rPr>
        <w:rStyle w:val="Svakutheving"/>
        <w:rFonts w:asciiTheme="minorHAnsi" w:hAnsiTheme="minorHAnsi"/>
        <w:spacing w:val="8"/>
        <w:kern w:val="16"/>
        <w:sz w:val="20"/>
      </w:rPr>
      <w:t>r hentet fra ressursbanken.no (D</w:t>
    </w:r>
    <w:r w:rsidRPr="00E72A7B">
      <w:rPr>
        <w:rStyle w:val="Svakutheving"/>
        <w:rFonts w:asciiTheme="minorHAnsi" w:hAnsiTheme="minorHAnsi"/>
        <w:spacing w:val="8"/>
        <w:kern w:val="16"/>
        <w:sz w:val="20"/>
      </w:rPr>
      <w:t xml:space="preserve">en norske kirke) og kan brukes fritt til </w:t>
    </w:r>
    <w:r w:rsidRPr="00E72A7B">
      <w:rPr>
        <w:rStyle w:val="Svakutheving"/>
        <w:rFonts w:asciiTheme="minorHAnsi" w:hAnsiTheme="minorHAnsi"/>
        <w:spacing w:val="8"/>
        <w:kern w:val="16"/>
        <w:sz w:val="20"/>
      </w:rPr>
      <w:br/>
      <w:t>ikke-kommersielle formål.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4F8" w:rsidRDefault="006634F8" w:rsidP="00173EFF">
      <w:r>
        <w:separator/>
      </w:r>
    </w:p>
  </w:footnote>
  <w:footnote w:type="continuationSeparator" w:id="0">
    <w:p w:rsidR="006634F8" w:rsidRDefault="006634F8" w:rsidP="00173E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A7B" w:rsidRDefault="00E72A7B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A6" w:rsidRDefault="00E51BA6">
    <w:pPr>
      <w:pStyle w:val="Topptekst"/>
      <w:jc w:val="right"/>
      <w:rPr>
        <w:color w:val="8496B0" w:themeColor="text2" w:themeTint="99"/>
      </w:rPr>
    </w:pPr>
    <w:r>
      <w:rPr>
        <w:color w:val="8496B0" w:themeColor="text2" w:themeTint="99"/>
      </w:rPr>
      <w:t xml:space="preserve">Side </w:t>
    </w:r>
    <w:r>
      <w:rPr>
        <w:color w:val="8496B0" w:themeColor="text2" w:themeTint="99"/>
      </w:rPr>
      <w:fldChar w:fldCharType="begin"/>
    </w:r>
    <w:r>
      <w:rPr>
        <w:color w:val="8496B0" w:themeColor="text2" w:themeTint="99"/>
      </w:rPr>
      <w:instrText>PAGE   \* MERGEFORMAT</w:instrText>
    </w:r>
    <w:r>
      <w:rPr>
        <w:color w:val="8496B0" w:themeColor="text2" w:themeTint="99"/>
      </w:rPr>
      <w:fldChar w:fldCharType="separate"/>
    </w:r>
    <w:r w:rsidR="00E72A7B">
      <w:rPr>
        <w:noProof/>
        <w:color w:val="8496B0" w:themeColor="text2" w:themeTint="99"/>
      </w:rPr>
      <w:t>2</w:t>
    </w:r>
    <w:r>
      <w:rPr>
        <w:color w:val="8496B0" w:themeColor="text2" w:themeTint="99"/>
      </w:rPr>
      <w:fldChar w:fldCharType="end"/>
    </w:r>
  </w:p>
  <w:p w:rsidR="00246A05" w:rsidRDefault="00246A05" w:rsidP="00246A05">
    <w:pPr>
      <w:pStyle w:val="Topptekst"/>
      <w:tabs>
        <w:tab w:val="clear" w:pos="4536"/>
        <w:tab w:val="clear" w:pos="9072"/>
        <w:tab w:val="left" w:pos="6075"/>
      </w:tabs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A7B" w:rsidRDefault="00E72A7B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71F9C"/>
    <w:multiLevelType w:val="hybridMultilevel"/>
    <w:tmpl w:val="C0B693F8"/>
    <w:lvl w:ilvl="0" w:tplc="1D8AB0A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3763C"/>
    <w:multiLevelType w:val="hybridMultilevel"/>
    <w:tmpl w:val="6C1E3700"/>
    <w:lvl w:ilvl="0" w:tplc="1D8AB0A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320C0"/>
    <w:multiLevelType w:val="hybridMultilevel"/>
    <w:tmpl w:val="9FECC84C"/>
    <w:lvl w:ilvl="0" w:tplc="1D8AB0A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B6F7B"/>
    <w:multiLevelType w:val="hybridMultilevel"/>
    <w:tmpl w:val="145670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30606"/>
    <w:multiLevelType w:val="hybridMultilevel"/>
    <w:tmpl w:val="12941DDA"/>
    <w:lvl w:ilvl="0" w:tplc="1D8AB0A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41108"/>
    <w:multiLevelType w:val="hybridMultilevel"/>
    <w:tmpl w:val="0A8A90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95FAB"/>
    <w:multiLevelType w:val="hybridMultilevel"/>
    <w:tmpl w:val="B8169C7A"/>
    <w:lvl w:ilvl="0" w:tplc="1D8AB0A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2B4DC0"/>
    <w:multiLevelType w:val="hybridMultilevel"/>
    <w:tmpl w:val="47586CB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4F78AC"/>
    <w:multiLevelType w:val="hybridMultilevel"/>
    <w:tmpl w:val="384C1012"/>
    <w:lvl w:ilvl="0" w:tplc="1D8AB0A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C87646"/>
    <w:multiLevelType w:val="hybridMultilevel"/>
    <w:tmpl w:val="0750C7F0"/>
    <w:lvl w:ilvl="0" w:tplc="1D8AB0A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6703CA"/>
    <w:multiLevelType w:val="hybridMultilevel"/>
    <w:tmpl w:val="296C9166"/>
    <w:lvl w:ilvl="0" w:tplc="1F8A764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159AF"/>
    <w:multiLevelType w:val="hybridMultilevel"/>
    <w:tmpl w:val="AFF2497A"/>
    <w:lvl w:ilvl="0" w:tplc="1D8AB0A8">
      <w:start w:val="1"/>
      <w:numFmt w:val="bullet"/>
      <w:lvlText w:val="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12" w15:restartNumberingAfterBreak="0">
    <w:nsid w:val="51185730"/>
    <w:multiLevelType w:val="hybridMultilevel"/>
    <w:tmpl w:val="892AB27A"/>
    <w:lvl w:ilvl="0" w:tplc="E4288D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DC12FF"/>
    <w:multiLevelType w:val="hybridMultilevel"/>
    <w:tmpl w:val="D22C7A4C"/>
    <w:lvl w:ilvl="0" w:tplc="1D8AB0A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0107C7"/>
    <w:multiLevelType w:val="hybridMultilevel"/>
    <w:tmpl w:val="3B3CFB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305B70"/>
    <w:multiLevelType w:val="hybridMultilevel"/>
    <w:tmpl w:val="21F4D8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B03632"/>
    <w:multiLevelType w:val="hybridMultilevel"/>
    <w:tmpl w:val="40F2F814"/>
    <w:lvl w:ilvl="0" w:tplc="1D8AB0A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A80C0C"/>
    <w:multiLevelType w:val="hybridMultilevel"/>
    <w:tmpl w:val="D1483AC6"/>
    <w:lvl w:ilvl="0" w:tplc="1D8AB0A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FF5481"/>
    <w:multiLevelType w:val="hybridMultilevel"/>
    <w:tmpl w:val="629C5A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14"/>
  </w:num>
  <w:num w:numId="4">
    <w:abstractNumId w:val="3"/>
  </w:num>
  <w:num w:numId="5">
    <w:abstractNumId w:val="10"/>
  </w:num>
  <w:num w:numId="6">
    <w:abstractNumId w:val="15"/>
  </w:num>
  <w:num w:numId="7">
    <w:abstractNumId w:val="7"/>
  </w:num>
  <w:num w:numId="8">
    <w:abstractNumId w:val="12"/>
  </w:num>
  <w:num w:numId="9">
    <w:abstractNumId w:val="13"/>
  </w:num>
  <w:num w:numId="10">
    <w:abstractNumId w:val="1"/>
  </w:num>
  <w:num w:numId="11">
    <w:abstractNumId w:val="6"/>
  </w:num>
  <w:num w:numId="12">
    <w:abstractNumId w:val="8"/>
  </w:num>
  <w:num w:numId="13">
    <w:abstractNumId w:val="16"/>
  </w:num>
  <w:num w:numId="14">
    <w:abstractNumId w:val="17"/>
  </w:num>
  <w:num w:numId="15">
    <w:abstractNumId w:val="4"/>
  </w:num>
  <w:num w:numId="16">
    <w:abstractNumId w:val="9"/>
  </w:num>
  <w:num w:numId="17">
    <w:abstractNumId w:val="0"/>
  </w:num>
  <w:num w:numId="18">
    <w:abstractNumId w:val="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4F8"/>
    <w:rsid w:val="00004153"/>
    <w:rsid w:val="000311C2"/>
    <w:rsid w:val="00066110"/>
    <w:rsid w:val="00067CD6"/>
    <w:rsid w:val="00173EFF"/>
    <w:rsid w:val="0019147D"/>
    <w:rsid w:val="001D525A"/>
    <w:rsid w:val="00246A05"/>
    <w:rsid w:val="002A0D2E"/>
    <w:rsid w:val="002B4B4D"/>
    <w:rsid w:val="00322AD4"/>
    <w:rsid w:val="00364FD9"/>
    <w:rsid w:val="003F7BC8"/>
    <w:rsid w:val="00442E3E"/>
    <w:rsid w:val="004A23AA"/>
    <w:rsid w:val="006574D3"/>
    <w:rsid w:val="006634F8"/>
    <w:rsid w:val="006D7D6F"/>
    <w:rsid w:val="00793B6C"/>
    <w:rsid w:val="008460ED"/>
    <w:rsid w:val="008D38CA"/>
    <w:rsid w:val="00B55A95"/>
    <w:rsid w:val="00B56B8C"/>
    <w:rsid w:val="00B669A6"/>
    <w:rsid w:val="00CA03EF"/>
    <w:rsid w:val="00CA2649"/>
    <w:rsid w:val="00CB3140"/>
    <w:rsid w:val="00CB4E3D"/>
    <w:rsid w:val="00D873E5"/>
    <w:rsid w:val="00DA55BF"/>
    <w:rsid w:val="00E51BA6"/>
    <w:rsid w:val="00E72A7B"/>
    <w:rsid w:val="00ED1503"/>
    <w:rsid w:val="00F06B18"/>
    <w:rsid w:val="00F951AB"/>
    <w:rsid w:val="00FD32EC"/>
    <w:rsid w:val="00FD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113E5327-4391-43C2-B46E-56BC6E102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51BA6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nhideWhenUsed/>
    <w:qFormat/>
    <w:rsid w:val="00ED1503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b/>
      <w:color w:val="404040" w:themeColor="text1" w:themeTint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D150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44546A" w:themeColor="text2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51BA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51BA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546A" w:themeColor="text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51BA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51BA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51BA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51BA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E51BA6"/>
    <w:rPr>
      <w:b/>
      <w:bCs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D1503"/>
    <w:rPr>
      <w:rFonts w:asciiTheme="majorHAnsi" w:eastAsiaTheme="majorEastAsia" w:hAnsiTheme="majorHAnsi" w:cstheme="majorBidi"/>
      <w:b/>
      <w:color w:val="404040" w:themeColor="text1" w:themeTint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2B4B4D"/>
    <w:pPr>
      <w:spacing w:before="100" w:beforeAutospacing="1" w:after="100" w:afterAutospacing="1"/>
    </w:pPr>
  </w:style>
  <w:style w:type="paragraph" w:styleId="Listeavsnitt">
    <w:name w:val="List Paragraph"/>
    <w:basedOn w:val="Normal"/>
    <w:uiPriority w:val="34"/>
    <w:qFormat/>
    <w:rsid w:val="002B4B4D"/>
    <w:pPr>
      <w:ind w:left="720"/>
      <w:contextualSpacing/>
    </w:pPr>
  </w:style>
  <w:style w:type="paragraph" w:styleId="Topptekst">
    <w:name w:val="header"/>
    <w:basedOn w:val="Normal"/>
    <w:link w:val="TopptekstTegn"/>
    <w:unhideWhenUsed/>
    <w:rsid w:val="00173EF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73EFF"/>
  </w:style>
  <w:style w:type="paragraph" w:styleId="Bunntekst">
    <w:name w:val="footer"/>
    <w:basedOn w:val="Normal"/>
    <w:link w:val="BunntekstTegn"/>
    <w:uiPriority w:val="99"/>
    <w:unhideWhenUsed/>
    <w:rsid w:val="00173EF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73EFF"/>
  </w:style>
  <w:style w:type="character" w:styleId="Hyperkobling">
    <w:name w:val="Hyperlink"/>
    <w:basedOn w:val="Standardskriftforavsnitt"/>
    <w:uiPriority w:val="99"/>
    <w:unhideWhenUsed/>
    <w:rsid w:val="00B55A95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51B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D1503"/>
    <w:rPr>
      <w:rFonts w:asciiTheme="majorHAnsi" w:eastAsiaTheme="majorEastAsia" w:hAnsiTheme="majorHAnsi" w:cstheme="majorBidi"/>
      <w:b/>
      <w:color w:val="44546A" w:themeColor="text2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E51BA6"/>
    <w:rPr>
      <w:rFonts w:asciiTheme="majorHAnsi" w:eastAsiaTheme="majorEastAsia" w:hAnsiTheme="majorHAnsi" w:cstheme="majorBidi"/>
      <w:sz w:val="22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E51BA6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E51BA6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E51BA6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E51BA6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E51BA6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E51BA6"/>
    <w:rPr>
      <w:b/>
      <w:bCs/>
      <w:smallCaps/>
      <w:color w:val="595959" w:themeColor="text1" w:themeTint="A6"/>
      <w:spacing w:val="6"/>
    </w:rPr>
  </w:style>
  <w:style w:type="paragraph" w:styleId="Tittel">
    <w:name w:val="Title"/>
    <w:basedOn w:val="Normal"/>
    <w:next w:val="Normal"/>
    <w:link w:val="TittelTegn"/>
    <w:uiPriority w:val="10"/>
    <w:qFormat/>
    <w:rsid w:val="00E51BA6"/>
    <w:pPr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51BA6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51BA6"/>
    <w:pPr>
      <w:numPr>
        <w:ilvl w:val="1"/>
      </w:numPr>
    </w:pPr>
    <w:rPr>
      <w:rFonts w:asciiTheme="majorHAnsi" w:eastAsiaTheme="majorEastAsia" w:hAnsiTheme="majorHAnsi" w:cstheme="majorBidi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51BA6"/>
    <w:rPr>
      <w:rFonts w:asciiTheme="majorHAnsi" w:eastAsiaTheme="majorEastAsia" w:hAnsiTheme="majorHAnsi" w:cstheme="majorBidi"/>
      <w:sz w:val="24"/>
      <w:szCs w:val="24"/>
    </w:rPr>
  </w:style>
  <w:style w:type="character" w:styleId="Utheving">
    <w:name w:val="Emphasis"/>
    <w:basedOn w:val="Standardskriftforavsnitt"/>
    <w:uiPriority w:val="20"/>
    <w:qFormat/>
    <w:rsid w:val="00E51BA6"/>
    <w:rPr>
      <w:i/>
      <w:iCs/>
    </w:rPr>
  </w:style>
  <w:style w:type="paragraph" w:styleId="Ingenmellomrom">
    <w:name w:val="No Spacing"/>
    <w:uiPriority w:val="1"/>
    <w:qFormat/>
    <w:rsid w:val="00E51BA6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E51BA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E51BA6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E51BA6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51BA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vakutheving">
    <w:name w:val="Subtle Emphasis"/>
    <w:basedOn w:val="Standardskriftforavsnitt"/>
    <w:uiPriority w:val="19"/>
    <w:qFormat/>
    <w:rsid w:val="00E51BA6"/>
    <w:rPr>
      <w:i/>
      <w:iCs/>
      <w:color w:val="404040" w:themeColor="text1" w:themeTint="BF"/>
    </w:rPr>
  </w:style>
  <w:style w:type="character" w:styleId="Sterkutheving">
    <w:name w:val="Intense Emphasis"/>
    <w:basedOn w:val="Standardskriftforavsnitt"/>
    <w:uiPriority w:val="21"/>
    <w:qFormat/>
    <w:rsid w:val="00E51BA6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E51BA6"/>
    <w:rPr>
      <w:smallCaps/>
      <w:color w:val="404040" w:themeColor="text1" w:themeTint="BF"/>
      <w:u w:val="single" w:color="7F7F7F" w:themeColor="text1" w:themeTint="80"/>
    </w:rPr>
  </w:style>
  <w:style w:type="character" w:styleId="Sterkreferanse">
    <w:name w:val="Intense Reference"/>
    <w:basedOn w:val="Standardskriftforavsnitt"/>
    <w:uiPriority w:val="32"/>
    <w:qFormat/>
    <w:rsid w:val="00E51BA6"/>
    <w:rPr>
      <w:b/>
      <w:bCs/>
      <w:smallCaps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E51BA6"/>
    <w:rPr>
      <w:b/>
      <w:bCs/>
      <w:smallCaps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E51BA6"/>
    <w:pPr>
      <w:outlineLvl w:val="9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A03EF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A03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73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2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9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2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Kirker&#229;det\AVDELING\Menighetsutvikling\Barn,%20unge%20og%20trosoppl&#230;ring\14A%20Ressursbanken\MED%20MAL\rb%20mal%20bok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25CA9-BE04-43B1-A2B0-B285335A4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 mal bokmal.dotx</Template>
  <TotalTime>0</TotalTime>
  <Pages>2</Pages>
  <Words>83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Windows-bruker</dc:creator>
  <cp:keywords/>
  <dc:description/>
  <cp:lastModifiedBy>Salve Langkaas Saanum</cp:lastModifiedBy>
  <cp:revision>3</cp:revision>
  <cp:lastPrinted>2016-04-29T10:35:00Z</cp:lastPrinted>
  <dcterms:created xsi:type="dcterms:W3CDTF">2016-06-13T07:28:00Z</dcterms:created>
  <dcterms:modified xsi:type="dcterms:W3CDTF">2016-06-13T07:35:00Z</dcterms:modified>
</cp:coreProperties>
</file>