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Jeg er et menneske.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Var det kjedelig å ligge sammenkrøpet der i mørket?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Lengtet jeg ut av mammas mage?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Det husker jeg ikke.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Men mamma lengtet etter meg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proofErr w:type="gramStart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enda</w:t>
      </w:r>
      <w:proofErr w:type="gramEnd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 xml:space="preserve"> hun ikke visste 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proofErr w:type="gramStart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hvordan</w:t>
      </w:r>
      <w:proofErr w:type="gramEnd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 xml:space="preserve"> jeg var</w:t>
      </w:r>
    </w:p>
    <w:p w:rsid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</w:p>
    <w:p w:rsid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</w:p>
    <w:p w:rsid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</w:p>
    <w:p w:rsid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lastRenderedPageBreak/>
        <w:t>Gud visste det.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Han kjente meg fra først av.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Han hadde tenkt meg ut,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proofErr w:type="gramStart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at</w:t>
      </w:r>
      <w:proofErr w:type="gramEnd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 xml:space="preserve"> jeg skulle få akkurat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proofErr w:type="gramStart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en</w:t>
      </w:r>
      <w:proofErr w:type="gramEnd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 xml:space="preserve"> slik nese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proofErr w:type="gramStart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og</w:t>
      </w:r>
      <w:proofErr w:type="gramEnd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 xml:space="preserve"> slikt hår.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Takk, kjære Gud,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proofErr w:type="gramStart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fordi</w:t>
      </w:r>
      <w:proofErr w:type="gramEnd"/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 xml:space="preserve"> jeg er et menneske</w:t>
      </w:r>
    </w:p>
    <w:p w:rsidR="00BE2B1D" w:rsidRPr="00BE2B1D" w:rsidRDefault="00BE2B1D" w:rsidP="00BE2B1D">
      <w:pPr>
        <w:tabs>
          <w:tab w:val="left" w:pos="5760"/>
        </w:tabs>
        <w:ind w:left="708"/>
        <w:jc w:val="center"/>
        <w:rPr>
          <w:rFonts w:asciiTheme="minorHAnsi" w:hAnsiTheme="minorHAnsi"/>
          <w:b/>
          <w:i/>
          <w:color w:val="4F6228"/>
          <w:sz w:val="70"/>
          <w:szCs w:val="70"/>
        </w:rPr>
      </w:pPr>
      <w:r w:rsidRPr="00BE2B1D">
        <w:rPr>
          <w:rFonts w:asciiTheme="minorHAnsi" w:hAnsiTheme="minorHAnsi"/>
          <w:b/>
          <w:i/>
          <w:color w:val="4F6228"/>
          <w:sz w:val="70"/>
          <w:szCs w:val="70"/>
        </w:rPr>
        <w:t>Og ikke en stol.</w:t>
      </w:r>
    </w:p>
    <w:p w:rsidR="00BE2B1D" w:rsidRPr="00BE2B1D" w:rsidRDefault="00BE2B1D" w:rsidP="00BE2B1D">
      <w:pPr>
        <w:tabs>
          <w:tab w:val="left" w:pos="5760"/>
        </w:tabs>
        <w:ind w:left="708"/>
        <w:rPr>
          <w:rFonts w:asciiTheme="minorHAnsi" w:hAnsiTheme="minorHAnsi"/>
          <w:b/>
          <w:i/>
          <w:color w:val="003300"/>
          <w:sz w:val="70"/>
          <w:szCs w:val="70"/>
        </w:rPr>
      </w:pPr>
    </w:p>
    <w:p w:rsidR="00BE2B1D" w:rsidRPr="00BE2B1D" w:rsidRDefault="00BE2B1D" w:rsidP="00BE2B1D">
      <w:pPr>
        <w:tabs>
          <w:tab w:val="left" w:pos="5760"/>
        </w:tabs>
        <w:ind w:left="5760"/>
        <w:rPr>
          <w:rFonts w:asciiTheme="minorHAnsi" w:hAnsiTheme="minorHAnsi" w:cs="MV Boli"/>
          <w:b/>
          <w:color w:val="003300"/>
          <w:sz w:val="28"/>
          <w:szCs w:val="28"/>
        </w:rPr>
      </w:pPr>
      <w:r w:rsidRPr="00BE2B1D">
        <w:rPr>
          <w:rFonts w:asciiTheme="minorHAnsi" w:hAnsiTheme="minorHAnsi" w:cs="MV Boli"/>
          <w:b/>
          <w:color w:val="003300"/>
          <w:sz w:val="28"/>
          <w:szCs w:val="28"/>
        </w:rPr>
        <w:t>Britt G. Hallqvist</w:t>
      </w:r>
    </w:p>
    <w:p w:rsidR="00173EFF" w:rsidRPr="00BE2B1D" w:rsidRDefault="00173EFF" w:rsidP="000311C2">
      <w:pPr>
        <w:rPr>
          <w:rFonts w:asciiTheme="minorHAnsi" w:hAnsiTheme="minorHAnsi"/>
        </w:rPr>
      </w:pPr>
    </w:p>
    <w:sectPr w:rsidR="00173EFF" w:rsidRPr="00BE2B1D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1" w:rsidRDefault="009246E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Pr="009246E1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  <w:rFonts w:asciiTheme="minorHAnsi" w:hAnsiTheme="minorHAnsi"/>
      </w:rPr>
    </w:pPr>
    <w:bookmarkStart w:id="0" w:name="_GoBack"/>
    <w:r w:rsidRPr="009246E1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9246E1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9246E1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CB4E3D" w:rsidRPr="009246E1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9246E1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9246E1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9246E1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9246E1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6634F8" w:rsidRPr="009246E1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9246E1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9246E1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1" w:rsidRDefault="009246E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9246E1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1" w:rsidRDefault="009246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F9C"/>
    <w:multiLevelType w:val="hybridMultilevel"/>
    <w:tmpl w:val="C0B693F8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763C"/>
    <w:multiLevelType w:val="hybridMultilevel"/>
    <w:tmpl w:val="6C1E370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0C0"/>
    <w:multiLevelType w:val="hybridMultilevel"/>
    <w:tmpl w:val="9FECC8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0606"/>
    <w:multiLevelType w:val="hybridMultilevel"/>
    <w:tmpl w:val="12941DD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FAB"/>
    <w:multiLevelType w:val="hybridMultilevel"/>
    <w:tmpl w:val="B8169C7A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8AC"/>
    <w:multiLevelType w:val="hybridMultilevel"/>
    <w:tmpl w:val="384C1012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646"/>
    <w:multiLevelType w:val="hybridMultilevel"/>
    <w:tmpl w:val="0750C7F0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59AF"/>
    <w:multiLevelType w:val="hybridMultilevel"/>
    <w:tmpl w:val="AFF2497A"/>
    <w:lvl w:ilvl="0" w:tplc="1D8AB0A8">
      <w:start w:val="1"/>
      <w:numFmt w:val="bullet"/>
      <w:lvlText w:val="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C12FF"/>
    <w:multiLevelType w:val="hybridMultilevel"/>
    <w:tmpl w:val="D22C7A4C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632"/>
    <w:multiLevelType w:val="hybridMultilevel"/>
    <w:tmpl w:val="40F2F814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0C0C"/>
    <w:multiLevelType w:val="hybridMultilevel"/>
    <w:tmpl w:val="D1483AC6"/>
    <w:lvl w:ilvl="0" w:tplc="1D8AB0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311C2"/>
    <w:rsid w:val="00066110"/>
    <w:rsid w:val="00067CD6"/>
    <w:rsid w:val="00173EFF"/>
    <w:rsid w:val="0019147D"/>
    <w:rsid w:val="001D525A"/>
    <w:rsid w:val="00246A05"/>
    <w:rsid w:val="002A0D2E"/>
    <w:rsid w:val="002B4B4D"/>
    <w:rsid w:val="00322AD4"/>
    <w:rsid w:val="00364FD9"/>
    <w:rsid w:val="003F7BC8"/>
    <w:rsid w:val="00442E3E"/>
    <w:rsid w:val="004A23AA"/>
    <w:rsid w:val="006574D3"/>
    <w:rsid w:val="006634F8"/>
    <w:rsid w:val="006D7D6F"/>
    <w:rsid w:val="00793B6C"/>
    <w:rsid w:val="008460ED"/>
    <w:rsid w:val="008D38CA"/>
    <w:rsid w:val="009246E1"/>
    <w:rsid w:val="00B55A95"/>
    <w:rsid w:val="00B56B8C"/>
    <w:rsid w:val="00B669A6"/>
    <w:rsid w:val="00BE2B1D"/>
    <w:rsid w:val="00CA03EF"/>
    <w:rsid w:val="00CA2649"/>
    <w:rsid w:val="00CB3140"/>
    <w:rsid w:val="00CB4E3D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FB66-DB15-4A29-AB2A-417CAB1F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2016-06-13T07:30:00Z</dcterms:created>
  <dcterms:modified xsi:type="dcterms:W3CDTF">2016-06-13T07:34:00Z</dcterms:modified>
</cp:coreProperties>
</file>