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D4" w:rsidRPr="00322AD4" w:rsidRDefault="00322AD4" w:rsidP="00322AD4">
      <w:pPr>
        <w:pStyle w:val="Overskrift1"/>
        <w:jc w:val="center"/>
        <w:rPr>
          <w:sz w:val="44"/>
          <w:szCs w:val="44"/>
        </w:rPr>
      </w:pPr>
      <w:r w:rsidRPr="00322AD4">
        <w:rPr>
          <w:sz w:val="44"/>
          <w:szCs w:val="44"/>
        </w:rPr>
        <w:t>ALLEHELGENSVANDRING</w:t>
      </w:r>
    </w:p>
    <w:p w:rsidR="00322AD4" w:rsidRPr="00322AD4" w:rsidRDefault="00322AD4" w:rsidP="00322AD4">
      <w:pPr>
        <w:pStyle w:val="Undertittel"/>
        <w:jc w:val="center"/>
      </w:pPr>
      <w:r>
        <w:t>Utviklet i Elverum kirke</w:t>
      </w:r>
    </w:p>
    <w:p w:rsidR="00322AD4" w:rsidRPr="004E0836" w:rsidRDefault="00322AD4" w:rsidP="00322AD4">
      <w:pPr>
        <w:pStyle w:val="Overskrift1"/>
        <w:jc w:val="center"/>
      </w:pPr>
      <w:r w:rsidRPr="004359F0">
        <w:t>FELLES TIL ALLE STASJONENE:</w:t>
      </w:r>
    </w:p>
    <w:p w:rsidR="00322AD4" w:rsidRPr="00322AD4" w:rsidRDefault="00322AD4" w:rsidP="00322AD4">
      <w:pPr>
        <w:numPr>
          <w:ilvl w:val="0"/>
          <w:numId w:val="19"/>
        </w:numPr>
        <w:rPr>
          <w:rFonts w:asciiTheme="minorHAnsi" w:hAnsiTheme="minorHAnsi"/>
        </w:rPr>
      </w:pPr>
      <w:r w:rsidRPr="00322AD4">
        <w:rPr>
          <w:rFonts w:asciiTheme="minorHAnsi" w:hAnsiTheme="minorHAnsi"/>
        </w:rPr>
        <w:t>Stativ til oppgavearkene</w:t>
      </w:r>
    </w:p>
    <w:p w:rsidR="00322AD4" w:rsidRPr="00322AD4" w:rsidRDefault="00322AD4" w:rsidP="00322AD4">
      <w:pPr>
        <w:numPr>
          <w:ilvl w:val="0"/>
          <w:numId w:val="19"/>
        </w:numPr>
        <w:rPr>
          <w:rFonts w:asciiTheme="minorHAnsi" w:hAnsiTheme="minorHAnsi"/>
        </w:rPr>
      </w:pPr>
      <w:r w:rsidRPr="00322AD4">
        <w:rPr>
          <w:rFonts w:asciiTheme="minorHAnsi" w:hAnsiTheme="minorHAnsi"/>
        </w:rPr>
        <w:t>Lanterner (festes m/heftmasse)</w:t>
      </w:r>
    </w:p>
    <w:p w:rsidR="00322AD4" w:rsidRPr="00322AD4" w:rsidRDefault="00322AD4" w:rsidP="00322AD4">
      <w:pPr>
        <w:numPr>
          <w:ilvl w:val="0"/>
          <w:numId w:val="19"/>
        </w:numPr>
        <w:rPr>
          <w:rFonts w:asciiTheme="minorHAnsi" w:hAnsiTheme="minorHAnsi"/>
        </w:rPr>
      </w:pPr>
      <w:r w:rsidRPr="00322AD4">
        <w:rPr>
          <w:rFonts w:asciiTheme="minorHAnsi" w:hAnsiTheme="minorHAnsi"/>
        </w:rPr>
        <w:t>Fakkelbokser (10 til hver kirke)</w:t>
      </w:r>
    </w:p>
    <w:p w:rsidR="00322AD4" w:rsidRPr="00322AD4" w:rsidRDefault="00322AD4" w:rsidP="00322AD4">
      <w:pPr>
        <w:numPr>
          <w:ilvl w:val="0"/>
          <w:numId w:val="19"/>
        </w:numPr>
        <w:rPr>
          <w:rFonts w:asciiTheme="minorHAnsi" w:hAnsiTheme="minorHAnsi"/>
        </w:rPr>
      </w:pPr>
      <w:r w:rsidRPr="00322AD4">
        <w:rPr>
          <w:rFonts w:asciiTheme="minorHAnsi" w:hAnsiTheme="minorHAnsi"/>
        </w:rPr>
        <w:t>Kurver til perlene</w:t>
      </w:r>
    </w:p>
    <w:p w:rsidR="00322AD4" w:rsidRPr="00322AD4" w:rsidRDefault="00322AD4" w:rsidP="00322AD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25"/>
        <w:gridCol w:w="3004"/>
      </w:tblGrid>
      <w:tr w:rsidR="00322AD4" w:rsidRPr="00322AD4" w:rsidTr="00A05787">
        <w:tc>
          <w:tcPr>
            <w:tcW w:w="3070" w:type="dxa"/>
            <w:shd w:val="clear" w:color="auto" w:fill="E6E6E6"/>
          </w:tcPr>
          <w:p w:rsidR="00322AD4" w:rsidRPr="00322AD4" w:rsidRDefault="00322AD4" w:rsidP="00A05787">
            <w:pPr>
              <w:jc w:val="center"/>
              <w:rPr>
                <w:rFonts w:asciiTheme="minorHAnsi" w:hAnsiTheme="minorHAnsi" w:cs="MV Boli"/>
                <w:b/>
                <w:sz w:val="32"/>
                <w:szCs w:val="32"/>
              </w:rPr>
            </w:pPr>
            <w:r w:rsidRPr="00322AD4">
              <w:rPr>
                <w:rFonts w:asciiTheme="minorHAnsi" w:hAnsiTheme="minorHAnsi" w:cs="MV Boli"/>
                <w:b/>
                <w:sz w:val="32"/>
                <w:szCs w:val="32"/>
              </w:rPr>
              <w:t>Stasjon</w:t>
            </w:r>
          </w:p>
        </w:tc>
        <w:tc>
          <w:tcPr>
            <w:tcW w:w="3071" w:type="dxa"/>
            <w:shd w:val="clear" w:color="auto" w:fill="E6E6E6"/>
          </w:tcPr>
          <w:p w:rsidR="00322AD4" w:rsidRPr="00322AD4" w:rsidRDefault="00322AD4" w:rsidP="00A05787">
            <w:pPr>
              <w:jc w:val="center"/>
              <w:rPr>
                <w:rFonts w:asciiTheme="minorHAnsi" w:hAnsiTheme="minorHAnsi" w:cs="MV Boli"/>
                <w:b/>
                <w:sz w:val="32"/>
                <w:szCs w:val="32"/>
              </w:rPr>
            </w:pPr>
            <w:r w:rsidRPr="00322AD4">
              <w:rPr>
                <w:rFonts w:asciiTheme="minorHAnsi" w:hAnsiTheme="minorHAnsi" w:cs="MV Boli"/>
                <w:b/>
                <w:sz w:val="32"/>
                <w:szCs w:val="32"/>
              </w:rPr>
              <w:t>Utstyr</w:t>
            </w:r>
          </w:p>
        </w:tc>
        <w:tc>
          <w:tcPr>
            <w:tcW w:w="3071" w:type="dxa"/>
            <w:shd w:val="clear" w:color="auto" w:fill="E6E6E6"/>
          </w:tcPr>
          <w:p w:rsidR="00322AD4" w:rsidRPr="00322AD4" w:rsidRDefault="00322AD4" w:rsidP="00A05787">
            <w:pPr>
              <w:jc w:val="center"/>
              <w:rPr>
                <w:rFonts w:asciiTheme="minorHAnsi" w:hAnsiTheme="minorHAnsi" w:cs="MV Boli"/>
                <w:b/>
                <w:sz w:val="32"/>
                <w:szCs w:val="32"/>
              </w:rPr>
            </w:pPr>
            <w:r w:rsidRPr="00322AD4">
              <w:rPr>
                <w:rFonts w:asciiTheme="minorHAnsi" w:hAnsiTheme="minorHAnsi" w:cs="MV Boli"/>
                <w:b/>
                <w:sz w:val="32"/>
                <w:szCs w:val="32"/>
              </w:rPr>
              <w:t>Forberedelse</w:t>
            </w:r>
          </w:p>
        </w:tc>
      </w:tr>
      <w:tr w:rsidR="00322AD4" w:rsidRPr="00322AD4" w:rsidTr="00A05787">
        <w:tc>
          <w:tcPr>
            <w:tcW w:w="3070" w:type="dxa"/>
            <w:shd w:val="clear" w:color="auto" w:fill="auto"/>
          </w:tcPr>
          <w:p w:rsidR="00322AD4" w:rsidRPr="00322AD4" w:rsidRDefault="00322AD4" w:rsidP="00A05787">
            <w:pPr>
              <w:rPr>
                <w:rFonts w:asciiTheme="minorHAnsi" w:hAnsiTheme="minorHAnsi" w:cs="MV Boli"/>
                <w:sz w:val="28"/>
                <w:szCs w:val="28"/>
              </w:rPr>
            </w:pPr>
            <w:r w:rsidRPr="00322AD4">
              <w:rPr>
                <w:rFonts w:asciiTheme="minorHAnsi" w:hAnsiTheme="minorHAnsi" w:cs="MV Boli"/>
                <w:sz w:val="28"/>
                <w:szCs w:val="28"/>
              </w:rPr>
              <w:t>Gudsperlen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proofErr w:type="spellStart"/>
            <w:proofErr w:type="gramStart"/>
            <w:r w:rsidRPr="00322AD4">
              <w:rPr>
                <w:rFonts w:asciiTheme="minorHAnsi" w:hAnsiTheme="minorHAnsi"/>
              </w:rPr>
              <w:t>cd</w:t>
            </w:r>
            <w:proofErr w:type="gramEnd"/>
            <w:r w:rsidRPr="00322AD4">
              <w:rPr>
                <w:rFonts w:asciiTheme="minorHAnsi" w:hAnsiTheme="minorHAnsi"/>
              </w:rPr>
              <w:t>-spiller</w:t>
            </w:r>
            <w:proofErr w:type="spellEnd"/>
            <w:r w:rsidRPr="00322AD4">
              <w:rPr>
                <w:rFonts w:asciiTheme="minorHAnsi" w:hAnsiTheme="minorHAnsi"/>
              </w:rPr>
              <w:t>/</w:t>
            </w:r>
            <w:proofErr w:type="spellStart"/>
            <w:r w:rsidRPr="00322AD4">
              <w:rPr>
                <w:rFonts w:asciiTheme="minorHAnsi" w:hAnsiTheme="minorHAnsi"/>
              </w:rPr>
              <w:t>cd-plate</w:t>
            </w:r>
            <w:proofErr w:type="spellEnd"/>
          </w:p>
          <w:p w:rsidR="00322AD4" w:rsidRPr="00322AD4" w:rsidRDefault="00322AD4" w:rsidP="00322AD4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proofErr w:type="gramStart"/>
            <w:r w:rsidRPr="00322AD4">
              <w:rPr>
                <w:rFonts w:asciiTheme="minorHAnsi" w:hAnsiTheme="minorHAnsi"/>
              </w:rPr>
              <w:t>øretelefoner</w:t>
            </w:r>
            <w:proofErr w:type="gramEnd"/>
            <w:r w:rsidRPr="00322AD4">
              <w:rPr>
                <w:rFonts w:asciiTheme="minorHAnsi" w:hAnsiTheme="minorHAnsi"/>
              </w:rPr>
              <w:t xml:space="preserve"> </w:t>
            </w:r>
          </w:p>
          <w:p w:rsidR="00322AD4" w:rsidRPr="00322AD4" w:rsidRDefault="00322AD4" w:rsidP="00322AD4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evt. teksten på ark</w:t>
            </w:r>
          </w:p>
          <w:p w:rsidR="00322AD4" w:rsidRPr="00322AD4" w:rsidRDefault="00322AD4" w:rsidP="00322AD4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Bilde av jordklode/livmor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A05787">
            <w:pPr>
              <w:rPr>
                <w:rFonts w:asciiTheme="minorHAnsi" w:hAnsiTheme="minorHAnsi"/>
              </w:rPr>
            </w:pPr>
          </w:p>
        </w:tc>
      </w:tr>
      <w:tr w:rsidR="00322AD4" w:rsidRPr="00322AD4" w:rsidTr="00A05787">
        <w:tc>
          <w:tcPr>
            <w:tcW w:w="3070" w:type="dxa"/>
            <w:shd w:val="clear" w:color="auto" w:fill="auto"/>
          </w:tcPr>
          <w:p w:rsidR="00322AD4" w:rsidRPr="00322AD4" w:rsidRDefault="00322AD4" w:rsidP="00A05787">
            <w:pPr>
              <w:rPr>
                <w:rFonts w:asciiTheme="minorHAnsi" w:hAnsiTheme="minorHAnsi" w:cs="MV Boli"/>
                <w:sz w:val="28"/>
                <w:szCs w:val="28"/>
              </w:rPr>
            </w:pPr>
            <w:proofErr w:type="spellStart"/>
            <w:r w:rsidRPr="00322AD4">
              <w:rPr>
                <w:rFonts w:asciiTheme="minorHAnsi" w:hAnsiTheme="minorHAnsi" w:cs="MV Boli"/>
                <w:sz w:val="28"/>
                <w:szCs w:val="28"/>
              </w:rPr>
              <w:t>Jegperlen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proofErr w:type="spellStart"/>
            <w:r w:rsidRPr="00322AD4">
              <w:rPr>
                <w:rFonts w:asciiTheme="minorHAnsi" w:hAnsiTheme="minorHAnsi"/>
              </w:rPr>
              <w:t>Årskalender</w:t>
            </w:r>
            <w:proofErr w:type="spellEnd"/>
            <w:r w:rsidRPr="00322AD4">
              <w:rPr>
                <w:rFonts w:asciiTheme="minorHAnsi" w:hAnsiTheme="minorHAnsi"/>
              </w:rPr>
              <w:t xml:space="preserve"> på kartong</w:t>
            </w:r>
          </w:p>
          <w:p w:rsidR="00322AD4" w:rsidRPr="00322AD4" w:rsidRDefault="00322AD4" w:rsidP="00322AD4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Kartong m/tegnet tre + dikt</w:t>
            </w:r>
          </w:p>
          <w:p w:rsidR="00322AD4" w:rsidRPr="00322AD4" w:rsidRDefault="00322AD4" w:rsidP="00322AD4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Stempelpute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proofErr w:type="gramStart"/>
            <w:r w:rsidRPr="00322AD4">
              <w:rPr>
                <w:rFonts w:asciiTheme="minorHAnsi" w:hAnsiTheme="minorHAnsi"/>
              </w:rPr>
              <w:t>ordne</w:t>
            </w:r>
            <w:proofErr w:type="gramEnd"/>
            <w:r w:rsidRPr="00322AD4">
              <w:rPr>
                <w:rFonts w:asciiTheme="minorHAnsi" w:hAnsiTheme="minorHAnsi"/>
              </w:rPr>
              <w:t xml:space="preserve"> kalender</w:t>
            </w:r>
          </w:p>
          <w:p w:rsidR="00322AD4" w:rsidRPr="00322AD4" w:rsidRDefault="00322AD4" w:rsidP="00322AD4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proofErr w:type="gramStart"/>
            <w:r w:rsidRPr="00322AD4">
              <w:rPr>
                <w:rFonts w:asciiTheme="minorHAnsi" w:hAnsiTheme="minorHAnsi"/>
              </w:rPr>
              <w:t>tegne</w:t>
            </w:r>
            <w:proofErr w:type="gramEnd"/>
            <w:r w:rsidRPr="00322AD4">
              <w:rPr>
                <w:rFonts w:asciiTheme="minorHAnsi" w:hAnsiTheme="minorHAnsi"/>
              </w:rPr>
              <w:t xml:space="preserve"> tre + dikt</w:t>
            </w:r>
          </w:p>
        </w:tc>
      </w:tr>
      <w:tr w:rsidR="00322AD4" w:rsidRPr="00322AD4" w:rsidTr="00A05787">
        <w:tc>
          <w:tcPr>
            <w:tcW w:w="3070" w:type="dxa"/>
            <w:shd w:val="clear" w:color="auto" w:fill="auto"/>
          </w:tcPr>
          <w:p w:rsidR="00322AD4" w:rsidRPr="00322AD4" w:rsidRDefault="00322AD4" w:rsidP="00A05787">
            <w:pPr>
              <w:rPr>
                <w:rFonts w:asciiTheme="minorHAnsi" w:hAnsiTheme="minorHAnsi" w:cs="MV Boli"/>
                <w:sz w:val="28"/>
                <w:szCs w:val="28"/>
              </w:rPr>
            </w:pPr>
            <w:r w:rsidRPr="00322AD4">
              <w:rPr>
                <w:rFonts w:asciiTheme="minorHAnsi" w:hAnsiTheme="minorHAnsi" w:cs="MV Boli"/>
                <w:sz w:val="28"/>
                <w:szCs w:val="28"/>
              </w:rPr>
              <w:t>Dåpsperlen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proofErr w:type="gramStart"/>
            <w:r w:rsidRPr="00322AD4">
              <w:rPr>
                <w:rFonts w:asciiTheme="minorHAnsi" w:hAnsiTheme="minorHAnsi"/>
              </w:rPr>
              <w:t>døpefont</w:t>
            </w:r>
            <w:proofErr w:type="gramEnd"/>
            <w:r w:rsidRPr="00322AD4">
              <w:rPr>
                <w:rFonts w:asciiTheme="minorHAnsi" w:hAnsiTheme="minorHAnsi"/>
              </w:rPr>
              <w:t>/</w:t>
            </w:r>
            <w:proofErr w:type="spellStart"/>
            <w:r w:rsidRPr="00322AD4">
              <w:rPr>
                <w:rFonts w:asciiTheme="minorHAnsi" w:hAnsiTheme="minorHAnsi"/>
              </w:rPr>
              <w:t>dåpsfat</w:t>
            </w:r>
            <w:proofErr w:type="spellEnd"/>
          </w:p>
          <w:p w:rsidR="00322AD4" w:rsidRPr="00322AD4" w:rsidRDefault="00322AD4" w:rsidP="00322AD4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proofErr w:type="gramStart"/>
            <w:r w:rsidRPr="00322AD4">
              <w:rPr>
                <w:rFonts w:asciiTheme="minorHAnsi" w:hAnsiTheme="minorHAnsi"/>
              </w:rPr>
              <w:t>papirblomster</w:t>
            </w:r>
            <w:proofErr w:type="gramEnd"/>
          </w:p>
          <w:p w:rsidR="00322AD4" w:rsidRPr="00322AD4" w:rsidRDefault="00322AD4" w:rsidP="00A0578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Flytte døpefonten</w:t>
            </w:r>
          </w:p>
          <w:p w:rsidR="00322AD4" w:rsidRPr="00322AD4" w:rsidRDefault="00322AD4" w:rsidP="00322AD4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Vann i døpefonten</w:t>
            </w:r>
          </w:p>
          <w:p w:rsidR="00322AD4" w:rsidRPr="00322AD4" w:rsidRDefault="00322AD4" w:rsidP="00322AD4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Kopierer/brette papirblomster</w:t>
            </w:r>
          </w:p>
        </w:tc>
      </w:tr>
      <w:tr w:rsidR="00322AD4" w:rsidRPr="00322AD4" w:rsidTr="00A05787">
        <w:tc>
          <w:tcPr>
            <w:tcW w:w="3070" w:type="dxa"/>
            <w:shd w:val="clear" w:color="auto" w:fill="auto"/>
          </w:tcPr>
          <w:p w:rsidR="00322AD4" w:rsidRPr="00322AD4" w:rsidRDefault="00322AD4" w:rsidP="00A05787">
            <w:pPr>
              <w:rPr>
                <w:rFonts w:asciiTheme="minorHAnsi" w:hAnsiTheme="minorHAnsi" w:cs="MV Boli"/>
                <w:sz w:val="28"/>
                <w:szCs w:val="28"/>
              </w:rPr>
            </w:pPr>
            <w:r w:rsidRPr="00322AD4">
              <w:rPr>
                <w:rFonts w:asciiTheme="minorHAnsi" w:hAnsiTheme="minorHAnsi" w:cs="MV Boli"/>
                <w:sz w:val="28"/>
                <w:szCs w:val="28"/>
              </w:rPr>
              <w:t>Ørkenperlen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Bøtte m/sand</w:t>
            </w:r>
          </w:p>
          <w:p w:rsidR="00322AD4" w:rsidRPr="00322AD4" w:rsidRDefault="00322AD4" w:rsidP="00322AD4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Striesekk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Fylle sand i bøtta</w:t>
            </w:r>
          </w:p>
        </w:tc>
      </w:tr>
      <w:tr w:rsidR="00322AD4" w:rsidRPr="00322AD4" w:rsidTr="00A05787">
        <w:tc>
          <w:tcPr>
            <w:tcW w:w="3070" w:type="dxa"/>
            <w:shd w:val="clear" w:color="auto" w:fill="auto"/>
          </w:tcPr>
          <w:p w:rsidR="00322AD4" w:rsidRPr="00322AD4" w:rsidRDefault="00322AD4" w:rsidP="00A05787">
            <w:pPr>
              <w:rPr>
                <w:rFonts w:asciiTheme="minorHAnsi" w:hAnsiTheme="minorHAnsi" w:cs="MV Boli"/>
                <w:sz w:val="28"/>
                <w:szCs w:val="28"/>
              </w:rPr>
            </w:pPr>
            <w:proofErr w:type="spellStart"/>
            <w:r w:rsidRPr="00322AD4">
              <w:rPr>
                <w:rFonts w:asciiTheme="minorHAnsi" w:hAnsiTheme="minorHAnsi" w:cs="MV Boli"/>
                <w:sz w:val="28"/>
                <w:szCs w:val="28"/>
              </w:rPr>
              <w:t>Gledesperlen</w:t>
            </w:r>
            <w:proofErr w:type="spellEnd"/>
            <w:r w:rsidRPr="00322AD4">
              <w:rPr>
                <w:rFonts w:asciiTheme="minorHAnsi" w:hAnsiTheme="minorHAnsi" w:cs="MV Boli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Godteri</w:t>
            </w:r>
          </w:p>
          <w:p w:rsidR="00322AD4" w:rsidRPr="00322AD4" w:rsidRDefault="00322AD4" w:rsidP="00322AD4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A4-ark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Kjøpe godteri</w:t>
            </w:r>
          </w:p>
        </w:tc>
      </w:tr>
      <w:tr w:rsidR="00322AD4" w:rsidRPr="00322AD4" w:rsidTr="00A05787">
        <w:tc>
          <w:tcPr>
            <w:tcW w:w="3070" w:type="dxa"/>
            <w:shd w:val="clear" w:color="auto" w:fill="auto"/>
          </w:tcPr>
          <w:p w:rsidR="00322AD4" w:rsidRPr="00322AD4" w:rsidRDefault="00322AD4" w:rsidP="00A05787">
            <w:pPr>
              <w:rPr>
                <w:rFonts w:asciiTheme="minorHAnsi" w:hAnsiTheme="minorHAnsi" w:cs="MV Boli"/>
                <w:sz w:val="28"/>
                <w:szCs w:val="28"/>
              </w:rPr>
            </w:pPr>
            <w:r w:rsidRPr="00322AD4">
              <w:rPr>
                <w:rFonts w:asciiTheme="minorHAnsi" w:hAnsiTheme="minorHAnsi" w:cs="MV Boli"/>
                <w:sz w:val="28"/>
                <w:szCs w:val="28"/>
              </w:rPr>
              <w:t>Kjærlighetsperlene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Grønn kartong</w:t>
            </w:r>
          </w:p>
          <w:p w:rsidR="00322AD4" w:rsidRPr="00322AD4" w:rsidRDefault="00322AD4" w:rsidP="00322AD4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Røde hjerter (delt i flere biter)</w:t>
            </w:r>
          </w:p>
          <w:p w:rsidR="00322AD4" w:rsidRPr="00322AD4" w:rsidRDefault="00322AD4" w:rsidP="00322AD4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Heftmasse</w:t>
            </w:r>
          </w:p>
          <w:p w:rsidR="00322AD4" w:rsidRPr="00322AD4" w:rsidRDefault="00322AD4" w:rsidP="00322AD4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Tråd til oppheng/</w:t>
            </w:r>
            <w:proofErr w:type="spellStart"/>
            <w:r w:rsidRPr="00322AD4">
              <w:rPr>
                <w:rFonts w:asciiTheme="minorHAnsi" w:hAnsiTheme="minorHAnsi"/>
              </w:rPr>
              <w:t>evt</w:t>
            </w:r>
            <w:proofErr w:type="spellEnd"/>
            <w:r w:rsidRPr="00322AD4">
              <w:rPr>
                <w:rFonts w:asciiTheme="minorHAnsi" w:hAnsiTheme="minorHAnsi"/>
              </w:rPr>
              <w:t xml:space="preserve"> tape</w:t>
            </w:r>
          </w:p>
          <w:p w:rsidR="00322AD4" w:rsidRPr="00322AD4" w:rsidRDefault="00322AD4" w:rsidP="00322AD4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 xml:space="preserve">Bord </w:t>
            </w:r>
          </w:p>
          <w:p w:rsidR="00322AD4" w:rsidRPr="00322AD4" w:rsidRDefault="00322AD4" w:rsidP="00322AD4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proofErr w:type="gramStart"/>
            <w:r w:rsidRPr="00322AD4">
              <w:rPr>
                <w:rFonts w:asciiTheme="minorHAnsi" w:hAnsiTheme="minorHAnsi"/>
              </w:rPr>
              <w:t>tape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Klippe ut hjerter</w:t>
            </w:r>
          </w:p>
        </w:tc>
      </w:tr>
      <w:tr w:rsidR="00322AD4" w:rsidRPr="00322AD4" w:rsidTr="00A05787">
        <w:tc>
          <w:tcPr>
            <w:tcW w:w="3070" w:type="dxa"/>
            <w:shd w:val="clear" w:color="auto" w:fill="auto"/>
          </w:tcPr>
          <w:p w:rsidR="00322AD4" w:rsidRPr="00322AD4" w:rsidRDefault="00322AD4" w:rsidP="00A05787">
            <w:pPr>
              <w:rPr>
                <w:rFonts w:asciiTheme="minorHAnsi" w:hAnsiTheme="minorHAnsi" w:cs="MV Boli"/>
                <w:sz w:val="28"/>
                <w:szCs w:val="28"/>
              </w:rPr>
            </w:pPr>
            <w:r w:rsidRPr="00322AD4">
              <w:rPr>
                <w:rFonts w:asciiTheme="minorHAnsi" w:hAnsiTheme="minorHAnsi" w:cs="MV Boli"/>
                <w:sz w:val="28"/>
                <w:szCs w:val="28"/>
              </w:rPr>
              <w:t>Hemmelighetsperlene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Pakker med perler</w:t>
            </w:r>
          </w:p>
          <w:p w:rsidR="00322AD4" w:rsidRPr="00322AD4" w:rsidRDefault="00322AD4" w:rsidP="00322AD4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Noe å legge pakkene oppi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Lage pakker av papir og legge tre perler oppi</w:t>
            </w:r>
          </w:p>
        </w:tc>
      </w:tr>
      <w:tr w:rsidR="00322AD4" w:rsidRPr="00322AD4" w:rsidTr="00A05787">
        <w:tc>
          <w:tcPr>
            <w:tcW w:w="3070" w:type="dxa"/>
            <w:shd w:val="clear" w:color="auto" w:fill="auto"/>
          </w:tcPr>
          <w:p w:rsidR="00322AD4" w:rsidRPr="00322AD4" w:rsidRDefault="00322AD4" w:rsidP="00A05787">
            <w:pPr>
              <w:rPr>
                <w:rFonts w:asciiTheme="minorHAnsi" w:hAnsiTheme="minorHAnsi" w:cs="MV Boli"/>
                <w:sz w:val="28"/>
                <w:szCs w:val="28"/>
              </w:rPr>
            </w:pPr>
            <w:r w:rsidRPr="00322AD4">
              <w:rPr>
                <w:rFonts w:asciiTheme="minorHAnsi" w:hAnsiTheme="minorHAnsi" w:cs="MV Boli"/>
                <w:sz w:val="28"/>
                <w:szCs w:val="28"/>
              </w:rPr>
              <w:t>Nattperlen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Skål m/saltvann</w:t>
            </w:r>
          </w:p>
          <w:p w:rsidR="00322AD4" w:rsidRPr="00322AD4" w:rsidRDefault="00322AD4" w:rsidP="00322AD4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Kleenex</w:t>
            </w:r>
          </w:p>
          <w:p w:rsidR="00322AD4" w:rsidRPr="00322AD4" w:rsidRDefault="00322AD4" w:rsidP="00322AD4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 xml:space="preserve">Bord 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Lage saltvann (koke vann m/mye salt + avkjøles)</w:t>
            </w:r>
          </w:p>
        </w:tc>
      </w:tr>
      <w:tr w:rsidR="00322AD4" w:rsidRPr="00322AD4" w:rsidTr="00A05787">
        <w:tc>
          <w:tcPr>
            <w:tcW w:w="3070" w:type="dxa"/>
            <w:shd w:val="clear" w:color="auto" w:fill="auto"/>
          </w:tcPr>
          <w:p w:rsidR="00322AD4" w:rsidRPr="00322AD4" w:rsidRDefault="00322AD4" w:rsidP="00A05787">
            <w:pPr>
              <w:rPr>
                <w:rFonts w:asciiTheme="minorHAnsi" w:hAnsiTheme="minorHAnsi" w:cs="MV Boli"/>
                <w:sz w:val="28"/>
                <w:szCs w:val="28"/>
              </w:rPr>
            </w:pPr>
            <w:r w:rsidRPr="00322AD4">
              <w:rPr>
                <w:rFonts w:asciiTheme="minorHAnsi" w:hAnsiTheme="minorHAnsi" w:cs="MV Boli"/>
                <w:sz w:val="28"/>
                <w:szCs w:val="28"/>
              </w:rPr>
              <w:lastRenderedPageBreak/>
              <w:t xml:space="preserve">Håpsperlen 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 xml:space="preserve">Døpefonten </w:t>
            </w:r>
          </w:p>
          <w:p w:rsidR="00322AD4" w:rsidRPr="00322AD4" w:rsidRDefault="00322AD4" w:rsidP="00322AD4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Tre i fot</w:t>
            </w:r>
          </w:p>
          <w:p w:rsidR="00322AD4" w:rsidRPr="00322AD4" w:rsidRDefault="00322AD4" w:rsidP="00322AD4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Grønne blader i kartong m/tråd</w:t>
            </w:r>
          </w:p>
          <w:p w:rsidR="00322AD4" w:rsidRPr="00322AD4" w:rsidRDefault="00322AD4" w:rsidP="00322AD4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 xml:space="preserve">Blyanter 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Hente et tre</w:t>
            </w:r>
          </w:p>
          <w:p w:rsidR="00322AD4" w:rsidRPr="00322AD4" w:rsidRDefault="00322AD4" w:rsidP="00322AD4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Klippe ut blader</w:t>
            </w:r>
          </w:p>
          <w:p w:rsidR="00322AD4" w:rsidRPr="00322AD4" w:rsidRDefault="00322AD4" w:rsidP="00322AD4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Sette tråd i bladene</w:t>
            </w:r>
          </w:p>
        </w:tc>
      </w:tr>
      <w:tr w:rsidR="00322AD4" w:rsidRPr="00322AD4" w:rsidTr="00A05787">
        <w:tc>
          <w:tcPr>
            <w:tcW w:w="3070" w:type="dxa"/>
            <w:shd w:val="clear" w:color="auto" w:fill="auto"/>
          </w:tcPr>
          <w:p w:rsidR="00322AD4" w:rsidRPr="00322AD4" w:rsidRDefault="00322AD4" w:rsidP="00A05787">
            <w:pPr>
              <w:rPr>
                <w:rFonts w:asciiTheme="minorHAnsi" w:hAnsiTheme="minorHAnsi" w:cs="MV Boli"/>
                <w:sz w:val="28"/>
                <w:szCs w:val="28"/>
              </w:rPr>
            </w:pPr>
            <w:r w:rsidRPr="00322AD4">
              <w:rPr>
                <w:rFonts w:asciiTheme="minorHAnsi" w:hAnsiTheme="minorHAnsi" w:cs="MV Boli"/>
                <w:sz w:val="28"/>
                <w:szCs w:val="28"/>
              </w:rPr>
              <w:t xml:space="preserve">Stillhetsperlene 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Små kurver m/nål, strikk + 6 perler</w:t>
            </w:r>
          </w:p>
          <w:p w:rsidR="00322AD4" w:rsidRPr="00322AD4" w:rsidRDefault="00322AD4" w:rsidP="00322AD4">
            <w:pPr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 xml:space="preserve">Lim </w:t>
            </w:r>
          </w:p>
        </w:tc>
        <w:tc>
          <w:tcPr>
            <w:tcW w:w="3071" w:type="dxa"/>
            <w:shd w:val="clear" w:color="auto" w:fill="auto"/>
          </w:tcPr>
          <w:p w:rsidR="00322AD4" w:rsidRPr="00322AD4" w:rsidRDefault="00322AD4" w:rsidP="00322AD4">
            <w:pPr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Klippe opp tråd</w:t>
            </w:r>
          </w:p>
          <w:p w:rsidR="00322AD4" w:rsidRPr="00322AD4" w:rsidRDefault="00322AD4" w:rsidP="00322AD4">
            <w:pPr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22AD4">
              <w:rPr>
                <w:rFonts w:asciiTheme="minorHAnsi" w:hAnsiTheme="minorHAnsi"/>
              </w:rPr>
              <w:t>Gjøre klar kurvene</w:t>
            </w:r>
          </w:p>
        </w:tc>
      </w:tr>
    </w:tbl>
    <w:p w:rsidR="00322AD4" w:rsidRPr="00322AD4" w:rsidRDefault="00322AD4" w:rsidP="00322AD4">
      <w:pPr>
        <w:rPr>
          <w:rFonts w:asciiTheme="minorHAnsi" w:hAnsiTheme="minorHAnsi"/>
        </w:rPr>
      </w:pPr>
    </w:p>
    <w:p w:rsidR="00173EFF" w:rsidRPr="00322AD4" w:rsidRDefault="00173EFF" w:rsidP="006634F8">
      <w:pPr>
        <w:tabs>
          <w:tab w:val="left" w:pos="1995"/>
        </w:tabs>
        <w:rPr>
          <w:rFonts w:asciiTheme="minorHAnsi" w:hAnsiTheme="minorHAnsi"/>
        </w:rPr>
      </w:pPr>
    </w:p>
    <w:sectPr w:rsidR="00173EFF" w:rsidRPr="00322AD4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8" w:rsidRDefault="006634F8" w:rsidP="00173EFF">
      <w:r>
        <w:separator/>
      </w:r>
    </w:p>
  </w:endnote>
  <w:endnote w:type="continuationSeparator" w:id="0">
    <w:p w:rsidR="006634F8" w:rsidRDefault="006634F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F5" w:rsidRDefault="00D005F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D005F5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bookmarkStart w:id="0" w:name="_GoBack"/>
    <w:r w:rsidRPr="00D005F5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CB4E3D" w:rsidRPr="00D005F5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D005F5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D005F5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D005F5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D005F5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6634F8" w:rsidRPr="00D005F5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D005F5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D005F5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8" w:rsidRDefault="006634F8" w:rsidP="00173EFF">
      <w:r>
        <w:separator/>
      </w:r>
    </w:p>
  </w:footnote>
  <w:footnote w:type="continuationSeparator" w:id="0">
    <w:p w:rsidR="006634F8" w:rsidRDefault="006634F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F5" w:rsidRDefault="00D005F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D005F5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F5" w:rsidRDefault="00D005F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F9C"/>
    <w:multiLevelType w:val="hybridMultilevel"/>
    <w:tmpl w:val="C0B693F8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763C"/>
    <w:multiLevelType w:val="hybridMultilevel"/>
    <w:tmpl w:val="6C1E3700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0C0"/>
    <w:multiLevelType w:val="hybridMultilevel"/>
    <w:tmpl w:val="9FECC84C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30606"/>
    <w:multiLevelType w:val="hybridMultilevel"/>
    <w:tmpl w:val="12941DDA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5FAB"/>
    <w:multiLevelType w:val="hybridMultilevel"/>
    <w:tmpl w:val="B8169C7A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F78AC"/>
    <w:multiLevelType w:val="hybridMultilevel"/>
    <w:tmpl w:val="384C1012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646"/>
    <w:multiLevelType w:val="hybridMultilevel"/>
    <w:tmpl w:val="0750C7F0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159AF"/>
    <w:multiLevelType w:val="hybridMultilevel"/>
    <w:tmpl w:val="AFF2497A"/>
    <w:lvl w:ilvl="0" w:tplc="1D8AB0A8">
      <w:start w:val="1"/>
      <w:numFmt w:val="bullet"/>
      <w:lvlText w:val="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C12FF"/>
    <w:multiLevelType w:val="hybridMultilevel"/>
    <w:tmpl w:val="D22C7A4C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03632"/>
    <w:multiLevelType w:val="hybridMultilevel"/>
    <w:tmpl w:val="40F2F814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80C0C"/>
    <w:multiLevelType w:val="hybridMultilevel"/>
    <w:tmpl w:val="D1483AC6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16"/>
  </w:num>
  <w:num w:numId="14">
    <w:abstractNumId w:val="17"/>
  </w:num>
  <w:num w:numId="15">
    <w:abstractNumId w:val="4"/>
  </w:num>
  <w:num w:numId="16">
    <w:abstractNumId w:val="9"/>
  </w:num>
  <w:num w:numId="17">
    <w:abstractNumId w:val="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8"/>
    <w:rsid w:val="00004153"/>
    <w:rsid w:val="00066110"/>
    <w:rsid w:val="00067CD6"/>
    <w:rsid w:val="00173EFF"/>
    <w:rsid w:val="0019147D"/>
    <w:rsid w:val="001D525A"/>
    <w:rsid w:val="00246A05"/>
    <w:rsid w:val="002A0D2E"/>
    <w:rsid w:val="002B4B4D"/>
    <w:rsid w:val="00322AD4"/>
    <w:rsid w:val="00364FD9"/>
    <w:rsid w:val="003F7BC8"/>
    <w:rsid w:val="00442E3E"/>
    <w:rsid w:val="004A23AA"/>
    <w:rsid w:val="006574D3"/>
    <w:rsid w:val="006634F8"/>
    <w:rsid w:val="006D7D6F"/>
    <w:rsid w:val="00793B6C"/>
    <w:rsid w:val="008460ED"/>
    <w:rsid w:val="008D38CA"/>
    <w:rsid w:val="00B55A95"/>
    <w:rsid w:val="00B56B8C"/>
    <w:rsid w:val="00B669A6"/>
    <w:rsid w:val="00CA03EF"/>
    <w:rsid w:val="00CA2649"/>
    <w:rsid w:val="00CB3140"/>
    <w:rsid w:val="00CB4E3D"/>
    <w:rsid w:val="00D005F5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3E5327-4391-43C2-B46E-56BC6E1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70F5-206F-4AFE-81BA-8B577D12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2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2016-06-13T07:26:00Z</dcterms:created>
  <dcterms:modified xsi:type="dcterms:W3CDTF">2016-06-13T07:36:00Z</dcterms:modified>
</cp:coreProperties>
</file>