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0B" w:rsidRDefault="003E060B" w:rsidP="003E060B">
      <w:pPr>
        <w:pStyle w:val="Overskrift1"/>
        <w:jc w:val="center"/>
        <w:rPr>
          <w:sz w:val="44"/>
        </w:rPr>
      </w:pPr>
      <w:r w:rsidRPr="003E060B">
        <w:rPr>
          <w:sz w:val="44"/>
        </w:rPr>
        <w:t>Manus til Julespill</w:t>
      </w:r>
    </w:p>
    <w:p w:rsidR="003E060B" w:rsidRDefault="003E060B" w:rsidP="003E060B">
      <w:pPr>
        <w:pStyle w:val="Undertittel"/>
        <w:jc w:val="center"/>
      </w:pPr>
      <w:r>
        <w:t>Utviklet av Vardåsen menighet</w:t>
      </w:r>
    </w:p>
    <w:p w:rsidR="003E060B" w:rsidRPr="003E060B" w:rsidRDefault="003E060B" w:rsidP="003E060B">
      <w:pPr>
        <w:rPr>
          <w:lang w:eastAsia="en-US"/>
        </w:rPr>
      </w:pPr>
    </w:p>
    <w:p w:rsidR="003E060B" w:rsidRPr="002009D6" w:rsidRDefault="003E060B" w:rsidP="003E060B">
      <w:pPr>
        <w:rPr>
          <w:rFonts w:asciiTheme="minorHAnsi" w:hAnsiTheme="minorHAnsi"/>
          <w:b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Hyrdene sitter på sin plass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Med hyrdelykter i sentrum, pledd og skinn utplassert i en ring</w:t>
      </w:r>
    </w:p>
    <w:p w:rsidR="003E060B" w:rsidRPr="002009D6" w:rsidRDefault="003E060B" w:rsidP="003E060B">
      <w:pPr>
        <w:rPr>
          <w:rFonts w:asciiTheme="minorHAnsi" w:hAnsiTheme="minorHAnsi"/>
          <w:b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 xml:space="preserve">Introduksjon og velkommen: 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Nå tennes tusen julelys, flygel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 xml:space="preserve">Lys tennes av </w:t>
      </w:r>
    </w:p>
    <w:p w:rsidR="003E060B" w:rsidRPr="002009D6" w:rsidRDefault="003E060B" w:rsidP="003E060B">
      <w:pPr>
        <w:rPr>
          <w:rFonts w:asciiTheme="minorHAnsi" w:hAnsiTheme="minorHAnsi"/>
          <w:i/>
        </w:rPr>
      </w:pPr>
    </w:p>
    <w:p w:rsidR="003E060B" w:rsidRPr="002009D6" w:rsidRDefault="003E060B" w:rsidP="003E060B">
      <w:pPr>
        <w:rPr>
          <w:rFonts w:asciiTheme="minorHAnsi" w:hAnsiTheme="minorHAnsi"/>
          <w:i/>
        </w:rPr>
      </w:pPr>
    </w:p>
    <w:p w:rsidR="003E060B" w:rsidRPr="002009D6" w:rsidRDefault="003E060B" w:rsidP="003E060B">
      <w:pPr>
        <w:rPr>
          <w:rFonts w:asciiTheme="minorHAnsi" w:hAnsiTheme="minorHAnsi"/>
          <w:i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Lavt fløytspill</w:t>
      </w:r>
    </w:p>
    <w:p w:rsidR="003E060B" w:rsidRPr="002009D6" w:rsidRDefault="003E060B" w:rsidP="003E060B">
      <w:pPr>
        <w:rPr>
          <w:rFonts w:asciiTheme="minorHAnsi" w:hAnsiTheme="minorHAnsi"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tekstleser: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 xml:space="preserve">Og det skjedde i de dager at det gikk ut befaling fra keiser Augustus om at hele verden 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 xml:space="preserve">skulle innskrives i manntall. Denne første innskrivning ble holdt 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mens Kvirinius var landshøvding i Syria.</w:t>
      </w:r>
    </w:p>
    <w:p w:rsidR="003E060B" w:rsidRPr="002009D6" w:rsidRDefault="003E060B" w:rsidP="003E060B">
      <w:pPr>
        <w:rPr>
          <w:rFonts w:asciiTheme="minorHAnsi" w:hAnsiTheme="minorHAnsi"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  <w:color w:val="FF0000"/>
        </w:rPr>
        <w:t>(Eventuelt</w:t>
      </w:r>
      <w:r w:rsidRPr="002009D6">
        <w:rPr>
          <w:rFonts w:asciiTheme="minorHAnsi" w:hAnsiTheme="minorHAnsi"/>
          <w:b/>
          <w:i/>
        </w:rPr>
        <w:t xml:space="preserve"> ”mantalsskriver” blir synlig, skriver, går og setter seg?)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 xml:space="preserve">Josef og Maria begynner å gå rolig fremover, 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in gangen frem, ved tekstlesing som følger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tekstleser: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Og alle drog av sted for å la seg innskrive, hver til sin by.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 xml:space="preserve">Josef drog da fra byen Nasaret i Galilea, Opp til Judea, til Davids by, Betlehem, 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 xml:space="preserve">siden han var av Davids hus og ætt. for å la seg innskrive sammen med Maria, 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sin trolovede, som ventet barn</w:t>
      </w:r>
    </w:p>
    <w:p w:rsidR="003E060B" w:rsidRPr="002009D6" w:rsidRDefault="003E060B" w:rsidP="003E060B">
      <w:pPr>
        <w:rPr>
          <w:rFonts w:asciiTheme="minorHAnsi" w:hAnsiTheme="minorHAnsi"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 xml:space="preserve">Josef og Maria kommer til stallet, Maria setter seg Josef står, 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Beveger seg litt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tekstleser: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 xml:space="preserve">Og mens de var der, 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kom tiden da hun skulle føde.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Og hun fødte sin sønn, den førstefødte.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svøpte ham og la ham i en krybbe,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Fordi det var ikke plass til dem i herberget.</w:t>
      </w:r>
    </w:p>
    <w:p w:rsidR="003E060B" w:rsidRPr="002009D6" w:rsidRDefault="003E060B" w:rsidP="003E060B">
      <w:pPr>
        <w:rPr>
          <w:rFonts w:asciiTheme="minorHAnsi" w:hAnsiTheme="minorHAnsi"/>
          <w:b/>
          <w:color w:val="FF0000"/>
        </w:rPr>
      </w:pPr>
    </w:p>
    <w:p w:rsidR="003E060B" w:rsidRPr="002009D6" w:rsidRDefault="003E060B" w:rsidP="003E060B">
      <w:pPr>
        <w:rPr>
          <w:rFonts w:asciiTheme="minorHAnsi" w:hAnsiTheme="minorHAnsi"/>
          <w:b/>
          <w:color w:val="FF0000"/>
        </w:rPr>
      </w:pPr>
      <w:r w:rsidRPr="002009D6">
        <w:rPr>
          <w:rFonts w:asciiTheme="minorHAnsi" w:hAnsiTheme="minorHAnsi"/>
          <w:b/>
          <w:color w:val="FF0000"/>
        </w:rPr>
        <w:t>(Eventuelt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Jesusbarnet blir båret inn av en engel. Jesusbarnet blir gitt over til Maria? )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Hyrdene er på plass i koret, noen av dem står opp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tekstleser: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 xml:space="preserve">Det var noen gjetere der i nærheten 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 xml:space="preserve">som var ute og holdt nattevakt over sauene sine </w:t>
      </w:r>
    </w:p>
    <w:p w:rsidR="003E060B" w:rsidRPr="002009D6" w:rsidRDefault="003E060B" w:rsidP="003E060B">
      <w:pPr>
        <w:rPr>
          <w:rFonts w:asciiTheme="minorHAnsi" w:hAnsiTheme="minorHAnsi"/>
        </w:rPr>
      </w:pPr>
    </w:p>
    <w:p w:rsidR="003E060B" w:rsidRPr="002009D6" w:rsidRDefault="003E060B" w:rsidP="003E060B">
      <w:pPr>
        <w:rPr>
          <w:rFonts w:asciiTheme="minorHAnsi" w:hAnsiTheme="minorHAnsi"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fløytespillet tones ned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(Eventuelt sang: en stjerne skinner i natt)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tekstleser: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Med ett stod en Herrens engel foran dem og Herrens herlighet lyste om dem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De ble meget forferdet.</w:t>
      </w:r>
    </w:p>
    <w:p w:rsidR="003E060B" w:rsidRPr="002009D6" w:rsidRDefault="003E060B" w:rsidP="003E060B">
      <w:pPr>
        <w:rPr>
          <w:rFonts w:asciiTheme="minorHAnsi" w:hAnsiTheme="minorHAnsi"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Engelen Miriam går frem/ kommer inn. (</w:t>
      </w:r>
      <w:r w:rsidRPr="002009D6">
        <w:rPr>
          <w:rFonts w:asciiTheme="minorHAnsi" w:hAnsiTheme="minorHAnsi"/>
          <w:b/>
          <w:i/>
          <w:color w:val="FF0000"/>
        </w:rPr>
        <w:t>Eventuelt</w:t>
      </w:r>
      <w:r w:rsidRPr="002009D6">
        <w:rPr>
          <w:rFonts w:asciiTheme="minorHAnsi" w:hAnsiTheme="minorHAnsi"/>
          <w:b/>
          <w:i/>
        </w:rPr>
        <w:t xml:space="preserve"> spotlight på? )</w:t>
      </w:r>
    </w:p>
    <w:p w:rsidR="003E060B" w:rsidRPr="002009D6" w:rsidRDefault="003E060B" w:rsidP="003E060B">
      <w:pPr>
        <w:rPr>
          <w:rFonts w:asciiTheme="minorHAnsi" w:hAnsiTheme="minorHAnsi"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 xml:space="preserve">Men engelen sa til dem </w:t>
      </w:r>
    </w:p>
    <w:p w:rsidR="003E060B" w:rsidRPr="002009D6" w:rsidRDefault="003E060B" w:rsidP="003E060B">
      <w:pPr>
        <w:rPr>
          <w:rFonts w:asciiTheme="minorHAnsi" w:hAnsiTheme="minorHAnsi"/>
        </w:rPr>
      </w:pP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  <w:b/>
          <w:i/>
        </w:rPr>
        <w:t>”1: engel”: Miriam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</w:rPr>
        <w:t>Frykt ikke!!</w:t>
      </w:r>
      <w:r w:rsidRPr="002009D6">
        <w:rPr>
          <w:rFonts w:asciiTheme="minorHAnsi" w:hAnsiTheme="minorHAnsi"/>
          <w:b/>
          <w:i/>
        </w:rPr>
        <w:t xml:space="preserve"> </w:t>
      </w:r>
      <w:r w:rsidRPr="002009D6">
        <w:rPr>
          <w:rFonts w:asciiTheme="minorHAnsi" w:hAnsiTheme="minorHAnsi"/>
        </w:rPr>
        <w:t>Jeg kommer til dere med bud om en stor glede, en glede for hele folket.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 xml:space="preserve">I dag er det født dere en frelser, i Davids by. Han er Kristus, Herren,  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Og dette skal dere ha til tegn: Dere skal finne et barn som er svøpt og ligger i en krybbe.</w:t>
      </w:r>
    </w:p>
    <w:p w:rsidR="003E060B" w:rsidRPr="002009D6" w:rsidRDefault="003E060B" w:rsidP="003E060B">
      <w:pPr>
        <w:rPr>
          <w:rFonts w:asciiTheme="minorHAnsi" w:hAnsiTheme="minorHAnsi"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 xml:space="preserve">Barneengler kommer in, - sammen med ev. engleforelder, 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stiller de seg foran engelen Miriam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tekstleser: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 xml:space="preserve">Og med ett var engelen omgitt. Av en himmelsk hærskare, 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 xml:space="preserve">som lovpriste Gud og sang: ”Ære være Gud i det høyeste, 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og fred på jorden, blant mennesker som har Guds velbehag.”</w:t>
      </w:r>
    </w:p>
    <w:p w:rsidR="003E060B" w:rsidRPr="002009D6" w:rsidRDefault="003E060B" w:rsidP="003E060B">
      <w:pPr>
        <w:rPr>
          <w:rFonts w:asciiTheme="minorHAnsi" w:hAnsiTheme="minorHAnsi"/>
        </w:rPr>
      </w:pP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  <w:b/>
          <w:i/>
        </w:rPr>
        <w:t>Felles salmesang sammen med englene:</w:t>
      </w:r>
      <w:r w:rsidRPr="002009D6">
        <w:rPr>
          <w:rFonts w:asciiTheme="minorHAnsi" w:hAnsiTheme="minorHAnsi"/>
        </w:rPr>
        <w:t xml:space="preserve"> </w:t>
      </w:r>
      <w:r w:rsidRPr="002009D6">
        <w:rPr>
          <w:rFonts w:asciiTheme="minorHAnsi" w:hAnsiTheme="minorHAnsi"/>
          <w:b/>
          <w:i/>
        </w:rPr>
        <w:t>Ett barn er født i Betlehem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Englene synger refreng: Halleluja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Englene setter seg ned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eller går til krybben, høyre side, av krybben</w:t>
      </w:r>
    </w:p>
    <w:p w:rsidR="003E060B" w:rsidRPr="002009D6" w:rsidRDefault="003E060B" w:rsidP="003E060B">
      <w:pPr>
        <w:rPr>
          <w:rFonts w:asciiTheme="minorHAnsi" w:hAnsiTheme="minorHAnsi"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tekstleser: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Da englene hadde forlatt dem Og vendt tilbake til himmelen,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 xml:space="preserve">Sa gjeterne til hverandre: La oss gå in til Betlehem 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For å se dette som har hendt, Og som Herren har kunngjort for oss.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 xml:space="preserve">Hyrdene setter seg ned 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lastRenderedPageBreak/>
        <w:t>eller går hyrdene frem, stiller seg ved krybben, ved siden av englene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tekstleser: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Og de skyndte seg av sted, og fant både Maria og Josef, og det lille barnet som lå i krybben.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Da de fikk se ham, fortalte de alt som var blitt sagt dem, om dette barnet.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Alle som hørte på, undret seg over det gjeterne fortalte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 xml:space="preserve">Men Maria gjemte alt dette i sitt hjerte 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og grunnet på det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 xml:space="preserve">Maria sang: 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Himmelen i min favn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Gjeterne drog tilbake,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mens de priste  og lovet Gud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 xml:space="preserve">for det de hadde hørt og sett, 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alt var slik som det var blitt sagt dem.</w:t>
      </w:r>
    </w:p>
    <w:p w:rsidR="003E060B" w:rsidRPr="002009D6" w:rsidRDefault="003E060B" w:rsidP="003E060B">
      <w:pPr>
        <w:rPr>
          <w:rFonts w:asciiTheme="minorHAnsi" w:hAnsiTheme="minorHAnsi"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  <w:lang w:val="en-GB"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  <w:lang w:val="en-GB"/>
        </w:rPr>
      </w:pPr>
      <w:r w:rsidRPr="002009D6">
        <w:rPr>
          <w:rFonts w:asciiTheme="minorHAnsi" w:hAnsiTheme="minorHAnsi"/>
          <w:b/>
          <w:i/>
          <w:lang w:val="en-GB"/>
        </w:rPr>
        <w:t xml:space="preserve">Flygel: </w:t>
      </w:r>
    </w:p>
    <w:p w:rsidR="003E060B" w:rsidRPr="002009D6" w:rsidRDefault="003E060B" w:rsidP="003E060B">
      <w:pPr>
        <w:rPr>
          <w:rFonts w:asciiTheme="minorHAnsi" w:hAnsiTheme="minorHAnsi"/>
          <w:b/>
          <w:i/>
          <w:lang w:val="en-GB"/>
        </w:rPr>
      </w:pPr>
      <w:r w:rsidRPr="002009D6">
        <w:rPr>
          <w:rFonts w:asciiTheme="minorHAnsi" w:hAnsiTheme="minorHAnsi"/>
          <w:b/>
          <w:i/>
          <w:lang w:val="en-GB"/>
        </w:rPr>
        <w:t>Englesang: Pie Jesu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bookmarkStart w:id="0" w:name="_GoBack"/>
      <w:bookmarkEnd w:id="0"/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Kongene begynner å gå in gangen frem, ved tekstlesning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tekstleser: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Da Jesus var født i Betlehem i Judea,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På den tiden Herodes var konge,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 xml:space="preserve">Kom noen vismenn fra Østen til Jerusalem og spurte: 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Hvor er Jødenes konge som nå er født?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Vi har sett hans stjerne gå opp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Og vi er kommet for å hylle ham.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De drog av sted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Stjernen som de hadde sett gå opp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Gikk foran dem, inntil den ble stående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Over stedet der barnet var.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Da de så stjernen, ble de fylt med jublende glede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De gikk in i huset og fikk se barnet hos moren, Maria, og de falt på kne og hyllet det.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Så åpnet de sine skrin og bar fram gaver til barnet: gull, røkelse, og myrra.</w:t>
      </w:r>
    </w:p>
    <w:p w:rsidR="003E060B" w:rsidRPr="002009D6" w:rsidRDefault="003E060B" w:rsidP="003E060B">
      <w:pPr>
        <w:rPr>
          <w:rFonts w:asciiTheme="minorHAnsi" w:hAnsiTheme="minorHAnsi"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Kongene stopper til venstre foran krybben, står still.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Salme, flygel: Deilig er den himmel blå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 xml:space="preserve">Kongene,en etter en,  faller på kne ved ulike verser i salmen 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Går ini krybben.</w:t>
      </w: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eller stiller seg til venstre etter de har gitt sine gaver til Jesus</w:t>
      </w:r>
    </w:p>
    <w:p w:rsidR="003E060B" w:rsidRPr="002009D6" w:rsidRDefault="003E060B" w:rsidP="003E060B">
      <w:pPr>
        <w:rPr>
          <w:rFonts w:asciiTheme="minorHAnsi" w:hAnsiTheme="minorHAnsi"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 xml:space="preserve">Vers 1 : Konge 1 faller på kne og  gir sin gave 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Deilig er den himmel blå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Lyst det er å se derpå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Hvor de gyldne stjerner blinker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Hvor de smiler, hvor de vinker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:// oss fra jorden opp til seg//</w:t>
      </w:r>
    </w:p>
    <w:p w:rsidR="003E060B" w:rsidRPr="002009D6" w:rsidRDefault="003E060B" w:rsidP="003E060B">
      <w:pPr>
        <w:rPr>
          <w:rFonts w:asciiTheme="minorHAnsi" w:hAnsiTheme="minorHAnsi"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Vers 2 Konge 2, faller på kne, gir sin gave og synger: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Det var midt i julenatt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Hver en stjerne blinker matt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Da med ett der ble å skue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En så klar på himlens bue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://som en liten stjernesol//</w:t>
      </w:r>
    </w:p>
    <w:p w:rsidR="003E060B" w:rsidRPr="002009D6" w:rsidRDefault="003E060B" w:rsidP="003E060B">
      <w:pPr>
        <w:rPr>
          <w:rFonts w:asciiTheme="minorHAnsi" w:hAnsiTheme="minorHAnsi"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Vers 3 Konge 3,  faller på kne, gir sin gave og synger.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Når den stjerne lys og blid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Lot seg se ved midnattstid,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Var det varslet i Guds rike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At en konge uten like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:// skulle fødes på vår jord//</w:t>
      </w:r>
    </w:p>
    <w:p w:rsidR="003E060B" w:rsidRPr="002009D6" w:rsidRDefault="003E060B" w:rsidP="003E060B">
      <w:pPr>
        <w:rPr>
          <w:rFonts w:asciiTheme="minorHAnsi" w:hAnsiTheme="minorHAnsi"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  <w:r w:rsidRPr="002009D6">
        <w:rPr>
          <w:rFonts w:asciiTheme="minorHAnsi" w:hAnsiTheme="minorHAnsi"/>
          <w:b/>
          <w:i/>
        </w:rPr>
        <w:t>Alle synger sammen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Stjernen ledet vise menn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Til den herre Kristus hen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Vi har og en ledestjerne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Og når vi den følger gjerne</w:t>
      </w:r>
    </w:p>
    <w:p w:rsidR="003E060B" w:rsidRPr="002009D6" w:rsidRDefault="003E060B" w:rsidP="003E060B">
      <w:pPr>
        <w:rPr>
          <w:rFonts w:asciiTheme="minorHAnsi" w:hAnsiTheme="minorHAnsi"/>
        </w:rPr>
      </w:pPr>
      <w:r w:rsidRPr="002009D6">
        <w:rPr>
          <w:rFonts w:asciiTheme="minorHAnsi" w:hAnsiTheme="minorHAnsi"/>
        </w:rPr>
        <w:t>:// kommer vi til Jesus Krist//</w:t>
      </w:r>
    </w:p>
    <w:p w:rsidR="003E060B" w:rsidRPr="002009D6" w:rsidRDefault="003E060B" w:rsidP="003E060B">
      <w:pPr>
        <w:rPr>
          <w:rFonts w:asciiTheme="minorHAnsi" w:hAnsiTheme="minorHAnsi"/>
        </w:rPr>
      </w:pPr>
    </w:p>
    <w:p w:rsidR="003E060B" w:rsidRPr="002009D6" w:rsidRDefault="003E060B" w:rsidP="003E060B">
      <w:pPr>
        <w:rPr>
          <w:rFonts w:asciiTheme="minorHAnsi" w:hAnsiTheme="minorHAnsi"/>
          <w:b/>
          <w:i/>
        </w:rPr>
      </w:pPr>
    </w:p>
    <w:p w:rsidR="003E060B" w:rsidRPr="002009D6" w:rsidRDefault="003E060B" w:rsidP="003E060B">
      <w:pPr>
        <w:rPr>
          <w:rFonts w:asciiTheme="minorHAnsi" w:hAnsiTheme="minorHAnsi"/>
        </w:rPr>
      </w:pPr>
    </w:p>
    <w:p w:rsidR="003E060B" w:rsidRPr="002009D6" w:rsidRDefault="003E060B" w:rsidP="003E060B">
      <w:pPr>
        <w:rPr>
          <w:rFonts w:asciiTheme="minorHAnsi" w:hAnsiTheme="minorHAnsi"/>
        </w:rPr>
      </w:pPr>
    </w:p>
    <w:p w:rsidR="003E060B" w:rsidRPr="002009D6" w:rsidRDefault="003E060B" w:rsidP="003E060B">
      <w:pPr>
        <w:rPr>
          <w:rFonts w:asciiTheme="minorHAnsi" w:hAnsiTheme="minorHAnsi"/>
        </w:rPr>
      </w:pPr>
    </w:p>
    <w:p w:rsidR="00612085" w:rsidRPr="00F37F1C" w:rsidRDefault="00612085" w:rsidP="00F37F1C"/>
    <w:sectPr w:rsidR="00612085" w:rsidRPr="00F37F1C" w:rsidSect="00E51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F8" w:rsidRDefault="006634F8" w:rsidP="00173EFF">
      <w:r>
        <w:separator/>
      </w:r>
    </w:p>
  </w:endnote>
  <w:endnote w:type="continuationSeparator" w:id="0">
    <w:p w:rsidR="006634F8" w:rsidRDefault="006634F8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085" w:rsidRDefault="0061208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612085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612085">
      <w:rPr>
        <w:rStyle w:val="Svakutheving"/>
        <w:spacing w:val="8"/>
        <w:kern w:val="16"/>
        <w:sz w:val="20"/>
      </w:rPr>
      <w:t>Dette dokumentet e</w:t>
    </w:r>
    <w:r w:rsidR="00850837" w:rsidRPr="00612085">
      <w:rPr>
        <w:rStyle w:val="Svakutheving"/>
        <w:spacing w:val="8"/>
        <w:kern w:val="16"/>
        <w:sz w:val="20"/>
      </w:rPr>
      <w:t>r hentet fra ressursbanken.no (D</w:t>
    </w:r>
    <w:r w:rsidRPr="00612085">
      <w:rPr>
        <w:rStyle w:val="Svakutheving"/>
        <w:spacing w:val="8"/>
        <w:kern w:val="16"/>
        <w:sz w:val="20"/>
      </w:rPr>
      <w:t xml:space="preserve">en norske kirke) og kan brukes fritt til </w:t>
    </w:r>
    <w:r w:rsidRPr="00612085">
      <w:rPr>
        <w:rStyle w:val="Svakutheving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6634F8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6634F8">
      <w:rPr>
        <w:rStyle w:val="Svakutheving"/>
        <w:spacing w:val="8"/>
        <w:kern w:val="16"/>
        <w:sz w:val="20"/>
      </w:rPr>
      <w:t>Dette dokumentet e</w:t>
    </w:r>
    <w:r w:rsidR="006634F8" w:rsidRPr="006634F8">
      <w:rPr>
        <w:rStyle w:val="Svakutheving"/>
        <w:spacing w:val="8"/>
        <w:kern w:val="16"/>
        <w:sz w:val="20"/>
      </w:rPr>
      <w:t>r hentet fra ressursbanken.no (D</w:t>
    </w:r>
    <w:r w:rsidRPr="006634F8">
      <w:rPr>
        <w:rStyle w:val="Svakutheving"/>
        <w:spacing w:val="8"/>
        <w:kern w:val="16"/>
        <w:sz w:val="20"/>
      </w:rPr>
      <w:t xml:space="preserve">en norske kirke) og kan brukes fritt til </w:t>
    </w:r>
    <w:r w:rsidRPr="006634F8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F8" w:rsidRDefault="006634F8" w:rsidP="00173EFF">
      <w:r>
        <w:separator/>
      </w:r>
    </w:p>
  </w:footnote>
  <w:footnote w:type="continuationSeparator" w:id="0">
    <w:p w:rsidR="006634F8" w:rsidRDefault="006634F8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085" w:rsidRDefault="0061208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3E060B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085" w:rsidRDefault="0061208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4499C"/>
    <w:multiLevelType w:val="hybridMultilevel"/>
    <w:tmpl w:val="41967334"/>
    <w:lvl w:ilvl="0" w:tplc="40E64206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F8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E060B"/>
    <w:rsid w:val="003F7BC8"/>
    <w:rsid w:val="00442E3E"/>
    <w:rsid w:val="004A23AA"/>
    <w:rsid w:val="00612085"/>
    <w:rsid w:val="006574D3"/>
    <w:rsid w:val="006634F8"/>
    <w:rsid w:val="006D7D6F"/>
    <w:rsid w:val="00793B6C"/>
    <w:rsid w:val="008460ED"/>
    <w:rsid w:val="00850837"/>
    <w:rsid w:val="008D38CA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F06B18"/>
    <w:rsid w:val="00F37F1C"/>
    <w:rsid w:val="00F842FE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13E5327-4391-43C2-B46E-56BC6E10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line="264" w:lineRule="auto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2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after="12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pacing w:val="6"/>
      <w:sz w:val="22"/>
      <w:szCs w:val="20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after="120"/>
    </w:pPr>
    <w:rPr>
      <w:rFonts w:asciiTheme="majorHAnsi" w:eastAsiaTheme="majorEastAsia" w:hAnsiTheme="majorHAnsi" w:cstheme="majorBidi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 w:after="120" w:line="264" w:lineRule="auto"/>
      <w:ind w:left="720" w:right="720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0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82337-C604-4100-BC65-6919AD39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4</Pages>
  <Words>759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2016-06-13T11:54:00Z</dcterms:created>
  <dcterms:modified xsi:type="dcterms:W3CDTF">2016-06-13T11:54:00Z</dcterms:modified>
</cp:coreProperties>
</file>