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E" w:rsidRPr="003B3437" w:rsidRDefault="00C7227B" w:rsidP="00F9397E">
      <w:pPr>
        <w:rPr>
          <w:b/>
        </w:rPr>
      </w:pPr>
      <w:r w:rsidRPr="00C7227B">
        <w:rPr>
          <w:b/>
          <w:sz w:val="32"/>
          <w:szCs w:val="32"/>
        </w:rPr>
        <w:t>KAKAS SISTE SANG</w:t>
      </w:r>
      <w:r>
        <w:rPr>
          <w:b/>
        </w:rPr>
        <w:br/>
      </w:r>
      <w:r>
        <w:rPr>
          <w:b/>
        </w:rPr>
        <w:br/>
      </w:r>
      <w:r w:rsidR="00F9397E" w:rsidRPr="003B3437">
        <w:rPr>
          <w:b/>
        </w:rPr>
        <w:t>Mål</w:t>
      </w:r>
      <w:r w:rsidR="003B3437" w:rsidRPr="003B3437">
        <w:rPr>
          <w:b/>
        </w:rPr>
        <w:t>:</w:t>
      </w:r>
    </w:p>
    <w:p w:rsidR="00F9397E" w:rsidRPr="003B3437" w:rsidRDefault="003B3437" w:rsidP="00F9397E">
      <w:r>
        <w:t>Å få</w:t>
      </w:r>
      <w:r w:rsidR="00F9397E" w:rsidRPr="003B3437">
        <w:t xml:space="preserve"> </w:t>
      </w:r>
      <w:r w:rsidRPr="003B3437">
        <w:t>konfirmantene</w:t>
      </w:r>
      <w:r w:rsidR="00F9397E" w:rsidRPr="003B3437">
        <w:t xml:space="preserve"> </w:t>
      </w:r>
      <w:r>
        <w:t>til å reflektere</w:t>
      </w:r>
      <w:r w:rsidR="00F9397E" w:rsidRPr="003B3437">
        <w:t xml:space="preserve"> over liv, død, sorg og o</w:t>
      </w:r>
      <w:r w:rsidRPr="003B3437">
        <w:t>p</w:t>
      </w:r>
      <w:r w:rsidR="00F9397E" w:rsidRPr="003B3437">
        <w:t>pstandelse.</w:t>
      </w:r>
    </w:p>
    <w:p w:rsidR="00174E74" w:rsidRDefault="00174E74" w:rsidP="00F9397E">
      <w:r w:rsidRPr="00174E74">
        <w:rPr>
          <w:b/>
        </w:rPr>
        <w:t>Forløp:</w:t>
      </w:r>
      <w:r>
        <w:t xml:space="preserve"> </w:t>
      </w:r>
    </w:p>
    <w:p w:rsidR="00174E74" w:rsidRDefault="00F9397E" w:rsidP="00F9397E">
      <w:r w:rsidRPr="003B3437">
        <w:t xml:space="preserve">Se </w:t>
      </w:r>
      <w:r w:rsidR="003B3437" w:rsidRPr="003B3437">
        <w:t>musikkvideoen</w:t>
      </w:r>
      <w:r w:rsidRPr="003B3437">
        <w:t xml:space="preserve"> til Kaka "En </w:t>
      </w:r>
      <w:proofErr w:type="spellStart"/>
      <w:r w:rsidRPr="003B3437">
        <w:t>Sidste</w:t>
      </w:r>
      <w:proofErr w:type="spellEnd"/>
      <w:r w:rsidR="003B3437" w:rsidRPr="003B3437">
        <w:t xml:space="preserve"> Sang" evt. to ganger.  Be</w:t>
      </w:r>
      <w:r w:rsidRPr="003B3437">
        <w:t xml:space="preserve"> </w:t>
      </w:r>
      <w:r w:rsidR="003B3437" w:rsidRPr="003B3437">
        <w:t>konfirmantene</w:t>
      </w:r>
      <w:r w:rsidRPr="003B3437">
        <w:t xml:space="preserve"> være </w:t>
      </w:r>
      <w:r w:rsidR="003B3437" w:rsidRPr="003B3437">
        <w:t>oppmerksomme</w:t>
      </w:r>
      <w:r w:rsidRPr="003B3437">
        <w:t xml:space="preserve"> på de to lag</w:t>
      </w:r>
      <w:r w:rsidR="003B3437">
        <w:t>ene</w:t>
      </w:r>
      <w:r w:rsidRPr="003B3437">
        <w:t xml:space="preserve"> i videoen - </w:t>
      </w:r>
      <w:r w:rsidR="003B3437" w:rsidRPr="003B3437">
        <w:t>fortellingen</w:t>
      </w:r>
      <w:r w:rsidRPr="003B3437">
        <w:t xml:space="preserve"> om </w:t>
      </w:r>
      <w:r w:rsidR="003B3437">
        <w:t>gutten og tegneserien. La</w:t>
      </w:r>
      <w:r w:rsidRPr="003B3437">
        <w:t xml:space="preserve"> </w:t>
      </w:r>
      <w:r w:rsidR="003B3437" w:rsidRPr="003B3437">
        <w:t>konfirmantene</w:t>
      </w:r>
      <w:r w:rsidRPr="003B3437">
        <w:t xml:space="preserve"> </w:t>
      </w:r>
      <w:r w:rsidR="003B3437" w:rsidRPr="003B3437">
        <w:t>fortelle</w:t>
      </w:r>
      <w:r w:rsidR="001B160D">
        <w:t xml:space="preserve"> </w:t>
      </w:r>
      <w:r w:rsidR="003B3437">
        <w:t>hva</w:t>
      </w:r>
      <w:r w:rsidRPr="003B3437">
        <w:t xml:space="preserve"> de har se</w:t>
      </w:r>
      <w:r w:rsidR="003B3437">
        <w:t>tt og lagt me</w:t>
      </w:r>
      <w:r w:rsidR="00174E74">
        <w:t xml:space="preserve">rke til. </w:t>
      </w:r>
    </w:p>
    <w:p w:rsidR="00F9397E" w:rsidRPr="00174E74" w:rsidRDefault="00F9397E" w:rsidP="00F9397E">
      <w:r w:rsidRPr="00174E74">
        <w:rPr>
          <w:u w:val="single"/>
        </w:rPr>
        <w:t xml:space="preserve">Suppler evt. med følgende </w:t>
      </w:r>
      <w:r w:rsidR="003B3437" w:rsidRPr="00174E74">
        <w:rPr>
          <w:u w:val="single"/>
        </w:rPr>
        <w:t>spørsmål:</w:t>
      </w:r>
      <w:r w:rsidR="00C7227B">
        <w:br/>
      </w:r>
      <w:r w:rsidR="00C7227B">
        <w:br/>
      </w:r>
      <w:r w:rsidR="00C7227B" w:rsidRPr="00C7227B">
        <w:rPr>
          <w:b/>
        </w:rPr>
        <w:t>1)</w:t>
      </w:r>
      <w:r w:rsidR="00C7227B">
        <w:t xml:space="preserve"> </w:t>
      </w:r>
      <w:r w:rsidR="003B3437">
        <w:t>Hva</w:t>
      </w:r>
      <w:r w:rsidRPr="003B3437">
        <w:t xml:space="preserve"> handler </w:t>
      </w:r>
      <w:r w:rsidR="003B3437" w:rsidRPr="003B3437">
        <w:t>musikkvideo</w:t>
      </w:r>
      <w:r w:rsidR="003B3437">
        <w:t>en</w:t>
      </w:r>
      <w:r w:rsidRPr="003B3437">
        <w:t xml:space="preserve"> og tekst</w:t>
      </w:r>
      <w:r w:rsidR="003B3437">
        <w:t>en</w:t>
      </w:r>
      <w:r w:rsidR="00C7227B">
        <w:t xml:space="preserve"> om? </w:t>
      </w:r>
      <w:r w:rsidR="00C7227B">
        <w:br/>
      </w:r>
      <w:r w:rsidR="00C7227B" w:rsidRPr="00C7227B">
        <w:rPr>
          <w:b/>
        </w:rPr>
        <w:t>2)</w:t>
      </w:r>
      <w:r w:rsidR="00C7227B">
        <w:t xml:space="preserve"> </w:t>
      </w:r>
      <w:r w:rsidRPr="003B3437">
        <w:t>Er det a</w:t>
      </w:r>
      <w:r w:rsidR="003B3437">
        <w:t>lltid de gode som</w:t>
      </w:r>
      <w:r w:rsidRPr="003B3437">
        <w:t xml:space="preserve"> dør unge?</w:t>
      </w:r>
      <w:r w:rsidR="00C7227B">
        <w:t xml:space="preserve"> </w:t>
      </w:r>
      <w:r w:rsidR="00174E74">
        <w:t xml:space="preserve"> </w:t>
      </w:r>
      <w:r w:rsidR="00C7227B">
        <w:br/>
      </w:r>
      <w:r w:rsidR="00C7227B" w:rsidRPr="00C7227B">
        <w:rPr>
          <w:b/>
        </w:rPr>
        <w:t>3)</w:t>
      </w:r>
      <w:r w:rsidR="00C7227B">
        <w:t xml:space="preserve"> </w:t>
      </w:r>
      <w:r w:rsidRPr="003B3437">
        <w:t>Hvorfor er det ikke a</w:t>
      </w:r>
      <w:r w:rsidR="003B3437">
        <w:t>lltid gamle mennesker</w:t>
      </w:r>
      <w:r w:rsidRPr="003B3437">
        <w:t xml:space="preserve"> </w:t>
      </w:r>
      <w:r w:rsidR="003B3437">
        <w:t>som</w:t>
      </w:r>
      <w:r w:rsidR="00174E74">
        <w:t xml:space="preserve"> dør først?</w:t>
      </w:r>
    </w:p>
    <w:p w:rsidR="00F9397E" w:rsidRPr="003B3437" w:rsidRDefault="003B3437" w:rsidP="003B3437">
      <w:pPr>
        <w:spacing w:line="240" w:lineRule="auto"/>
        <w:rPr>
          <w:i/>
          <w:lang w:val="da-DK"/>
        </w:rPr>
      </w:pPr>
      <w:r>
        <w:rPr>
          <w:i/>
          <w:lang w:val="da-DK"/>
        </w:rPr>
        <w:t>"Syng mig en sidste sang,</w:t>
      </w:r>
      <w:r>
        <w:rPr>
          <w:i/>
          <w:lang w:val="da-DK"/>
        </w:rPr>
        <w:br/>
        <w:t>før du går væk herfra</w:t>
      </w:r>
      <w:r>
        <w:rPr>
          <w:i/>
          <w:lang w:val="da-DK"/>
        </w:rPr>
        <w:br/>
        <w:t>De sir', de gode dør ung</w:t>
      </w:r>
      <w:r>
        <w:rPr>
          <w:i/>
          <w:lang w:val="da-DK"/>
        </w:rPr>
        <w:br/>
      </w:r>
      <w:r w:rsidR="00F9397E" w:rsidRPr="003B3437">
        <w:rPr>
          <w:i/>
          <w:lang w:val="da-DK"/>
        </w:rPr>
        <w:t xml:space="preserve">Ved </w:t>
      </w:r>
      <w:proofErr w:type="spellStart"/>
      <w:r w:rsidR="00F9397E" w:rsidRPr="003B3437">
        <w:rPr>
          <w:i/>
          <w:lang w:val="da-DK"/>
        </w:rPr>
        <w:t>ik</w:t>
      </w:r>
      <w:proofErr w:type="spellEnd"/>
      <w:r w:rsidR="00F9397E" w:rsidRPr="003B3437">
        <w:rPr>
          <w:i/>
          <w:lang w:val="da-DK"/>
        </w:rPr>
        <w:t>' om tiden er snar."</w:t>
      </w:r>
    </w:p>
    <w:p w:rsidR="00C7227B" w:rsidRDefault="00C7227B" w:rsidP="00F9397E">
      <w:r w:rsidRPr="00C7227B">
        <w:rPr>
          <w:b/>
          <w:lang w:val="da-DK"/>
        </w:rPr>
        <w:t>4)</w:t>
      </w:r>
      <w:r>
        <w:rPr>
          <w:lang w:val="da-DK"/>
        </w:rPr>
        <w:t xml:space="preserve"> </w:t>
      </w:r>
      <w:r w:rsidR="00F9397E" w:rsidRPr="00174E74">
        <w:rPr>
          <w:lang w:val="da-DK"/>
        </w:rPr>
        <w:t xml:space="preserve">Hvorfor synger </w:t>
      </w:r>
      <w:proofErr w:type="spellStart"/>
      <w:r w:rsidR="00F9397E" w:rsidRPr="00174E74">
        <w:rPr>
          <w:lang w:val="da-DK"/>
        </w:rPr>
        <w:t>Kaka</w:t>
      </w:r>
      <w:proofErr w:type="spellEnd"/>
      <w:r w:rsidR="00F9397E" w:rsidRPr="00174E74">
        <w:rPr>
          <w:lang w:val="da-DK"/>
        </w:rPr>
        <w:t xml:space="preserve"> "Hvorfor overhovedet leve mere, hvis det er?" </w:t>
      </w:r>
      <w:r>
        <w:br/>
      </w:r>
      <w:r w:rsidRPr="00C7227B">
        <w:rPr>
          <w:b/>
        </w:rPr>
        <w:t>5)</w:t>
      </w:r>
      <w:r>
        <w:t xml:space="preserve"> </w:t>
      </w:r>
      <w:r w:rsidR="00F9397E" w:rsidRPr="00174E74">
        <w:t xml:space="preserve">Kan man </w:t>
      </w:r>
      <w:proofErr w:type="gramStart"/>
      <w:r w:rsidR="00F9397E" w:rsidRPr="00174E74">
        <w:t>savne</w:t>
      </w:r>
      <w:proofErr w:type="gramEnd"/>
      <w:r w:rsidR="00F9397E" w:rsidRPr="00174E74">
        <w:t xml:space="preserve"> </w:t>
      </w:r>
      <w:r w:rsidR="00174E74" w:rsidRPr="00174E74">
        <w:t>så mye</w:t>
      </w:r>
      <w:r w:rsidR="00F9397E" w:rsidRPr="00174E74">
        <w:t xml:space="preserve"> at </w:t>
      </w:r>
      <w:r w:rsidR="00174E74" w:rsidRPr="00174E74">
        <w:t>ikke får lyst til å leve mer?</w:t>
      </w:r>
      <w:r>
        <w:t xml:space="preserve"> </w:t>
      </w:r>
      <w:r>
        <w:br/>
      </w:r>
      <w:r w:rsidRPr="00C7227B">
        <w:rPr>
          <w:b/>
        </w:rPr>
        <w:t>6)</w:t>
      </w:r>
      <w:r>
        <w:t xml:space="preserve"> </w:t>
      </w:r>
      <w:r w:rsidR="00174E74" w:rsidRPr="00174E74">
        <w:t>Gutten</w:t>
      </w:r>
      <w:r w:rsidR="00F9397E" w:rsidRPr="00174E74">
        <w:t xml:space="preserve"> </w:t>
      </w:r>
      <w:r w:rsidR="00174E74" w:rsidRPr="00174E74">
        <w:t>kikker</w:t>
      </w:r>
      <w:r w:rsidR="00F9397E" w:rsidRPr="00174E74">
        <w:t xml:space="preserve"> o</w:t>
      </w:r>
      <w:r w:rsidR="00174E74" w:rsidRPr="00174E74">
        <w:t>p</w:t>
      </w:r>
      <w:r w:rsidR="00F9397E" w:rsidRPr="00174E74">
        <w:t>p på stjernehim</w:t>
      </w:r>
      <w:r w:rsidR="00174E74">
        <w:t>me</w:t>
      </w:r>
      <w:r w:rsidR="00F9397E" w:rsidRPr="00174E74">
        <w:t xml:space="preserve">len og </w:t>
      </w:r>
      <w:r w:rsidR="00174E74">
        <w:t>spør</w:t>
      </w:r>
      <w:r w:rsidR="00F9397E" w:rsidRPr="00174E74">
        <w:t xml:space="preserve"> "Mon du er </w:t>
      </w:r>
      <w:r w:rsidR="00F9397E" w:rsidRPr="00AF1FA6">
        <w:t xml:space="preserve">oppe der?" </w:t>
      </w:r>
      <w:r w:rsidR="00174E74" w:rsidRPr="00AF1FA6">
        <w:t>Hvem er det</w:t>
      </w:r>
      <w:r w:rsidR="00F9397E" w:rsidRPr="00AF1FA6">
        <w:t xml:space="preserve"> han </w:t>
      </w:r>
      <w:r w:rsidR="00174E74" w:rsidRPr="00AF1FA6">
        <w:t>kikker</w:t>
      </w:r>
      <w:r w:rsidR="00F9397E" w:rsidRPr="00AF1FA6">
        <w:t xml:space="preserve"> </w:t>
      </w:r>
      <w:r w:rsidR="00174E74" w:rsidRPr="00AF1FA6">
        <w:t>etter</w:t>
      </w:r>
      <w:r w:rsidR="00F9397E" w:rsidRPr="00AF1FA6">
        <w:t>?</w:t>
      </w:r>
      <w:r>
        <w:br/>
      </w:r>
      <w:r w:rsidRPr="00C7227B">
        <w:rPr>
          <w:b/>
        </w:rPr>
        <w:t>7)</w:t>
      </w:r>
      <w:r>
        <w:t xml:space="preserve"> </w:t>
      </w:r>
      <w:r w:rsidR="00F9397E" w:rsidRPr="00AF1FA6">
        <w:t>Kaka synger "</w:t>
      </w:r>
      <w:proofErr w:type="spellStart"/>
      <w:r w:rsidR="00F9397E" w:rsidRPr="00AF1FA6">
        <w:t>Find</w:t>
      </w:r>
      <w:proofErr w:type="spellEnd"/>
      <w:r w:rsidR="00F9397E" w:rsidRPr="00AF1FA6">
        <w:t xml:space="preserve"> </w:t>
      </w:r>
      <w:proofErr w:type="spellStart"/>
      <w:r w:rsidR="00F9397E" w:rsidRPr="00AF1FA6">
        <w:t>kampgejsten</w:t>
      </w:r>
      <w:proofErr w:type="spellEnd"/>
      <w:r w:rsidR="00F9397E" w:rsidRPr="00AF1FA6">
        <w:t xml:space="preserve"> </w:t>
      </w:r>
      <w:proofErr w:type="spellStart"/>
      <w:r w:rsidR="00F9397E" w:rsidRPr="00AF1FA6">
        <w:t>tilbage</w:t>
      </w:r>
      <w:proofErr w:type="spellEnd"/>
      <w:r w:rsidR="00F9397E" w:rsidRPr="00AF1FA6">
        <w:t xml:space="preserve">. </w:t>
      </w:r>
      <w:proofErr w:type="spellStart"/>
      <w:r w:rsidR="00F9397E" w:rsidRPr="00AF1FA6">
        <w:t>Ildsjælen</w:t>
      </w:r>
      <w:proofErr w:type="spellEnd"/>
      <w:r w:rsidR="00F9397E" w:rsidRPr="00AF1FA6">
        <w:t xml:space="preserve"> </w:t>
      </w:r>
      <w:proofErr w:type="spellStart"/>
      <w:r w:rsidR="00174E74" w:rsidRPr="00AF1FA6">
        <w:t>indeni</w:t>
      </w:r>
      <w:proofErr w:type="spellEnd"/>
      <w:r w:rsidR="00174E74" w:rsidRPr="00AF1FA6">
        <w:t xml:space="preserve"> må </w:t>
      </w:r>
      <w:proofErr w:type="spellStart"/>
      <w:r w:rsidR="00174E74" w:rsidRPr="00AF1FA6">
        <w:t>aldrig</w:t>
      </w:r>
      <w:proofErr w:type="spellEnd"/>
      <w:r w:rsidR="00174E74" w:rsidRPr="00AF1FA6">
        <w:t xml:space="preserve"> droppes" Hva</w:t>
      </w:r>
      <w:r w:rsidR="00F9397E" w:rsidRPr="00AF1FA6">
        <w:t xml:space="preserve"> er </w:t>
      </w:r>
      <w:r w:rsidR="00AF1FA6" w:rsidRPr="00AF1FA6">
        <w:t>ildsjelen inni</w:t>
      </w:r>
      <w:r w:rsidR="00F9397E" w:rsidRPr="00AF1FA6">
        <w:t xml:space="preserve">? </w:t>
      </w:r>
      <w:r>
        <w:br/>
      </w:r>
      <w:r w:rsidRPr="00C7227B">
        <w:rPr>
          <w:b/>
        </w:rPr>
        <w:t>8)</w:t>
      </w:r>
      <w:r>
        <w:t xml:space="preserve"> </w:t>
      </w:r>
      <w:r w:rsidR="00F9397E" w:rsidRPr="00AF1FA6">
        <w:t>Hvorfor må den al</w:t>
      </w:r>
      <w:r w:rsidR="00174E74" w:rsidRPr="00AF1FA6">
        <w:t>dri</w:t>
      </w:r>
      <w:r w:rsidR="00F9397E" w:rsidRPr="00AF1FA6">
        <w:t xml:space="preserve"> droppes - </w:t>
      </w:r>
      <w:r w:rsidR="00174E74" w:rsidRPr="00AF1FA6">
        <w:t>hva</w:t>
      </w:r>
      <w:r w:rsidR="001B160D">
        <w:t xml:space="preserve"> er dens formål? Er det</w:t>
      </w:r>
      <w:r w:rsidR="00F9397E" w:rsidRPr="00AF1FA6">
        <w:t xml:space="preserve"> en </w:t>
      </w:r>
      <w:r w:rsidR="00174E74" w:rsidRPr="00AF1FA6">
        <w:t>parallell</w:t>
      </w:r>
      <w:r>
        <w:t xml:space="preserve"> til Helligånden?</w:t>
      </w:r>
      <w:r>
        <w:br/>
      </w:r>
      <w:r w:rsidRPr="00C7227B">
        <w:rPr>
          <w:b/>
        </w:rPr>
        <w:t>9)</w:t>
      </w:r>
      <w:r>
        <w:t xml:space="preserve"> </w:t>
      </w:r>
      <w:r w:rsidR="00AF1FA6" w:rsidRPr="00AF1FA6">
        <w:t>Hva er det som skjer når gutten</w:t>
      </w:r>
      <w:r w:rsidR="00F9397E" w:rsidRPr="00AF1FA6">
        <w:t xml:space="preserve"> og Kaka </w:t>
      </w:r>
      <w:r w:rsidR="00AF1FA6">
        <w:t xml:space="preserve">gir hverandre </w:t>
      </w:r>
      <w:proofErr w:type="spellStart"/>
      <w:r w:rsidR="00F9397E" w:rsidRPr="00AF1FA6">
        <w:t>high</w:t>
      </w:r>
      <w:proofErr w:type="spellEnd"/>
      <w:r w:rsidR="00F9397E" w:rsidRPr="00AF1FA6">
        <w:t xml:space="preserve"> </w:t>
      </w:r>
      <w:proofErr w:type="spellStart"/>
      <w:r w:rsidR="00F9397E" w:rsidRPr="00AF1FA6">
        <w:t>five</w:t>
      </w:r>
      <w:proofErr w:type="spellEnd"/>
      <w:r w:rsidR="00F9397E" w:rsidRPr="00AF1FA6">
        <w:t xml:space="preserve">? </w:t>
      </w:r>
      <w:r w:rsidR="00AF1FA6" w:rsidRPr="003B3437">
        <w:t>Hva</w:t>
      </w:r>
      <w:r>
        <w:t xml:space="preserve"> bety</w:t>
      </w:r>
      <w:r w:rsidR="00F9397E" w:rsidRPr="003B3437">
        <w:t xml:space="preserve">r det? </w:t>
      </w:r>
      <w:r>
        <w:br/>
      </w:r>
      <w:r w:rsidRPr="00C7227B">
        <w:rPr>
          <w:b/>
        </w:rPr>
        <w:t>10)</w:t>
      </w:r>
      <w:r>
        <w:t xml:space="preserve"> </w:t>
      </w:r>
      <w:r w:rsidR="00F9397E" w:rsidRPr="003B3437">
        <w:t xml:space="preserve">Får han </w:t>
      </w:r>
      <w:r w:rsidR="00AF1FA6" w:rsidRPr="003B3437">
        <w:t>livsmotet</w:t>
      </w:r>
      <w:r w:rsidR="00F9397E" w:rsidRPr="003B3437">
        <w:t xml:space="preserve"> </w:t>
      </w:r>
      <w:r w:rsidR="00AF1FA6" w:rsidRPr="003B3437">
        <w:t>tilbake</w:t>
      </w:r>
      <w:r w:rsidR="00F9397E" w:rsidRPr="003B3437">
        <w:t>?</w:t>
      </w:r>
      <w:r>
        <w:t xml:space="preserve"> </w:t>
      </w:r>
    </w:p>
    <w:p w:rsidR="002506F5" w:rsidRDefault="00AF1FA6" w:rsidP="00F9397E">
      <w:r w:rsidRPr="00AF1FA6">
        <w:t>Be</w:t>
      </w:r>
      <w:r w:rsidR="00F9397E" w:rsidRPr="00AF1FA6">
        <w:t xml:space="preserve"> </w:t>
      </w:r>
      <w:r w:rsidRPr="00AF1FA6">
        <w:t>konfirmantene</w:t>
      </w:r>
      <w:r w:rsidR="00F9397E" w:rsidRPr="00AF1FA6">
        <w:t xml:space="preserve"> om </w:t>
      </w:r>
      <w:r w:rsidR="00C7227B">
        <w:t>å</w:t>
      </w:r>
      <w:r w:rsidR="00F9397E" w:rsidRPr="00AF1FA6">
        <w:t xml:space="preserve"> skrive deres egen </w:t>
      </w:r>
      <w:r w:rsidRPr="00AF1FA6">
        <w:t>siste sang. La</w:t>
      </w:r>
      <w:r w:rsidR="00F9397E" w:rsidRPr="00AF1FA6">
        <w:t xml:space="preserve"> </w:t>
      </w:r>
      <w:r w:rsidRPr="00AF1FA6">
        <w:t>dem skrive et enkelt vers og la</w:t>
      </w:r>
      <w:r w:rsidR="00F9397E" w:rsidRPr="00AF1FA6">
        <w:t xml:space="preserve"> det </w:t>
      </w:r>
      <w:r w:rsidRPr="00AF1FA6">
        <w:t>inneholde det de ville skrive</w:t>
      </w:r>
      <w:r w:rsidR="00F9397E" w:rsidRPr="00AF1FA6">
        <w:t xml:space="preserve"> hvis de var på </w:t>
      </w:r>
      <w:r w:rsidRPr="00AF1FA6">
        <w:t>vei</w:t>
      </w:r>
      <w:r w:rsidR="00F9397E" w:rsidRPr="00AF1FA6">
        <w:t xml:space="preserve"> </w:t>
      </w:r>
      <w:r w:rsidRPr="00AF1FA6">
        <w:t>vekk</w:t>
      </w:r>
      <w:r w:rsidR="00C7227B">
        <w:t xml:space="preserve"> herfra. </w:t>
      </w:r>
      <w:r w:rsidRPr="00AF1FA6">
        <w:t>Be</w:t>
      </w:r>
      <w:r w:rsidR="00F9397E" w:rsidRPr="00AF1FA6">
        <w:t xml:space="preserve"> </w:t>
      </w:r>
      <w:r w:rsidRPr="00AF1FA6">
        <w:t>konfirmantene</w:t>
      </w:r>
      <w:r w:rsidR="00F9397E" w:rsidRPr="00AF1FA6">
        <w:t xml:space="preserve"> om </w:t>
      </w:r>
      <w:r w:rsidR="00C7227B">
        <w:t>å</w:t>
      </w:r>
      <w:r w:rsidR="00F9397E" w:rsidRPr="00AF1FA6">
        <w:t xml:space="preserve"> </w:t>
      </w:r>
      <w:r w:rsidRPr="00AF1FA6">
        <w:t>utfylle</w:t>
      </w:r>
      <w:r w:rsidR="00F9397E" w:rsidRPr="00AF1FA6">
        <w:t xml:space="preserve"> tale- </w:t>
      </w:r>
      <w:r>
        <w:t>og tankebobler</w:t>
      </w:r>
      <w:r w:rsidR="00F9397E" w:rsidRPr="00AF1FA6">
        <w:t xml:space="preserve"> til </w:t>
      </w:r>
      <w:r w:rsidRPr="00AF1FA6">
        <w:t>musikkvideoens</w:t>
      </w:r>
      <w:r>
        <w:t xml:space="preserve"> tegneseriefigurer. Hva si</w:t>
      </w:r>
      <w:r w:rsidR="00F9397E" w:rsidRPr="00AF1FA6">
        <w:t xml:space="preserve">er eller </w:t>
      </w:r>
      <w:r w:rsidRPr="00AF1FA6">
        <w:t>tenker</w:t>
      </w:r>
      <w:r w:rsidR="00F9397E" w:rsidRPr="00AF1FA6">
        <w:t xml:space="preserve"> de? </w:t>
      </w:r>
      <w:r>
        <w:t xml:space="preserve">Kanskje sier de noe </w:t>
      </w:r>
      <w:r w:rsidR="00F9397E" w:rsidRPr="00AF1FA6">
        <w:t>til Gud?</w:t>
      </w:r>
      <w:r>
        <w:t xml:space="preserve"> (Tegneseriefigurene ligger ute ved «faner»)</w:t>
      </w:r>
    </w:p>
    <w:p w:rsidR="00C7227B" w:rsidRPr="00C7227B" w:rsidRDefault="00C7227B" w:rsidP="00F9397E">
      <w:pPr>
        <w:rPr>
          <w:b/>
        </w:rPr>
      </w:pPr>
      <w:r w:rsidRPr="00C7227B">
        <w:rPr>
          <w:b/>
        </w:rPr>
        <w:t xml:space="preserve">Arbeidsmetode: </w:t>
      </w:r>
    </w:p>
    <w:p w:rsidR="00C7227B" w:rsidRDefault="00C7227B" w:rsidP="00F9397E">
      <w:r>
        <w:t>Musikkvideo, samtale</w:t>
      </w:r>
      <w:r>
        <w:br/>
      </w:r>
      <w:r>
        <w:br/>
      </w:r>
      <w:r w:rsidRPr="00C7227B">
        <w:rPr>
          <w:b/>
        </w:rPr>
        <w:t>Tekster:</w:t>
      </w:r>
      <w:r>
        <w:t xml:space="preserve">  </w:t>
      </w:r>
    </w:p>
    <w:p w:rsidR="00AF1FA6" w:rsidRDefault="00C7227B" w:rsidP="00F9397E">
      <w:r w:rsidRPr="00C7227B">
        <w:t>Mark. 16, 1-8: Jesu op</w:t>
      </w:r>
      <w:r>
        <w:t>p</w:t>
      </w:r>
      <w:r w:rsidRPr="00C7227B">
        <w:t>standelse</w:t>
      </w:r>
      <w:r>
        <w:br/>
      </w:r>
      <w:r>
        <w:br/>
      </w:r>
      <w:r w:rsidRPr="00C7227B">
        <w:rPr>
          <w:b/>
        </w:rPr>
        <w:t>Utstyr:</w:t>
      </w:r>
      <w:r>
        <w:t xml:space="preserve"> </w:t>
      </w:r>
    </w:p>
    <w:p w:rsidR="00C7227B" w:rsidRDefault="00C7227B" w:rsidP="00F9397E">
      <w:r>
        <w:t>Musikkvideo</w:t>
      </w:r>
      <w:r>
        <w:br/>
        <w:t>Tegneseriefigurer</w:t>
      </w:r>
      <w:bookmarkStart w:id="0" w:name="_GoBack"/>
      <w:bookmarkEnd w:id="0"/>
    </w:p>
    <w:p w:rsidR="00C7227B" w:rsidRPr="00C7227B" w:rsidRDefault="00C7227B" w:rsidP="00F9397E">
      <w:pPr>
        <w:rPr>
          <w:b/>
        </w:rPr>
      </w:pPr>
      <w:r w:rsidRPr="00C7227B">
        <w:rPr>
          <w:b/>
        </w:rPr>
        <w:lastRenderedPageBreak/>
        <w:t xml:space="preserve">Varighet: </w:t>
      </w:r>
    </w:p>
    <w:p w:rsidR="00C7227B" w:rsidRPr="00C7227B" w:rsidRDefault="00C7227B" w:rsidP="00F9397E">
      <w:r>
        <w:t>Ca. 30 min.</w:t>
      </w:r>
      <w:r>
        <w:br/>
      </w:r>
      <w:r>
        <w:br/>
      </w:r>
      <w:r w:rsidRPr="00C7227B">
        <w:rPr>
          <w:b/>
        </w:rPr>
        <w:t>Diverse:</w:t>
      </w:r>
    </w:p>
    <w:p w:rsidR="00C7227B" w:rsidRPr="00C7227B" w:rsidRDefault="00C7227B" w:rsidP="00F9397E">
      <w:r w:rsidRPr="00C7227B">
        <w:t xml:space="preserve">Kakas tekst og </w:t>
      </w:r>
      <w:r w:rsidRPr="00C7227B">
        <w:t>musikkvideo</w:t>
      </w:r>
      <w:r w:rsidRPr="00C7227B">
        <w:t xml:space="preserve"> </w:t>
      </w:r>
      <w:r w:rsidRPr="00C7227B">
        <w:t>inneholder</w:t>
      </w:r>
      <w:r>
        <w:t xml:space="preserve"> ikke i se</w:t>
      </w:r>
      <w:r w:rsidRPr="00C7227B">
        <w:t>g selv direkte evangelisk sto</w:t>
      </w:r>
      <w:r>
        <w:t>f</w:t>
      </w:r>
      <w:r w:rsidRPr="00C7227B">
        <w:t xml:space="preserve">f, men kan tilføres kristne </w:t>
      </w:r>
      <w:r>
        <w:t>referanser</w:t>
      </w:r>
      <w:r w:rsidRPr="00C7227B">
        <w:t xml:space="preserve"> og symboli</w:t>
      </w:r>
      <w:r>
        <w:t>k</w:t>
      </w:r>
      <w:r w:rsidRPr="00C7227B">
        <w:t xml:space="preserve">k, så den kan </w:t>
      </w:r>
      <w:r>
        <w:t>brukes i en konfirmantsammenheng. Ta</w:t>
      </w:r>
      <w:r w:rsidRPr="00C7227B">
        <w:t xml:space="preserve"> fat</w:t>
      </w:r>
      <w:r>
        <w:t>t</w:t>
      </w:r>
      <w:r w:rsidRPr="00C7227B">
        <w:t xml:space="preserve"> i </w:t>
      </w:r>
      <w:r>
        <w:t>guttens</w:t>
      </w:r>
      <w:r w:rsidRPr="00C7227B">
        <w:t xml:space="preserve"> </w:t>
      </w:r>
      <w:r w:rsidRPr="00C7227B">
        <w:t>spørsmål</w:t>
      </w:r>
      <w:r w:rsidRPr="00C7227B">
        <w:t xml:space="preserve"> i sangen "Mon du er oppe der?" og </w:t>
      </w:r>
      <w:r>
        <w:t>snakk</w:t>
      </w:r>
      <w:r w:rsidRPr="00C7227B">
        <w:t xml:space="preserve"> om op</w:t>
      </w:r>
      <w:r>
        <w:t>p</w:t>
      </w:r>
      <w:r w:rsidRPr="00C7227B">
        <w:t>stan</w:t>
      </w:r>
      <w:r w:rsidR="001B160D">
        <w:t>delse og hvor vi kommer hen</w:t>
      </w:r>
      <w:r w:rsidRPr="00C7227B">
        <w:t xml:space="preserve"> når vi dør</w:t>
      </w:r>
      <w:r>
        <w:t xml:space="preserve">. </w:t>
      </w:r>
    </w:p>
    <w:sectPr w:rsidR="00C7227B" w:rsidRPr="00C7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CE1"/>
    <w:multiLevelType w:val="hybridMultilevel"/>
    <w:tmpl w:val="B7FE378C"/>
    <w:lvl w:ilvl="0" w:tplc="29A4E3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604"/>
    <w:multiLevelType w:val="hybridMultilevel"/>
    <w:tmpl w:val="A0FC4B58"/>
    <w:lvl w:ilvl="0" w:tplc="A154A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76C60"/>
    <w:multiLevelType w:val="hybridMultilevel"/>
    <w:tmpl w:val="DC8229A6"/>
    <w:lvl w:ilvl="0" w:tplc="580668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7E"/>
    <w:rsid w:val="00174E74"/>
    <w:rsid w:val="001B160D"/>
    <w:rsid w:val="002506F5"/>
    <w:rsid w:val="003B3437"/>
    <w:rsid w:val="00A62594"/>
    <w:rsid w:val="00AF1FA6"/>
    <w:rsid w:val="00C7227B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F8E62378.dotm</Template>
  <TotalTime>46</TotalTime>
  <Pages>2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Catharina Eide</dc:creator>
  <cp:lastModifiedBy>Tonje Catharina Eide</cp:lastModifiedBy>
  <cp:revision>1</cp:revision>
  <dcterms:created xsi:type="dcterms:W3CDTF">2015-05-04T11:02:00Z</dcterms:created>
  <dcterms:modified xsi:type="dcterms:W3CDTF">2015-05-04T12:07:00Z</dcterms:modified>
</cp:coreProperties>
</file>