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F" w:rsidRDefault="009B603F" w:rsidP="009B603F">
      <w:pPr>
        <w:pStyle w:val="Overskrift1"/>
        <w:jc w:val="center"/>
        <w:rPr>
          <w:sz w:val="44"/>
          <w:szCs w:val="44"/>
        </w:rPr>
      </w:pPr>
      <w:r w:rsidRPr="009B603F">
        <w:rPr>
          <w:sz w:val="44"/>
          <w:szCs w:val="44"/>
        </w:rPr>
        <w:t>ADVENTSSAMLING</w:t>
      </w:r>
    </w:p>
    <w:p w:rsidR="009B603F" w:rsidRPr="009B603F" w:rsidRDefault="009B603F" w:rsidP="009B603F">
      <w:pPr>
        <w:pStyle w:val="Undertittel"/>
        <w:jc w:val="center"/>
      </w:pPr>
      <w:r>
        <w:t>Utviklet av Heimdal prosti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  <w:noProof/>
        </w:rPr>
        <w:drawing>
          <wp:inline distT="0" distB="0" distL="0" distR="0">
            <wp:extent cx="5829300" cy="5457825"/>
            <wp:effectExtent l="0" t="0" r="0" b="9525"/>
            <wp:docPr id="4" name="Bilde 4" descr="MC9004351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512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Default="009B603F" w:rsidP="009B603F">
      <w:pPr>
        <w:rPr>
          <w:rFonts w:asciiTheme="minorHAnsi" w:hAnsiTheme="minorHAnsi"/>
        </w:rPr>
      </w:pPr>
    </w:p>
    <w:p w:rsid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  <w:b/>
        </w:rPr>
      </w:pPr>
    </w:p>
    <w:p w:rsidR="009B603F" w:rsidRPr="009B603F" w:rsidRDefault="009B603F" w:rsidP="009B603F">
      <w:pPr>
        <w:rPr>
          <w:rFonts w:asciiTheme="minorHAnsi" w:hAnsiTheme="minorHAnsi"/>
          <w:b/>
        </w:rPr>
      </w:pPr>
    </w:p>
    <w:p w:rsidR="009B603F" w:rsidRPr="009B603F" w:rsidRDefault="009B603F" w:rsidP="009B603F">
      <w:pPr>
        <w:jc w:val="center"/>
        <w:rPr>
          <w:rFonts w:asciiTheme="minorHAnsi" w:hAnsiTheme="minorHAnsi"/>
          <w:b/>
        </w:rPr>
      </w:pPr>
      <w:r w:rsidRPr="009B603F">
        <w:rPr>
          <w:rFonts w:asciiTheme="minorHAnsi" w:hAnsiTheme="minorHAnsi"/>
          <w:b/>
        </w:rPr>
        <w:lastRenderedPageBreak/>
        <w:t>Trosopplæringen Heimdal prosti</w:t>
      </w:r>
    </w:p>
    <w:p w:rsidR="009B603F" w:rsidRPr="009B603F" w:rsidRDefault="009B603F" w:rsidP="009B603F">
      <w:pPr>
        <w:rPr>
          <w:rFonts w:asciiTheme="minorHAnsi" w:hAnsiTheme="minorHAnsi"/>
          <w:b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Kjære 2-åring m/foresatte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Velkommen til adventssamling i Rye kapell.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 xml:space="preserve">Vi inviterer alle som fyller 2 år i 2011 til adventssamling i Rye kapell torsdag 30. november kl 16.30-18.00. 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Vi starter samlingen med et enkelt brødmåltid sammen.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 xml:space="preserve">Deretter vil vi ha en adventsstund hvor alle får utdelt hver sin julekrybbe med figurer. Vi vil synge sanger, fortelle en bibelhistorie og lage noe som kan brukes til julekrybben.  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 xml:space="preserve">Dette skal være en samling hvor 2-åringen blir i sentrum. Adventsstunden er et forslag til hvordan dere </w:t>
      </w:r>
      <w:r w:rsidRPr="009B603F">
        <w:rPr>
          <w:rFonts w:asciiTheme="minorHAnsi" w:hAnsiTheme="minorHAnsi"/>
          <w:i/>
        </w:rPr>
        <w:t>kan</w:t>
      </w:r>
      <w:r w:rsidRPr="009B603F">
        <w:rPr>
          <w:rFonts w:asciiTheme="minorHAnsi" w:hAnsiTheme="minorHAnsi"/>
        </w:rPr>
        <w:t xml:space="preserve"> markere advent i hjemmet. Dere vil få tips til forskjellige ting dere kan lage sammen og som hører til julekrybben. 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Dette brevet blir sendt til alle som hører inn under Den norske kirke, men andre er også velkommen til å delta.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ind w:left="1416" w:firstLine="708"/>
        <w:rPr>
          <w:rFonts w:asciiTheme="minorHAnsi" w:hAnsiTheme="minorHAnsi"/>
        </w:rPr>
      </w:pPr>
      <w:r w:rsidRPr="009B603F">
        <w:rPr>
          <w:rFonts w:asciiTheme="minorHAnsi" w:hAnsiTheme="minorHAnsi"/>
        </w:rPr>
        <w:fldChar w:fldCharType="begin"/>
      </w:r>
      <w:r w:rsidRPr="009B603F">
        <w:rPr>
          <w:rFonts w:asciiTheme="minorHAnsi" w:hAnsiTheme="minorHAnsi"/>
        </w:rPr>
        <w:instrText xml:space="preserve"> INCLUDEPICTURE "http://sunde.files.wordpress.com/2009/12/adventskrans20lilla1.jpg?w=304&amp;h=300" \* MERGEFORMATINET </w:instrText>
      </w:r>
      <w:r w:rsidRPr="009B603F">
        <w:rPr>
          <w:rFonts w:asciiTheme="minorHAnsi" w:hAnsiTheme="minorHAnsi"/>
        </w:rPr>
        <w:fldChar w:fldCharType="separate"/>
      </w:r>
      <w:r w:rsidRPr="009B603F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8.5pt;height:206.25pt">
            <v:imagedata r:id="rId9" r:href="rId10"/>
          </v:shape>
        </w:pict>
      </w:r>
      <w:r w:rsidRPr="009B603F">
        <w:rPr>
          <w:rFonts w:asciiTheme="minorHAnsi" w:hAnsiTheme="minorHAnsi"/>
        </w:rPr>
        <w:fldChar w:fldCharType="end"/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Default="009B603F" w:rsidP="009B603F">
      <w:pPr>
        <w:rPr>
          <w:rFonts w:asciiTheme="minorHAnsi" w:hAnsiTheme="minorHAnsi"/>
        </w:rPr>
      </w:pPr>
    </w:p>
    <w:p w:rsidR="009B603F" w:rsidRDefault="009B603F" w:rsidP="009B603F">
      <w:pPr>
        <w:rPr>
          <w:rFonts w:asciiTheme="minorHAnsi" w:hAnsiTheme="minorHAnsi"/>
        </w:rPr>
      </w:pPr>
    </w:p>
    <w:p w:rsidR="009B603F" w:rsidRDefault="009B603F" w:rsidP="009B603F">
      <w:pPr>
        <w:rPr>
          <w:rFonts w:asciiTheme="minorHAnsi" w:hAnsiTheme="minorHAnsi"/>
        </w:rPr>
      </w:pPr>
    </w:p>
    <w:p w:rsidR="009B603F" w:rsidRDefault="009B603F" w:rsidP="009B603F">
      <w:pPr>
        <w:rPr>
          <w:rFonts w:asciiTheme="minorHAnsi" w:hAnsiTheme="minorHAnsi"/>
        </w:rPr>
      </w:pPr>
    </w:p>
    <w:p w:rsid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bookmarkStart w:id="0" w:name="_GoBack"/>
      <w:bookmarkEnd w:id="0"/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lastRenderedPageBreak/>
        <w:t>Påmelding innen 25. november: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 xml:space="preserve">SMS: </w:t>
      </w:r>
    </w:p>
    <w:p w:rsidR="009B603F" w:rsidRPr="009B603F" w:rsidRDefault="009B603F" w:rsidP="009B603F">
      <w:pPr>
        <w:rPr>
          <w:rFonts w:asciiTheme="minorHAnsi" w:hAnsiTheme="minorHAnsi"/>
          <w:lang w:val="en-GB"/>
        </w:rPr>
      </w:pPr>
      <w:r w:rsidRPr="009B603F">
        <w:rPr>
          <w:rFonts w:asciiTheme="minorHAnsi" w:hAnsiTheme="minorHAnsi"/>
          <w:lang w:val="en-GB"/>
        </w:rPr>
        <w:t xml:space="preserve">Mail: 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 xml:space="preserve">Post:         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Navn: …………………….......................................................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Født: ………………………………………………………….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Foresatte: ……………………………………………………..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Tlf……………………………….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e-post:…………………………………………………………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Matallergi/spesielle behov……………………………………..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Foreldre og søsken er og velkommen.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Gi evt. beskjed hvor mange som kommer……………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ind w:left="1416" w:firstLine="708"/>
        <w:rPr>
          <w:rFonts w:asciiTheme="minorHAnsi" w:hAnsiTheme="minorHAnsi"/>
        </w:rPr>
      </w:pPr>
      <w:r w:rsidRPr="009B603F">
        <w:rPr>
          <w:rFonts w:asciiTheme="minorHAnsi" w:hAnsiTheme="minorHAnsi"/>
          <w:noProof/>
        </w:rPr>
        <w:drawing>
          <wp:inline distT="0" distB="0" distL="0" distR="0">
            <wp:extent cx="819150" cy="819150"/>
            <wp:effectExtent l="0" t="0" r="0" b="0"/>
            <wp:docPr id="3" name="Bilde 3" descr="MC9004316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1611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Hjertelig velkommen.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 xml:space="preserve">Hilsen </w:t>
      </w: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</w:rPr>
        <w:t>trosopplæringskoordinator, Heimdal prosti</w:t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ind w:left="1416" w:firstLine="708"/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  <w:r w:rsidRPr="009B603F">
        <w:rPr>
          <w:rFonts w:asciiTheme="minorHAnsi" w:hAnsiTheme="minorHAnsi"/>
          <w:noProof/>
        </w:rPr>
        <w:lastRenderedPageBreak/>
        <w:drawing>
          <wp:inline distT="0" distB="0" distL="0" distR="0">
            <wp:extent cx="6400800" cy="5638800"/>
            <wp:effectExtent l="0" t="0" r="0" b="0"/>
            <wp:docPr id="2" name="Bilde 2" descr="MC9003491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4911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9B603F" w:rsidRPr="009B603F" w:rsidRDefault="009B603F" w:rsidP="009B603F">
      <w:pPr>
        <w:rPr>
          <w:rFonts w:asciiTheme="minorHAnsi" w:hAnsiTheme="minorHAnsi"/>
        </w:rPr>
      </w:pPr>
    </w:p>
    <w:p w:rsidR="003C234D" w:rsidRPr="009B603F" w:rsidRDefault="003C234D" w:rsidP="003C234D">
      <w:pPr>
        <w:tabs>
          <w:tab w:val="left" w:pos="5400"/>
        </w:tabs>
        <w:rPr>
          <w:rFonts w:asciiTheme="minorHAnsi" w:hAnsiTheme="minorHAnsi"/>
        </w:rPr>
      </w:pPr>
    </w:p>
    <w:sectPr w:rsidR="003C234D" w:rsidRPr="009B603F" w:rsidSect="00E51B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9B603F">
      <w:rPr>
        <w:noProof/>
        <w:color w:val="8496B0" w:themeColor="text2" w:themeTint="99"/>
        <w:sz w:val="24"/>
        <w:szCs w:val="24"/>
      </w:rPr>
      <w:t>4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9B603F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sunde.files.wordpress.com/2009/12/adventskrans20lilla1.jpg?w=304&amp;h=3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43A3-F4DE-408F-B86C-4B779B1F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4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2016-07-11T14:02:00Z</dcterms:created>
  <dcterms:modified xsi:type="dcterms:W3CDTF">2016-07-11T14:02:00Z</dcterms:modified>
</cp:coreProperties>
</file>