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66" w:rsidRPr="00B42676" w:rsidRDefault="00AB1B66" w:rsidP="00B42676">
      <w:pPr>
        <w:pStyle w:val="Overskrift1"/>
        <w:jc w:val="center"/>
        <w:rPr>
          <w:sz w:val="44"/>
          <w:szCs w:val="44"/>
        </w:rPr>
      </w:pPr>
      <w:r w:rsidRPr="00B42676">
        <w:rPr>
          <w:sz w:val="44"/>
          <w:szCs w:val="44"/>
        </w:rPr>
        <w:t>ADVENTSAMLING</w:t>
      </w:r>
    </w:p>
    <w:p w:rsidR="00AB1B66" w:rsidRPr="00B42676" w:rsidRDefault="00AB1B66" w:rsidP="00B42676">
      <w:pPr>
        <w:pStyle w:val="Undertittel"/>
        <w:jc w:val="center"/>
      </w:pPr>
      <w:r w:rsidRPr="00B42676">
        <w:t>Utviklet av Heimdal prosti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  <w:noProof/>
        </w:rPr>
        <w:drawing>
          <wp:inline distT="0" distB="0" distL="0" distR="0">
            <wp:extent cx="5829300" cy="5457825"/>
            <wp:effectExtent l="0" t="0" r="0" b="9525"/>
            <wp:docPr id="8" name="Bilde 8" descr="MC9004351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512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  <w:b/>
          <w:sz w:val="52"/>
          <w:szCs w:val="52"/>
        </w:rPr>
      </w:pPr>
    </w:p>
    <w:p w:rsidR="00AB1B66" w:rsidRPr="00B42676" w:rsidRDefault="00AB1B66" w:rsidP="00AB1B66">
      <w:pPr>
        <w:rPr>
          <w:rFonts w:asciiTheme="minorHAnsi" w:hAnsiTheme="minorHAnsi"/>
          <w:b/>
          <w:sz w:val="52"/>
          <w:szCs w:val="52"/>
        </w:rPr>
      </w:pPr>
    </w:p>
    <w:p w:rsidR="00AB1B66" w:rsidRPr="00B42676" w:rsidRDefault="00AB1B66" w:rsidP="00AB1B66">
      <w:pPr>
        <w:rPr>
          <w:rFonts w:asciiTheme="minorHAnsi" w:hAnsiTheme="minorHAnsi"/>
          <w:b/>
          <w:sz w:val="52"/>
          <w:szCs w:val="52"/>
        </w:rPr>
      </w:pPr>
    </w:p>
    <w:p w:rsidR="00AB1B66" w:rsidRPr="00B42676" w:rsidRDefault="00AB1B66" w:rsidP="00AB1B66">
      <w:pPr>
        <w:rPr>
          <w:rFonts w:asciiTheme="minorHAnsi" w:hAnsiTheme="minorHAnsi"/>
          <w:sz w:val="40"/>
          <w:szCs w:val="40"/>
        </w:rPr>
      </w:pPr>
      <w:r w:rsidRPr="00B42676">
        <w:rPr>
          <w:rFonts w:asciiTheme="minorHAnsi" w:hAnsiTheme="minorHAnsi"/>
          <w:sz w:val="40"/>
          <w:szCs w:val="40"/>
        </w:rPr>
        <w:lastRenderedPageBreak/>
        <w:t>Trosopplæring Heimdal prosti</w:t>
      </w:r>
      <w:r w:rsidRPr="00B42676">
        <w:rPr>
          <w:rFonts w:asciiTheme="minorHAnsi" w:hAnsiTheme="minorHAnsi"/>
          <w:sz w:val="40"/>
          <w:szCs w:val="40"/>
        </w:rPr>
        <w:tab/>
      </w:r>
    </w:p>
    <w:p w:rsidR="00AB1B66" w:rsidRPr="00B42676" w:rsidRDefault="00AB1B66" w:rsidP="00AB1B66">
      <w:pPr>
        <w:rPr>
          <w:rFonts w:asciiTheme="minorHAnsi" w:hAnsiTheme="minorHAnsi"/>
          <w:sz w:val="40"/>
          <w:szCs w:val="40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Mål: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Gi foreldre hjelp til å markere jul/advent i hjemmet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Alder: 2 år</w:t>
      </w:r>
      <w:r w:rsidRPr="00B42676">
        <w:rPr>
          <w:rFonts w:asciiTheme="minorHAnsi" w:hAnsiTheme="minorHAnsi"/>
        </w:rPr>
        <w:tab/>
      </w:r>
      <w:r w:rsidRPr="00B42676">
        <w:rPr>
          <w:rFonts w:asciiTheme="minorHAnsi" w:hAnsiTheme="minorHAnsi"/>
        </w:rPr>
        <w:tab/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Innhold og arbeidsformer: 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Samling med utdeling av julekrybbefigurer og hjelp til å bruke dette i markeringen av jul. 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Tidsramme: </w:t>
      </w:r>
      <w:r w:rsidRPr="00B42676">
        <w:rPr>
          <w:rFonts w:asciiTheme="minorHAnsi" w:hAnsiTheme="minorHAnsi"/>
        </w:rPr>
        <w:tab/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2 samlinger x 1 time (45-60 min)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1 samling (90 min)  Lørdag f. eks på julemesse eller søndag etter familiegudstjeneste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numPr>
          <w:ilvl w:val="0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Send brev til alle medlemmer på forhånd</w:t>
      </w:r>
    </w:p>
    <w:p w:rsidR="00AB1B66" w:rsidRPr="00B42676" w:rsidRDefault="00AB1B66" w:rsidP="00AB1B66">
      <w:pPr>
        <w:numPr>
          <w:ilvl w:val="1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info om samlingen</w:t>
      </w:r>
    </w:p>
    <w:p w:rsidR="00AB1B66" w:rsidRPr="00B42676" w:rsidRDefault="00AB1B66" w:rsidP="00AB1B66">
      <w:pPr>
        <w:ind w:left="1800"/>
        <w:rPr>
          <w:rFonts w:asciiTheme="minorHAnsi" w:hAnsiTheme="minorHAnsi"/>
        </w:rPr>
      </w:pPr>
      <w:r w:rsidRPr="00B42676">
        <w:rPr>
          <w:rFonts w:asciiTheme="minorHAnsi" w:hAnsiTheme="minorHAnsi"/>
        </w:rPr>
        <w:t>Her kan det også skrives noe om:</w:t>
      </w:r>
      <w:r w:rsidRPr="00B42676">
        <w:rPr>
          <w:rFonts w:asciiTheme="minorHAnsi" w:hAnsiTheme="minorHAnsi"/>
        </w:rPr>
        <w:br/>
        <w:t xml:space="preserve">-    hvorfor ha julekrybbe i hjemmet (Siste dagen kommer Jesus,    </w:t>
      </w:r>
      <w:r w:rsidRPr="00B42676">
        <w:rPr>
          <w:rFonts w:asciiTheme="minorHAnsi" w:hAnsiTheme="minorHAnsi"/>
        </w:rPr>
        <w:br/>
        <w:t xml:space="preserve">     på julaften)</w:t>
      </w:r>
    </w:p>
    <w:p w:rsidR="00AB1B66" w:rsidRPr="00B42676" w:rsidRDefault="00AB1B66" w:rsidP="00AB1B66">
      <w:pPr>
        <w:numPr>
          <w:ilvl w:val="2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viktigheten av faste tradisjoner som kan gjøres hver dag når adventslyset tennes. Figurene som lages på juleverkstedet, kan tas med hjem og brukes i hjemmets adventssamlinger.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                          -    Frivillige tilstede som kan hjelpe til</w:t>
      </w:r>
    </w:p>
    <w:p w:rsidR="00AB1B66" w:rsidRPr="00B42676" w:rsidRDefault="00AB1B66" w:rsidP="00AB1B66">
      <w:pPr>
        <w:ind w:left="720"/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               </w:t>
      </w:r>
      <w:r w:rsidRPr="00B42676">
        <w:rPr>
          <w:rFonts w:asciiTheme="minorHAnsi" w:hAnsiTheme="minorHAnsi"/>
        </w:rPr>
        <w:br/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  <w:b/>
        </w:rPr>
      </w:pPr>
      <w:r w:rsidRPr="00B42676">
        <w:rPr>
          <w:rFonts w:asciiTheme="minorHAnsi" w:hAnsiTheme="minorHAnsi"/>
          <w:b/>
        </w:rPr>
        <w:t>PROGRAM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ab/>
        <w:t>Velkommen</w:t>
      </w:r>
    </w:p>
    <w:p w:rsidR="00AB1B66" w:rsidRPr="00B42676" w:rsidRDefault="00AB1B66" w:rsidP="00AB1B66">
      <w:pPr>
        <w:ind w:left="705"/>
        <w:rPr>
          <w:rFonts w:asciiTheme="minorHAnsi" w:hAnsiTheme="minorHAnsi"/>
        </w:rPr>
      </w:pPr>
      <w:r w:rsidRPr="00B42676">
        <w:rPr>
          <w:rFonts w:asciiTheme="minorHAnsi" w:hAnsiTheme="minorHAnsi"/>
        </w:rPr>
        <w:t>Bli kjent i rommet</w:t>
      </w:r>
    </w:p>
    <w:p w:rsidR="00AB1B66" w:rsidRPr="00B42676" w:rsidRDefault="00AB1B66" w:rsidP="00AB1B66">
      <w:pPr>
        <w:ind w:left="705"/>
        <w:rPr>
          <w:rFonts w:asciiTheme="minorHAnsi" w:hAnsiTheme="minorHAnsi"/>
        </w:rPr>
      </w:pPr>
      <w:r w:rsidRPr="00B42676">
        <w:rPr>
          <w:rFonts w:asciiTheme="minorHAnsi" w:hAnsiTheme="minorHAnsi"/>
        </w:rPr>
        <w:t>Presenter hverandre</w:t>
      </w:r>
    </w:p>
    <w:p w:rsidR="00AB1B66" w:rsidRPr="00B42676" w:rsidRDefault="00AB1B66" w:rsidP="00AB1B66">
      <w:pPr>
        <w:ind w:left="705"/>
        <w:rPr>
          <w:rFonts w:asciiTheme="minorHAnsi" w:hAnsiTheme="minorHAnsi"/>
        </w:rPr>
      </w:pPr>
    </w:p>
    <w:p w:rsidR="00AB1B66" w:rsidRPr="00B42676" w:rsidRDefault="00B4267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AC28113" wp14:editId="02DE81A9">
            <wp:simplePos x="0" y="0"/>
            <wp:positionH relativeFrom="column">
              <wp:posOffset>4319905</wp:posOffset>
            </wp:positionH>
            <wp:positionV relativeFrom="paragraph">
              <wp:posOffset>10795</wp:posOffset>
            </wp:positionV>
            <wp:extent cx="1714500" cy="1714500"/>
            <wp:effectExtent l="0" t="0" r="0" b="0"/>
            <wp:wrapSquare wrapText="bothSides"/>
            <wp:docPr id="7" name="Bilde 7" descr="MC9004316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161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B66" w:rsidRPr="00B42676">
        <w:rPr>
          <w:rFonts w:asciiTheme="minorHAnsi" w:hAnsiTheme="minorHAnsi"/>
        </w:rPr>
        <w:tab/>
      </w:r>
      <w:r w:rsidR="00AB1B66" w:rsidRPr="00B42676">
        <w:rPr>
          <w:rFonts w:asciiTheme="minorHAnsi" w:hAnsiTheme="minorHAnsi"/>
        </w:rPr>
        <w:tab/>
        <w:t xml:space="preserve">Sang: </w:t>
      </w:r>
      <w:r w:rsidR="00AB1B66" w:rsidRPr="00B42676">
        <w:rPr>
          <w:rFonts w:asciiTheme="minorHAnsi" w:hAnsiTheme="minorHAnsi"/>
        </w:rPr>
        <w:tab/>
        <w:t>Morn, morn morn jeg heter….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Tenn lys fra adventskransen og syng en adventssang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ab/>
      </w:r>
      <w:r w:rsidRPr="00B42676">
        <w:rPr>
          <w:rFonts w:asciiTheme="minorHAnsi" w:hAnsiTheme="minorHAnsi"/>
        </w:rPr>
        <w:tab/>
      </w:r>
      <w:r w:rsidRPr="00B42676">
        <w:rPr>
          <w:rFonts w:asciiTheme="minorHAnsi" w:hAnsiTheme="minorHAnsi"/>
        </w:rPr>
        <w:tab/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Fortell Juleevangeliet med hjelp av figurer fra en julekrybbe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( hvis det blir flere samlinger fortell om da Maria ble med barn </w:t>
      </w:r>
      <w:r w:rsidRPr="00B42676">
        <w:rPr>
          <w:rFonts w:asciiTheme="minorHAnsi" w:hAnsiTheme="minorHAnsi"/>
        </w:rPr>
        <w:sym w:font="Wingdings" w:char="F04A"/>
      </w:r>
      <w:r w:rsidRPr="00B42676">
        <w:rPr>
          <w:rFonts w:asciiTheme="minorHAnsi" w:hAnsiTheme="minorHAnsi"/>
        </w:rPr>
        <w:t xml:space="preserve"> )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ab/>
      </w:r>
      <w:r w:rsidRPr="00B42676">
        <w:rPr>
          <w:rFonts w:asciiTheme="minorHAnsi" w:hAnsiTheme="minorHAnsi"/>
        </w:rPr>
        <w:tab/>
        <w:t>Sang: Et barn er født i Betlehem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ab/>
      </w:r>
      <w:r w:rsidRPr="00B42676">
        <w:rPr>
          <w:rFonts w:asciiTheme="minorHAnsi" w:hAnsiTheme="minorHAnsi"/>
        </w:rPr>
        <w:tab/>
        <w:t xml:space="preserve">          Ventevise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Aktivitetsforslag mm</w:t>
      </w:r>
    </w:p>
    <w:p w:rsidR="00AB1B66" w:rsidRPr="00B42676" w:rsidRDefault="00AB1B6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Lag en julestjerne til vinduet – gull-papir? Ferdig klipte trekanter, hull i et av hjørnene – snor (gull?) til å henge opp? </w:t>
      </w:r>
    </w:p>
    <w:p w:rsidR="00AB1B66" w:rsidRPr="00B42676" w:rsidRDefault="00B4267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A5505C" wp14:editId="0E088B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800" cy="1609725"/>
            <wp:effectExtent l="0" t="0" r="0" b="9525"/>
            <wp:wrapSquare wrapText="bothSides"/>
            <wp:docPr id="6" name="Bilde 6" descr="MC9003491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491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B66" w:rsidRPr="00B42676">
        <w:rPr>
          <w:rFonts w:asciiTheme="minorHAnsi" w:hAnsiTheme="minorHAnsi"/>
        </w:rPr>
        <w:t>Lag en gull-engel? Ferdigklipte engler i gull-papir, hekt sammen vingene.</w:t>
      </w:r>
    </w:p>
    <w:p w:rsidR="00AB1B66" w:rsidRPr="00B42676" w:rsidRDefault="00AB1B6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Vi støper en sau i gips. Barna maler den</w:t>
      </w:r>
    </w:p>
    <w:p w:rsidR="00AB1B66" w:rsidRPr="00B42676" w:rsidRDefault="00AB1B6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Tips til aktivitetskalender i adventstiden</w:t>
      </w:r>
    </w:p>
    <w:p w:rsidR="00AB1B66" w:rsidRPr="00B42676" w:rsidRDefault="00AB1B6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Lever ut skriftlig info om det som skjer i menigheten</w:t>
      </w:r>
    </w:p>
    <w:p w:rsidR="00AB1B66" w:rsidRPr="00B42676" w:rsidRDefault="00AB1B6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Mat ?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  <w:b/>
        </w:rPr>
        <w:t>Avslutning</w:t>
      </w:r>
      <w:r w:rsidRPr="00B42676">
        <w:rPr>
          <w:rFonts w:asciiTheme="minorHAnsi" w:hAnsiTheme="minorHAnsi"/>
        </w:rPr>
        <w:t xml:space="preserve"> ( først får barna utlevert hver sin julekrybbe)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ab/>
        <w:t>Gi eksempel på en adventssamling en kan ha i hjemmet</w:t>
      </w:r>
    </w:p>
    <w:p w:rsidR="00AB1B66" w:rsidRPr="00B42676" w:rsidRDefault="00AB1B6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Tenn Adventskransen og syng en adventssang</w:t>
      </w:r>
    </w:p>
    <w:p w:rsidR="00AB1B66" w:rsidRPr="00B42676" w:rsidRDefault="00AB1B6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Les et lite bibelvers</w:t>
      </w:r>
    </w:p>
    <w:p w:rsidR="00AB1B66" w:rsidRPr="00B42676" w:rsidRDefault="00AB1B66" w:rsidP="00AB1B66">
      <w:pPr>
        <w:numPr>
          <w:ilvl w:val="0"/>
          <w:numId w:val="18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Ta evt frem figurer etter hvert - Figurene som lages på juleverkstedet, kan tas med hjem og brukes i hjemmets adventssamlinger</w:t>
      </w:r>
    </w:p>
    <w:p w:rsidR="00AB1B66" w:rsidRPr="00B42676" w:rsidRDefault="00AB1B66" w:rsidP="00AB1B66">
      <w:pPr>
        <w:numPr>
          <w:ilvl w:val="0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Ritualer</w:t>
      </w:r>
    </w:p>
    <w:p w:rsidR="00AB1B66" w:rsidRPr="00B42676" w:rsidRDefault="00AB1B66" w:rsidP="00AB1B66">
      <w:pPr>
        <w:numPr>
          <w:ilvl w:val="1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Viktig m faste ritualer  - fast stund når en tenner kransen hver dag</w:t>
      </w:r>
    </w:p>
    <w:p w:rsidR="00AB1B66" w:rsidRPr="00B42676" w:rsidRDefault="00AB1B66" w:rsidP="00AB1B66">
      <w:pPr>
        <w:numPr>
          <w:ilvl w:val="1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Gjerne ved et måltid</w:t>
      </w:r>
    </w:p>
    <w:p w:rsidR="00AB1B66" w:rsidRPr="00B42676" w:rsidRDefault="00AB1B66" w:rsidP="00AB1B66">
      <w:pPr>
        <w:numPr>
          <w:ilvl w:val="1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Ta fram den faste julekrybben hvert år; siste dagen kommer Jesus, på julaften</w:t>
      </w:r>
    </w:p>
    <w:p w:rsidR="00AB1B66" w:rsidRPr="00B42676" w:rsidRDefault="00AB1B66" w:rsidP="00AB1B66">
      <w:pPr>
        <w:numPr>
          <w:ilvl w:val="1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Forventninger</w:t>
      </w:r>
    </w:p>
    <w:p w:rsidR="00AB1B66" w:rsidRPr="00B42676" w:rsidRDefault="00AB1B66" w:rsidP="00AB1B66">
      <w:pPr>
        <w:numPr>
          <w:ilvl w:val="0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Gi ut info om det som skjer i menigheten</w:t>
      </w:r>
    </w:p>
    <w:p w:rsidR="00AB1B66" w:rsidRPr="00B42676" w:rsidRDefault="00AB1B66" w:rsidP="00AB1B66">
      <w:pPr>
        <w:numPr>
          <w:ilvl w:val="0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Infoark om trosopplæringen i Heimdal prosti</w:t>
      </w:r>
    </w:p>
    <w:p w:rsidR="00AB1B66" w:rsidRPr="00B42676" w:rsidRDefault="00AB1B66" w:rsidP="00AB1B66">
      <w:pPr>
        <w:numPr>
          <w:ilvl w:val="0"/>
          <w:numId w:val="19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Inviter til gudstjeneste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ab/>
        <w:t>Familiegudstjeneste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ab/>
        <w:t>Familiemesse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ab/>
        <w:t>Julaften</w:t>
      </w:r>
      <w:r w:rsidRPr="00B42676">
        <w:rPr>
          <w:rFonts w:asciiTheme="minorHAnsi" w:hAnsiTheme="minorHAnsi"/>
        </w:rPr>
        <w:br/>
        <w:t>-    Ark med advent og julesanger som vi leverer ut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  <w:noProof/>
        </w:rPr>
        <w:drawing>
          <wp:inline distT="0" distB="0" distL="0" distR="0">
            <wp:extent cx="1581150" cy="1838325"/>
            <wp:effectExtent l="0" t="0" r="0" b="9525"/>
            <wp:docPr id="5" name="Bilde 5" descr="MC9004323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2387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lastRenderedPageBreak/>
        <w:t>Forslag til sanger: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Ventevise i advent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Hosianna, Davids sønn 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Nå tenner vi det første lys 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Nå tenner vi vår adventskrans 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Det lyser i stille grender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En krybbe var vuggen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Et barn er født i Betlehem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Jeg er så glad hver julekveld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Nå tennes tusen julelys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Deilig er den himmel blå</w:t>
      </w:r>
    </w:p>
    <w:p w:rsidR="00AB1B66" w:rsidRPr="00B42676" w:rsidRDefault="00AB1B66" w:rsidP="00AB1B66">
      <w:pPr>
        <w:numPr>
          <w:ilvl w:val="0"/>
          <w:numId w:val="17"/>
        </w:numPr>
        <w:rPr>
          <w:rFonts w:asciiTheme="minorHAnsi" w:hAnsiTheme="minorHAnsi"/>
        </w:rPr>
      </w:pPr>
      <w:r w:rsidRPr="00B42676">
        <w:rPr>
          <w:rFonts w:asciiTheme="minorHAnsi" w:hAnsiTheme="minorHAnsi"/>
        </w:rPr>
        <w:t>Kjære Gud, jeg har det godt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 xml:space="preserve">Ta med: 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Julekrybbe med figurer – leveres ut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Lag en julestjerne til vinduet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Matter – som barna kan leke på underveis og under maten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Bøker og CD ang advent og jul</w:t>
      </w:r>
    </w:p>
    <w:p w:rsidR="00AB1B66" w:rsidRPr="00B42676" w:rsidRDefault="00AB1B66" w:rsidP="00AB1B66">
      <w:pPr>
        <w:rPr>
          <w:rFonts w:asciiTheme="minorHAnsi" w:hAnsiTheme="minorHAnsi"/>
        </w:rPr>
      </w:pPr>
      <w:r w:rsidRPr="00B42676">
        <w:rPr>
          <w:rFonts w:asciiTheme="minorHAnsi" w:hAnsiTheme="minorHAnsi"/>
        </w:rPr>
        <w:t>Mat – (boller/rundstykker/brødskiver med smør / ost? juice/melk? kaffe/te?)</w:t>
      </w:r>
    </w:p>
    <w:p w:rsidR="00AB1B66" w:rsidRPr="00B42676" w:rsidRDefault="00AB1B66" w:rsidP="00AB1B66">
      <w:pPr>
        <w:rPr>
          <w:rFonts w:asciiTheme="minorHAnsi" w:hAnsiTheme="minorHAnsi"/>
        </w:rPr>
      </w:pPr>
    </w:p>
    <w:p w:rsidR="00AB1B66" w:rsidRPr="00B42676" w:rsidRDefault="00AB1B66" w:rsidP="00AB1B66">
      <w:pPr>
        <w:rPr>
          <w:rFonts w:asciiTheme="minorHAnsi" w:hAnsiTheme="minorHAnsi"/>
        </w:rPr>
      </w:pPr>
    </w:p>
    <w:p w:rsidR="003C234D" w:rsidRPr="00B42676" w:rsidRDefault="003C234D" w:rsidP="00931CA0">
      <w:pPr>
        <w:rPr>
          <w:rFonts w:asciiTheme="minorHAnsi" w:hAnsiTheme="minorHAnsi"/>
          <w:i/>
        </w:rPr>
      </w:pPr>
    </w:p>
    <w:sectPr w:rsidR="003C234D" w:rsidRPr="00B42676" w:rsidSect="00E51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B42676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bookmarkStart w:id="0" w:name="_GoBack"/>
    <w:r w:rsidRPr="00B42676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B42676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B42676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B42676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42676" w:rsidRDefault="00E51BA6" w:rsidP="00E51BA6">
    <w:pPr>
      <w:pStyle w:val="Bunntekst"/>
      <w:rPr>
        <w:rFonts w:asciiTheme="minorHAnsi" w:eastAsia="MS Mincho" w:hAnsiTheme="minorHAnsi" w:cs="Arial"/>
        <w:sz w:val="20"/>
        <w:lang w:eastAsia="ja-JP"/>
      </w:rPr>
    </w:pPr>
  </w:p>
  <w:p w:rsidR="00E51BA6" w:rsidRPr="00B4267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B42676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B42676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B42676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B42676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B42676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B42676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B42676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F6"/>
    <w:multiLevelType w:val="hybridMultilevel"/>
    <w:tmpl w:val="5802E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623"/>
    <w:multiLevelType w:val="hybridMultilevel"/>
    <w:tmpl w:val="AF7A77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0B8E"/>
    <w:multiLevelType w:val="hybridMultilevel"/>
    <w:tmpl w:val="DF683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1160"/>
    <w:multiLevelType w:val="hybridMultilevel"/>
    <w:tmpl w:val="863C0D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69B"/>
    <w:multiLevelType w:val="hybridMultilevel"/>
    <w:tmpl w:val="4BA0CA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432D7"/>
    <w:multiLevelType w:val="hybridMultilevel"/>
    <w:tmpl w:val="4A6A1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CAB"/>
    <w:multiLevelType w:val="hybridMultilevel"/>
    <w:tmpl w:val="7F70517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A1712"/>
    <w:multiLevelType w:val="hybridMultilevel"/>
    <w:tmpl w:val="349E05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F0354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641F"/>
    <w:multiLevelType w:val="hybridMultilevel"/>
    <w:tmpl w:val="6BD400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B7CC8"/>
    <w:multiLevelType w:val="hybridMultilevel"/>
    <w:tmpl w:val="F96419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65C5B"/>
    <w:multiLevelType w:val="hybridMultilevel"/>
    <w:tmpl w:val="B6E88F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13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8"/>
  </w:num>
  <w:num w:numId="16">
    <w:abstractNumId w:val="0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5E14D4"/>
    <w:rsid w:val="006574D3"/>
    <w:rsid w:val="006D7D6F"/>
    <w:rsid w:val="00793B6C"/>
    <w:rsid w:val="008460ED"/>
    <w:rsid w:val="008D38CA"/>
    <w:rsid w:val="00931CA0"/>
    <w:rsid w:val="00AB1B66"/>
    <w:rsid w:val="00B42676"/>
    <w:rsid w:val="00B55A95"/>
    <w:rsid w:val="00B56B8C"/>
    <w:rsid w:val="00B669A6"/>
    <w:rsid w:val="00BE7488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2760-111F-4B8D-9DC7-2D6D05A1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4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2016-07-11T13:44:00Z</dcterms:created>
  <dcterms:modified xsi:type="dcterms:W3CDTF">2016-07-11T13:44:00Z</dcterms:modified>
</cp:coreProperties>
</file>