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09" w:rsidRDefault="00372B09" w:rsidP="00080C18">
      <w:pPr>
        <w:pStyle w:val="Overskrift1"/>
        <w:jc w:val="center"/>
        <w:rPr>
          <w:sz w:val="44"/>
        </w:rPr>
      </w:pPr>
      <w:r w:rsidRPr="00372B09">
        <w:rPr>
          <w:sz w:val="44"/>
        </w:rPr>
        <w:t>Evaluering av:</w:t>
      </w:r>
    </w:p>
    <w:p w:rsidR="00080C18" w:rsidRPr="00080C18" w:rsidRDefault="00080C18" w:rsidP="00080C18">
      <w:pPr>
        <w:pStyle w:val="Undertittel"/>
        <w:jc w:val="center"/>
      </w:pPr>
      <w:r>
        <w:t>Utviklet av Bjugn menigheter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372B09" w:rsidRPr="002E1341" w:rsidTr="00C07357">
        <w:tc>
          <w:tcPr>
            <w:tcW w:w="6768" w:type="dxa"/>
            <w:shd w:val="clear" w:color="auto" w:fill="auto"/>
          </w:tcPr>
          <w:p w:rsidR="00372B09" w:rsidRPr="002E1341" w:rsidRDefault="00372B09" w:rsidP="00C07357">
            <w:pPr>
              <w:jc w:val="both"/>
              <w:rPr>
                <w:sz w:val="18"/>
                <w:szCs w:val="18"/>
              </w:rPr>
            </w:pPr>
            <w:r w:rsidRPr="002E1341">
              <w:rPr>
                <w:sz w:val="18"/>
                <w:szCs w:val="18"/>
              </w:rPr>
              <w:t xml:space="preserve">For at vi i …. </w:t>
            </w:r>
            <w:proofErr w:type="gramStart"/>
            <w:r w:rsidRPr="002E1341">
              <w:rPr>
                <w:sz w:val="18"/>
                <w:szCs w:val="18"/>
              </w:rPr>
              <w:t>menigheter</w:t>
            </w:r>
            <w:proofErr w:type="gramEnd"/>
            <w:r w:rsidRPr="002E1341">
              <w:rPr>
                <w:sz w:val="18"/>
                <w:szCs w:val="18"/>
              </w:rPr>
              <w:t xml:space="preserve"> skal kunne gjøre en bedre jobb, ber vi deg fylle ut dette skjemaet. </w:t>
            </w:r>
          </w:p>
          <w:p w:rsidR="00372B09" w:rsidRPr="002E1341" w:rsidRDefault="00372B09" w:rsidP="00C07357">
            <w:pPr>
              <w:jc w:val="both"/>
              <w:rPr>
                <w:sz w:val="18"/>
                <w:szCs w:val="18"/>
              </w:rPr>
            </w:pPr>
            <w:r w:rsidRPr="002E1341">
              <w:rPr>
                <w:sz w:val="18"/>
                <w:szCs w:val="18"/>
              </w:rPr>
              <w:t>Gi din vurdering ved å merke av på skalaen 1-5.</w:t>
            </w:r>
          </w:p>
          <w:p w:rsidR="00372B09" w:rsidRPr="002E1341" w:rsidRDefault="00372B09" w:rsidP="00C07357">
            <w:pPr>
              <w:jc w:val="both"/>
              <w:rPr>
                <w:sz w:val="18"/>
                <w:szCs w:val="18"/>
              </w:rPr>
            </w:pPr>
            <w:r w:rsidRPr="002E1341">
              <w:rPr>
                <w:sz w:val="18"/>
                <w:szCs w:val="18"/>
              </w:rPr>
              <w:t>Skriv gjerne kommentarer eller begrunnelse for din vurdering. På forhånd takk.</w:t>
            </w:r>
          </w:p>
        </w:tc>
      </w:tr>
    </w:tbl>
    <w:p w:rsidR="00372B09" w:rsidRPr="002E1341" w:rsidRDefault="00372B09" w:rsidP="00372B09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900"/>
        <w:gridCol w:w="900"/>
        <w:gridCol w:w="900"/>
        <w:gridCol w:w="900"/>
        <w:gridCol w:w="900"/>
      </w:tblGrid>
      <w:tr w:rsidR="00372B09" w:rsidRPr="002E1341" w:rsidTr="00C07357">
        <w:trPr>
          <w:cantSplit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2B09" w:rsidRPr="002E1341" w:rsidRDefault="00372B09" w:rsidP="00C07357">
            <w:pPr>
              <w:ind w:left="-142"/>
              <w:rPr>
                <w:sz w:val="20"/>
              </w:rPr>
            </w:pPr>
            <w:r w:rsidRPr="002E1341">
              <w:rPr>
                <w:sz w:val="20"/>
              </w:rPr>
              <w:t xml:space="preserve">(Sett </w:t>
            </w:r>
            <w:proofErr w:type="spellStart"/>
            <w:r w:rsidRPr="002E1341">
              <w:rPr>
                <w:sz w:val="20"/>
              </w:rPr>
              <w:t>X</w:t>
            </w:r>
            <w:proofErr w:type="spellEnd"/>
            <w:r w:rsidRPr="002E1341">
              <w:rPr>
                <w:sz w:val="20"/>
              </w:rPr>
              <w:t xml:space="preserve"> i en rute du velger: 1 svært dårlig – 5 svært bra)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  <w:r w:rsidRPr="002E1341"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  <w:r w:rsidRPr="002E1341"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  <w:r w:rsidRPr="002E1341"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  <w:r w:rsidRPr="002E1341"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  <w:r w:rsidRPr="002E1341">
              <w:rPr>
                <w:sz w:val="20"/>
              </w:rPr>
              <w:t>5</w:t>
            </w:r>
          </w:p>
        </w:tc>
      </w:tr>
      <w:tr w:rsidR="00372B09" w:rsidRPr="002E1341" w:rsidTr="00C07357">
        <w:trPr>
          <w:cantSplit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</w:tcPr>
          <w:p w:rsidR="00372B09" w:rsidRPr="002E1341" w:rsidRDefault="00372B09" w:rsidP="00C0735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72B09" w:rsidRPr="002E1341" w:rsidRDefault="00372B09" w:rsidP="00C073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72B09" w:rsidRPr="002E1341" w:rsidRDefault="00372B09" w:rsidP="00C073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72B09" w:rsidRPr="002E1341" w:rsidRDefault="00372B09" w:rsidP="00C073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72B09" w:rsidRPr="002E1341" w:rsidRDefault="00372B09" w:rsidP="00C073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72B09" w:rsidRPr="002E1341" w:rsidRDefault="00372B09" w:rsidP="00C07357">
            <w:pPr>
              <w:jc w:val="center"/>
              <w:rPr>
                <w:sz w:val="12"/>
                <w:szCs w:val="12"/>
              </w:rPr>
            </w:pPr>
          </w:p>
        </w:tc>
      </w:tr>
      <w:tr w:rsidR="00372B09" w:rsidRPr="002E1341" w:rsidTr="00C07357">
        <w:trPr>
          <w:cantSplit/>
          <w:trHeight w:val="52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9" w:rsidRPr="002E1341" w:rsidRDefault="00372B09" w:rsidP="00C07357">
            <w:pPr>
              <w:rPr>
                <w:sz w:val="20"/>
              </w:rPr>
            </w:pPr>
            <w:r w:rsidRPr="002E1341">
              <w:rPr>
                <w:sz w:val="20"/>
              </w:rPr>
              <w:t>Informasjon på forhånd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</w:tr>
      <w:tr w:rsidR="00372B09" w:rsidRPr="002E1341" w:rsidTr="00C07357">
        <w:trPr>
          <w:cantSplit/>
          <w:trHeight w:val="54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B09" w:rsidRPr="002E1341" w:rsidRDefault="00372B09" w:rsidP="00C07357">
            <w:pPr>
              <w:rPr>
                <w:sz w:val="20"/>
              </w:rPr>
            </w:pPr>
            <w:r w:rsidRPr="002E1341">
              <w:rPr>
                <w:sz w:val="20"/>
              </w:rPr>
              <w:t>Tid avsatt til dette tiltaket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</w:tr>
      <w:tr w:rsidR="00372B09" w:rsidRPr="002E1341" w:rsidTr="00C07357">
        <w:trPr>
          <w:cantSplit/>
          <w:trHeight w:val="556"/>
        </w:trPr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9" w:rsidRPr="002E1341" w:rsidRDefault="00372B09" w:rsidP="00C07357">
            <w:pPr>
              <w:rPr>
                <w:sz w:val="20"/>
              </w:rPr>
            </w:pPr>
            <w:r w:rsidRPr="002E1341">
              <w:rPr>
                <w:sz w:val="20"/>
              </w:rPr>
              <w:t xml:space="preserve">Hvordan opplevdes arbeidet i “verkstedene”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</w:tr>
      <w:tr w:rsidR="00372B09" w:rsidRPr="002E1341" w:rsidTr="00C073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9" w:rsidRPr="002E1341" w:rsidRDefault="00372B09" w:rsidP="00C07357">
            <w:pPr>
              <w:rPr>
                <w:sz w:val="20"/>
              </w:rPr>
            </w:pPr>
            <w:r w:rsidRPr="002E1341">
              <w:rPr>
                <w:sz w:val="20"/>
              </w:rPr>
              <w:t>Har barnet oppfattet at kirka er deres arena også?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</w:tr>
      <w:tr w:rsidR="00372B09" w:rsidRPr="002E1341" w:rsidTr="00C073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9" w:rsidRPr="002E1341" w:rsidRDefault="00372B09" w:rsidP="00C07357">
            <w:pPr>
              <w:rPr>
                <w:sz w:val="20"/>
              </w:rPr>
            </w:pPr>
            <w:r w:rsidRPr="002E1341">
              <w:rPr>
                <w:sz w:val="20"/>
              </w:rPr>
              <w:t>Oppfattet barnet budskapet i bibelformidlingen (preken)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</w:tr>
      <w:tr w:rsidR="00372B09" w:rsidRPr="002E1341" w:rsidTr="00C073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9" w:rsidRPr="002E1341" w:rsidRDefault="00372B09" w:rsidP="00C07357">
            <w:pPr>
              <w:rPr>
                <w:sz w:val="20"/>
              </w:rPr>
            </w:pPr>
            <w:r w:rsidRPr="002E1341">
              <w:rPr>
                <w:sz w:val="20"/>
              </w:rPr>
              <w:t>Hvordan opplevde dere opplegget generelt?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jc w:val="center"/>
              <w:rPr>
                <w:sz w:val="20"/>
              </w:rPr>
            </w:pPr>
          </w:p>
        </w:tc>
      </w:tr>
    </w:tbl>
    <w:p w:rsidR="00372B09" w:rsidRPr="002E1341" w:rsidRDefault="00372B09" w:rsidP="00372B09"/>
    <w:p w:rsidR="00372B09" w:rsidRPr="002E1341" w:rsidRDefault="00372B09" w:rsidP="00372B09">
      <w:pPr>
        <w:rPr>
          <w:sz w:val="20"/>
        </w:rPr>
      </w:pPr>
      <w:r w:rsidRPr="002E1341">
        <w:rPr>
          <w:sz w:val="20"/>
        </w:rPr>
        <w:t>Har dere forslag til metoder for å fange denne aldersgruppens interesse i f t kirken?</w:t>
      </w:r>
    </w:p>
    <w:p w:rsidR="00372B09" w:rsidRPr="002E1341" w:rsidRDefault="00372B09" w:rsidP="00372B09">
      <w:pPr>
        <w:rPr>
          <w:sz w:val="20"/>
        </w:rPr>
      </w:pPr>
    </w:p>
    <w:p w:rsidR="00372B09" w:rsidRPr="002E1341" w:rsidRDefault="00372B09" w:rsidP="00372B09">
      <w:pPr>
        <w:rPr>
          <w:sz w:val="20"/>
        </w:rPr>
      </w:pPr>
    </w:p>
    <w:p w:rsidR="00372B09" w:rsidRPr="002E1341" w:rsidRDefault="00372B09" w:rsidP="00372B09">
      <w:pPr>
        <w:pBdr>
          <w:bottom w:val="single" w:sz="12" w:space="1" w:color="auto"/>
        </w:pBdr>
        <w:rPr>
          <w:sz w:val="20"/>
        </w:rPr>
      </w:pPr>
    </w:p>
    <w:p w:rsidR="00372B09" w:rsidRPr="002E1341" w:rsidRDefault="00372B09" w:rsidP="00372B09">
      <w:pPr>
        <w:rPr>
          <w:sz w:val="20"/>
        </w:rPr>
      </w:pPr>
    </w:p>
    <w:p w:rsidR="00372B09" w:rsidRPr="002E1341" w:rsidRDefault="00372B09" w:rsidP="00372B09">
      <w:pPr>
        <w:rPr>
          <w:sz w:val="20"/>
        </w:rPr>
      </w:pPr>
      <w:r w:rsidRPr="002E1341">
        <w:rPr>
          <w:sz w:val="20"/>
        </w:rPr>
        <w:t>Har dette tiltaket motivert barnet til å delta på nye tiltak senere?</w:t>
      </w:r>
    </w:p>
    <w:p w:rsidR="00372B09" w:rsidRPr="002E1341" w:rsidRDefault="00372B09" w:rsidP="00372B09">
      <w:pPr>
        <w:rPr>
          <w:sz w:val="20"/>
        </w:rPr>
      </w:pPr>
    </w:p>
    <w:p w:rsidR="00372B09" w:rsidRPr="002E1341" w:rsidRDefault="00372B09" w:rsidP="00372B09">
      <w:pPr>
        <w:pBdr>
          <w:bottom w:val="single" w:sz="12" w:space="1" w:color="auto"/>
        </w:pBdr>
        <w:rPr>
          <w:sz w:val="20"/>
        </w:rPr>
      </w:pPr>
    </w:p>
    <w:p w:rsidR="00372B09" w:rsidRPr="002E1341" w:rsidRDefault="00372B09" w:rsidP="00372B09">
      <w:pPr>
        <w:pBdr>
          <w:bottom w:val="single" w:sz="12" w:space="1" w:color="auto"/>
        </w:pBdr>
        <w:rPr>
          <w:sz w:val="20"/>
        </w:rPr>
      </w:pPr>
    </w:p>
    <w:p w:rsidR="00372B09" w:rsidRPr="002E1341" w:rsidRDefault="00372B09" w:rsidP="00372B09">
      <w:pPr>
        <w:rPr>
          <w:sz w:val="20"/>
        </w:rPr>
      </w:pPr>
    </w:p>
    <w:p w:rsidR="00372B09" w:rsidRPr="002E1341" w:rsidRDefault="00372B09" w:rsidP="00372B09">
      <w:pPr>
        <w:rPr>
          <w:sz w:val="20"/>
        </w:rPr>
      </w:pPr>
      <w:r w:rsidRPr="002E1341">
        <w:rPr>
          <w:sz w:val="20"/>
        </w:rPr>
        <w:t>Annet / kommentarer: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</w:tblGrid>
      <w:tr w:rsidR="00372B09" w:rsidRPr="002E1341" w:rsidTr="00080C18">
        <w:trPr>
          <w:cantSplit/>
          <w:trHeight w:val="1423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9" w:rsidRPr="002E1341" w:rsidRDefault="00372B09" w:rsidP="00C07357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3C234D" w:rsidRPr="003C234D" w:rsidRDefault="003C234D" w:rsidP="003C234D">
      <w:pPr>
        <w:tabs>
          <w:tab w:val="left" w:pos="5400"/>
        </w:tabs>
      </w:pPr>
    </w:p>
    <w:sectPr w:rsidR="003C234D" w:rsidRPr="003C234D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080C18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080C18"/>
    <w:rsid w:val="00173EFF"/>
    <w:rsid w:val="0019147D"/>
    <w:rsid w:val="001D525A"/>
    <w:rsid w:val="00246A05"/>
    <w:rsid w:val="002A0D2E"/>
    <w:rsid w:val="002B4B4D"/>
    <w:rsid w:val="00364FD9"/>
    <w:rsid w:val="00372B09"/>
    <w:rsid w:val="003C234D"/>
    <w:rsid w:val="003F7BC8"/>
    <w:rsid w:val="00442E3E"/>
    <w:rsid w:val="004A23AA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C5CD-18D4-4282-A8D2-A13BBA8C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2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2016-09-06T13:39:00Z</dcterms:created>
  <dcterms:modified xsi:type="dcterms:W3CDTF">2016-09-06T13:46:00Z</dcterms:modified>
</cp:coreProperties>
</file>