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56" w:rsidRDefault="00E62056" w:rsidP="00E62056">
      <w:pPr>
        <w:jc w:val="center"/>
      </w:pPr>
      <w:r>
        <w:t>Denne sangen er hentet fra barnesalmeboka nr. 127</w:t>
      </w:r>
    </w:p>
    <w:p w:rsidR="00E62056" w:rsidRPr="00377A5E" w:rsidRDefault="00E62056" w:rsidP="00E62056">
      <w:pPr>
        <w:jc w:val="center"/>
      </w:pPr>
    </w:p>
    <w:p w:rsidR="00E62056" w:rsidRPr="00377A5E" w:rsidRDefault="00E62056" w:rsidP="00E62056">
      <w:pPr>
        <w:spacing w:after="0"/>
        <w:ind w:left="1416" w:firstLine="708"/>
        <w:rPr>
          <w:rFonts w:cs="Arial"/>
          <w:color w:val="0070C0"/>
          <w:sz w:val="40"/>
          <w:szCs w:val="40"/>
        </w:rPr>
      </w:pPr>
      <w:r w:rsidRPr="00377A5E">
        <w:rPr>
          <w:rFonts w:cs="Arial"/>
          <w:color w:val="0070C0"/>
          <w:sz w:val="40"/>
          <w:szCs w:val="40"/>
        </w:rPr>
        <w:t>MIN BÅT ER SÅ LITEN</w:t>
      </w:r>
    </w:p>
    <w:p w:rsidR="00E62056" w:rsidRPr="00377A5E" w:rsidRDefault="00E62056" w:rsidP="00E62056">
      <w:pPr>
        <w:spacing w:after="0"/>
        <w:rPr>
          <w:rFonts w:cs="Arial"/>
          <w:color w:val="FF0000"/>
          <w:sz w:val="24"/>
          <w:szCs w:val="24"/>
        </w:rPr>
      </w:pP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FF0000"/>
          <w:sz w:val="24"/>
          <w:szCs w:val="24"/>
        </w:rPr>
        <w:t>OG HAVET SÅ STORT</w:t>
      </w:r>
    </w:p>
    <w:p w:rsidR="00E62056" w:rsidRPr="00377A5E" w:rsidRDefault="00E62056" w:rsidP="00E62056">
      <w:pPr>
        <w:rPr>
          <w:rFonts w:cs="Arial"/>
          <w:color w:val="00B0F0"/>
          <w:sz w:val="24"/>
          <w:szCs w:val="24"/>
        </w:rPr>
      </w:pP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0070C0"/>
          <w:sz w:val="24"/>
          <w:szCs w:val="24"/>
        </w:rPr>
        <w:tab/>
        <w:t xml:space="preserve">MEN </w:t>
      </w:r>
      <w:r w:rsidRPr="00377A5E">
        <w:rPr>
          <w:rFonts w:cs="Arial"/>
          <w:color w:val="00B0F0"/>
          <w:sz w:val="40"/>
          <w:szCs w:val="40"/>
        </w:rPr>
        <w:t xml:space="preserve">JESUS HAR </w:t>
      </w:r>
      <w:r w:rsidRPr="00377A5E">
        <w:rPr>
          <w:rFonts w:cs="Arial"/>
          <w:color w:val="FF9900"/>
          <w:sz w:val="40"/>
          <w:szCs w:val="40"/>
        </w:rPr>
        <w:t>GREPET MIN HÅND</w:t>
      </w:r>
    </w:p>
    <w:p w:rsidR="00E62056" w:rsidRPr="00377A5E" w:rsidRDefault="00E62056" w:rsidP="00E62056">
      <w:pPr>
        <w:rPr>
          <w:rFonts w:cs="Arial"/>
          <w:color w:val="0070C0"/>
          <w:sz w:val="24"/>
          <w:szCs w:val="24"/>
        </w:rPr>
      </w:pPr>
    </w:p>
    <w:p w:rsidR="00E62056" w:rsidRPr="00377A5E" w:rsidRDefault="00E62056" w:rsidP="00E62056">
      <w:pPr>
        <w:spacing w:after="0"/>
        <w:rPr>
          <w:rFonts w:cs="Arial"/>
          <w:color w:val="CC00FF"/>
          <w:sz w:val="40"/>
          <w:szCs w:val="40"/>
        </w:rPr>
      </w:pPr>
      <w:r w:rsidRPr="00377A5E">
        <w:rPr>
          <w:rFonts w:cs="Arial"/>
          <w:color w:val="0070C0"/>
          <w:sz w:val="40"/>
          <w:szCs w:val="40"/>
        </w:rPr>
        <w:tab/>
      </w:r>
      <w:r w:rsidRPr="00377A5E">
        <w:rPr>
          <w:rFonts w:cs="Arial"/>
          <w:color w:val="0070C0"/>
          <w:sz w:val="40"/>
          <w:szCs w:val="40"/>
        </w:rPr>
        <w:tab/>
      </w:r>
      <w:r w:rsidRPr="00377A5E">
        <w:rPr>
          <w:rFonts w:cs="Arial"/>
          <w:color w:val="CC00FF"/>
          <w:sz w:val="40"/>
          <w:szCs w:val="40"/>
        </w:rPr>
        <w:t xml:space="preserve">MIN </w:t>
      </w:r>
      <w:r w:rsidRPr="00377A5E">
        <w:rPr>
          <w:rFonts w:cs="Arial"/>
          <w:color w:val="00B0F0"/>
          <w:sz w:val="40"/>
          <w:szCs w:val="40"/>
        </w:rPr>
        <w:t>BÅT</w:t>
      </w:r>
      <w:r w:rsidRPr="00377A5E">
        <w:rPr>
          <w:rFonts w:cs="Arial"/>
          <w:color w:val="CC00FF"/>
          <w:sz w:val="40"/>
          <w:szCs w:val="40"/>
        </w:rPr>
        <w:t xml:space="preserve"> ER SÅ LITEN</w:t>
      </w:r>
    </w:p>
    <w:p w:rsidR="00E62056" w:rsidRPr="00377A5E" w:rsidRDefault="00E62056" w:rsidP="00E62056">
      <w:pPr>
        <w:spacing w:after="0"/>
        <w:rPr>
          <w:rFonts w:cs="Arial"/>
          <w:color w:val="FF9900"/>
          <w:sz w:val="24"/>
          <w:szCs w:val="24"/>
        </w:rPr>
      </w:pPr>
      <w:r w:rsidRPr="00377A5E">
        <w:rPr>
          <w:rFonts w:cs="Arial"/>
          <w:color w:val="CC00FF"/>
          <w:sz w:val="24"/>
          <w:szCs w:val="24"/>
        </w:rPr>
        <w:tab/>
      </w:r>
      <w:r w:rsidRPr="00377A5E">
        <w:rPr>
          <w:rFonts w:cs="Arial"/>
          <w:color w:val="CC00FF"/>
          <w:sz w:val="24"/>
          <w:szCs w:val="24"/>
        </w:rPr>
        <w:tab/>
      </w:r>
      <w:r w:rsidRPr="00377A5E">
        <w:rPr>
          <w:rFonts w:cs="Arial"/>
          <w:color w:val="FF9900"/>
          <w:sz w:val="24"/>
          <w:szCs w:val="24"/>
        </w:rPr>
        <w:t>OG HAVET SÅ STORT</w:t>
      </w:r>
    </w:p>
    <w:p w:rsidR="00E62056" w:rsidRPr="00E62056" w:rsidRDefault="00E62056" w:rsidP="00E62056">
      <w:pPr>
        <w:rPr>
          <w:rFonts w:cs="Arial"/>
          <w:color w:val="1BA528"/>
          <w:sz w:val="24"/>
          <w:szCs w:val="24"/>
        </w:rPr>
      </w:pPr>
      <w:r w:rsidRPr="00377A5E">
        <w:rPr>
          <w:rFonts w:cs="Arial"/>
          <w:color w:val="CC00FF"/>
          <w:sz w:val="24"/>
          <w:szCs w:val="24"/>
        </w:rPr>
        <w:tab/>
      </w:r>
      <w:r w:rsidRPr="00377A5E">
        <w:rPr>
          <w:rFonts w:cs="Arial"/>
          <w:color w:val="CC00FF"/>
          <w:sz w:val="24"/>
          <w:szCs w:val="24"/>
        </w:rPr>
        <w:tab/>
      </w:r>
      <w:r w:rsidRPr="00377A5E">
        <w:rPr>
          <w:rFonts w:cs="Arial"/>
          <w:color w:val="FF0000"/>
          <w:sz w:val="24"/>
          <w:szCs w:val="24"/>
        </w:rPr>
        <w:t>MEN</w:t>
      </w:r>
      <w:r w:rsidRPr="00377A5E">
        <w:rPr>
          <w:rFonts w:cs="Arial"/>
          <w:color w:val="CC00FF"/>
          <w:sz w:val="24"/>
          <w:szCs w:val="24"/>
        </w:rPr>
        <w:t xml:space="preserve"> </w:t>
      </w:r>
      <w:r w:rsidRPr="00377A5E">
        <w:rPr>
          <w:rFonts w:cs="Arial"/>
          <w:color w:val="1BA528"/>
          <w:sz w:val="40"/>
          <w:szCs w:val="40"/>
        </w:rPr>
        <w:t>JESUS HAR GREPET MIN HÅND</w:t>
      </w:r>
    </w:p>
    <w:p w:rsidR="00E62056" w:rsidRPr="00377A5E" w:rsidRDefault="00E62056" w:rsidP="00E62056">
      <w:pPr>
        <w:rPr>
          <w:rFonts w:cs="Arial"/>
          <w:color w:val="0070C0"/>
          <w:sz w:val="24"/>
          <w:szCs w:val="24"/>
        </w:rPr>
      </w:pPr>
    </w:p>
    <w:p w:rsidR="00E62056" w:rsidRPr="00377A5E" w:rsidRDefault="00E62056" w:rsidP="00E62056">
      <w:pPr>
        <w:spacing w:after="0"/>
        <w:rPr>
          <w:rFonts w:cs="Arial"/>
          <w:color w:val="0070C0"/>
          <w:sz w:val="40"/>
          <w:szCs w:val="40"/>
        </w:rPr>
      </w:pPr>
      <w:r w:rsidRPr="00377A5E">
        <w:rPr>
          <w:rFonts w:cs="Arial"/>
          <w:color w:val="0070C0"/>
          <w:sz w:val="40"/>
          <w:szCs w:val="40"/>
        </w:rPr>
        <w:t>NÅR HAN STYRER BÅTEN</w:t>
      </w:r>
    </w:p>
    <w:p w:rsidR="00E62056" w:rsidRPr="00377A5E" w:rsidRDefault="00E62056" w:rsidP="00E62056">
      <w:pPr>
        <w:spacing w:after="0"/>
        <w:rPr>
          <w:rFonts w:cs="Arial"/>
          <w:color w:val="FF0000"/>
          <w:sz w:val="24"/>
          <w:szCs w:val="24"/>
        </w:rPr>
      </w:pPr>
      <w:r w:rsidRPr="00377A5E">
        <w:rPr>
          <w:rFonts w:cs="Arial"/>
          <w:color w:val="FF0000"/>
          <w:sz w:val="24"/>
          <w:szCs w:val="24"/>
        </w:rPr>
        <w:t>DA GÅR DET SÅ BRA</w:t>
      </w:r>
    </w:p>
    <w:p w:rsidR="00E62056" w:rsidRPr="00E62056" w:rsidRDefault="00E62056" w:rsidP="00E62056">
      <w:pPr>
        <w:spacing w:after="0"/>
        <w:rPr>
          <w:rFonts w:cs="Arial"/>
          <w:color w:val="00B0F0"/>
          <w:sz w:val="24"/>
          <w:szCs w:val="24"/>
        </w:rPr>
      </w:pPr>
      <w:r w:rsidRPr="00377A5E">
        <w:rPr>
          <w:rFonts w:cs="Arial"/>
          <w:color w:val="00B0F0"/>
          <w:sz w:val="24"/>
          <w:szCs w:val="24"/>
        </w:rPr>
        <w:t xml:space="preserve">PÅ VEGEN TIL </w:t>
      </w:r>
      <w:r w:rsidRPr="00377A5E">
        <w:rPr>
          <w:rFonts w:cs="Arial"/>
          <w:color w:val="00B0F0"/>
          <w:sz w:val="40"/>
          <w:szCs w:val="40"/>
        </w:rPr>
        <w:t>HIMMELENS LAND</w:t>
      </w:r>
    </w:p>
    <w:p w:rsidR="00E62056" w:rsidRPr="00377A5E" w:rsidRDefault="00E62056" w:rsidP="00E62056">
      <w:pPr>
        <w:rPr>
          <w:rFonts w:cs="Arial"/>
          <w:color w:val="0070C0"/>
          <w:sz w:val="24"/>
          <w:szCs w:val="24"/>
        </w:rPr>
      </w:pPr>
    </w:p>
    <w:p w:rsidR="00E62056" w:rsidRPr="00377A5E" w:rsidRDefault="00E62056" w:rsidP="00E62056">
      <w:pPr>
        <w:spacing w:after="0"/>
        <w:rPr>
          <w:rFonts w:cs="Arial"/>
          <w:color w:val="0070C0"/>
          <w:sz w:val="40"/>
          <w:szCs w:val="40"/>
        </w:rPr>
      </w:pPr>
      <w:r w:rsidRPr="00377A5E">
        <w:rPr>
          <w:rFonts w:cs="Arial"/>
          <w:color w:val="0070C0"/>
          <w:sz w:val="40"/>
          <w:szCs w:val="40"/>
        </w:rPr>
        <w:tab/>
        <w:t>MIN BÅT ER SÅ LITEN</w:t>
      </w:r>
    </w:p>
    <w:p w:rsidR="00E62056" w:rsidRPr="00377A5E" w:rsidRDefault="00E62056" w:rsidP="00E62056">
      <w:pPr>
        <w:spacing w:after="0"/>
        <w:rPr>
          <w:rFonts w:cs="Arial"/>
          <w:color w:val="1BA528"/>
          <w:sz w:val="24"/>
          <w:szCs w:val="24"/>
        </w:rPr>
      </w:pP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1BA528"/>
          <w:sz w:val="24"/>
          <w:szCs w:val="24"/>
        </w:rPr>
        <w:t>OG HAVET SÅ STORT</w:t>
      </w:r>
    </w:p>
    <w:p w:rsidR="00E62056" w:rsidRPr="00377A5E" w:rsidRDefault="00E62056" w:rsidP="00E62056">
      <w:pPr>
        <w:rPr>
          <w:rFonts w:cs="Arial"/>
          <w:color w:val="00B0F0"/>
          <w:sz w:val="24"/>
          <w:szCs w:val="24"/>
        </w:rPr>
      </w:pPr>
      <w:r w:rsidRPr="00377A5E">
        <w:rPr>
          <w:rFonts w:cs="Arial"/>
          <w:color w:val="0070C0"/>
          <w:sz w:val="24"/>
          <w:szCs w:val="24"/>
        </w:rPr>
        <w:tab/>
        <w:t xml:space="preserve">MEN </w:t>
      </w:r>
      <w:r w:rsidRPr="00377A5E">
        <w:rPr>
          <w:rFonts w:cs="Arial"/>
          <w:color w:val="00B0F0"/>
          <w:sz w:val="40"/>
          <w:szCs w:val="40"/>
        </w:rPr>
        <w:t>JESUS HAR GREPET MIN HÅND</w:t>
      </w:r>
    </w:p>
    <w:p w:rsidR="00E62056" w:rsidRPr="00377A5E" w:rsidRDefault="00E62056" w:rsidP="00E62056">
      <w:pPr>
        <w:rPr>
          <w:rFonts w:cs="Arial"/>
          <w:color w:val="0070C0"/>
          <w:sz w:val="24"/>
          <w:szCs w:val="24"/>
        </w:rPr>
      </w:pPr>
    </w:p>
    <w:p w:rsidR="00E62056" w:rsidRPr="00377A5E" w:rsidRDefault="00E62056" w:rsidP="00E62056">
      <w:pPr>
        <w:spacing w:after="0"/>
        <w:rPr>
          <w:rFonts w:cs="Arial"/>
          <w:color w:val="CC00FF"/>
          <w:sz w:val="40"/>
          <w:szCs w:val="40"/>
        </w:rPr>
      </w:pPr>
      <w:r w:rsidRPr="00377A5E">
        <w:rPr>
          <w:rFonts w:cs="Arial"/>
          <w:color w:val="CC00FF"/>
          <w:sz w:val="40"/>
          <w:szCs w:val="40"/>
        </w:rPr>
        <w:tab/>
      </w:r>
      <w:r w:rsidRPr="00377A5E">
        <w:rPr>
          <w:rFonts w:cs="Arial"/>
          <w:color w:val="CC00FF"/>
          <w:sz w:val="40"/>
          <w:szCs w:val="40"/>
        </w:rPr>
        <w:tab/>
        <w:t>NÅR HAN STYRER BÅTEN</w:t>
      </w:r>
    </w:p>
    <w:p w:rsidR="00E62056" w:rsidRPr="00377A5E" w:rsidRDefault="00E62056" w:rsidP="00E62056">
      <w:pPr>
        <w:spacing w:after="0"/>
        <w:rPr>
          <w:rFonts w:cs="Arial"/>
          <w:color w:val="CC00FF"/>
          <w:sz w:val="24"/>
          <w:szCs w:val="24"/>
        </w:rPr>
      </w:pPr>
      <w:r w:rsidRPr="00377A5E">
        <w:rPr>
          <w:rFonts w:cs="Arial"/>
          <w:color w:val="CC00FF"/>
          <w:sz w:val="24"/>
          <w:szCs w:val="24"/>
        </w:rPr>
        <w:tab/>
      </w:r>
      <w:r w:rsidRPr="00377A5E">
        <w:rPr>
          <w:rFonts w:cs="Arial"/>
          <w:color w:val="CC00FF"/>
          <w:sz w:val="24"/>
          <w:szCs w:val="24"/>
        </w:rPr>
        <w:tab/>
        <w:t>DA GÅR DET SÅ BRA</w:t>
      </w:r>
    </w:p>
    <w:p w:rsidR="00E62056" w:rsidRPr="00377A5E" w:rsidRDefault="00E62056" w:rsidP="00E62056">
      <w:pPr>
        <w:spacing w:after="0"/>
        <w:rPr>
          <w:rFonts w:cs="Arial"/>
          <w:color w:val="CC00FF"/>
          <w:sz w:val="40"/>
          <w:szCs w:val="40"/>
        </w:rPr>
      </w:pPr>
      <w:r w:rsidRPr="00377A5E">
        <w:rPr>
          <w:rFonts w:cs="Arial"/>
          <w:color w:val="CC00FF"/>
          <w:sz w:val="24"/>
          <w:szCs w:val="24"/>
        </w:rPr>
        <w:tab/>
      </w:r>
      <w:r w:rsidRPr="00377A5E">
        <w:rPr>
          <w:rFonts w:cs="Arial"/>
          <w:color w:val="CC00FF"/>
          <w:sz w:val="24"/>
          <w:szCs w:val="24"/>
        </w:rPr>
        <w:tab/>
        <w:t xml:space="preserve">PÅ VEGEN TIL </w:t>
      </w:r>
      <w:r w:rsidRPr="00377A5E">
        <w:rPr>
          <w:rFonts w:cs="Arial"/>
          <w:color w:val="CC00FF"/>
          <w:sz w:val="40"/>
          <w:szCs w:val="40"/>
        </w:rPr>
        <w:t>HIMMELENS LAND</w:t>
      </w:r>
    </w:p>
    <w:p w:rsidR="00E62056" w:rsidRPr="00377A5E" w:rsidRDefault="00E62056" w:rsidP="00E62056">
      <w:pPr>
        <w:spacing w:after="0"/>
        <w:rPr>
          <w:rFonts w:cs="Arial"/>
          <w:color w:val="CC00FF"/>
          <w:sz w:val="40"/>
          <w:szCs w:val="40"/>
        </w:rPr>
      </w:pPr>
    </w:p>
    <w:p w:rsidR="00E62056" w:rsidRPr="00377A5E" w:rsidRDefault="00E62056" w:rsidP="00E62056">
      <w:pPr>
        <w:rPr>
          <w:rFonts w:cs="Arial"/>
          <w:color w:val="0070C0"/>
          <w:sz w:val="24"/>
          <w:szCs w:val="24"/>
        </w:rPr>
      </w:pPr>
    </w:p>
    <w:p w:rsidR="00E62056" w:rsidRPr="00377A5E" w:rsidRDefault="00E62056" w:rsidP="00E62056">
      <w:pPr>
        <w:spacing w:after="0"/>
        <w:rPr>
          <w:rFonts w:cs="Arial"/>
          <w:color w:val="0070C0"/>
          <w:sz w:val="40"/>
          <w:szCs w:val="40"/>
        </w:rPr>
      </w:pPr>
      <w:r w:rsidRPr="00377A5E">
        <w:rPr>
          <w:rFonts w:cs="Arial"/>
          <w:color w:val="0070C0"/>
          <w:sz w:val="40"/>
          <w:szCs w:val="40"/>
        </w:rPr>
        <w:tab/>
      </w:r>
      <w:r w:rsidRPr="00377A5E">
        <w:rPr>
          <w:rFonts w:cs="Arial"/>
          <w:color w:val="0070C0"/>
          <w:sz w:val="40"/>
          <w:szCs w:val="40"/>
        </w:rPr>
        <w:tab/>
      </w:r>
      <w:r w:rsidRPr="00377A5E">
        <w:rPr>
          <w:rFonts w:cs="Arial"/>
          <w:color w:val="0070C0"/>
          <w:sz w:val="40"/>
          <w:szCs w:val="40"/>
        </w:rPr>
        <w:tab/>
        <w:t>NÅR HAN STYRER BÅTEN</w:t>
      </w:r>
    </w:p>
    <w:p w:rsidR="00E62056" w:rsidRPr="00377A5E" w:rsidRDefault="00E62056" w:rsidP="00E62056">
      <w:pPr>
        <w:spacing w:after="0"/>
        <w:rPr>
          <w:rFonts w:cs="Arial"/>
          <w:color w:val="1BA528"/>
          <w:sz w:val="24"/>
          <w:szCs w:val="24"/>
        </w:rPr>
      </w:pP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1BA528"/>
          <w:sz w:val="24"/>
          <w:szCs w:val="24"/>
        </w:rPr>
        <w:t>DA GÅR DET SÅ BRA</w:t>
      </w:r>
    </w:p>
    <w:p w:rsidR="00173EFF" w:rsidRPr="00CE341A" w:rsidRDefault="00E62056" w:rsidP="00CE341A">
      <w:pPr>
        <w:spacing w:after="0"/>
        <w:rPr>
          <w:rFonts w:cs="Arial"/>
          <w:color w:val="0070C0"/>
          <w:sz w:val="40"/>
          <w:szCs w:val="40"/>
        </w:rPr>
      </w:pP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0070C0"/>
          <w:sz w:val="24"/>
          <w:szCs w:val="24"/>
        </w:rPr>
        <w:tab/>
      </w:r>
      <w:r w:rsidRPr="00377A5E">
        <w:rPr>
          <w:rFonts w:cs="Arial"/>
          <w:color w:val="0070C0"/>
          <w:sz w:val="24"/>
          <w:szCs w:val="24"/>
        </w:rPr>
        <w:tab/>
        <w:t xml:space="preserve">PÅ VEGEN TIL </w:t>
      </w:r>
      <w:r w:rsidRPr="00377A5E">
        <w:rPr>
          <w:rFonts w:cs="Arial"/>
          <w:color w:val="00B0F0"/>
          <w:sz w:val="40"/>
          <w:szCs w:val="40"/>
        </w:rPr>
        <w:t>HIMMELENS LAND</w:t>
      </w:r>
    </w:p>
    <w:sectPr w:rsidR="00173EFF" w:rsidRPr="00CE341A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C9" w:rsidRDefault="00A446C9" w:rsidP="00173EFF">
      <w:pPr>
        <w:spacing w:after="0" w:line="240" w:lineRule="auto"/>
      </w:pPr>
      <w:r>
        <w:separator/>
      </w:r>
    </w:p>
  </w:endnote>
  <w:endnote w:type="continuationSeparator" w:id="0">
    <w:p w:rsidR="00A446C9" w:rsidRDefault="00A446C9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C7" w:rsidRDefault="00A566C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CE341A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CE341A">
      <w:rPr>
        <w:rStyle w:val="Svakutheving"/>
        <w:spacing w:val="8"/>
        <w:kern w:val="16"/>
        <w:sz w:val="20"/>
      </w:rPr>
      <w:t>Dette dokumentet e</w:t>
    </w:r>
    <w:r w:rsidR="00A566C7">
      <w:rPr>
        <w:rStyle w:val="Svakutheving"/>
        <w:spacing w:val="8"/>
        <w:kern w:val="16"/>
        <w:sz w:val="20"/>
      </w:rPr>
      <w:t>r hentet fra ressursbanken.no (</w:t>
    </w:r>
    <w:r w:rsidR="00A566C7">
      <w:rPr>
        <w:rStyle w:val="Svakutheving"/>
        <w:spacing w:val="8"/>
        <w:kern w:val="16"/>
        <w:sz w:val="20"/>
      </w:rPr>
      <w:t>D</w:t>
    </w:r>
    <w:bookmarkStart w:id="0" w:name="_GoBack"/>
    <w:bookmarkEnd w:id="0"/>
    <w:r w:rsidRPr="00CE341A">
      <w:rPr>
        <w:rStyle w:val="Svakutheving"/>
        <w:spacing w:val="8"/>
        <w:kern w:val="16"/>
        <w:sz w:val="20"/>
      </w:rPr>
      <w:t xml:space="preserve">en norske kirke) og kan brukes fritt til </w:t>
    </w:r>
    <w:r w:rsidRPr="00CE341A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C9" w:rsidRDefault="00A446C9" w:rsidP="00173EFF">
      <w:pPr>
        <w:spacing w:after="0" w:line="240" w:lineRule="auto"/>
      </w:pPr>
      <w:r>
        <w:separator/>
      </w:r>
    </w:p>
  </w:footnote>
  <w:footnote w:type="continuationSeparator" w:id="0">
    <w:p w:rsidR="00A446C9" w:rsidRDefault="00A446C9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C7" w:rsidRDefault="00A566C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CE341A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C7" w:rsidRDefault="00A566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9"/>
    <w:rsid w:val="00004153"/>
    <w:rsid w:val="00066110"/>
    <w:rsid w:val="00173EFF"/>
    <w:rsid w:val="0019147D"/>
    <w:rsid w:val="001D525A"/>
    <w:rsid w:val="00246A05"/>
    <w:rsid w:val="002A0D2E"/>
    <w:rsid w:val="002B4B4D"/>
    <w:rsid w:val="0035273C"/>
    <w:rsid w:val="00364FD9"/>
    <w:rsid w:val="003F7BC8"/>
    <w:rsid w:val="00442E3E"/>
    <w:rsid w:val="004A23AA"/>
    <w:rsid w:val="006574D3"/>
    <w:rsid w:val="006D7D6F"/>
    <w:rsid w:val="00793B6C"/>
    <w:rsid w:val="008460ED"/>
    <w:rsid w:val="008D38CA"/>
    <w:rsid w:val="00A446C9"/>
    <w:rsid w:val="00A566C7"/>
    <w:rsid w:val="00B55A95"/>
    <w:rsid w:val="00B56B8C"/>
    <w:rsid w:val="00B669A6"/>
    <w:rsid w:val="00CA03EF"/>
    <w:rsid w:val="00CB3140"/>
    <w:rsid w:val="00CE341A"/>
    <w:rsid w:val="00D873E5"/>
    <w:rsid w:val="00DA55BF"/>
    <w:rsid w:val="00E51BA6"/>
    <w:rsid w:val="00E6205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09CD94-1423-4767-A3B9-461412D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C9"/>
    <w:pPr>
      <w:spacing w:after="200" w:line="27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eastAsiaTheme="minorEastAsia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7D55-047C-403D-939E-F67D937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4</cp:revision>
  <cp:lastPrinted>2016-04-29T10:35:00Z</cp:lastPrinted>
  <dcterms:created xsi:type="dcterms:W3CDTF">2016-05-26T11:10:00Z</dcterms:created>
  <dcterms:modified xsi:type="dcterms:W3CDTF">2016-06-09T07:16:00Z</dcterms:modified>
</cp:coreProperties>
</file>