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C9" w:rsidRDefault="00A446C9" w:rsidP="00A446C9">
      <w:pPr>
        <w:spacing w:after="0"/>
        <w:jc w:val="center"/>
        <w:rPr>
          <w:sz w:val="24"/>
          <w:szCs w:val="24"/>
        </w:rPr>
      </w:pPr>
      <w:r w:rsidRPr="00A446C9">
        <w:rPr>
          <w:sz w:val="24"/>
          <w:szCs w:val="24"/>
        </w:rPr>
        <w:t>Denne sangen er hentet fra barnesalmeboka nr. 127</w:t>
      </w:r>
    </w:p>
    <w:p w:rsidR="00A446C9" w:rsidRPr="00A446C9" w:rsidRDefault="00A446C9" w:rsidP="00A446C9">
      <w:pPr>
        <w:spacing w:after="0"/>
        <w:jc w:val="center"/>
        <w:rPr>
          <w:sz w:val="24"/>
          <w:szCs w:val="24"/>
        </w:rPr>
      </w:pPr>
    </w:p>
    <w:p w:rsidR="00A446C9" w:rsidRPr="00A446C9" w:rsidRDefault="00A446C9" w:rsidP="00A446C9">
      <w:pPr>
        <w:spacing w:after="0"/>
        <w:jc w:val="center"/>
        <w:rPr>
          <w:sz w:val="48"/>
          <w:szCs w:val="48"/>
        </w:rPr>
      </w:pPr>
      <w:r w:rsidRPr="00A446C9">
        <w:rPr>
          <w:sz w:val="48"/>
          <w:szCs w:val="48"/>
        </w:rPr>
        <w:t>Min båt er så liten og havet så stort</w:t>
      </w:r>
    </w:p>
    <w:p w:rsidR="00A446C9" w:rsidRPr="00A446C9" w:rsidRDefault="00A446C9" w:rsidP="00A446C9">
      <w:pPr>
        <w:spacing w:after="0"/>
        <w:jc w:val="center"/>
        <w:rPr>
          <w:sz w:val="48"/>
          <w:szCs w:val="48"/>
        </w:rPr>
      </w:pPr>
      <w:proofErr w:type="gramStart"/>
      <w:r w:rsidRPr="00A446C9">
        <w:rPr>
          <w:sz w:val="48"/>
          <w:szCs w:val="48"/>
        </w:rPr>
        <w:t>men</w:t>
      </w:r>
      <w:proofErr w:type="gramEnd"/>
      <w:r w:rsidRPr="00A446C9">
        <w:rPr>
          <w:sz w:val="48"/>
          <w:szCs w:val="48"/>
        </w:rPr>
        <w:t xml:space="preserve"> Jesus har grepet min hånd.</w:t>
      </w:r>
    </w:p>
    <w:p w:rsidR="00A446C9" w:rsidRPr="00A446C9" w:rsidRDefault="00A446C9" w:rsidP="00A446C9">
      <w:pPr>
        <w:spacing w:after="0"/>
        <w:jc w:val="center"/>
        <w:rPr>
          <w:sz w:val="48"/>
          <w:szCs w:val="48"/>
        </w:rPr>
      </w:pPr>
      <w:r w:rsidRPr="00A446C9">
        <w:rPr>
          <w:sz w:val="48"/>
          <w:szCs w:val="48"/>
        </w:rPr>
        <w:t>Når han styrer båten, da går det så bra</w:t>
      </w:r>
    </w:p>
    <w:p w:rsidR="00A446C9" w:rsidRPr="00A446C9" w:rsidRDefault="00A446C9" w:rsidP="00A446C9">
      <w:pPr>
        <w:spacing w:after="0"/>
        <w:jc w:val="center"/>
        <w:rPr>
          <w:sz w:val="48"/>
          <w:szCs w:val="48"/>
        </w:rPr>
      </w:pPr>
      <w:proofErr w:type="gramStart"/>
      <w:r w:rsidRPr="00A446C9">
        <w:rPr>
          <w:sz w:val="48"/>
          <w:szCs w:val="48"/>
        </w:rPr>
        <w:t>på</w:t>
      </w:r>
      <w:proofErr w:type="gramEnd"/>
      <w:r w:rsidRPr="00A446C9">
        <w:rPr>
          <w:sz w:val="48"/>
          <w:szCs w:val="48"/>
        </w:rPr>
        <w:t xml:space="preserve"> vegen til himmelens land.</w:t>
      </w:r>
    </w:p>
    <w:p w:rsidR="00A446C9" w:rsidRPr="00A446C9" w:rsidRDefault="00A446C9" w:rsidP="00A446C9">
      <w:pPr>
        <w:spacing w:after="0"/>
        <w:jc w:val="center"/>
        <w:rPr>
          <w:sz w:val="48"/>
          <w:szCs w:val="48"/>
        </w:rPr>
      </w:pPr>
    </w:p>
    <w:p w:rsidR="00A446C9" w:rsidRDefault="00A446C9" w:rsidP="00A446C9">
      <w:pPr>
        <w:spacing w:after="0"/>
        <w:jc w:val="center"/>
        <w:rPr>
          <w:sz w:val="48"/>
          <w:szCs w:val="48"/>
        </w:rPr>
      </w:pPr>
    </w:p>
    <w:p w:rsidR="00A446C9" w:rsidRPr="00A446C9" w:rsidRDefault="00A446C9" w:rsidP="00A446C9">
      <w:pPr>
        <w:spacing w:after="0"/>
        <w:jc w:val="center"/>
        <w:rPr>
          <w:sz w:val="48"/>
          <w:szCs w:val="48"/>
        </w:rPr>
      </w:pPr>
    </w:p>
    <w:p w:rsidR="00A446C9" w:rsidRDefault="00A446C9" w:rsidP="00A446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Fremført av Jarle Waldemar</w:t>
      </w:r>
    </w:p>
    <w:p w:rsidR="00A446C9" w:rsidRPr="00A446C9" w:rsidRDefault="00A446C9" w:rsidP="00A446C9">
      <w:pPr>
        <w:spacing w:after="0"/>
        <w:jc w:val="center"/>
        <w:rPr>
          <w:sz w:val="24"/>
          <w:szCs w:val="24"/>
        </w:rPr>
      </w:pPr>
    </w:p>
    <w:p w:rsidR="00A446C9" w:rsidRPr="00A446C9" w:rsidRDefault="00A446C9" w:rsidP="00A446C9">
      <w:pPr>
        <w:spacing w:after="0"/>
        <w:jc w:val="center"/>
        <w:rPr>
          <w:sz w:val="48"/>
          <w:szCs w:val="48"/>
        </w:rPr>
      </w:pPr>
      <w:r w:rsidRPr="00A446C9">
        <w:rPr>
          <w:sz w:val="48"/>
          <w:szCs w:val="48"/>
        </w:rPr>
        <w:t xml:space="preserve">Når det stormer, når det stormer, </w:t>
      </w:r>
    </w:p>
    <w:p w:rsidR="00A446C9" w:rsidRPr="00A446C9" w:rsidRDefault="00A446C9" w:rsidP="00A446C9">
      <w:pPr>
        <w:spacing w:after="0"/>
        <w:jc w:val="center"/>
        <w:rPr>
          <w:sz w:val="48"/>
          <w:szCs w:val="48"/>
        </w:rPr>
      </w:pPr>
      <w:proofErr w:type="gramStart"/>
      <w:r w:rsidRPr="00A446C9">
        <w:rPr>
          <w:sz w:val="48"/>
          <w:szCs w:val="48"/>
        </w:rPr>
        <w:t>når</w:t>
      </w:r>
      <w:proofErr w:type="gramEnd"/>
      <w:r w:rsidRPr="00A446C9">
        <w:rPr>
          <w:sz w:val="48"/>
          <w:szCs w:val="48"/>
        </w:rPr>
        <w:t xml:space="preserve"> det stormer rundt omkring, HEI!</w:t>
      </w:r>
    </w:p>
    <w:p w:rsidR="00A446C9" w:rsidRPr="00A446C9" w:rsidRDefault="00A446C9" w:rsidP="00A446C9">
      <w:pPr>
        <w:spacing w:after="0"/>
        <w:jc w:val="center"/>
        <w:rPr>
          <w:sz w:val="48"/>
          <w:szCs w:val="48"/>
        </w:rPr>
      </w:pPr>
      <w:r w:rsidRPr="00A446C9">
        <w:rPr>
          <w:sz w:val="48"/>
          <w:szCs w:val="48"/>
        </w:rPr>
        <w:t xml:space="preserve">Når det stormer, når det stormer, </w:t>
      </w:r>
    </w:p>
    <w:p w:rsidR="00A446C9" w:rsidRPr="00A446C9" w:rsidRDefault="00A446C9" w:rsidP="00A446C9">
      <w:pPr>
        <w:spacing w:after="0"/>
        <w:jc w:val="center"/>
        <w:rPr>
          <w:sz w:val="48"/>
          <w:szCs w:val="48"/>
        </w:rPr>
      </w:pPr>
      <w:proofErr w:type="gramStart"/>
      <w:r w:rsidRPr="00A446C9">
        <w:rPr>
          <w:sz w:val="48"/>
          <w:szCs w:val="48"/>
        </w:rPr>
        <w:t>når</w:t>
      </w:r>
      <w:proofErr w:type="gramEnd"/>
      <w:r w:rsidRPr="00A446C9">
        <w:rPr>
          <w:sz w:val="48"/>
          <w:szCs w:val="48"/>
        </w:rPr>
        <w:t xml:space="preserve"> det stormer rundt omkring, HEI!</w:t>
      </w:r>
    </w:p>
    <w:p w:rsidR="00A446C9" w:rsidRPr="00A446C9" w:rsidRDefault="00A446C9" w:rsidP="00A446C9">
      <w:pPr>
        <w:spacing w:after="0"/>
        <w:jc w:val="center"/>
        <w:rPr>
          <w:sz w:val="48"/>
          <w:szCs w:val="48"/>
        </w:rPr>
      </w:pPr>
      <w:r w:rsidRPr="00A446C9">
        <w:rPr>
          <w:sz w:val="48"/>
          <w:szCs w:val="48"/>
        </w:rPr>
        <w:t>Gud er sterk når jeg er svak,</w:t>
      </w:r>
    </w:p>
    <w:p w:rsidR="00A446C9" w:rsidRPr="00A446C9" w:rsidRDefault="00A446C9" w:rsidP="00A446C9">
      <w:pPr>
        <w:spacing w:after="0"/>
        <w:jc w:val="center"/>
        <w:rPr>
          <w:sz w:val="48"/>
          <w:szCs w:val="48"/>
        </w:rPr>
      </w:pPr>
      <w:proofErr w:type="gramStart"/>
      <w:r w:rsidRPr="00A446C9">
        <w:rPr>
          <w:sz w:val="48"/>
          <w:szCs w:val="48"/>
        </w:rPr>
        <w:t>han</w:t>
      </w:r>
      <w:proofErr w:type="gramEnd"/>
      <w:r w:rsidRPr="00A446C9">
        <w:rPr>
          <w:sz w:val="48"/>
          <w:szCs w:val="48"/>
        </w:rPr>
        <w:t xml:space="preserve"> hjelper meg å ta nye tak</w:t>
      </w:r>
    </w:p>
    <w:p w:rsidR="00A446C9" w:rsidRPr="00A446C9" w:rsidRDefault="00A446C9" w:rsidP="00A446C9">
      <w:pPr>
        <w:spacing w:after="0"/>
        <w:jc w:val="center"/>
        <w:rPr>
          <w:sz w:val="48"/>
          <w:szCs w:val="48"/>
        </w:rPr>
      </w:pPr>
      <w:r w:rsidRPr="00A446C9">
        <w:rPr>
          <w:sz w:val="48"/>
          <w:szCs w:val="48"/>
        </w:rPr>
        <w:t xml:space="preserve">Når det stormer, når det stormer, </w:t>
      </w:r>
    </w:p>
    <w:p w:rsidR="00A446C9" w:rsidRPr="00A446C9" w:rsidRDefault="00A446C9" w:rsidP="00A446C9">
      <w:pPr>
        <w:spacing w:after="0"/>
        <w:jc w:val="center"/>
        <w:rPr>
          <w:sz w:val="48"/>
          <w:szCs w:val="48"/>
        </w:rPr>
      </w:pPr>
      <w:proofErr w:type="gramStart"/>
      <w:r w:rsidRPr="00A446C9">
        <w:rPr>
          <w:sz w:val="48"/>
          <w:szCs w:val="48"/>
        </w:rPr>
        <w:t>når</w:t>
      </w:r>
      <w:proofErr w:type="gramEnd"/>
      <w:r w:rsidRPr="00A446C9">
        <w:rPr>
          <w:sz w:val="48"/>
          <w:szCs w:val="48"/>
        </w:rPr>
        <w:t xml:space="preserve"> det stormer rundt omkring, HEI!</w:t>
      </w:r>
    </w:p>
    <w:p w:rsidR="00E51BA6" w:rsidRPr="00A446C9" w:rsidRDefault="00E51BA6" w:rsidP="00E51BA6">
      <w:pPr>
        <w:ind w:left="720"/>
        <w:rPr>
          <w:szCs w:val="32"/>
          <w:lang w:val="en-US"/>
        </w:rPr>
      </w:pPr>
    </w:p>
    <w:p w:rsidR="00E51BA6" w:rsidRPr="00A446C9" w:rsidRDefault="00E51BA6" w:rsidP="00E51BA6">
      <w:pPr>
        <w:ind w:left="720"/>
        <w:rPr>
          <w:szCs w:val="32"/>
          <w:lang w:val="en-US"/>
        </w:rPr>
      </w:pPr>
    </w:p>
    <w:p w:rsidR="00173EFF" w:rsidRPr="00A446C9" w:rsidRDefault="00173EFF" w:rsidP="00B669A6"/>
    <w:sectPr w:rsidR="00173EFF" w:rsidRPr="00A446C9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C9" w:rsidRDefault="00A446C9" w:rsidP="00173EFF">
      <w:pPr>
        <w:spacing w:after="0" w:line="240" w:lineRule="auto"/>
      </w:pPr>
      <w:r>
        <w:separator/>
      </w:r>
    </w:p>
  </w:endnote>
  <w:endnote w:type="continuationSeparator" w:id="0">
    <w:p w:rsidR="00A446C9" w:rsidRDefault="00A446C9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263" w:rsidRDefault="00E1226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E12263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E12263">
      <w:rPr>
        <w:rStyle w:val="Svakutheving"/>
        <w:spacing w:val="8"/>
        <w:kern w:val="16"/>
        <w:sz w:val="20"/>
      </w:rPr>
      <w:t>Dette dokumentet e</w:t>
    </w:r>
    <w:r w:rsidR="00E12263">
      <w:rPr>
        <w:rStyle w:val="Svakutheving"/>
        <w:spacing w:val="8"/>
        <w:kern w:val="16"/>
        <w:sz w:val="20"/>
      </w:rPr>
      <w:t>r hentet fra ressursbanken.no (</w:t>
    </w:r>
    <w:r w:rsidR="00E12263">
      <w:rPr>
        <w:rStyle w:val="Svakutheving"/>
        <w:spacing w:val="8"/>
        <w:kern w:val="16"/>
        <w:sz w:val="20"/>
      </w:rPr>
      <w:t>D</w:t>
    </w:r>
    <w:bookmarkStart w:id="0" w:name="_GoBack"/>
    <w:bookmarkEnd w:id="0"/>
    <w:r w:rsidRPr="00E12263">
      <w:rPr>
        <w:rStyle w:val="Svakutheving"/>
        <w:spacing w:val="8"/>
        <w:kern w:val="16"/>
        <w:sz w:val="20"/>
      </w:rPr>
      <w:t xml:space="preserve">en norske kirke) og kan brukes fritt til </w:t>
    </w:r>
    <w:r w:rsidRPr="00E12263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C9" w:rsidRDefault="00A446C9" w:rsidP="00173EFF">
      <w:pPr>
        <w:spacing w:after="0" w:line="240" w:lineRule="auto"/>
      </w:pPr>
      <w:r>
        <w:separator/>
      </w:r>
    </w:p>
  </w:footnote>
  <w:footnote w:type="continuationSeparator" w:id="0">
    <w:p w:rsidR="00A446C9" w:rsidRDefault="00A446C9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263" w:rsidRDefault="00E1226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A446C9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263" w:rsidRDefault="00E1226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C9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F7BC8"/>
    <w:rsid w:val="00442E3E"/>
    <w:rsid w:val="004A23AA"/>
    <w:rsid w:val="006574D3"/>
    <w:rsid w:val="006D7D6F"/>
    <w:rsid w:val="00793B6C"/>
    <w:rsid w:val="008460ED"/>
    <w:rsid w:val="008D38CA"/>
    <w:rsid w:val="00A446C9"/>
    <w:rsid w:val="00B55A95"/>
    <w:rsid w:val="00B56B8C"/>
    <w:rsid w:val="00B669A6"/>
    <w:rsid w:val="00CA03EF"/>
    <w:rsid w:val="00CB3140"/>
    <w:rsid w:val="00D873E5"/>
    <w:rsid w:val="00DA55BF"/>
    <w:rsid w:val="00E12263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09CD94-1423-4767-A3B9-461412D5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6C9"/>
    <w:pPr>
      <w:spacing w:after="200" w:line="276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eastAsiaTheme="minorEastAsia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Cs w:val="20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39D9-0211-4C5A-8D4D-59AB4A58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4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2016-05-26T10:47:00Z</dcterms:created>
  <dcterms:modified xsi:type="dcterms:W3CDTF">2016-06-09T07:16:00Z</dcterms:modified>
</cp:coreProperties>
</file>