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3B" w:rsidRDefault="00E3663B" w:rsidP="00E3663B">
      <w:pPr>
        <w:pStyle w:val="Overskrift1"/>
        <w:jc w:val="center"/>
        <w:rPr>
          <w:sz w:val="44"/>
          <w:szCs w:val="44"/>
        </w:rPr>
      </w:pPr>
      <w:r w:rsidRPr="00E3663B">
        <w:rPr>
          <w:sz w:val="44"/>
          <w:szCs w:val="44"/>
        </w:rPr>
        <w:t>Kveldsmesse</w:t>
      </w:r>
    </w:p>
    <w:p w:rsidR="00E3663B" w:rsidRDefault="00E3663B" w:rsidP="00E3663B">
      <w:pPr>
        <w:pStyle w:val="Undertittel"/>
        <w:jc w:val="center"/>
      </w:pPr>
      <w:r>
        <w:t>Utviklet av Asker menighet</w:t>
      </w:r>
    </w:p>
    <w:p w:rsidR="00E3663B" w:rsidRDefault="00E3663B" w:rsidP="00E3663B"/>
    <w:p w:rsidR="00E3663B" w:rsidRDefault="00E3663B" w:rsidP="00E3663B"/>
    <w:p w:rsidR="00E3663B" w:rsidRPr="00E3663B" w:rsidRDefault="00E3663B" w:rsidP="00E3663B"/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sz w:val="28"/>
          <w:szCs w:val="28"/>
        </w:rPr>
        <w:t>Velkomsthilsen v/Møteleder (pluss litt info)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sz w:val="28"/>
          <w:szCs w:val="28"/>
        </w:rPr>
        <w:t>Bønn for kveldsmessen v/Møteleder</w:t>
      </w:r>
    </w:p>
    <w:p w:rsidR="00E3663B" w:rsidRPr="00E3663B" w:rsidRDefault="00E3663B" w:rsidP="00E3663B">
      <w:p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b/>
          <w:sz w:val="28"/>
          <w:szCs w:val="28"/>
        </w:rPr>
        <w:t>Som barn i ditt hus</w:t>
      </w: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</w:rPr>
      </w:pPr>
      <w:r w:rsidRPr="00E3663B">
        <w:rPr>
          <w:rFonts w:asciiTheme="minorHAnsi" w:hAnsiTheme="minorHAnsi"/>
          <w:b/>
          <w:sz w:val="28"/>
          <w:szCs w:val="28"/>
        </w:rPr>
        <w:t xml:space="preserve">Kyrie </w:t>
      </w: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b/>
          <w:sz w:val="28"/>
          <w:szCs w:val="28"/>
        </w:rPr>
        <w:t>Sang: Kallet (3 vers)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sz w:val="28"/>
          <w:szCs w:val="28"/>
          <w:u w:val="single"/>
        </w:rPr>
      </w:pPr>
      <w:proofErr w:type="gramStart"/>
      <w:r w:rsidRPr="00E3663B">
        <w:rPr>
          <w:rFonts w:asciiTheme="minorHAnsi" w:hAnsiTheme="minorHAnsi"/>
          <w:sz w:val="28"/>
          <w:szCs w:val="28"/>
        </w:rPr>
        <w:t>Tekst ”Den</w:t>
      </w:r>
      <w:proofErr w:type="gramEnd"/>
      <w:r w:rsidRPr="00E3663B">
        <w:rPr>
          <w:rFonts w:asciiTheme="minorHAnsi" w:hAnsiTheme="minorHAnsi"/>
          <w:sz w:val="28"/>
          <w:szCs w:val="28"/>
        </w:rPr>
        <w:t xml:space="preserve"> hjemvendte sønnen” Luk 15</w:t>
      </w:r>
    </w:p>
    <w:p w:rsidR="00E3663B" w:rsidRPr="00E3663B" w:rsidRDefault="00E3663B" w:rsidP="00E3663B">
      <w:pPr>
        <w:tabs>
          <w:tab w:val="center" w:pos="993"/>
          <w:tab w:val="right" w:pos="9072"/>
        </w:tabs>
        <w:rPr>
          <w:rFonts w:asciiTheme="minorHAnsi" w:hAnsiTheme="minorHAnsi"/>
          <w:sz w:val="28"/>
          <w:szCs w:val="28"/>
          <w:u w:val="single"/>
        </w:rPr>
      </w:pPr>
    </w:p>
    <w:p w:rsid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</w:rPr>
      </w:pPr>
      <w:r w:rsidRPr="00E3663B">
        <w:rPr>
          <w:rFonts w:asciiTheme="minorHAnsi" w:hAnsiTheme="minorHAnsi"/>
          <w:b/>
          <w:sz w:val="28"/>
          <w:szCs w:val="28"/>
        </w:rPr>
        <w:t>Instrumental tenkepause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sz w:val="28"/>
          <w:szCs w:val="28"/>
        </w:rPr>
        <w:t>Andakt/</w:t>
      </w:r>
      <w:proofErr w:type="gramStart"/>
      <w:r w:rsidRPr="00E3663B">
        <w:rPr>
          <w:rFonts w:asciiTheme="minorHAnsi" w:hAnsiTheme="minorHAnsi"/>
          <w:sz w:val="28"/>
          <w:szCs w:val="28"/>
        </w:rPr>
        <w:t>Samtale:  +</w:t>
      </w:r>
      <w:proofErr w:type="gramEnd"/>
      <w:r w:rsidRPr="00E3663B">
        <w:rPr>
          <w:rFonts w:asciiTheme="minorHAnsi" w:hAnsiTheme="minorHAnsi"/>
          <w:sz w:val="28"/>
          <w:szCs w:val="28"/>
        </w:rPr>
        <w:t xml:space="preserve"> </w:t>
      </w:r>
    </w:p>
    <w:p w:rsidR="00E3663B" w:rsidRPr="00E3663B" w:rsidRDefault="00E3663B" w:rsidP="00E3663B">
      <w:p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E3663B">
        <w:rPr>
          <w:rFonts w:asciiTheme="minorHAnsi" w:hAnsiTheme="minorHAnsi"/>
          <w:b/>
          <w:sz w:val="28"/>
          <w:szCs w:val="28"/>
          <w:lang w:val="en-US"/>
        </w:rPr>
        <w:t>My life is in your hands (Solo)</w:t>
      </w:r>
    </w:p>
    <w:p w:rsidR="00E3663B" w:rsidRPr="00E3663B" w:rsidRDefault="00E3663B" w:rsidP="00E3663B">
      <w:p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sz w:val="28"/>
          <w:szCs w:val="28"/>
        </w:rPr>
      </w:pPr>
      <w:r w:rsidRPr="00E3663B">
        <w:rPr>
          <w:rFonts w:asciiTheme="minorHAnsi" w:hAnsiTheme="minorHAnsi"/>
          <w:sz w:val="28"/>
          <w:szCs w:val="28"/>
        </w:rPr>
        <w:t xml:space="preserve">Bønnevandring og nattverd: forenklet </w:t>
      </w:r>
      <w:proofErr w:type="spellStart"/>
      <w:r w:rsidRPr="00E3663B">
        <w:rPr>
          <w:rFonts w:asciiTheme="minorHAnsi" w:hAnsiTheme="minorHAnsi"/>
          <w:sz w:val="28"/>
          <w:szCs w:val="28"/>
        </w:rPr>
        <w:t>nattverdsliturgi</w:t>
      </w:r>
      <w:proofErr w:type="spellEnd"/>
      <w:r w:rsidRPr="00E3663B">
        <w:rPr>
          <w:rFonts w:asciiTheme="minorHAnsi" w:hAnsiTheme="minorHAnsi"/>
          <w:sz w:val="28"/>
          <w:szCs w:val="28"/>
        </w:rPr>
        <w:t xml:space="preserve"> med Fader vår. 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360"/>
        <w:rPr>
          <w:rFonts w:asciiTheme="minorHAnsi" w:hAnsiTheme="minorHAnsi"/>
          <w:sz w:val="28"/>
          <w:szCs w:val="28"/>
        </w:rPr>
      </w:pPr>
      <w:r w:rsidRPr="00E3663B">
        <w:rPr>
          <w:rFonts w:asciiTheme="minorHAnsi" w:hAnsiTheme="minorHAnsi"/>
          <w:sz w:val="28"/>
          <w:szCs w:val="28"/>
        </w:rPr>
        <w:tab/>
      </w:r>
      <w:proofErr w:type="spellStart"/>
      <w:r w:rsidRPr="00E3663B">
        <w:rPr>
          <w:rFonts w:asciiTheme="minorHAnsi" w:hAnsiTheme="minorHAnsi"/>
          <w:sz w:val="28"/>
          <w:szCs w:val="28"/>
        </w:rPr>
        <w:t>Lystenningsted</w:t>
      </w:r>
      <w:proofErr w:type="spellEnd"/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360"/>
        <w:rPr>
          <w:rFonts w:asciiTheme="minorHAnsi" w:hAnsiTheme="minorHAnsi"/>
          <w:sz w:val="28"/>
          <w:szCs w:val="28"/>
        </w:rPr>
      </w:pPr>
      <w:r w:rsidRPr="00E3663B">
        <w:rPr>
          <w:rFonts w:asciiTheme="minorHAnsi" w:hAnsiTheme="minorHAnsi"/>
          <w:sz w:val="28"/>
          <w:szCs w:val="28"/>
        </w:rPr>
        <w:t>Bønnelapper, løftes fram for Gud i avslutningsbønnen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360"/>
        <w:rPr>
          <w:rFonts w:asciiTheme="minorHAnsi" w:hAnsiTheme="minorHAnsi"/>
          <w:sz w:val="28"/>
          <w:szCs w:val="28"/>
        </w:rPr>
      </w:pPr>
      <w:r w:rsidRPr="00E3663B">
        <w:rPr>
          <w:rFonts w:asciiTheme="minorHAnsi" w:hAnsiTheme="minorHAnsi"/>
          <w:sz w:val="28"/>
          <w:szCs w:val="28"/>
        </w:rPr>
        <w:t>Nattverd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360"/>
        <w:rPr>
          <w:rFonts w:asciiTheme="minorHAnsi" w:hAnsiTheme="minorHAnsi"/>
          <w:sz w:val="28"/>
          <w:szCs w:val="28"/>
        </w:rPr>
      </w:pPr>
      <w:r w:rsidRPr="00E3663B">
        <w:rPr>
          <w:rFonts w:asciiTheme="minorHAnsi" w:hAnsiTheme="minorHAnsi"/>
          <w:sz w:val="28"/>
          <w:szCs w:val="28"/>
        </w:rPr>
        <w:t xml:space="preserve">Personlig forbønn. 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360"/>
        <w:rPr>
          <w:rFonts w:asciiTheme="minorHAnsi" w:hAnsiTheme="minorHAnsi"/>
          <w:sz w:val="28"/>
          <w:szCs w:val="28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sz w:val="28"/>
          <w:szCs w:val="28"/>
        </w:rPr>
        <w:t>Sanger under nattverden</w:t>
      </w:r>
    </w:p>
    <w:p w:rsidR="00E3663B" w:rsidRPr="00E3663B" w:rsidRDefault="00E3663B" w:rsidP="00E3663B">
      <w:pPr>
        <w:pStyle w:val="Listeavsnitt"/>
        <w:numPr>
          <w:ilvl w:val="0"/>
          <w:numId w:val="21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b/>
          <w:sz w:val="28"/>
          <w:szCs w:val="28"/>
        </w:rPr>
        <w:t>Bare på grunn av din nåde</w:t>
      </w:r>
    </w:p>
    <w:p w:rsidR="00E3663B" w:rsidRPr="00E3663B" w:rsidRDefault="00E3663B" w:rsidP="00E3663B">
      <w:pPr>
        <w:pStyle w:val="Listeavsnitt"/>
        <w:numPr>
          <w:ilvl w:val="0"/>
          <w:numId w:val="21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b/>
          <w:sz w:val="28"/>
          <w:szCs w:val="28"/>
        </w:rPr>
        <w:t>Jeg kommer</w:t>
      </w:r>
    </w:p>
    <w:p w:rsidR="00E3663B" w:rsidRPr="00E3663B" w:rsidRDefault="00E3663B" w:rsidP="00E3663B">
      <w:pPr>
        <w:pStyle w:val="Listeavsnitt"/>
        <w:numPr>
          <w:ilvl w:val="0"/>
          <w:numId w:val="21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b/>
          <w:sz w:val="28"/>
          <w:szCs w:val="28"/>
        </w:rPr>
        <w:t>Der du går skal din vei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1080"/>
        <w:rPr>
          <w:rFonts w:asciiTheme="minorHAnsi" w:hAnsiTheme="minorHAnsi"/>
          <w:b/>
          <w:sz w:val="28"/>
          <w:szCs w:val="28"/>
          <w:u w:val="single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u w:val="single"/>
        </w:rPr>
      </w:pPr>
      <w:r w:rsidRPr="00E3663B">
        <w:rPr>
          <w:rFonts w:asciiTheme="minorHAnsi" w:hAnsiTheme="minorHAnsi"/>
          <w:b/>
          <w:sz w:val="28"/>
          <w:szCs w:val="28"/>
        </w:rPr>
        <w:t>Velsignelsen</w:t>
      </w:r>
      <w:r w:rsidRPr="00E3663B">
        <w:rPr>
          <w:rFonts w:asciiTheme="minorHAnsi" w:hAnsiTheme="minorHAnsi"/>
          <w:sz w:val="28"/>
          <w:szCs w:val="28"/>
        </w:rPr>
        <w:t xml:space="preserve"> (synges)</w:t>
      </w:r>
    </w:p>
    <w:p w:rsidR="00E3663B" w:rsidRPr="00E3663B" w:rsidRDefault="00E3663B" w:rsidP="00E3663B">
      <w:pPr>
        <w:pStyle w:val="Listeavsnitt"/>
        <w:tabs>
          <w:tab w:val="center" w:pos="993"/>
          <w:tab w:val="right" w:pos="9072"/>
        </w:tabs>
        <w:ind w:left="644"/>
        <w:rPr>
          <w:rFonts w:asciiTheme="minorHAnsi" w:hAnsiTheme="minorHAnsi"/>
          <w:b/>
          <w:sz w:val="28"/>
          <w:szCs w:val="28"/>
          <w:u w:val="single"/>
        </w:rPr>
      </w:pPr>
    </w:p>
    <w:p w:rsidR="00E3663B" w:rsidRPr="00E3663B" w:rsidRDefault="00E3663B" w:rsidP="00E3663B">
      <w:pPr>
        <w:pStyle w:val="Listeavsnitt"/>
        <w:numPr>
          <w:ilvl w:val="0"/>
          <w:numId w:val="20"/>
        </w:numPr>
        <w:tabs>
          <w:tab w:val="center" w:pos="993"/>
          <w:tab w:val="right" w:pos="9072"/>
        </w:tabs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E3663B">
        <w:rPr>
          <w:rFonts w:asciiTheme="minorHAnsi" w:hAnsiTheme="minorHAnsi"/>
          <w:b/>
          <w:sz w:val="28"/>
          <w:szCs w:val="28"/>
          <w:lang w:val="en-US"/>
        </w:rPr>
        <w:t>Postludium</w:t>
      </w:r>
      <w:proofErr w:type="spellEnd"/>
      <w:r w:rsidRPr="00E3663B">
        <w:rPr>
          <w:rFonts w:asciiTheme="minorHAnsi" w:hAnsiTheme="minorHAnsi"/>
          <w:b/>
          <w:sz w:val="28"/>
          <w:szCs w:val="28"/>
          <w:lang w:val="en-US"/>
        </w:rPr>
        <w:t>: Looking for you (Solo)</w:t>
      </w:r>
    </w:p>
    <w:p w:rsidR="003C234D" w:rsidRPr="00E3663B" w:rsidRDefault="003C234D" w:rsidP="00E3663B">
      <w:bookmarkStart w:id="0" w:name="_GoBack"/>
      <w:bookmarkEnd w:id="0"/>
    </w:p>
    <w:sectPr w:rsidR="003C234D" w:rsidRPr="00E3663B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2632D4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2632D4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2632D4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2632D4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2632D4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2632D4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E3663B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86E"/>
    <w:multiLevelType w:val="hybridMultilevel"/>
    <w:tmpl w:val="31840866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FC6"/>
    <w:multiLevelType w:val="hybridMultilevel"/>
    <w:tmpl w:val="91B432BA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1C9D"/>
    <w:multiLevelType w:val="hybridMultilevel"/>
    <w:tmpl w:val="C84CAE14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8FC"/>
    <w:multiLevelType w:val="hybridMultilevel"/>
    <w:tmpl w:val="2E969692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3AAF"/>
    <w:multiLevelType w:val="hybridMultilevel"/>
    <w:tmpl w:val="C60AFB66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6C3C"/>
    <w:multiLevelType w:val="hybridMultilevel"/>
    <w:tmpl w:val="06C655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0425"/>
    <w:multiLevelType w:val="hybridMultilevel"/>
    <w:tmpl w:val="766EB99C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10DC"/>
    <w:multiLevelType w:val="hybridMultilevel"/>
    <w:tmpl w:val="1C044698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09B8"/>
    <w:multiLevelType w:val="hybridMultilevel"/>
    <w:tmpl w:val="1BFE24D4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68DB"/>
    <w:multiLevelType w:val="hybridMultilevel"/>
    <w:tmpl w:val="EBEC7182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35C3"/>
    <w:multiLevelType w:val="hybridMultilevel"/>
    <w:tmpl w:val="58D4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F0BE3"/>
    <w:multiLevelType w:val="hybridMultilevel"/>
    <w:tmpl w:val="70ACF3F4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B3D4A"/>
    <w:multiLevelType w:val="hybridMultilevel"/>
    <w:tmpl w:val="E5C8A7FC"/>
    <w:lvl w:ilvl="0" w:tplc="E42870C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632D4"/>
    <w:rsid w:val="002A0D2E"/>
    <w:rsid w:val="002B4B4D"/>
    <w:rsid w:val="00364FD9"/>
    <w:rsid w:val="003C234D"/>
    <w:rsid w:val="003F7BC8"/>
    <w:rsid w:val="00442E3E"/>
    <w:rsid w:val="004A23AA"/>
    <w:rsid w:val="005A0212"/>
    <w:rsid w:val="006574D3"/>
    <w:rsid w:val="00686B68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3663B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D4"/>
    <w:pPr>
      <w:spacing w:after="0" w:line="240" w:lineRule="auto"/>
    </w:pPr>
    <w:rPr>
      <w:rFonts w:ascii="DIN-Regular" w:eastAsia="Times New Roman" w:hAnsi="DIN-Regular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rFonts w:ascii="Times New Roman" w:hAnsi="Times New Roman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B3FA-111B-4871-934F-2DE23A7A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2016-07-18T15:10:00Z</dcterms:created>
  <dcterms:modified xsi:type="dcterms:W3CDTF">2016-07-18T15:10:00Z</dcterms:modified>
</cp:coreProperties>
</file>