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37AB" w14:textId="77777777" w:rsidR="00945518" w:rsidRPr="00F776F6" w:rsidRDefault="00945518" w:rsidP="00FE1235">
      <w:pPr>
        <w:sectPr w:rsidR="00945518" w:rsidRPr="00F776F6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27346E85" w14:textId="50CE8579" w:rsidR="00945518" w:rsidRPr="00F776F6" w:rsidRDefault="0070399E" w:rsidP="00C631AD">
      <w:pPr>
        <w:pStyle w:val="TittelArial"/>
      </w:pPr>
      <w:r w:rsidRPr="00F776F6">
        <w:t xml:space="preserve">Skjema 4.2.7: </w:t>
      </w:r>
      <w:r w:rsidR="00C10477" w:rsidRPr="00F776F6">
        <w:t>Krav om retting av feil i manntal</w:t>
      </w:r>
      <w:r w:rsidR="00CF5E25" w:rsidRPr="00F776F6">
        <w:t xml:space="preserve"> </w:t>
      </w:r>
    </w:p>
    <w:tbl>
      <w:tblPr>
        <w:tblStyle w:val="Tabellrutenett"/>
        <w:tblW w:w="4851" w:type="pct"/>
        <w:tblLayout w:type="fixed"/>
        <w:tblLook w:val="04A0" w:firstRow="1" w:lastRow="0" w:firstColumn="1" w:lastColumn="0" w:noHBand="0" w:noVBand="1"/>
      </w:tblPr>
      <w:tblGrid>
        <w:gridCol w:w="985"/>
        <w:gridCol w:w="589"/>
        <w:gridCol w:w="605"/>
        <w:gridCol w:w="3483"/>
        <w:gridCol w:w="1599"/>
        <w:gridCol w:w="2081"/>
      </w:tblGrid>
      <w:tr w:rsidR="005D2E8A" w:rsidRPr="00F776F6" w14:paraId="72197B1B" w14:textId="77777777" w:rsidTr="00A158DD">
        <w:trPr>
          <w:trHeight w:val="510"/>
        </w:trPr>
        <w:tc>
          <w:tcPr>
            <w:tcW w:w="5000" w:type="pct"/>
            <w:gridSpan w:val="6"/>
          </w:tcPr>
          <w:p w14:paraId="6536604E" w14:textId="4CE9C796" w:rsidR="005D2E8A" w:rsidRPr="00F776F6" w:rsidRDefault="00054396" w:rsidP="009074A2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 w:rsidRPr="00F776F6">
              <w:t>Om soknet</w:t>
            </w:r>
          </w:p>
        </w:tc>
      </w:tr>
      <w:tr w:rsidR="00647F7F" w:rsidRPr="00F776F6" w14:paraId="2AB95D99" w14:textId="77777777" w:rsidTr="00A158DD">
        <w:trPr>
          <w:trHeight w:val="510"/>
        </w:trPr>
        <w:tc>
          <w:tcPr>
            <w:tcW w:w="527" w:type="pct"/>
          </w:tcPr>
          <w:p w14:paraId="5694B4CA" w14:textId="77777777" w:rsidR="005D2E8A" w:rsidRPr="00F776F6" w:rsidRDefault="005D2E8A" w:rsidP="00B17618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Sokn:</w:t>
            </w:r>
          </w:p>
        </w:tc>
        <w:tc>
          <w:tcPr>
            <w:tcW w:w="2503" w:type="pct"/>
            <w:gridSpan w:val="3"/>
          </w:tcPr>
          <w:p w14:paraId="21E89E7F" w14:textId="77777777" w:rsidR="005D2E8A" w:rsidRPr="00F776F6" w:rsidRDefault="005D2E8A" w:rsidP="00B17618">
            <w:pPr>
              <w:pStyle w:val="Utfyllingavfelt"/>
              <w:rPr>
                <w:rFonts w:asciiTheme="minorHAnsi" w:hAnsiTheme="minorHAnsi" w:cstheme="minorHAnsi"/>
                <w:szCs w:val="21"/>
              </w:rPr>
            </w:pPr>
            <w:r w:rsidRPr="00F776F6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776F6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F776F6">
              <w:rPr>
                <w:rFonts w:asciiTheme="minorHAnsi" w:hAnsiTheme="minorHAnsi" w:cstheme="minorHAnsi"/>
                <w:szCs w:val="21"/>
              </w:rPr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0"/>
          </w:p>
        </w:tc>
        <w:tc>
          <w:tcPr>
            <w:tcW w:w="856" w:type="pct"/>
          </w:tcPr>
          <w:p w14:paraId="7415444D" w14:textId="3F9AB62F" w:rsidR="005D2E8A" w:rsidRPr="00F776F6" w:rsidRDefault="003E36C4" w:rsidP="00B17618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Stemme</w:t>
            </w:r>
            <w:r w:rsidR="005D2E8A" w:rsidRPr="00F776F6">
              <w:rPr>
                <w:rFonts w:asciiTheme="minorHAnsi" w:hAnsiTheme="minorHAnsi" w:cstheme="minorHAnsi"/>
                <w:sz w:val="21"/>
                <w:szCs w:val="21"/>
              </w:rPr>
              <w:t>krins:</w:t>
            </w:r>
          </w:p>
        </w:tc>
        <w:tc>
          <w:tcPr>
            <w:tcW w:w="1114" w:type="pct"/>
          </w:tcPr>
          <w:p w14:paraId="6EEA39D4" w14:textId="77777777" w:rsidR="005D2E8A" w:rsidRPr="00F776F6" w:rsidRDefault="005D2E8A" w:rsidP="00B17618">
            <w:pPr>
              <w:pStyle w:val="Utfyllingavfelt"/>
              <w:rPr>
                <w:rFonts w:asciiTheme="minorHAnsi" w:hAnsiTheme="minorHAnsi" w:cstheme="minorHAnsi"/>
                <w:szCs w:val="21"/>
              </w:rPr>
            </w:pPr>
            <w:r w:rsidRPr="00F776F6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76F6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F776F6">
              <w:rPr>
                <w:rFonts w:asciiTheme="minorHAnsi" w:hAnsiTheme="minorHAnsi" w:cstheme="minorHAnsi"/>
                <w:szCs w:val="21"/>
              </w:rPr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47342B" w:rsidRPr="00F776F6" w14:paraId="7A6075A1" w14:textId="77777777" w:rsidTr="00A158DD">
        <w:trPr>
          <w:trHeight w:val="510"/>
        </w:trPr>
        <w:tc>
          <w:tcPr>
            <w:tcW w:w="5000" w:type="pct"/>
            <w:gridSpan w:val="6"/>
          </w:tcPr>
          <w:p w14:paraId="149384F5" w14:textId="77777777" w:rsidR="00B34102" w:rsidRPr="00F776F6" w:rsidRDefault="00B34102" w:rsidP="009074A2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 w:rsidRPr="00F776F6">
              <w:t>Om veljaren</w:t>
            </w:r>
          </w:p>
        </w:tc>
      </w:tr>
      <w:tr w:rsidR="00647F7F" w:rsidRPr="00F776F6" w14:paraId="474AD32B" w14:textId="77777777" w:rsidTr="00A158DD">
        <w:trPr>
          <w:trHeight w:val="510"/>
        </w:trPr>
        <w:tc>
          <w:tcPr>
            <w:tcW w:w="527" w:type="pct"/>
          </w:tcPr>
          <w:p w14:paraId="618D9E64" w14:textId="77777777" w:rsidR="00B34102" w:rsidRPr="00F776F6" w:rsidRDefault="00B34102" w:rsidP="00B17618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Fullt namn:</w:t>
            </w:r>
          </w:p>
        </w:tc>
        <w:tc>
          <w:tcPr>
            <w:tcW w:w="2503" w:type="pct"/>
            <w:gridSpan w:val="3"/>
          </w:tcPr>
          <w:p w14:paraId="11025ABE" w14:textId="77777777" w:rsidR="00B34102" w:rsidRPr="00F776F6" w:rsidRDefault="00B34102" w:rsidP="00B17618">
            <w:pPr>
              <w:pStyle w:val="Utfyllingavfelt"/>
              <w:rPr>
                <w:rFonts w:asciiTheme="minorHAnsi" w:hAnsiTheme="minorHAnsi" w:cstheme="minorHAnsi"/>
                <w:szCs w:val="21"/>
              </w:rPr>
            </w:pPr>
            <w:r w:rsidRPr="00F776F6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76F6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F776F6">
              <w:rPr>
                <w:rFonts w:asciiTheme="minorHAnsi" w:hAnsiTheme="minorHAnsi" w:cstheme="minorHAnsi"/>
                <w:szCs w:val="21"/>
              </w:rPr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  <w:tc>
          <w:tcPr>
            <w:tcW w:w="856" w:type="pct"/>
          </w:tcPr>
          <w:p w14:paraId="225FDA88" w14:textId="77777777" w:rsidR="00B34102" w:rsidRPr="00F776F6" w:rsidRDefault="00B34102" w:rsidP="00B17618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Fødselsdato:</w:t>
            </w:r>
          </w:p>
        </w:tc>
        <w:tc>
          <w:tcPr>
            <w:tcW w:w="1114" w:type="pct"/>
          </w:tcPr>
          <w:p w14:paraId="524F4D06" w14:textId="77777777" w:rsidR="00B34102" w:rsidRPr="00F776F6" w:rsidRDefault="00B34102" w:rsidP="00B17618">
            <w:pPr>
              <w:pStyle w:val="Utfyllingavfelt"/>
              <w:rPr>
                <w:rFonts w:asciiTheme="minorHAnsi" w:hAnsiTheme="minorHAnsi" w:cstheme="minorHAnsi"/>
                <w:szCs w:val="21"/>
              </w:rPr>
            </w:pPr>
            <w:r w:rsidRPr="00F776F6"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776F6">
              <w:rPr>
                <w:rFonts w:asciiTheme="minorHAnsi" w:hAnsiTheme="minorHAnsi" w:cstheme="minorHAnsi"/>
                <w:szCs w:val="21"/>
              </w:rPr>
              <w:instrText xml:space="preserve"> FORMTEXT </w:instrText>
            </w:r>
            <w:r w:rsidRPr="00F776F6">
              <w:rPr>
                <w:rFonts w:asciiTheme="minorHAnsi" w:hAnsiTheme="minorHAnsi" w:cstheme="minorHAnsi"/>
                <w:szCs w:val="21"/>
              </w:rPr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noProof/>
                <w:szCs w:val="21"/>
              </w:rPr>
              <w:t> </w:t>
            </w:r>
            <w:r w:rsidRPr="00F776F6">
              <w:rPr>
                <w:rFonts w:asciiTheme="minorHAnsi" w:hAnsiTheme="minorHAnsi" w:cstheme="minorHAnsi"/>
                <w:szCs w:val="21"/>
              </w:rPr>
              <w:fldChar w:fldCharType="end"/>
            </w:r>
          </w:p>
        </w:tc>
      </w:tr>
      <w:tr w:rsidR="00B34102" w:rsidRPr="00F776F6" w14:paraId="773B00D9" w14:textId="77777777" w:rsidTr="00A158DD">
        <w:trPr>
          <w:trHeight w:val="510"/>
        </w:trPr>
        <w:tc>
          <w:tcPr>
            <w:tcW w:w="5000" w:type="pct"/>
            <w:gridSpan w:val="6"/>
          </w:tcPr>
          <w:p w14:paraId="1C93F95B" w14:textId="77777777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er medlem av Den norske kyrkja</w:t>
            </w:r>
          </w:p>
          <w:p w14:paraId="73D1DEA3" w14:textId="77777777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er ikkje medlem av Den norske kyrkja</w:t>
            </w:r>
          </w:p>
          <w:p w14:paraId="55571776" w14:textId="707AC2EF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har meldt meg inn i Den norske kyrkja etter 30.</w:t>
            </w:r>
            <w:r w:rsidR="00DB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juni 20</w:t>
            </w:r>
            <w:r w:rsidR="009A31C3" w:rsidRPr="00F776F6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  <w:p w14:paraId="092BFAA3" w14:textId="309539F2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har meldt meg ut av Den norske kyrkja etter 30.</w:t>
            </w:r>
            <w:r w:rsidR="00DB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juni 20</w:t>
            </w:r>
            <w:r w:rsidR="007A5AB6" w:rsidRPr="00F776F6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</w:tc>
      </w:tr>
      <w:tr w:rsidR="00B34102" w:rsidRPr="00F776F6" w14:paraId="48BF12D5" w14:textId="77777777" w:rsidTr="00A158DD">
        <w:trPr>
          <w:trHeight w:val="510"/>
        </w:trPr>
        <w:tc>
          <w:tcPr>
            <w:tcW w:w="5000" w:type="pct"/>
            <w:gridSpan w:val="6"/>
          </w:tcPr>
          <w:p w14:paraId="2D9C8988" w14:textId="67DCBAC6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bur i soknet, og gjorde det på skjeringsdatoen 30.</w:t>
            </w:r>
            <w:r w:rsidR="00DB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juni 20</w:t>
            </w:r>
            <w:r w:rsidR="00FB66F0" w:rsidRPr="00F776F6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  <w:p w14:paraId="6954F441" w14:textId="19F6312C" w:rsidR="00B34102" w:rsidRPr="00F776F6" w:rsidRDefault="00B34102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har flytta til soknet frå utlandet etter 30.</w:t>
            </w:r>
            <w:r w:rsidR="00DB7F8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juni 20</w:t>
            </w:r>
            <w:r w:rsidR="00B37A45" w:rsidRPr="00F776F6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</w:p>
          <w:p w14:paraId="7B2B573F" w14:textId="6F1F9928" w:rsidR="00B34102" w:rsidRPr="00F776F6" w:rsidRDefault="00B34102" w:rsidP="00B17618">
            <w:pPr>
              <w:pStyle w:val="Felttittel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bur i anna sokn, men fått overført stemmerett </w:t>
            </w:r>
            <w:r w:rsidR="00C33FA4" w:rsidRPr="00F776F6">
              <w:rPr>
                <w:rFonts w:asciiTheme="minorHAnsi" w:hAnsiTheme="minorHAnsi" w:cstheme="minorHAnsi"/>
                <w:sz w:val="21"/>
                <w:szCs w:val="21"/>
              </w:rPr>
              <w:t>til dette soknet</w:t>
            </w:r>
          </w:p>
        </w:tc>
      </w:tr>
      <w:tr w:rsidR="003E36C4" w:rsidRPr="00F776F6" w14:paraId="2784E13E" w14:textId="77777777" w:rsidTr="00A158DD">
        <w:trPr>
          <w:trHeight w:val="510"/>
        </w:trPr>
        <w:tc>
          <w:tcPr>
            <w:tcW w:w="5000" w:type="pct"/>
            <w:gridSpan w:val="6"/>
          </w:tcPr>
          <w:p w14:paraId="605B3ECB" w14:textId="77777777" w:rsidR="003E36C4" w:rsidRPr="00F776F6" w:rsidRDefault="003E36C4" w:rsidP="00736DEB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 w:rsidRPr="00F776F6">
              <w:t>Endring i manntalet</w:t>
            </w:r>
          </w:p>
        </w:tc>
      </w:tr>
      <w:tr w:rsidR="003E36C4" w:rsidRPr="00F776F6" w14:paraId="270BEC91" w14:textId="77777777" w:rsidTr="00A158DD">
        <w:trPr>
          <w:trHeight w:val="510"/>
        </w:trPr>
        <w:tc>
          <w:tcPr>
            <w:tcW w:w="5000" w:type="pct"/>
            <w:gridSpan w:val="6"/>
          </w:tcPr>
          <w:p w14:paraId="2FC1DCCB" w14:textId="77777777" w:rsidR="003E36C4" w:rsidRPr="00F776F6" w:rsidRDefault="003E36C4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vil innførast i manntalet </w:t>
            </w:r>
          </w:p>
          <w:p w14:paraId="3B402659" w14:textId="77777777" w:rsidR="003E36C4" w:rsidRPr="00F776F6" w:rsidRDefault="003E36C4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Eg vil fjernast frå manntalet </w:t>
            </w:r>
          </w:p>
        </w:tc>
      </w:tr>
      <w:tr w:rsidR="003E36C4" w:rsidRPr="00F776F6" w14:paraId="1D16651E" w14:textId="77777777" w:rsidTr="00A158DD">
        <w:trPr>
          <w:trHeight w:val="510"/>
        </w:trPr>
        <w:tc>
          <w:tcPr>
            <w:tcW w:w="5000" w:type="pct"/>
            <w:gridSpan w:val="6"/>
          </w:tcPr>
          <w:p w14:paraId="0F7F2E0D" w14:textId="77777777" w:rsidR="003E36C4" w:rsidRPr="00F776F6" w:rsidRDefault="003E36C4" w:rsidP="00B17618">
            <w:pPr>
              <w:pStyle w:val="Felttittel"/>
              <w:rPr>
                <w:rStyle w:val="Sterk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Underskrift frå veljaren:</w:t>
            </w:r>
          </w:p>
        </w:tc>
      </w:tr>
      <w:tr w:rsidR="00F91D76" w:rsidRPr="00F776F6" w14:paraId="051EE62E" w14:textId="77777777" w:rsidTr="00A158DD">
        <w:trPr>
          <w:trHeight w:val="510"/>
        </w:trPr>
        <w:tc>
          <w:tcPr>
            <w:tcW w:w="5000" w:type="pct"/>
            <w:gridSpan w:val="6"/>
          </w:tcPr>
          <w:p w14:paraId="2D1476D0" w14:textId="2A4396A8" w:rsidR="00F91D76" w:rsidRPr="00F776F6" w:rsidRDefault="006B72DF" w:rsidP="00736DEB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 w:rsidRPr="00F776F6">
              <w:t>Valstyret sin k</w:t>
            </w:r>
            <w:r w:rsidR="00F91D76" w:rsidRPr="00F776F6">
              <w:t>ontroll</w:t>
            </w:r>
          </w:p>
        </w:tc>
      </w:tr>
      <w:tr w:rsidR="00F91D76" w:rsidRPr="00F776F6" w14:paraId="07CC6803" w14:textId="77777777" w:rsidTr="00A158DD">
        <w:trPr>
          <w:trHeight w:val="510"/>
        </w:trPr>
        <w:tc>
          <w:tcPr>
            <w:tcW w:w="5000" w:type="pct"/>
            <w:gridSpan w:val="6"/>
          </w:tcPr>
          <w:tbl>
            <w:tblPr>
              <w:tblW w:w="11382" w:type="dxa"/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83"/>
              <w:gridCol w:w="10502"/>
            </w:tblGrid>
            <w:tr w:rsidR="00F91D76" w:rsidRPr="00F776F6" w14:paraId="79A98770" w14:textId="77777777" w:rsidTr="00B17618">
              <w:tc>
                <w:tcPr>
                  <w:tcW w:w="397" w:type="dxa"/>
                  <w:shd w:val="clear" w:color="auto" w:fill="auto"/>
                  <w:vAlign w:val="center"/>
                </w:tcPr>
                <w:p w14:paraId="0D71134F" w14:textId="77777777" w:rsidR="00F91D76" w:rsidRPr="00F776F6" w:rsidRDefault="00F91D76" w:rsidP="00B17618">
                  <w:pPr>
                    <w:pStyle w:val="Felttittel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Ja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45FE71B3" w14:textId="77777777" w:rsidR="00F91D76" w:rsidRPr="00F776F6" w:rsidRDefault="00F91D76" w:rsidP="00B17618">
                  <w:pPr>
                    <w:pStyle w:val="Felttittel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Nei</w:t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4D5CBC1D" w14:textId="77777777" w:rsidR="00F91D76" w:rsidRPr="00F776F6" w:rsidRDefault="00F91D76" w:rsidP="00B17618">
                  <w:pPr>
                    <w:spacing w:after="4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c>
            </w:tr>
            <w:tr w:rsidR="00F91D76" w:rsidRPr="00F776F6" w14:paraId="31DC307C" w14:textId="77777777" w:rsidTr="00B17618">
              <w:tc>
                <w:tcPr>
                  <w:tcW w:w="397" w:type="dxa"/>
                  <w:shd w:val="clear" w:color="auto" w:fill="auto"/>
                  <w:vAlign w:val="center"/>
                </w:tcPr>
                <w:p w14:paraId="77BDCAE5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Avmerking3"/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471DB318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596C7BF4" w14:textId="77777777" w:rsidR="00F91D76" w:rsidRPr="00F776F6" w:rsidRDefault="00F91D76" w:rsidP="00B17618">
                  <w:pPr>
                    <w:spacing w:after="4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Står personen i medlemsregisteret?</w:t>
                  </w:r>
                </w:p>
              </w:tc>
            </w:tr>
            <w:tr w:rsidR="00F91D76" w:rsidRPr="00F776F6" w14:paraId="4B07DF66" w14:textId="77777777" w:rsidTr="00B17618">
              <w:tc>
                <w:tcPr>
                  <w:tcW w:w="397" w:type="dxa"/>
                  <w:shd w:val="clear" w:color="auto" w:fill="auto"/>
                  <w:vAlign w:val="center"/>
                </w:tcPr>
                <w:p w14:paraId="673CCDA6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22AA59E2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7C470140" w14:textId="77777777" w:rsidR="00F91D76" w:rsidRPr="00F776F6" w:rsidRDefault="00F91D76" w:rsidP="00B17618">
                  <w:pPr>
                    <w:spacing w:after="4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Står personen i manntalet?</w:t>
                  </w:r>
                </w:p>
              </w:tc>
            </w:tr>
            <w:tr w:rsidR="00F91D76" w:rsidRPr="00F776F6" w14:paraId="7DB9C71E" w14:textId="77777777" w:rsidTr="00B17618">
              <w:tc>
                <w:tcPr>
                  <w:tcW w:w="397" w:type="dxa"/>
                  <w:shd w:val="clear" w:color="auto" w:fill="auto"/>
                  <w:vAlign w:val="center"/>
                </w:tcPr>
                <w:p w14:paraId="08121C4E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39D4A46B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2DB46CAC" w14:textId="14C92666" w:rsidR="00F91D76" w:rsidRPr="00F776F6" w:rsidRDefault="00F91D76" w:rsidP="00B17618">
                  <w:pPr>
                    <w:spacing w:after="4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Var personen registrert med bustadadresse i soknet 30.</w:t>
                  </w:r>
                  <w:r w:rsidR="00DB7F8F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juni 20</w:t>
                  </w:r>
                  <w:r w:rsidR="00DA11BE"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23</w:t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?</w:t>
                  </w:r>
                </w:p>
              </w:tc>
            </w:tr>
            <w:tr w:rsidR="00F91D76" w:rsidRPr="00F776F6" w14:paraId="230EE7ED" w14:textId="77777777" w:rsidTr="00B17618">
              <w:tc>
                <w:tcPr>
                  <w:tcW w:w="397" w:type="dxa"/>
                  <w:shd w:val="clear" w:color="auto" w:fill="auto"/>
                  <w:vAlign w:val="center"/>
                </w:tcPr>
                <w:p w14:paraId="5B18B26C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14:paraId="5D81C20F" w14:textId="77777777" w:rsidR="00F91D76" w:rsidRPr="00F776F6" w:rsidRDefault="00F91D76" w:rsidP="00B17618">
                  <w:pPr>
                    <w:spacing w:after="40"/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instrText xml:space="preserve"> FORMCHECKBOX </w:instrText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</w:r>
                  <w:r w:rsidR="00F01C88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separate"/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14:paraId="55FE97B5" w14:textId="1AF938F7" w:rsidR="00F91D76" w:rsidRPr="00F776F6" w:rsidRDefault="00F91D76" w:rsidP="00B17618">
                  <w:pPr>
                    <w:spacing w:after="0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Er personen fødd før 31.12.200</w:t>
                  </w:r>
                  <w:r w:rsidR="00FA0351"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8</w:t>
                  </w:r>
                  <w:r w:rsidRPr="00F776F6">
                    <w:rPr>
                      <w:rFonts w:asciiTheme="minorHAnsi" w:hAnsiTheme="minorHAnsi" w:cstheme="minorHAnsi"/>
                      <w:sz w:val="21"/>
                      <w:szCs w:val="21"/>
                    </w:rPr>
                    <w:t>?</w:t>
                  </w:r>
                </w:p>
              </w:tc>
            </w:tr>
          </w:tbl>
          <w:p w14:paraId="0DE43B87" w14:textId="77777777" w:rsidR="00F91D76" w:rsidRPr="00F776F6" w:rsidRDefault="00F91D76" w:rsidP="00B17618">
            <w:pPr>
              <w:spacing w:after="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6712" w:rsidRPr="00F776F6" w:rsidDel="00AB1AFB" w14:paraId="51470B2B" w14:textId="77777777" w:rsidTr="00A158DD">
        <w:trPr>
          <w:trHeight w:val="257"/>
        </w:trPr>
        <w:tc>
          <w:tcPr>
            <w:tcW w:w="5000" w:type="pct"/>
            <w:gridSpan w:val="6"/>
          </w:tcPr>
          <w:p w14:paraId="2C158975" w14:textId="0A7841BA" w:rsidR="00376712" w:rsidRPr="00A158DD" w:rsidDel="00AB1AFB" w:rsidRDefault="00376712" w:rsidP="00B17618">
            <w:pPr>
              <w:pStyle w:val="Felttittel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A158DD">
              <w:rPr>
                <w:rFonts w:asciiTheme="minorHAnsi" w:hAnsiTheme="minorHAnsi" w:cstheme="minorHAnsi"/>
                <w:i/>
                <w:iCs/>
                <w:sz w:val="18"/>
              </w:rPr>
              <w:t xml:space="preserve">Merk at nokre endringar berre kan gjerast </w:t>
            </w:r>
            <w:r w:rsidR="008D4D4D" w:rsidRPr="00A158DD">
              <w:rPr>
                <w:rFonts w:asciiTheme="minorHAnsi" w:hAnsiTheme="minorHAnsi" w:cstheme="minorHAnsi"/>
                <w:i/>
                <w:iCs/>
                <w:sz w:val="18"/>
              </w:rPr>
              <w:t xml:space="preserve">innan 1. september. Sjå rettleiing på baksida eller på eige ark. </w:t>
            </w:r>
          </w:p>
        </w:tc>
      </w:tr>
      <w:tr w:rsidR="00FF4947" w:rsidRPr="00F776F6" w14:paraId="67E3F6BC" w14:textId="77777777" w:rsidTr="00A158DD">
        <w:trPr>
          <w:trHeight w:val="510"/>
        </w:trPr>
        <w:tc>
          <w:tcPr>
            <w:tcW w:w="5000" w:type="pct"/>
            <w:gridSpan w:val="6"/>
          </w:tcPr>
          <w:p w14:paraId="7526ADBC" w14:textId="77777777" w:rsidR="00FF4947" w:rsidRPr="00F776F6" w:rsidRDefault="00FF4947" w:rsidP="00736DEB">
            <w:pPr>
              <w:pStyle w:val="Overskrift3"/>
              <w:outlineLvl w:val="2"/>
              <w:rPr>
                <w:rStyle w:val="Utheving"/>
                <w:rFonts w:asciiTheme="minorHAnsi" w:hAnsiTheme="minorHAnsi" w:cstheme="minorHAnsi"/>
                <w:i w:val="0"/>
                <w:iCs w:val="0"/>
                <w:sz w:val="21"/>
                <w:szCs w:val="21"/>
              </w:rPr>
            </w:pPr>
            <w:r w:rsidRPr="00F776F6">
              <w:t>Valstyret sitt vedtak</w:t>
            </w:r>
          </w:p>
        </w:tc>
      </w:tr>
      <w:tr w:rsidR="00FF4947" w:rsidRPr="00F776F6" w14:paraId="5D4072EF" w14:textId="77777777" w:rsidTr="00A158DD">
        <w:trPr>
          <w:trHeight w:val="510"/>
        </w:trPr>
        <w:tc>
          <w:tcPr>
            <w:tcW w:w="842" w:type="pct"/>
            <w:gridSpan w:val="2"/>
          </w:tcPr>
          <w:p w14:paraId="2F7D8ACD" w14:textId="77777777" w:rsidR="00FF4947" w:rsidRPr="00F776F6" w:rsidRDefault="00FF4947" w:rsidP="00B1761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"/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Godkjent</w:t>
            </w:r>
          </w:p>
        </w:tc>
        <w:tc>
          <w:tcPr>
            <w:tcW w:w="4158" w:type="pct"/>
            <w:gridSpan w:val="4"/>
          </w:tcPr>
          <w:p w14:paraId="7E42A1A7" w14:textId="77777777" w:rsidR="00FF4947" w:rsidRPr="00F776F6" w:rsidRDefault="00FF4947" w:rsidP="00B1761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F776F6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</w:r>
            <w:r w:rsidR="00F01C88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76F6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"/>
            <w:r w:rsidRPr="00F776F6">
              <w:rPr>
                <w:rFonts w:asciiTheme="minorHAnsi" w:hAnsiTheme="minorHAnsi" w:cstheme="minorHAnsi"/>
                <w:sz w:val="21"/>
                <w:szCs w:val="21"/>
              </w:rPr>
              <w:t xml:space="preserve"> Ikkje godkjent</w:t>
            </w:r>
          </w:p>
        </w:tc>
      </w:tr>
      <w:tr w:rsidR="00FF4947" w:rsidRPr="00F776F6" w14:paraId="392AA306" w14:textId="77777777" w:rsidTr="00A158DD">
        <w:trPr>
          <w:trHeight w:val="510"/>
        </w:trPr>
        <w:tc>
          <w:tcPr>
            <w:tcW w:w="1166" w:type="pct"/>
            <w:gridSpan w:val="3"/>
          </w:tcPr>
          <w:p w14:paraId="0C8630FD" w14:textId="77777777" w:rsidR="00FF4947" w:rsidRPr="00F776F6" w:rsidRDefault="00FF4947" w:rsidP="00B17618">
            <w:pPr>
              <w:pStyle w:val="Felttittel"/>
              <w:rPr>
                <w:rStyle w:val="Sterk"/>
                <w:rFonts w:asciiTheme="minorHAnsi" w:hAnsiTheme="minorHAnsi" w:cstheme="minorHAnsi"/>
                <w:color w:val="007980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Stad/dato:</w:t>
            </w:r>
          </w:p>
        </w:tc>
        <w:tc>
          <w:tcPr>
            <w:tcW w:w="3834" w:type="pct"/>
            <w:gridSpan w:val="3"/>
          </w:tcPr>
          <w:p w14:paraId="13121E8C" w14:textId="77777777" w:rsidR="00FF4947" w:rsidRPr="00F776F6" w:rsidRDefault="00FF4947" w:rsidP="00B17618">
            <w:pPr>
              <w:pStyle w:val="Felttittel"/>
              <w:rPr>
                <w:rStyle w:val="Sterk"/>
                <w:rFonts w:asciiTheme="minorHAnsi" w:hAnsiTheme="minorHAnsi" w:cstheme="minorHAnsi"/>
                <w:color w:val="007980"/>
                <w:sz w:val="21"/>
                <w:szCs w:val="21"/>
              </w:rPr>
            </w:pPr>
            <w:r w:rsidRPr="00F776F6">
              <w:rPr>
                <w:rFonts w:asciiTheme="minorHAnsi" w:hAnsiTheme="minorHAnsi" w:cstheme="minorHAnsi"/>
                <w:sz w:val="21"/>
                <w:szCs w:val="21"/>
              </w:rPr>
              <w:t>Underskrift frå valstyret:</w:t>
            </w:r>
          </w:p>
        </w:tc>
      </w:tr>
      <w:tr w:rsidR="00FF4947" w:rsidRPr="00F776F6" w14:paraId="0934B907" w14:textId="77777777" w:rsidTr="00A158DD">
        <w:trPr>
          <w:trHeight w:val="907"/>
        </w:trPr>
        <w:tc>
          <w:tcPr>
            <w:tcW w:w="1166" w:type="pct"/>
            <w:gridSpan w:val="3"/>
            <w:noWrap/>
          </w:tcPr>
          <w:p w14:paraId="33BCDF91" w14:textId="77777777" w:rsidR="00FF4947" w:rsidRPr="00F776F6" w:rsidRDefault="00FF4947" w:rsidP="00B17618">
            <w:pPr>
              <w:pStyle w:val="Utfyllingavfelt"/>
              <w:rPr>
                <w:rStyle w:val="Sterk"/>
                <w:rFonts w:asciiTheme="minorHAnsi" w:hAnsiTheme="minorHAnsi" w:cstheme="minorHAnsi"/>
                <w:szCs w:val="21"/>
              </w:rPr>
            </w:pPr>
          </w:p>
        </w:tc>
        <w:tc>
          <w:tcPr>
            <w:tcW w:w="3834" w:type="pct"/>
            <w:gridSpan w:val="3"/>
            <w:noWrap/>
          </w:tcPr>
          <w:p w14:paraId="6FD994F7" w14:textId="77777777" w:rsidR="00FF4947" w:rsidRPr="00F776F6" w:rsidRDefault="00FF4947" w:rsidP="00B17618">
            <w:pPr>
              <w:pStyle w:val="Utfyllingavfelt"/>
              <w:rPr>
                <w:rStyle w:val="Sterk"/>
                <w:rFonts w:asciiTheme="minorHAnsi" w:hAnsiTheme="minorHAnsi" w:cstheme="minorHAnsi"/>
                <w:szCs w:val="21"/>
              </w:rPr>
            </w:pPr>
          </w:p>
        </w:tc>
      </w:tr>
    </w:tbl>
    <w:p w14:paraId="3F6086F8" w14:textId="77777777" w:rsidR="00FF4947" w:rsidRPr="00F776F6" w:rsidRDefault="00FF4947" w:rsidP="004709A0"/>
    <w:p w14:paraId="1A1A8DAF" w14:textId="77777777" w:rsidR="007A531D" w:rsidRPr="00F776F6" w:rsidRDefault="007A531D" w:rsidP="004709A0"/>
    <w:p w14:paraId="5244F636" w14:textId="77777777" w:rsidR="006B74C9" w:rsidRPr="00F776F6" w:rsidRDefault="006B74C9">
      <w:pPr>
        <w:spacing w:after="180" w:line="360" w:lineRule="auto"/>
        <w:rPr>
          <w:rStyle w:val="Sterkutheving"/>
          <w:rFonts w:asciiTheme="majorHAnsi" w:eastAsiaTheme="majorEastAsia" w:hAnsiTheme="majorHAnsi" w:cstheme="majorBidi"/>
          <w:b w:val="0"/>
          <w:bCs w:val="0"/>
          <w:i w:val="0"/>
          <w:iCs w:val="0"/>
          <w:color w:val="130173"/>
          <w:sz w:val="24"/>
          <w:szCs w:val="26"/>
        </w:rPr>
      </w:pPr>
      <w:r w:rsidRPr="00F776F6">
        <w:rPr>
          <w:rStyle w:val="Sterkutheving"/>
          <w:b w:val="0"/>
          <w:bCs w:val="0"/>
          <w:i w:val="0"/>
          <w:iCs w:val="0"/>
          <w:color w:val="130173"/>
        </w:rPr>
        <w:br w:type="page"/>
      </w:r>
    </w:p>
    <w:p w14:paraId="246BF557" w14:textId="77777777" w:rsidR="007A531D" w:rsidRPr="00F776F6" w:rsidRDefault="007A531D" w:rsidP="00A158DD">
      <w:pPr>
        <w:pStyle w:val="Overskrift2"/>
      </w:pPr>
    </w:p>
    <w:p w14:paraId="5CAFD3E2" w14:textId="474D1220" w:rsidR="007A531D" w:rsidRPr="00F776F6" w:rsidRDefault="007A531D" w:rsidP="00CE6865">
      <w:pPr>
        <w:pStyle w:val="Overskrift3"/>
        <w:rPr>
          <w:rStyle w:val="Sterkutheving"/>
          <w:b w:val="0"/>
          <w:bCs w:val="0"/>
          <w:i w:val="0"/>
          <w:iCs w:val="0"/>
          <w:color w:val="130173"/>
        </w:rPr>
      </w:pPr>
      <w:r w:rsidRPr="00F776F6">
        <w:rPr>
          <w:rStyle w:val="Sterkutheving"/>
          <w:b w:val="0"/>
          <w:bCs w:val="0"/>
          <w:i w:val="0"/>
          <w:iCs w:val="0"/>
          <w:color w:val="130173"/>
        </w:rPr>
        <w:t xml:space="preserve">Retningslinjer for godkjenning – </w:t>
      </w:r>
      <w:r w:rsidR="00553B03" w:rsidRPr="00F776F6">
        <w:rPr>
          <w:rStyle w:val="Sterkutheving"/>
          <w:b w:val="0"/>
          <w:bCs w:val="0"/>
          <w:i w:val="0"/>
          <w:iCs w:val="0"/>
          <w:color w:val="130173"/>
        </w:rPr>
        <w:t xml:space="preserve">personar som ikkje er registrert som medlem i Den norske kyrkja – </w:t>
      </w:r>
      <w:r w:rsidRPr="00F776F6">
        <w:rPr>
          <w:rStyle w:val="Sterkutheving"/>
          <w:b w:val="0"/>
          <w:bCs w:val="0"/>
          <w:i w:val="0"/>
          <w:iCs w:val="0"/>
          <w:color w:val="130173"/>
        </w:rPr>
        <w:t>innføring i manntalet</w:t>
      </w:r>
    </w:p>
    <w:p w14:paraId="0E4988AD" w14:textId="7015E778" w:rsidR="00DB00C7" w:rsidRPr="00F776F6" w:rsidRDefault="00DB00C7" w:rsidP="00E1033D">
      <w:pPr>
        <w:rPr>
          <w:rStyle w:val="Sterkutheving"/>
          <w:b w:val="0"/>
          <w:bCs w:val="0"/>
          <w:i w:val="0"/>
          <w:iCs w:val="0"/>
          <w:sz w:val="21"/>
          <w:szCs w:val="21"/>
        </w:rPr>
      </w:pPr>
    </w:p>
    <w:p w14:paraId="606077AA" w14:textId="145FC3E1" w:rsidR="007A531D" w:rsidRPr="00F776F6" w:rsidRDefault="007A531D" w:rsidP="007A531D">
      <w:pPr>
        <w:pStyle w:val="Listeavsnitt"/>
        <w:numPr>
          <w:ilvl w:val="0"/>
          <w:numId w:val="2"/>
        </w:numPr>
      </w:pPr>
      <w:r w:rsidRPr="00F776F6">
        <w:t>Dersom nokon stadfestar at han/ho er medlem av Den norske kyrkja, men dette ikkje er registrert i medlemsregisteret</w:t>
      </w:r>
      <w:r w:rsidR="00252C57" w:rsidRPr="00F776F6">
        <w:t>, kan vedkommande førast inn i manntalet og registrerast i medlemsregisteret</w:t>
      </w:r>
      <w:r w:rsidRPr="00F776F6">
        <w:t>.</w:t>
      </w:r>
    </w:p>
    <w:p w14:paraId="6FDBAA8B" w14:textId="4BFACF2F" w:rsidR="007A531D" w:rsidRPr="00F776F6" w:rsidRDefault="007A531D" w:rsidP="007A531D">
      <w:pPr>
        <w:pStyle w:val="Listeavsnitt"/>
        <w:numPr>
          <w:ilvl w:val="0"/>
          <w:numId w:val="2"/>
        </w:numPr>
      </w:pPr>
      <w:r w:rsidRPr="00F776F6">
        <w:t>Dersom nokon har meldt seg inn i Den norske kyrkja etter 30.</w:t>
      </w:r>
      <w:r w:rsidR="00DB7F8F">
        <w:t xml:space="preserve"> </w:t>
      </w:r>
      <w:r w:rsidRPr="00F776F6">
        <w:t>juni</w:t>
      </w:r>
      <w:r w:rsidR="006205EE" w:rsidRPr="00F776F6">
        <w:t xml:space="preserve"> kan vedkommande førast inn i manntalet</w:t>
      </w:r>
      <w:r w:rsidRPr="00F776F6">
        <w:t xml:space="preserve">. Desse kan innførast i manntalet </w:t>
      </w:r>
      <w:r w:rsidR="00C5021C" w:rsidRPr="00F776F6">
        <w:t>seinast</w:t>
      </w:r>
      <w:r w:rsidRPr="00F776F6">
        <w:t xml:space="preserve"> 1.</w:t>
      </w:r>
      <w:r w:rsidR="00DB7F8F">
        <w:t xml:space="preserve"> </w:t>
      </w:r>
      <w:r w:rsidRPr="00F776F6">
        <w:t>september.</w:t>
      </w:r>
    </w:p>
    <w:p w14:paraId="0F2D4818" w14:textId="2BF53BAB" w:rsidR="007A531D" w:rsidRPr="00A158DD" w:rsidRDefault="007A531D" w:rsidP="007A531D">
      <w:pPr>
        <w:pStyle w:val="Listeavsnitt"/>
        <w:numPr>
          <w:ilvl w:val="0"/>
          <w:numId w:val="2"/>
        </w:numPr>
        <w:rPr>
          <w:b/>
          <w:bCs/>
          <w:i/>
          <w:iCs/>
        </w:rPr>
      </w:pPr>
      <w:r w:rsidRPr="00F776F6">
        <w:t>Dersom nokon har flytta frå utlandet til soknet etter 30.</w:t>
      </w:r>
      <w:r w:rsidR="00DB7F8F">
        <w:t xml:space="preserve"> </w:t>
      </w:r>
      <w:r w:rsidRPr="00F776F6">
        <w:t>juni 20</w:t>
      </w:r>
      <w:r w:rsidR="00F72773" w:rsidRPr="00F776F6">
        <w:t>23</w:t>
      </w:r>
      <w:r w:rsidRPr="00F776F6">
        <w:t xml:space="preserve">, kan dei innførast i manntalet </w:t>
      </w:r>
      <w:r w:rsidR="003D6DB1" w:rsidRPr="00F776F6">
        <w:t>seinast</w:t>
      </w:r>
      <w:r w:rsidRPr="00F776F6">
        <w:t xml:space="preserve"> 1.</w:t>
      </w:r>
      <w:r w:rsidR="00DB7F8F">
        <w:t xml:space="preserve"> </w:t>
      </w:r>
      <w:r w:rsidRPr="00F776F6">
        <w:t>september.</w:t>
      </w:r>
    </w:p>
    <w:p w14:paraId="73FAD7F3" w14:textId="6548D539" w:rsidR="008A310E" w:rsidRPr="00A158DD" w:rsidRDefault="008A310E" w:rsidP="008A310E">
      <w:pPr>
        <w:pStyle w:val="Listeavsnitt"/>
        <w:numPr>
          <w:ilvl w:val="0"/>
          <w:numId w:val="2"/>
        </w:numPr>
        <w:rPr>
          <w:b/>
          <w:bCs/>
          <w:i/>
          <w:iCs/>
        </w:rPr>
      </w:pPr>
      <w:r w:rsidRPr="00F776F6">
        <w:t xml:space="preserve">Prosedyre: Skriv vedkommande inn med penn i manntalet og set kryss ved sida av namnet for å markere at vedkomande har gitt godkjent førehandsstemme. </w:t>
      </w:r>
    </w:p>
    <w:p w14:paraId="5AD81C5A" w14:textId="77777777" w:rsidR="008A310E" w:rsidRPr="00F776F6" w:rsidRDefault="008A310E" w:rsidP="008A310E">
      <w:pPr>
        <w:rPr>
          <w:b/>
          <w:bCs/>
          <w:i/>
          <w:iCs/>
        </w:rPr>
      </w:pPr>
    </w:p>
    <w:p w14:paraId="7CED8B93" w14:textId="62D1BFC2" w:rsidR="008A310E" w:rsidRPr="00F776F6" w:rsidRDefault="006330F8" w:rsidP="00945D64">
      <w:pPr>
        <w:pStyle w:val="Overskrift3"/>
      </w:pPr>
      <w:r w:rsidRPr="00F776F6">
        <w:t>Retningslinjer for godkjenning – personar som meiner dei er registrert i feil sokn – innføring i manntalet i soknet og fjerning frå manntalet i anna sokn</w:t>
      </w:r>
    </w:p>
    <w:p w14:paraId="0817284F" w14:textId="19A271BB" w:rsidR="00945D64" w:rsidRPr="00F776F6" w:rsidRDefault="00945D64" w:rsidP="00945D64">
      <w:pPr>
        <w:pStyle w:val="Listeavsnitt"/>
        <w:numPr>
          <w:ilvl w:val="0"/>
          <w:numId w:val="5"/>
        </w:numPr>
      </w:pPr>
      <w:r w:rsidRPr="00F776F6">
        <w:t xml:space="preserve">Det er folkeregistrert adresse per 30. juni 2023 som avgjer kor ein har stemmerett. Dersom veljaren registrerer flytting til eit anna sokn etter 30. juni har veljaren stemmerett i sitt gamle bustadsokn. Dette er ikkje ein feil og skal ikkje rettast i manntalet. </w:t>
      </w:r>
    </w:p>
    <w:p w14:paraId="39DD4726" w14:textId="79FEDEEB" w:rsidR="00D34944" w:rsidRPr="00F776F6" w:rsidRDefault="00D34944" w:rsidP="00D34944">
      <w:pPr>
        <w:pStyle w:val="Listeavsnitt"/>
        <w:numPr>
          <w:ilvl w:val="0"/>
          <w:numId w:val="5"/>
        </w:numPr>
      </w:pPr>
      <w:r w:rsidRPr="00F776F6">
        <w:t>Dersom nokon står i registeret utan bustadadresse i soknet, må veljaren dokumentere bustadadresse i soknet på skjeringsdatoen 30.</w:t>
      </w:r>
      <w:r w:rsidR="00DB7F8F">
        <w:t xml:space="preserve"> </w:t>
      </w:r>
      <w:r w:rsidRPr="00F776F6">
        <w:t>juni 2023.</w:t>
      </w:r>
    </w:p>
    <w:p w14:paraId="3A8B2585" w14:textId="60F334F6" w:rsidR="00D34944" w:rsidRPr="00A158DD" w:rsidRDefault="00D34944" w:rsidP="00A158DD">
      <w:pPr>
        <w:pStyle w:val="Listeavsnitt"/>
        <w:numPr>
          <w:ilvl w:val="0"/>
          <w:numId w:val="5"/>
        </w:numPr>
        <w:rPr>
          <w:b/>
          <w:bCs/>
          <w:i/>
          <w:iCs/>
        </w:rPr>
      </w:pPr>
      <w:r w:rsidRPr="00F776F6">
        <w:t>Dersom nokon har fått overført soknetilknytning frå eit anna sokn, skal dette kunne dokumenterast med brev frå biskopen. I dei fleste tilfelle vil dette vere registrert i manntalet på førehand.</w:t>
      </w:r>
    </w:p>
    <w:p w14:paraId="57337F22" w14:textId="41BAC85E" w:rsidR="007A531D" w:rsidRPr="00F776F6" w:rsidRDefault="007A531D" w:rsidP="007A531D">
      <w:pPr>
        <w:pStyle w:val="Listeavsnitt"/>
        <w:numPr>
          <w:ilvl w:val="0"/>
          <w:numId w:val="2"/>
        </w:numPr>
        <w:rPr>
          <w:rStyle w:val="Sterkutheving"/>
        </w:rPr>
      </w:pPr>
      <w:r w:rsidRPr="00F776F6">
        <w:t>Dersom nokon har sendt flyttemelding som er motteke, men ikkje registrert av folkeregisteret før 30.</w:t>
      </w:r>
      <w:r w:rsidR="00DB7F8F">
        <w:t xml:space="preserve"> </w:t>
      </w:r>
      <w:r w:rsidRPr="00F776F6">
        <w:t xml:space="preserve">juni. Vedkommande manntalsførast i tilflyttingssoknet og strykast frå fråflyttingssoknet. </w:t>
      </w:r>
    </w:p>
    <w:p w14:paraId="22C9C713" w14:textId="77777777" w:rsidR="0076301A" w:rsidRPr="00F776F6" w:rsidRDefault="0076301A" w:rsidP="00A158DD">
      <w:pPr>
        <w:pStyle w:val="Listeavsnitt"/>
        <w:numPr>
          <w:ilvl w:val="1"/>
          <w:numId w:val="2"/>
        </w:numPr>
        <w:ind w:left="777"/>
      </w:pPr>
      <w:r w:rsidRPr="00F776F6">
        <w:t xml:space="preserve">Prosedyre for endring: </w:t>
      </w:r>
    </w:p>
    <w:p w14:paraId="31E6EE9B" w14:textId="0A934A64" w:rsidR="0076301A" w:rsidRPr="00F776F6" w:rsidRDefault="0076301A" w:rsidP="00A158DD">
      <w:pPr>
        <w:pStyle w:val="Listeavsnitt"/>
        <w:numPr>
          <w:ilvl w:val="2"/>
          <w:numId w:val="2"/>
        </w:numPr>
        <w:ind w:left="1497"/>
      </w:pPr>
      <w:r w:rsidRPr="00A158DD">
        <w:t>Det skal ikkje førast nokon inn i eller ut av manntalet viss vedkommande på den måten blir manntalsført i meir enn e</w:t>
      </w:r>
      <w:r w:rsidR="000672BD" w:rsidRPr="00A158DD">
        <w:t>it</w:t>
      </w:r>
      <w:r w:rsidRPr="00A158DD">
        <w:t xml:space="preserve"> sokn, eller ikk</w:t>
      </w:r>
      <w:r w:rsidR="00C925DD" w:rsidRPr="00A158DD">
        <w:t>j</w:t>
      </w:r>
      <w:r w:rsidRPr="00A158DD">
        <w:t>e blir manntalsført i no</w:t>
      </w:r>
      <w:r w:rsidR="00851960" w:rsidRPr="00F776F6">
        <w:t>ko</w:t>
      </w:r>
      <w:r w:rsidRPr="00A158DD">
        <w:t xml:space="preserve"> sokn. </w:t>
      </w:r>
      <w:r w:rsidRPr="00F776F6">
        <w:t>I slike tilfelle skal ikk</w:t>
      </w:r>
      <w:r w:rsidR="00B35C38" w:rsidRPr="00F776F6">
        <w:t>j</w:t>
      </w:r>
      <w:r w:rsidRPr="00F776F6">
        <w:t>e manntalet oppdater</w:t>
      </w:r>
      <w:r w:rsidR="00B35C38" w:rsidRPr="00F776F6">
        <w:t>a</w:t>
      </w:r>
      <w:r w:rsidRPr="00F776F6">
        <w:t>s</w:t>
      </w:r>
      <w:r w:rsidR="00B35C38" w:rsidRPr="00F776F6">
        <w:t>t</w:t>
      </w:r>
      <w:r w:rsidRPr="00F776F6">
        <w:t xml:space="preserve"> ut</w:t>
      </w:r>
      <w:r w:rsidR="00B35C38" w:rsidRPr="00F776F6">
        <w:t>a</w:t>
      </w:r>
      <w:r w:rsidRPr="00F776F6">
        <w:t>n at manntalet i det andre soknet blir oppdatert tilsvar</w:t>
      </w:r>
      <w:r w:rsidR="00B35C38" w:rsidRPr="00F776F6">
        <w:t>a</w:t>
      </w:r>
      <w:r w:rsidRPr="00F776F6">
        <w:t xml:space="preserve">nde. </w:t>
      </w:r>
    </w:p>
    <w:p w14:paraId="035C8DD3" w14:textId="6434E66F" w:rsidR="0076301A" w:rsidRPr="00A158DD" w:rsidRDefault="0076301A" w:rsidP="00A158DD">
      <w:pPr>
        <w:pStyle w:val="Listeavsnitt"/>
        <w:numPr>
          <w:ilvl w:val="2"/>
          <w:numId w:val="2"/>
        </w:numPr>
        <w:ind w:left="1497"/>
      </w:pPr>
      <w:r w:rsidRPr="00A158DD">
        <w:t>Vel</w:t>
      </w:r>
      <w:r w:rsidR="0004323F" w:rsidRPr="00A158DD">
        <w:t>ja</w:t>
      </w:r>
      <w:r w:rsidRPr="00A158DD">
        <w:t>r skal ikk</w:t>
      </w:r>
      <w:r w:rsidR="0004323F" w:rsidRPr="00A158DD">
        <w:t>j</w:t>
      </w:r>
      <w:r w:rsidRPr="00A158DD">
        <w:t>e før</w:t>
      </w:r>
      <w:r w:rsidR="0004323F" w:rsidRPr="00A158DD">
        <w:t>ast</w:t>
      </w:r>
      <w:r w:rsidRPr="00A158DD">
        <w:t xml:space="preserve"> inn i manntalet dersom vedkomm</w:t>
      </w:r>
      <w:r w:rsidR="002A12CE" w:rsidRPr="00A158DD">
        <w:t>a</w:t>
      </w:r>
      <w:r w:rsidRPr="00A158DD">
        <w:t>nde er manntalsført i e</w:t>
      </w:r>
      <w:r w:rsidR="007E429A" w:rsidRPr="00A158DD">
        <w:t>i</w:t>
      </w:r>
      <w:r w:rsidRPr="00A158DD">
        <w:t>t ann</w:t>
      </w:r>
      <w:r w:rsidR="007E429A" w:rsidRPr="00A158DD">
        <w:t>a</w:t>
      </w:r>
      <w:r w:rsidRPr="00A158DD">
        <w:t xml:space="preserve"> sokn og har gitt f</w:t>
      </w:r>
      <w:r w:rsidR="00B9481D" w:rsidRPr="00A158DD">
        <w:t>ørehandsstemme</w:t>
      </w:r>
      <w:r w:rsidRPr="00A158DD">
        <w:t xml:space="preserve"> til dette soknet.</w:t>
      </w:r>
    </w:p>
    <w:p w14:paraId="10B97F25" w14:textId="561CB28A" w:rsidR="0076301A" w:rsidRPr="00A158DD" w:rsidRDefault="007B5E20" w:rsidP="00A158DD">
      <w:pPr>
        <w:pStyle w:val="Listeavsnitt"/>
        <w:numPr>
          <w:ilvl w:val="2"/>
          <w:numId w:val="2"/>
        </w:numPr>
        <w:ind w:left="1497"/>
      </w:pPr>
      <w:r w:rsidRPr="00F776F6">
        <w:t xml:space="preserve">Viss </w:t>
      </w:r>
      <w:r w:rsidR="0076301A" w:rsidRPr="00A158DD">
        <w:t>e</w:t>
      </w:r>
      <w:r w:rsidRPr="00A158DD">
        <w:t>i</w:t>
      </w:r>
      <w:r w:rsidR="0076301A" w:rsidRPr="00A158DD">
        <w:t>n vel</w:t>
      </w:r>
      <w:r w:rsidRPr="00A158DD">
        <w:t>ja</w:t>
      </w:r>
      <w:r w:rsidR="0076301A" w:rsidRPr="00A158DD">
        <w:t>r krev seg flytt</w:t>
      </w:r>
      <w:r w:rsidRPr="00A158DD">
        <w:t>a</w:t>
      </w:r>
      <w:r w:rsidR="0076301A" w:rsidRPr="00A158DD">
        <w:t xml:space="preserve"> i manntalet må </w:t>
      </w:r>
      <w:r w:rsidRPr="00F776F6">
        <w:t>ein</w:t>
      </w:r>
      <w:r w:rsidR="0076301A" w:rsidRPr="00A158DD">
        <w:t xml:space="preserve"> altså sjekke med det soknet der vel</w:t>
      </w:r>
      <w:r w:rsidRPr="00F776F6">
        <w:t>ja</w:t>
      </w:r>
      <w:r w:rsidR="0076301A" w:rsidRPr="00A158DD">
        <w:t>ren er registrert og få de</w:t>
      </w:r>
      <w:r w:rsidR="00511D5E" w:rsidRPr="00F776F6">
        <w:t>i</w:t>
      </w:r>
      <w:r w:rsidR="0076301A" w:rsidRPr="00A158DD">
        <w:t xml:space="preserve"> til å sjekke om personen har gitt </w:t>
      </w:r>
      <w:r w:rsidR="00511D5E" w:rsidRPr="00F776F6">
        <w:t>førehandsstemme</w:t>
      </w:r>
      <w:r w:rsidR="0076301A" w:rsidRPr="00A158DD">
        <w:t xml:space="preserve"> og eventuelt stryke personen fr</w:t>
      </w:r>
      <w:r w:rsidR="00511D5E" w:rsidRPr="00F776F6">
        <w:t>å</w:t>
      </w:r>
      <w:r w:rsidR="0076301A" w:rsidRPr="00A158DD">
        <w:t xml:space="preserve"> manntalet i det soknet. </w:t>
      </w:r>
    </w:p>
    <w:p w14:paraId="374F575A" w14:textId="306ADBF7" w:rsidR="0076301A" w:rsidRPr="00A158DD" w:rsidRDefault="00883199" w:rsidP="00A158DD">
      <w:pPr>
        <w:pStyle w:val="Listeavsnitt"/>
        <w:numPr>
          <w:ilvl w:val="2"/>
          <w:numId w:val="2"/>
        </w:numPr>
        <w:ind w:left="1497"/>
      </w:pPr>
      <w:r w:rsidRPr="00A158DD">
        <w:t>Viss ein</w:t>
      </w:r>
      <w:r w:rsidR="0076301A" w:rsidRPr="00A158DD">
        <w:t xml:space="preserve"> rett</w:t>
      </w:r>
      <w:r w:rsidRPr="00A158DD">
        <w:t>a</w:t>
      </w:r>
      <w:r w:rsidR="0076301A" w:rsidRPr="00A158DD">
        <w:t>r e</w:t>
      </w:r>
      <w:r w:rsidRPr="00A158DD">
        <w:t>i</w:t>
      </w:r>
      <w:r w:rsidR="0076301A" w:rsidRPr="00A158DD">
        <w:t>n feil, må det både rett</w:t>
      </w:r>
      <w:r w:rsidRPr="00A158DD">
        <w:t>ast</w:t>
      </w:r>
      <w:r w:rsidR="0076301A" w:rsidRPr="00A158DD">
        <w:t xml:space="preserve"> i manntalet og i medlemsregisteret. </w:t>
      </w:r>
    </w:p>
    <w:p w14:paraId="79D6F846" w14:textId="764FBEB5" w:rsidR="0076301A" w:rsidRPr="00A158DD" w:rsidRDefault="0076301A" w:rsidP="00A158DD">
      <w:pPr>
        <w:pStyle w:val="Listeavsnitt"/>
        <w:numPr>
          <w:ilvl w:val="2"/>
          <w:numId w:val="2"/>
        </w:numPr>
        <w:ind w:left="1497"/>
      </w:pPr>
      <w:r w:rsidRPr="00A158DD">
        <w:t>Skriv vedkomm</w:t>
      </w:r>
      <w:r w:rsidR="00883199" w:rsidRPr="00A158DD">
        <w:t>a</w:t>
      </w:r>
      <w:r w:rsidRPr="00A158DD">
        <w:t>nde inn med penn i manntalet og set kryss ved sid</w:t>
      </w:r>
      <w:r w:rsidR="00883199" w:rsidRPr="00A158DD">
        <w:t>a</w:t>
      </w:r>
      <w:r w:rsidRPr="00A158DD">
        <w:t xml:space="preserve"> av na</w:t>
      </w:r>
      <w:r w:rsidR="00883199" w:rsidRPr="00F776F6">
        <w:t>m</w:t>
      </w:r>
      <w:r w:rsidRPr="00A158DD">
        <w:t>net for å markere at vedkomm</w:t>
      </w:r>
      <w:r w:rsidR="0048223A" w:rsidRPr="00F776F6">
        <w:t>a</w:t>
      </w:r>
      <w:r w:rsidRPr="00A158DD">
        <w:t>nde har gitt godkjent f</w:t>
      </w:r>
      <w:r w:rsidR="0048223A" w:rsidRPr="00F776F6">
        <w:t>ørehandsstemme.</w:t>
      </w:r>
    </w:p>
    <w:p w14:paraId="6DA120F4" w14:textId="58D0104F" w:rsidR="007A531D" w:rsidRPr="00F776F6" w:rsidRDefault="0076301A" w:rsidP="0076301A">
      <w:pPr>
        <w:pStyle w:val="Listeavsnitt"/>
        <w:numPr>
          <w:ilvl w:val="2"/>
          <w:numId w:val="2"/>
        </w:numPr>
        <w:ind w:left="1497"/>
      </w:pPr>
      <w:r w:rsidRPr="00F776F6">
        <w:t>Ved retting må valstyret snar</w:t>
      </w:r>
      <w:r w:rsidR="0048223A" w:rsidRPr="00F776F6">
        <w:t>a</w:t>
      </w:r>
      <w:r w:rsidRPr="00F776F6">
        <w:t xml:space="preserve">st sende melding til eventuelle sokn som blir </w:t>
      </w:r>
      <w:r w:rsidR="00253E34" w:rsidRPr="00F776F6">
        <w:t>påverka</w:t>
      </w:r>
      <w:r w:rsidR="0048223A" w:rsidRPr="00F776F6">
        <w:t xml:space="preserve"> </w:t>
      </w:r>
      <w:r w:rsidRPr="00F776F6">
        <w:t xml:space="preserve">av oppdatering i manntalet.  </w:t>
      </w:r>
    </w:p>
    <w:p w14:paraId="38FB6E15" w14:textId="77777777" w:rsidR="000D5CFA" w:rsidRPr="00F776F6" w:rsidRDefault="000D5CFA" w:rsidP="007A531D">
      <w:pPr>
        <w:pStyle w:val="Ingenmellomrom"/>
      </w:pPr>
    </w:p>
    <w:p w14:paraId="597A162B" w14:textId="77777777" w:rsidR="007A531D" w:rsidRPr="00A158DD" w:rsidRDefault="007A531D" w:rsidP="00A158DD">
      <w:pPr>
        <w:pStyle w:val="Overskrift3"/>
        <w:rPr>
          <w:rStyle w:val="Sterkutheving"/>
          <w:b w:val="0"/>
          <w:bCs w:val="0"/>
          <w:i w:val="0"/>
          <w:iCs w:val="0"/>
          <w:color w:val="130173"/>
        </w:rPr>
      </w:pPr>
      <w:r w:rsidRPr="00A158DD">
        <w:rPr>
          <w:rStyle w:val="Sterkutheving"/>
          <w:b w:val="0"/>
          <w:bCs w:val="0"/>
          <w:i w:val="0"/>
          <w:iCs w:val="0"/>
          <w:color w:val="130173"/>
        </w:rPr>
        <w:t>Retningslinjer for godkjenning – fjerning frå manntalet</w:t>
      </w:r>
    </w:p>
    <w:p w14:paraId="3BB14E42" w14:textId="5B3A829E" w:rsidR="007A531D" w:rsidRPr="00F776F6" w:rsidRDefault="007A531D" w:rsidP="007A531D">
      <w:pPr>
        <w:pStyle w:val="Listeavsnitt"/>
        <w:numPr>
          <w:ilvl w:val="0"/>
          <w:numId w:val="3"/>
        </w:numPr>
      </w:pPr>
      <w:r w:rsidRPr="00F776F6">
        <w:t xml:space="preserve">Dersom nokon stadfestar at han/ho ikkje er medlem av Den norske kyrkja, men vedkommande er registrert som medlem i medlemsregisteret, skal medlemsregisteret korrigerast og personen </w:t>
      </w:r>
      <w:r w:rsidR="00AA000E" w:rsidRPr="00F776F6">
        <w:t>strykast</w:t>
      </w:r>
      <w:r w:rsidRPr="00F776F6">
        <w:t xml:space="preserve"> frå manntalet.</w:t>
      </w:r>
    </w:p>
    <w:p w14:paraId="1C13FD44" w14:textId="6EB1D757" w:rsidR="007A531D" w:rsidRPr="00F776F6" w:rsidRDefault="007A531D" w:rsidP="007A531D">
      <w:pPr>
        <w:pStyle w:val="Listeavsnitt"/>
        <w:numPr>
          <w:ilvl w:val="0"/>
          <w:numId w:val="3"/>
        </w:numPr>
      </w:pPr>
      <w:r w:rsidRPr="00F776F6">
        <w:t xml:space="preserve">Dersom nokon har meldt seg ut etter 30.juni skal vedkommande </w:t>
      </w:r>
      <w:r w:rsidR="007704BA" w:rsidRPr="00F776F6">
        <w:t xml:space="preserve">strykast </w:t>
      </w:r>
      <w:r w:rsidRPr="00F776F6">
        <w:t xml:space="preserve">frå manntalet. </w:t>
      </w:r>
    </w:p>
    <w:p w14:paraId="45E7D186" w14:textId="77777777" w:rsidR="007A531D" w:rsidRPr="00F776F6" w:rsidRDefault="007A531D" w:rsidP="007A531D">
      <w:pPr>
        <w:pStyle w:val="Ingenmellomrom"/>
      </w:pPr>
    </w:p>
    <w:p w14:paraId="06C46273" w14:textId="77777777" w:rsidR="00930D09" w:rsidRPr="00F776F6" w:rsidRDefault="00930D09" w:rsidP="004709A0"/>
    <w:sectPr w:rsidR="00930D09" w:rsidRPr="00F776F6" w:rsidSect="007A434D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B4DD" w14:textId="77777777" w:rsidR="004F2394" w:rsidRDefault="004F2394">
      <w:pPr>
        <w:spacing w:after="0"/>
      </w:pPr>
      <w:r>
        <w:separator/>
      </w:r>
    </w:p>
  </w:endnote>
  <w:endnote w:type="continuationSeparator" w:id="0">
    <w:p w14:paraId="04C2EE4A" w14:textId="77777777" w:rsidR="004F2394" w:rsidRDefault="004F2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19F" w14:textId="5EA27BF3" w:rsidR="00B53D72" w:rsidRDefault="00B53D72" w:rsidP="0047562E">
    <w:pPr>
      <w:pStyle w:val="Bunntekst"/>
      <w:tabs>
        <w:tab w:val="left" w:pos="1950"/>
        <w:tab w:val="center" w:pos="4947"/>
      </w:tabs>
      <w:jc w:val="left"/>
      <w:rPr>
        <w:noProof/>
      </w:rPr>
    </w:pPr>
  </w:p>
  <w:p w14:paraId="30B55757" w14:textId="2B865643" w:rsidR="0047562E" w:rsidRPr="0047562E" w:rsidRDefault="00B53D72" w:rsidP="001046C5">
    <w:pPr>
      <w:pStyle w:val="Bunntekst"/>
      <w:tabs>
        <w:tab w:val="left" w:pos="1950"/>
        <w:tab w:val="center" w:pos="4947"/>
      </w:tabs>
      <w:jc w:val="right"/>
    </w:pPr>
    <w:r>
      <w:rPr>
        <w:noProof/>
      </w:rPr>
      <w:drawing>
        <wp:inline distT="0" distB="0" distL="0" distR="0" wp14:anchorId="158FDA17" wp14:editId="54D07845">
          <wp:extent cx="2762655" cy="528133"/>
          <wp:effectExtent l="0" t="0" r="0" b="5715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 rotWithShape="1">
                  <a:blip r:embed="rId1"/>
                  <a:srcRect t="37988" r="33558" b="39430"/>
                  <a:stretch/>
                </pic:blipFill>
                <pic:spPr bwMode="auto">
                  <a:xfrm>
                    <a:off x="0" y="0"/>
                    <a:ext cx="2801224" cy="535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B086" w14:textId="77777777" w:rsidR="004F2394" w:rsidRDefault="004F2394">
      <w:pPr>
        <w:spacing w:after="0"/>
      </w:pPr>
      <w:r>
        <w:separator/>
      </w:r>
    </w:p>
  </w:footnote>
  <w:footnote w:type="continuationSeparator" w:id="0">
    <w:p w14:paraId="5CFFBF13" w14:textId="77777777" w:rsidR="004F2394" w:rsidRDefault="004F2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FF63" w14:textId="232AE523" w:rsidR="00FE1235" w:rsidRDefault="00E60A40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3FA53E64" wp14:editId="76DA4A99">
          <wp:extent cx="1714440" cy="5982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440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1F9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17823" wp14:editId="388AC11D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8DD7C" w14:textId="77777777" w:rsidR="00F468D5" w:rsidRDefault="00F468D5" w:rsidP="00D67EAB">
    <w:pPr>
      <w:pStyle w:val="Topptekst"/>
      <w:jc w:val="left"/>
    </w:pPr>
  </w:p>
  <w:p w14:paraId="0035913A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221113D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570" w14:textId="77777777" w:rsidR="00BC34A0" w:rsidRDefault="00BC34A0">
    <w:pPr>
      <w:pStyle w:val="Topptekst"/>
    </w:pPr>
  </w:p>
  <w:p w14:paraId="26D244A6" w14:textId="77777777" w:rsidR="00BC34A0" w:rsidRDefault="00BC34A0">
    <w:pPr>
      <w:pStyle w:val="Topptekst"/>
    </w:pPr>
  </w:p>
  <w:p w14:paraId="6BA04A8D" w14:textId="77777777" w:rsidR="00BC34A0" w:rsidRDefault="00BC34A0">
    <w:pPr>
      <w:pStyle w:val="Topptekst"/>
    </w:pPr>
  </w:p>
  <w:p w14:paraId="7F58F08A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E6F"/>
    <w:multiLevelType w:val="hybridMultilevel"/>
    <w:tmpl w:val="E13C5194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02562EC"/>
    <w:multiLevelType w:val="hybridMultilevel"/>
    <w:tmpl w:val="9730B99A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30536E2"/>
    <w:multiLevelType w:val="hybridMultilevel"/>
    <w:tmpl w:val="7764A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6044"/>
    <w:multiLevelType w:val="hybridMultilevel"/>
    <w:tmpl w:val="0BFAB0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5A153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7D7901"/>
    <w:multiLevelType w:val="hybridMultilevel"/>
    <w:tmpl w:val="EDD8152C"/>
    <w:lvl w:ilvl="0" w:tplc="B1F0FB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342D62"/>
    <w:multiLevelType w:val="hybridMultilevel"/>
    <w:tmpl w:val="A54AA680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94"/>
    <w:rsid w:val="0004323F"/>
    <w:rsid w:val="00054396"/>
    <w:rsid w:val="000672BD"/>
    <w:rsid w:val="00093C16"/>
    <w:rsid w:val="000A6661"/>
    <w:rsid w:val="000D5CFA"/>
    <w:rsid w:val="000E5A06"/>
    <w:rsid w:val="00100CA4"/>
    <w:rsid w:val="001046C5"/>
    <w:rsid w:val="0012447C"/>
    <w:rsid w:val="00125FA8"/>
    <w:rsid w:val="00140755"/>
    <w:rsid w:val="00140C8C"/>
    <w:rsid w:val="00166E5F"/>
    <w:rsid w:val="00194493"/>
    <w:rsid w:val="001A16A3"/>
    <w:rsid w:val="001A2643"/>
    <w:rsid w:val="001E38B4"/>
    <w:rsid w:val="001E543B"/>
    <w:rsid w:val="00252C57"/>
    <w:rsid w:val="00253E34"/>
    <w:rsid w:val="00286143"/>
    <w:rsid w:val="00294F4B"/>
    <w:rsid w:val="002A12CE"/>
    <w:rsid w:val="002A4755"/>
    <w:rsid w:val="002C5628"/>
    <w:rsid w:val="002F3587"/>
    <w:rsid w:val="00354613"/>
    <w:rsid w:val="003616C9"/>
    <w:rsid w:val="00375625"/>
    <w:rsid w:val="00376712"/>
    <w:rsid w:val="003875FF"/>
    <w:rsid w:val="003B1854"/>
    <w:rsid w:val="003D6DB1"/>
    <w:rsid w:val="003E36C4"/>
    <w:rsid w:val="003F5DB1"/>
    <w:rsid w:val="004709A0"/>
    <w:rsid w:val="0047180E"/>
    <w:rsid w:val="0047342B"/>
    <w:rsid w:val="0047562E"/>
    <w:rsid w:val="0048223A"/>
    <w:rsid w:val="004A310D"/>
    <w:rsid w:val="004A60CE"/>
    <w:rsid w:val="004B6A8F"/>
    <w:rsid w:val="004C3B6D"/>
    <w:rsid w:val="004C7D44"/>
    <w:rsid w:val="004F2394"/>
    <w:rsid w:val="00507885"/>
    <w:rsid w:val="00511D5E"/>
    <w:rsid w:val="00514CCF"/>
    <w:rsid w:val="00527C46"/>
    <w:rsid w:val="00534937"/>
    <w:rsid w:val="00553B03"/>
    <w:rsid w:val="005802CD"/>
    <w:rsid w:val="005875DA"/>
    <w:rsid w:val="005963E4"/>
    <w:rsid w:val="005A38FE"/>
    <w:rsid w:val="005B32C2"/>
    <w:rsid w:val="005D0E37"/>
    <w:rsid w:val="005D2E8A"/>
    <w:rsid w:val="005F53C7"/>
    <w:rsid w:val="00617254"/>
    <w:rsid w:val="006205EE"/>
    <w:rsid w:val="00623CF5"/>
    <w:rsid w:val="006330F8"/>
    <w:rsid w:val="00645E3B"/>
    <w:rsid w:val="00647F7F"/>
    <w:rsid w:val="00655F13"/>
    <w:rsid w:val="00660FCF"/>
    <w:rsid w:val="006A1071"/>
    <w:rsid w:val="006B72DF"/>
    <w:rsid w:val="006B74C9"/>
    <w:rsid w:val="006F5D52"/>
    <w:rsid w:val="0070399E"/>
    <w:rsid w:val="00715D31"/>
    <w:rsid w:val="00736DEB"/>
    <w:rsid w:val="0076301A"/>
    <w:rsid w:val="00764F5B"/>
    <w:rsid w:val="007704BA"/>
    <w:rsid w:val="007A434D"/>
    <w:rsid w:val="007A531D"/>
    <w:rsid w:val="007A5AB6"/>
    <w:rsid w:val="007B37A7"/>
    <w:rsid w:val="007B5E20"/>
    <w:rsid w:val="007C25EF"/>
    <w:rsid w:val="007E429A"/>
    <w:rsid w:val="007F6E5E"/>
    <w:rsid w:val="00820BFE"/>
    <w:rsid w:val="00824779"/>
    <w:rsid w:val="0082488D"/>
    <w:rsid w:val="00826EBA"/>
    <w:rsid w:val="0085058C"/>
    <w:rsid w:val="00851960"/>
    <w:rsid w:val="008605AD"/>
    <w:rsid w:val="00883199"/>
    <w:rsid w:val="008A310E"/>
    <w:rsid w:val="008A5FFC"/>
    <w:rsid w:val="008D4D4D"/>
    <w:rsid w:val="008F0BF5"/>
    <w:rsid w:val="009035AE"/>
    <w:rsid w:val="00906886"/>
    <w:rsid w:val="009074A2"/>
    <w:rsid w:val="009211D8"/>
    <w:rsid w:val="00930D09"/>
    <w:rsid w:val="00945518"/>
    <w:rsid w:val="00945D64"/>
    <w:rsid w:val="009545F4"/>
    <w:rsid w:val="00982C06"/>
    <w:rsid w:val="009A31C3"/>
    <w:rsid w:val="009B2A26"/>
    <w:rsid w:val="009D3AF4"/>
    <w:rsid w:val="009D7E14"/>
    <w:rsid w:val="009E73D0"/>
    <w:rsid w:val="00A158DD"/>
    <w:rsid w:val="00A31228"/>
    <w:rsid w:val="00A410B4"/>
    <w:rsid w:val="00A542A8"/>
    <w:rsid w:val="00A60213"/>
    <w:rsid w:val="00A84CA4"/>
    <w:rsid w:val="00A90016"/>
    <w:rsid w:val="00A940B4"/>
    <w:rsid w:val="00AA000E"/>
    <w:rsid w:val="00AB1AFB"/>
    <w:rsid w:val="00AC33B7"/>
    <w:rsid w:val="00AD6E07"/>
    <w:rsid w:val="00B34102"/>
    <w:rsid w:val="00B35C38"/>
    <w:rsid w:val="00B37A45"/>
    <w:rsid w:val="00B53D72"/>
    <w:rsid w:val="00B75D70"/>
    <w:rsid w:val="00B9481D"/>
    <w:rsid w:val="00BC34A0"/>
    <w:rsid w:val="00BD12C8"/>
    <w:rsid w:val="00C10477"/>
    <w:rsid w:val="00C33FA4"/>
    <w:rsid w:val="00C5021C"/>
    <w:rsid w:val="00C539B6"/>
    <w:rsid w:val="00C631AD"/>
    <w:rsid w:val="00C70C83"/>
    <w:rsid w:val="00C925DD"/>
    <w:rsid w:val="00C93C39"/>
    <w:rsid w:val="00CA251A"/>
    <w:rsid w:val="00CC452E"/>
    <w:rsid w:val="00CE6865"/>
    <w:rsid w:val="00CF5E25"/>
    <w:rsid w:val="00D100FB"/>
    <w:rsid w:val="00D34944"/>
    <w:rsid w:val="00D54251"/>
    <w:rsid w:val="00D54559"/>
    <w:rsid w:val="00D57791"/>
    <w:rsid w:val="00D67EAB"/>
    <w:rsid w:val="00D72EAC"/>
    <w:rsid w:val="00D805EF"/>
    <w:rsid w:val="00DA11BE"/>
    <w:rsid w:val="00DA3C72"/>
    <w:rsid w:val="00DA425F"/>
    <w:rsid w:val="00DB00C7"/>
    <w:rsid w:val="00DB7F8F"/>
    <w:rsid w:val="00E0149E"/>
    <w:rsid w:val="00E01C86"/>
    <w:rsid w:val="00E074FE"/>
    <w:rsid w:val="00E1033D"/>
    <w:rsid w:val="00E16646"/>
    <w:rsid w:val="00E26812"/>
    <w:rsid w:val="00E506EE"/>
    <w:rsid w:val="00E60A40"/>
    <w:rsid w:val="00E649CE"/>
    <w:rsid w:val="00E750B8"/>
    <w:rsid w:val="00EC241F"/>
    <w:rsid w:val="00EC2870"/>
    <w:rsid w:val="00EC3B18"/>
    <w:rsid w:val="00ED5BA8"/>
    <w:rsid w:val="00F468D5"/>
    <w:rsid w:val="00F72773"/>
    <w:rsid w:val="00F73FEF"/>
    <w:rsid w:val="00F74F96"/>
    <w:rsid w:val="00F776F6"/>
    <w:rsid w:val="00F809F3"/>
    <w:rsid w:val="00F91D76"/>
    <w:rsid w:val="00FA0351"/>
    <w:rsid w:val="00FB141E"/>
    <w:rsid w:val="00FB66F0"/>
    <w:rsid w:val="00FC35C1"/>
    <w:rsid w:val="00FE1235"/>
    <w:rsid w:val="00FF1EA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572CB"/>
  <w15:chartTrackingRefBased/>
  <w15:docId w15:val="{60C7C61A-D64A-469A-A1F8-0252547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8A"/>
    <w:pPr>
      <w:spacing w:after="120" w:line="240" w:lineRule="auto"/>
    </w:pPr>
    <w:rPr>
      <w:rFonts w:ascii="Arial" w:eastAsia="Arial" w:hAnsi="Arial" w:cs="Times New Roman"/>
      <w:color w:val="auto"/>
      <w:sz w:val="18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655F13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750B8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E750B8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12447C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12447C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514CCF"/>
    <w:pPr>
      <w:numPr>
        <w:ilvl w:val="1"/>
      </w:numPr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514CCF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655F1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50B8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50B8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514CCF"/>
    <w:pPr>
      <w:spacing w:after="0"/>
    </w:pPr>
    <w:rPr>
      <w:sz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5E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5E2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5E25"/>
    <w:rPr>
      <w:color w:val="000000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E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5E25"/>
    <w:rPr>
      <w:b/>
      <w:bCs/>
      <w:color w:val="000000" w:themeColor="text1"/>
      <w:lang w:val="nn-NO"/>
    </w:rPr>
  </w:style>
  <w:style w:type="character" w:styleId="Utheving">
    <w:name w:val="Emphasis"/>
    <w:uiPriority w:val="20"/>
    <w:qFormat/>
    <w:rsid w:val="005D2E8A"/>
    <w:rPr>
      <w:i/>
      <w:iCs/>
    </w:rPr>
  </w:style>
  <w:style w:type="paragraph" w:customStyle="1" w:styleId="Felttittel">
    <w:name w:val="Felttittel"/>
    <w:basedOn w:val="Normal"/>
    <w:qFormat/>
    <w:rsid w:val="005D2E8A"/>
    <w:pPr>
      <w:spacing w:after="0"/>
    </w:pPr>
    <w:rPr>
      <w:sz w:val="16"/>
      <w:szCs w:val="18"/>
    </w:rPr>
  </w:style>
  <w:style w:type="paragraph" w:customStyle="1" w:styleId="Mellomtitler">
    <w:name w:val="Mellomtitler"/>
    <w:basedOn w:val="Normal"/>
    <w:qFormat/>
    <w:rsid w:val="005D2E8A"/>
    <w:pPr>
      <w:spacing w:line="360" w:lineRule="auto"/>
    </w:pPr>
    <w:rPr>
      <w:b/>
      <w:color w:val="000000"/>
      <w:sz w:val="20"/>
    </w:rPr>
  </w:style>
  <w:style w:type="paragraph" w:customStyle="1" w:styleId="Utfyllingavfelt">
    <w:name w:val="Utfylling av felt"/>
    <w:basedOn w:val="Ingenmellomrom"/>
    <w:qFormat/>
    <w:rsid w:val="005D2E8A"/>
    <w:rPr>
      <w:rFonts w:eastAsia="Calibri"/>
      <w:sz w:val="21"/>
      <w:szCs w:val="22"/>
    </w:rPr>
  </w:style>
  <w:style w:type="paragraph" w:styleId="Ingenmellomrom">
    <w:name w:val="No Spacing"/>
    <w:uiPriority w:val="1"/>
    <w:unhideWhenUsed/>
    <w:qFormat/>
    <w:rsid w:val="005D2E8A"/>
    <w:pPr>
      <w:spacing w:after="0" w:line="240" w:lineRule="auto"/>
    </w:pPr>
    <w:rPr>
      <w:rFonts w:ascii="Arial" w:eastAsia="Arial" w:hAnsi="Arial" w:cs="Times New Roman"/>
      <w:color w:val="auto"/>
      <w:sz w:val="18"/>
      <w:lang w:val="nn-NO"/>
    </w:rPr>
  </w:style>
  <w:style w:type="character" w:styleId="Sterk">
    <w:name w:val="Strong"/>
    <w:uiPriority w:val="22"/>
    <w:qFormat/>
    <w:rsid w:val="003E36C4"/>
    <w:rPr>
      <w:b/>
      <w:bCs/>
    </w:rPr>
  </w:style>
  <w:style w:type="character" w:styleId="Sterkutheving">
    <w:name w:val="Intense Emphasis"/>
    <w:uiPriority w:val="21"/>
    <w:qFormat/>
    <w:rsid w:val="007A531D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7A531D"/>
    <w:pPr>
      <w:spacing w:before="1200"/>
    </w:pPr>
    <w:rPr>
      <w:color w:val="007980"/>
      <w:sz w:val="24"/>
    </w:rPr>
  </w:style>
  <w:style w:type="paragraph" w:styleId="Listeavsnitt">
    <w:name w:val="List Paragraph"/>
    <w:basedOn w:val="Normal"/>
    <w:uiPriority w:val="34"/>
    <w:qFormat/>
    <w:rsid w:val="007A531D"/>
    <w:pPr>
      <w:numPr>
        <w:numId w:val="1"/>
      </w:numPr>
      <w:spacing w:before="80" w:after="0"/>
      <w:ind w:left="284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iverse%20designfiler\Dnk_A4%20invitasjonmal_logo%20midtstilt%20nede_NN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A001B-2CCF-4FD4-A3FF-55457AA36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839a45f2-dc30-45af-b3c3-de9ae91fb091"/>
    <ds:schemaRef ds:uri="http://schemas.microsoft.com/office/infopath/2007/PartnerControls"/>
    <ds:schemaRef ds:uri="32946dd1-e5f8-475a-968c-85e3847873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nede_NN</Template>
  <TotalTime>1</TotalTime>
  <Pages>2</Pages>
  <Words>715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2</cp:revision>
  <dcterms:created xsi:type="dcterms:W3CDTF">2022-12-21T09:01:00Z</dcterms:created>
  <dcterms:modified xsi:type="dcterms:W3CDTF">2022-12-21T09:01:00Z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