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2175" w14:textId="77777777" w:rsidR="00945518" w:rsidRPr="001A2643" w:rsidRDefault="00945518" w:rsidP="00FE1235">
      <w:pPr>
        <w:sectPr w:rsidR="00945518" w:rsidRPr="001A2643" w:rsidSect="001A26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0F914B0A" w14:textId="06F8F87E" w:rsidR="00945518" w:rsidRPr="00096B93" w:rsidRDefault="00AB6D8C" w:rsidP="00C631AD">
      <w:pPr>
        <w:pStyle w:val="TittelArial"/>
        <w:rPr>
          <w:lang w:val="nb-NO"/>
        </w:rPr>
      </w:pPr>
      <w:r>
        <w:rPr>
          <w:lang w:val="nb-NO"/>
        </w:rPr>
        <w:t xml:space="preserve">Skjema </w:t>
      </w:r>
      <w:r w:rsidRPr="00AB6D8C">
        <w:rPr>
          <w:lang w:val="nb-NO"/>
        </w:rPr>
        <w:t>8.1.2c</w:t>
      </w:r>
      <w:r w:rsidR="006F5530">
        <w:rPr>
          <w:lang w:val="nb-NO"/>
        </w:rPr>
        <w:t>:</w:t>
      </w:r>
      <w:r w:rsidR="00230F9C">
        <w:rPr>
          <w:lang w:val="nb-NO"/>
        </w:rPr>
        <w:t xml:space="preserve"> </w:t>
      </w:r>
      <w:r w:rsidRPr="00AB6D8C">
        <w:rPr>
          <w:lang w:val="nb-NO"/>
        </w:rPr>
        <w:t xml:space="preserve">Vedlegg til listeforslag: </w:t>
      </w:r>
    </w:p>
    <w:p w14:paraId="007A489A" w14:textId="6A37BA8A" w:rsidR="004C7D44" w:rsidRPr="00096B93" w:rsidRDefault="00AB6D8C" w:rsidP="004C7D44">
      <w:pPr>
        <w:pStyle w:val="Undertittel"/>
        <w:rPr>
          <w:lang w:val="nb-NO"/>
        </w:rPr>
      </w:pPr>
      <w:r w:rsidRPr="00AB6D8C">
        <w:rPr>
          <w:lang w:val="nb-NO"/>
        </w:rPr>
        <w:t xml:space="preserve">Skjema for presentasjon av kandidater </w:t>
      </w:r>
      <w:r w:rsidR="000820C6">
        <w:rPr>
          <w:lang w:val="nb-NO"/>
        </w:rPr>
        <w:t xml:space="preserve">til </w:t>
      </w:r>
      <w:r w:rsidRPr="00AB6D8C">
        <w:rPr>
          <w:lang w:val="nb-NO"/>
        </w:rPr>
        <w:t>valg av prest og lek kirkelig tilsatt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454"/>
        <w:gridCol w:w="637"/>
        <w:gridCol w:w="454"/>
        <w:gridCol w:w="284"/>
        <w:gridCol w:w="225"/>
        <w:gridCol w:w="1077"/>
        <w:gridCol w:w="2849"/>
        <w:gridCol w:w="43"/>
        <w:gridCol w:w="1035"/>
        <w:gridCol w:w="43"/>
        <w:gridCol w:w="1008"/>
      </w:tblGrid>
      <w:tr w:rsidR="0089709D" w:rsidRPr="005D32E9" w14:paraId="3BB18848" w14:textId="77777777" w:rsidTr="002B38FE">
        <w:trPr>
          <w:trHeight w:hRule="exact" w:val="476"/>
        </w:trPr>
        <w:tc>
          <w:tcPr>
            <w:tcW w:w="10490" w:type="dxa"/>
            <w:gridSpan w:val="12"/>
            <w:shd w:val="clear" w:color="auto" w:fill="auto"/>
          </w:tcPr>
          <w:p w14:paraId="0767FF15" w14:textId="52AE5736" w:rsidR="0089709D" w:rsidRPr="005D32E9" w:rsidRDefault="0089709D" w:rsidP="00C734A8">
            <w:pPr>
              <w:rPr>
                <w:rFonts w:cstheme="minorHAnsi"/>
                <w:lang w:val="nb-NO"/>
              </w:rPr>
            </w:pPr>
          </w:p>
        </w:tc>
      </w:tr>
      <w:tr w:rsidR="0089709D" w:rsidRPr="00CE36D1" w14:paraId="4A456826" w14:textId="77777777" w:rsidTr="002B38FE">
        <w:trPr>
          <w:trHeight w:hRule="exact" w:val="760"/>
        </w:trPr>
        <w:tc>
          <w:tcPr>
            <w:tcW w:w="4435" w:type="dxa"/>
            <w:gridSpan w:val="6"/>
            <w:shd w:val="clear" w:color="auto" w:fill="auto"/>
          </w:tcPr>
          <w:p w14:paraId="24C60478" w14:textId="63220DEB" w:rsidR="0089709D" w:rsidRPr="005D32E9" w:rsidRDefault="0089709D" w:rsidP="00C734A8">
            <w:pPr>
              <w:rPr>
                <w:rFonts w:cstheme="minorHAnsi"/>
                <w:b/>
              </w:rPr>
            </w:pPr>
            <w:r w:rsidRPr="005D32E9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(Skriv her)                "/>
                  </w:textInput>
                </w:ffData>
              </w:fldChar>
            </w:r>
            <w:bookmarkStart w:id="0" w:name="Tekst1"/>
            <w:r w:rsidRPr="005D32E9">
              <w:rPr>
                <w:rFonts w:cstheme="minorHAnsi"/>
                <w:b/>
              </w:rPr>
              <w:instrText xml:space="preserve"> FORMTEXT </w:instrText>
            </w:r>
            <w:r w:rsidRPr="005D32E9">
              <w:rPr>
                <w:rFonts w:cstheme="minorHAnsi"/>
                <w:b/>
              </w:rPr>
            </w:r>
            <w:r w:rsidRPr="005D32E9">
              <w:rPr>
                <w:rFonts w:cstheme="minorHAnsi"/>
                <w:b/>
              </w:rPr>
              <w:fldChar w:fldCharType="separate"/>
            </w:r>
            <w:r w:rsidRPr="005D32E9">
              <w:rPr>
                <w:rFonts w:cstheme="minorHAnsi"/>
                <w:b/>
                <w:noProof/>
              </w:rPr>
              <w:t xml:space="preserve">(Skriv her)                </w:t>
            </w:r>
            <w:r w:rsidRPr="005D32E9">
              <w:rPr>
                <w:rFonts w:cstheme="minorHAnsi"/>
                <w:b/>
              </w:rPr>
              <w:fldChar w:fldCharType="end"/>
            </w:r>
            <w:bookmarkEnd w:id="0"/>
            <w:r w:rsidRPr="005D32E9">
              <w:rPr>
                <w:rFonts w:cstheme="minorHAnsi"/>
                <w:b/>
              </w:rPr>
              <w:t xml:space="preserve"> </w:t>
            </w:r>
            <w:r w:rsidR="000576EE">
              <w:rPr>
                <w:rFonts w:cstheme="minorHAnsi"/>
                <w:b/>
              </w:rPr>
              <w:t>bispedømme</w:t>
            </w:r>
            <w:r w:rsidR="00253DE6">
              <w:rPr>
                <w:rFonts w:cstheme="minorHAnsi"/>
                <w:b/>
              </w:rPr>
              <w:t>.</w:t>
            </w:r>
          </w:p>
        </w:tc>
        <w:tc>
          <w:tcPr>
            <w:tcW w:w="6055" w:type="dxa"/>
            <w:gridSpan w:val="6"/>
            <w:shd w:val="clear" w:color="auto" w:fill="auto"/>
          </w:tcPr>
          <w:p w14:paraId="5BA62458" w14:textId="77777777" w:rsidR="0089709D" w:rsidRPr="005D32E9" w:rsidRDefault="0089709D" w:rsidP="00C734A8">
            <w:pPr>
              <w:rPr>
                <w:rFonts w:cstheme="minorHAnsi"/>
                <w:i/>
                <w:sz w:val="23"/>
                <w:lang w:val="nb-NO"/>
              </w:rPr>
            </w:pPr>
            <w:r w:rsidRPr="005D32E9">
              <w:rPr>
                <w:rFonts w:cstheme="minorHAnsi"/>
                <w:i/>
                <w:sz w:val="23"/>
                <w:lang w:val="nb-NO"/>
              </w:rPr>
              <w:t>Legg ved bilde av kandidaten (som elektronisk fil).</w:t>
            </w:r>
          </w:p>
          <w:p w14:paraId="0FCD1904" w14:textId="77777777" w:rsidR="0089709D" w:rsidRPr="005D32E9" w:rsidRDefault="0089709D" w:rsidP="00C734A8">
            <w:pPr>
              <w:spacing w:before="40"/>
              <w:rPr>
                <w:rFonts w:cstheme="minorHAnsi"/>
                <w:sz w:val="15"/>
                <w:lang w:val="nb-NO"/>
              </w:rPr>
            </w:pPr>
            <w:r w:rsidRPr="005D32E9">
              <w:rPr>
                <w:rFonts w:cstheme="minorHAnsi"/>
                <w:sz w:val="15"/>
                <w:lang w:val="nb-NO"/>
              </w:rPr>
              <w:t>(bildets filnavn må inneholde kandidatens navn)</w:t>
            </w:r>
          </w:p>
        </w:tc>
      </w:tr>
      <w:tr w:rsidR="0089709D" w:rsidRPr="00CE36D1" w14:paraId="0A6E17BB" w14:textId="77777777" w:rsidTr="002B38FE">
        <w:trPr>
          <w:trHeight w:hRule="exact" w:val="1200"/>
        </w:trPr>
        <w:tc>
          <w:tcPr>
            <w:tcW w:w="10490" w:type="dxa"/>
            <w:gridSpan w:val="12"/>
            <w:shd w:val="clear" w:color="auto" w:fill="auto"/>
          </w:tcPr>
          <w:p w14:paraId="63B94E66" w14:textId="77777777" w:rsidR="0089709D" w:rsidRPr="005D32E9" w:rsidRDefault="0089709D" w:rsidP="00C734A8">
            <w:pPr>
              <w:rPr>
                <w:rFonts w:cstheme="minorHAnsi"/>
                <w:sz w:val="17"/>
                <w:lang w:val="nb-NO"/>
              </w:rPr>
            </w:pPr>
            <w:r w:rsidRPr="005D32E9">
              <w:rPr>
                <w:rFonts w:cstheme="minorHAnsi"/>
                <w:sz w:val="17"/>
                <w:lang w:val="nb-NO"/>
              </w:rPr>
              <w:t>Opplysningene er til bruk ved offentlig presentasjon av kandidatene.</w:t>
            </w:r>
          </w:p>
          <w:p w14:paraId="57017BAA" w14:textId="5983284F" w:rsidR="0089709D" w:rsidRPr="005D32E9" w:rsidRDefault="0089709D" w:rsidP="00C734A8">
            <w:pPr>
              <w:rPr>
                <w:rFonts w:cstheme="minorHAnsi"/>
                <w:sz w:val="17"/>
                <w:lang w:val="nb-NO"/>
              </w:rPr>
            </w:pPr>
            <w:r w:rsidRPr="005D32E9">
              <w:rPr>
                <w:rFonts w:cstheme="minorHAnsi"/>
                <w:sz w:val="17"/>
                <w:lang w:val="nb-NO"/>
              </w:rPr>
              <w:t xml:space="preserve">Opplysningene om fødselsdato vil ikke bli benyttet i presentasjon, bare fødselsår. Gateadresse vil ikke bli benyttet i presentasjoner, bare </w:t>
            </w:r>
            <w:r w:rsidR="00E62D31">
              <w:rPr>
                <w:rFonts w:cstheme="minorHAnsi"/>
                <w:sz w:val="17"/>
                <w:lang w:val="nb-NO"/>
              </w:rPr>
              <w:t>menighet</w:t>
            </w:r>
            <w:r w:rsidRPr="005D32E9">
              <w:rPr>
                <w:rFonts w:cstheme="minorHAnsi"/>
                <w:sz w:val="17"/>
                <w:lang w:val="nb-NO"/>
              </w:rPr>
              <w:t xml:space="preserve"> oppgitt på listeforslage</w:t>
            </w:r>
            <w:r w:rsidR="00CF2D95">
              <w:rPr>
                <w:rFonts w:cstheme="minorHAnsi"/>
                <w:sz w:val="17"/>
                <w:lang w:val="nb-NO"/>
              </w:rPr>
              <w:t>t</w:t>
            </w:r>
            <w:r w:rsidR="000F6D5E">
              <w:rPr>
                <w:rFonts w:cstheme="minorHAnsi"/>
                <w:sz w:val="17"/>
                <w:lang w:val="nb-NO"/>
              </w:rPr>
              <w:t xml:space="preserve">. </w:t>
            </w:r>
          </w:p>
          <w:p w14:paraId="6EF21613" w14:textId="77777777" w:rsidR="0089709D" w:rsidRPr="005D32E9" w:rsidRDefault="0089709D" w:rsidP="00C734A8">
            <w:pPr>
              <w:rPr>
                <w:rFonts w:cstheme="minorHAnsi"/>
                <w:sz w:val="17"/>
                <w:lang w:val="nb-NO"/>
              </w:rPr>
            </w:pPr>
          </w:p>
          <w:p w14:paraId="5845D7A1" w14:textId="77777777" w:rsidR="0089709D" w:rsidRPr="005D32E9" w:rsidRDefault="0089709D" w:rsidP="00C734A8">
            <w:pPr>
              <w:rPr>
                <w:rFonts w:cstheme="minorHAnsi"/>
                <w:sz w:val="17"/>
                <w:lang w:val="nb-NO"/>
              </w:rPr>
            </w:pPr>
            <w:r w:rsidRPr="005D32E9">
              <w:rPr>
                <w:rFonts w:cstheme="minorHAnsi"/>
                <w:sz w:val="17"/>
                <w:lang w:val="nb-NO"/>
              </w:rPr>
              <w:t xml:space="preserve">Denne kandidatpresentasjonen bør være så omfattende som mulig, så velgerne blir informert og får mulighet til å gjøre bevisste valg. </w:t>
            </w:r>
          </w:p>
        </w:tc>
      </w:tr>
      <w:tr w:rsidR="0089709D" w:rsidRPr="005D32E9" w14:paraId="78C34CBA" w14:textId="77777777" w:rsidTr="002B38FE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050D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Fødselsdato</w:t>
            </w:r>
          </w:p>
        </w:tc>
        <w:bookmarkStart w:id="1" w:name="Tekst2"/>
        <w:tc>
          <w:tcPr>
            <w:tcW w:w="8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8C55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(dd.mm.åååå)"/>
                    <w:maxLength w:val="76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(dd.mm.åååå)</w:t>
            </w:r>
            <w:r w:rsidRPr="005D32E9">
              <w:rPr>
                <w:rFonts w:cstheme="minorHAnsi"/>
              </w:rPr>
              <w:fldChar w:fldCharType="end"/>
            </w:r>
            <w:bookmarkEnd w:id="1"/>
          </w:p>
        </w:tc>
      </w:tr>
      <w:tr w:rsidR="0089709D" w:rsidRPr="005D32E9" w14:paraId="09264257" w14:textId="77777777" w:rsidTr="002B38FE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7015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Navn</w:t>
            </w:r>
            <w:proofErr w:type="spellEnd"/>
          </w:p>
        </w:tc>
        <w:tc>
          <w:tcPr>
            <w:tcW w:w="8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C0DA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458B557A" w14:textId="77777777" w:rsidTr="002B38FE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C09A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Bostedsadresse</w:t>
            </w:r>
            <w:proofErr w:type="spellEnd"/>
          </w:p>
        </w:tc>
        <w:tc>
          <w:tcPr>
            <w:tcW w:w="8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1E0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236F563C" w14:textId="77777777" w:rsidTr="002B38FE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00C4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Telefon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11B4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3"/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1090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Epost</w:t>
            </w:r>
            <w:proofErr w:type="spellEnd"/>
          </w:p>
        </w:tc>
        <w:tc>
          <w:tcPr>
            <w:tcW w:w="4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4CFD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7C746DF1" w14:textId="77777777" w:rsidTr="002B38FE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0ADA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Kjønn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8F282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K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5099" w14:textId="77777777" w:rsidR="0089709D" w:rsidRPr="005D32E9" w:rsidRDefault="0089709D" w:rsidP="00C734A8">
            <w:pPr>
              <w:ind w:left="-57"/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Avmerking1"/>
            <w:r w:rsidRPr="005D32E9">
              <w:rPr>
                <w:rFonts w:cstheme="minorHAnsi"/>
              </w:rPr>
              <w:instrText xml:space="preserve"> FORMCHECKBOX </w:instrText>
            </w:r>
            <w:r w:rsidR="0030105F">
              <w:rPr>
                <w:rFonts w:cstheme="minorHAnsi"/>
              </w:rPr>
            </w:r>
            <w:r w:rsidR="0030105F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FCEE0C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534D9" w14:textId="77777777" w:rsidR="0089709D" w:rsidRPr="005D32E9" w:rsidRDefault="0089709D" w:rsidP="00C734A8">
            <w:pPr>
              <w:ind w:left="-57"/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Avmerking2"/>
            <w:r w:rsidRPr="005D32E9">
              <w:rPr>
                <w:rFonts w:cstheme="minorHAnsi"/>
              </w:rPr>
              <w:instrText xml:space="preserve"> FORMCHECKBOX </w:instrText>
            </w:r>
            <w:r w:rsidR="0030105F">
              <w:rPr>
                <w:rFonts w:cstheme="minorHAnsi"/>
              </w:rPr>
            </w:r>
            <w:r w:rsidR="0030105F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6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57A7" w14:textId="77777777" w:rsidR="0089709D" w:rsidRPr="005D32E9" w:rsidRDefault="0089709D" w:rsidP="00C734A8">
            <w:pPr>
              <w:rPr>
                <w:rFonts w:cstheme="minorHAnsi"/>
                <w:sz w:val="17"/>
              </w:rPr>
            </w:pPr>
            <w:r w:rsidRPr="005D32E9">
              <w:rPr>
                <w:rFonts w:cstheme="minorHAnsi"/>
                <w:sz w:val="17"/>
              </w:rPr>
              <w:t>(kryss av)</w:t>
            </w:r>
          </w:p>
        </w:tc>
      </w:tr>
      <w:tr w:rsidR="0089709D" w:rsidRPr="005D32E9" w14:paraId="5425604F" w14:textId="77777777" w:rsidTr="002B38FE">
        <w:trPr>
          <w:trHeight w:hRule="exact" w:val="260"/>
        </w:trPr>
        <w:tc>
          <w:tcPr>
            <w:tcW w:w="9482" w:type="dxa"/>
            <w:gridSpan w:val="11"/>
            <w:shd w:val="clear" w:color="auto" w:fill="auto"/>
          </w:tcPr>
          <w:p w14:paraId="19AAB34F" w14:textId="77777777" w:rsidR="0089709D" w:rsidRPr="005D32E9" w:rsidRDefault="0089709D" w:rsidP="00C734A8">
            <w:pPr>
              <w:rPr>
                <w:rFonts w:cstheme="minorHAnsi"/>
                <w:sz w:val="2"/>
              </w:rPr>
            </w:pPr>
          </w:p>
        </w:tc>
        <w:tc>
          <w:tcPr>
            <w:tcW w:w="1008" w:type="dxa"/>
            <w:shd w:val="clear" w:color="auto" w:fill="auto"/>
          </w:tcPr>
          <w:p w14:paraId="44ADA1CF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Fra</w:t>
            </w:r>
            <w:proofErr w:type="spellEnd"/>
          </w:p>
        </w:tc>
      </w:tr>
      <w:tr w:rsidR="0089709D" w:rsidRPr="005D32E9" w14:paraId="4AEC6CE5" w14:textId="77777777" w:rsidTr="002B38FE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95EF" w14:textId="146AE6C0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Nåværende</w:t>
            </w:r>
            <w:proofErr w:type="spellEnd"/>
            <w:r w:rsidRPr="005D32E9">
              <w:rPr>
                <w:rFonts w:cstheme="minorHAnsi"/>
              </w:rPr>
              <w:t xml:space="preserve"> stilling</w:t>
            </w:r>
            <w:r w:rsidRPr="005D32E9">
              <w:rPr>
                <w:rStyle w:val="Fotnotereferanse"/>
                <w:rFonts w:cstheme="minorHAnsi"/>
              </w:rPr>
              <w:footnoteReference w:id="2"/>
            </w:r>
          </w:p>
        </w:tc>
        <w:tc>
          <w:tcPr>
            <w:tcW w:w="7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C67E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B35B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6F11EE06" w14:textId="77777777" w:rsidTr="002B38FE">
        <w:trPr>
          <w:trHeight w:hRule="exact" w:val="240"/>
        </w:trPr>
        <w:tc>
          <w:tcPr>
            <w:tcW w:w="10490" w:type="dxa"/>
            <w:gridSpan w:val="12"/>
            <w:shd w:val="clear" w:color="auto" w:fill="auto"/>
          </w:tcPr>
          <w:p w14:paraId="6B1A67ED" w14:textId="77777777" w:rsidR="0089709D" w:rsidRPr="005D32E9" w:rsidRDefault="0089709D" w:rsidP="00C734A8">
            <w:pPr>
              <w:rPr>
                <w:rFonts w:cstheme="minorHAnsi"/>
              </w:rPr>
            </w:pPr>
          </w:p>
        </w:tc>
      </w:tr>
      <w:tr w:rsidR="0089709D" w:rsidRPr="005D32E9" w14:paraId="51916496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FF" w14:textId="77777777" w:rsidR="0089709D" w:rsidRPr="005D32E9" w:rsidRDefault="0089709D" w:rsidP="002B38FE">
            <w:pPr>
              <w:pStyle w:val="Overskrift3"/>
              <w:rPr>
                <w:i/>
                <w:sz w:val="17"/>
              </w:rPr>
            </w:pPr>
            <w:r w:rsidRPr="005D32E9">
              <w:t>Yrke/Utdanning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0103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Fra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7050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Til</w:t>
            </w:r>
          </w:p>
        </w:tc>
      </w:tr>
      <w:tr w:rsidR="0089709D" w:rsidRPr="005D32E9" w14:paraId="14FD62ED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A452" w14:textId="67A1FA06" w:rsidR="0089709D" w:rsidRPr="005D32E9" w:rsidRDefault="007D2C1E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ntil 60 tegn per linje)"/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(Inntil 60 tegn per linje)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B681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4F19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330D84A7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E6B4" w14:textId="2135FB61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19B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4576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09DA37C8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AC5" w14:textId="75CB50E1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A1B7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9B29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50E6753F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BCDE" w14:textId="7EA232BD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684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F12F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64A5199A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D9ED" w14:textId="03AC5ED8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7C6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A622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5DE01AA7" w14:textId="77777777" w:rsidTr="002B38FE">
        <w:trPr>
          <w:trHeight w:hRule="exact" w:val="240"/>
        </w:trPr>
        <w:tc>
          <w:tcPr>
            <w:tcW w:w="10490" w:type="dxa"/>
            <w:gridSpan w:val="12"/>
            <w:shd w:val="clear" w:color="auto" w:fill="auto"/>
          </w:tcPr>
          <w:p w14:paraId="2CD40C14" w14:textId="77777777" w:rsidR="0089709D" w:rsidRPr="005D32E9" w:rsidRDefault="0089709D" w:rsidP="00C734A8">
            <w:pPr>
              <w:rPr>
                <w:rFonts w:cstheme="minorHAnsi"/>
              </w:rPr>
            </w:pPr>
          </w:p>
        </w:tc>
      </w:tr>
      <w:tr w:rsidR="0089709D" w:rsidRPr="005D32E9" w14:paraId="0ED48D7D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6C21" w14:textId="77777777" w:rsidR="0089709D" w:rsidRPr="005D32E9" w:rsidRDefault="0089709D" w:rsidP="002B38FE">
            <w:pPr>
              <w:pStyle w:val="Overskrift3"/>
              <w:rPr>
                <w:iCs/>
                <w:sz w:val="17"/>
              </w:rPr>
            </w:pPr>
            <w:r w:rsidRPr="005D32E9">
              <w:t xml:space="preserve">Verv i </w:t>
            </w:r>
            <w:proofErr w:type="spellStart"/>
            <w:r w:rsidRPr="005D32E9">
              <w:t>kirkelig</w:t>
            </w:r>
            <w:proofErr w:type="spellEnd"/>
            <w:r w:rsidRPr="005D32E9">
              <w:t xml:space="preserve"> </w:t>
            </w:r>
            <w:proofErr w:type="spellStart"/>
            <w:r w:rsidRPr="005D32E9">
              <w:t>sammenheng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2AAC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Fra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C58D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Til</w:t>
            </w:r>
          </w:p>
        </w:tc>
      </w:tr>
      <w:tr w:rsidR="0089709D" w:rsidRPr="005D32E9" w14:paraId="482513C5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108" w14:textId="30D44DE3" w:rsidR="0089709D" w:rsidRPr="005D32E9" w:rsidRDefault="007D2C1E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ntil 60 tegn per linje)"/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(Inntil 60 tegn per linje)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315B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BC5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085968B9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570A" w14:textId="7A2246D3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F8BD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7042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646CD83C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4564" w14:textId="4FE42BCD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F269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5AE5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26ED229D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5DB" w14:textId="33078574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8728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BFC8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2991F344" w14:textId="77777777" w:rsidTr="002B38FE">
        <w:trPr>
          <w:cantSplit/>
          <w:trHeight w:hRule="exact" w:val="300"/>
        </w:trPr>
        <w:tc>
          <w:tcPr>
            <w:tcW w:w="8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BB65" w14:textId="78115437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424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C0F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0E4E9AEE" w14:textId="77777777" w:rsidTr="002B38FE">
        <w:trPr>
          <w:trHeight w:hRule="exact" w:val="240"/>
        </w:trPr>
        <w:tc>
          <w:tcPr>
            <w:tcW w:w="10490" w:type="dxa"/>
            <w:gridSpan w:val="12"/>
            <w:shd w:val="clear" w:color="auto" w:fill="auto"/>
          </w:tcPr>
          <w:p w14:paraId="5F2E4D0B" w14:textId="77777777" w:rsidR="0089709D" w:rsidRPr="005D32E9" w:rsidRDefault="0089709D" w:rsidP="00C734A8">
            <w:pPr>
              <w:rPr>
                <w:rFonts w:cstheme="minorHAnsi"/>
              </w:rPr>
            </w:pPr>
          </w:p>
        </w:tc>
      </w:tr>
      <w:tr w:rsidR="0089709D" w:rsidRPr="005D32E9" w14:paraId="3EA1D84D" w14:textId="77777777" w:rsidTr="002B38FE">
        <w:trPr>
          <w:trHeight w:hRule="exact" w:val="301"/>
        </w:trPr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6091" w14:textId="5B9A2BE1" w:rsidR="0089709D" w:rsidRPr="005D32E9" w:rsidRDefault="0089709D" w:rsidP="002B38FE">
            <w:pPr>
              <w:pStyle w:val="Overskrift3"/>
              <w:rPr>
                <w:iCs/>
                <w:sz w:val="17"/>
              </w:rPr>
            </w:pPr>
            <w:r w:rsidRPr="005D32E9">
              <w:t xml:space="preserve">Verv i </w:t>
            </w:r>
            <w:r w:rsidR="002B28AA">
              <w:t xml:space="preserve">offisiell </w:t>
            </w:r>
            <w:proofErr w:type="spellStart"/>
            <w:r w:rsidR="002B28AA">
              <w:t>sammenheng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F26" w14:textId="77777777" w:rsidR="0089709D" w:rsidRPr="005D32E9" w:rsidRDefault="0089709D" w:rsidP="00C734A8">
            <w:pPr>
              <w:rPr>
                <w:rFonts w:cstheme="minorHAnsi"/>
              </w:rPr>
            </w:pPr>
            <w:proofErr w:type="spellStart"/>
            <w:r w:rsidRPr="005D32E9">
              <w:rPr>
                <w:rFonts w:cstheme="minorHAnsi"/>
              </w:rPr>
              <w:t>Fra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5409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t>Til</w:t>
            </w:r>
          </w:p>
        </w:tc>
      </w:tr>
      <w:tr w:rsidR="0089709D" w:rsidRPr="005D32E9" w14:paraId="5CDBC105" w14:textId="77777777" w:rsidTr="002B38FE">
        <w:trPr>
          <w:trHeight w:hRule="exact" w:val="301"/>
        </w:trPr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E58D" w14:textId="1021C359" w:rsidR="0089709D" w:rsidRPr="005D32E9" w:rsidRDefault="007D2C1E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ntil 60 tegn per linje)"/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(Inntil 60 tegn per linje)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3B6C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78F9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(Årstall)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79BC3578" w14:textId="77777777" w:rsidTr="002B38FE">
        <w:trPr>
          <w:trHeight w:hRule="exact" w:val="301"/>
        </w:trPr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D17A" w14:textId="7A9AFA9C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E68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13A3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50B73D8C" w14:textId="77777777" w:rsidTr="002B38FE">
        <w:trPr>
          <w:trHeight w:hRule="exact" w:val="301"/>
        </w:trPr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33F4" w14:textId="159AC3F8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FF1E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F5D2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601F295E" w14:textId="77777777" w:rsidTr="002B38FE">
        <w:trPr>
          <w:trHeight w:hRule="exact" w:val="301"/>
        </w:trPr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0FE8" w14:textId="752B25A2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E46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68D8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5FBCAE9B" w14:textId="77777777" w:rsidTr="002B38FE">
        <w:trPr>
          <w:trHeight w:hRule="exact" w:val="301"/>
        </w:trPr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E194" w14:textId="6CD0F3BF" w:rsidR="0089709D" w:rsidRPr="005D32E9" w:rsidRDefault="00531E60" w:rsidP="00C734A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A9DC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0E26" w14:textId="77777777" w:rsidR="0089709D" w:rsidRPr="005D32E9" w:rsidRDefault="0089709D" w:rsidP="00C734A8">
            <w:pPr>
              <w:rPr>
                <w:rFonts w:cstheme="minorHAnsi"/>
              </w:rPr>
            </w:pPr>
            <w:r w:rsidRPr="005D32E9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D32E9">
              <w:rPr>
                <w:rFonts w:cstheme="minorHAnsi"/>
              </w:rPr>
              <w:instrText xml:space="preserve"> FORMTEXT </w:instrText>
            </w:r>
            <w:r w:rsidRPr="005D32E9">
              <w:rPr>
                <w:rFonts w:cstheme="minorHAnsi"/>
              </w:rPr>
            </w:r>
            <w:r w:rsidRPr="005D32E9">
              <w:rPr>
                <w:rFonts w:cstheme="minorHAnsi"/>
              </w:rPr>
              <w:fldChar w:fldCharType="separate"/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  <w:noProof/>
              </w:rPr>
              <w:t> </w:t>
            </w:r>
            <w:r w:rsidRPr="005D32E9">
              <w:rPr>
                <w:rFonts w:cstheme="minorHAnsi"/>
              </w:rPr>
              <w:fldChar w:fldCharType="end"/>
            </w:r>
          </w:p>
        </w:tc>
      </w:tr>
      <w:tr w:rsidR="0089709D" w:rsidRPr="005D32E9" w14:paraId="1CF6D783" w14:textId="77777777" w:rsidTr="002B38FE">
        <w:trPr>
          <w:trHeight w:hRule="exact" w:val="240"/>
        </w:trPr>
        <w:tc>
          <w:tcPr>
            <w:tcW w:w="10490" w:type="dxa"/>
            <w:gridSpan w:val="12"/>
            <w:shd w:val="clear" w:color="auto" w:fill="auto"/>
          </w:tcPr>
          <w:p w14:paraId="6483523D" w14:textId="77777777" w:rsidR="0089709D" w:rsidRPr="005D32E9" w:rsidRDefault="0089709D" w:rsidP="00C734A8">
            <w:pPr>
              <w:rPr>
                <w:rFonts w:cstheme="minorHAnsi"/>
              </w:rPr>
            </w:pPr>
          </w:p>
        </w:tc>
      </w:tr>
      <w:tr w:rsidR="00335234" w:rsidRPr="005D32E9" w14:paraId="2576FE4E" w14:textId="77777777" w:rsidTr="002B38FE">
        <w:trPr>
          <w:trHeight w:hRule="exact" w:val="240"/>
        </w:trPr>
        <w:tc>
          <w:tcPr>
            <w:tcW w:w="10490" w:type="dxa"/>
            <w:gridSpan w:val="12"/>
            <w:shd w:val="clear" w:color="auto" w:fill="auto"/>
          </w:tcPr>
          <w:p w14:paraId="6D45AFD2" w14:textId="77777777" w:rsidR="00335234" w:rsidRPr="005D32E9" w:rsidRDefault="00335234" w:rsidP="00C734A8">
            <w:pPr>
              <w:rPr>
                <w:rFonts w:cstheme="minorHAnsi"/>
              </w:rPr>
            </w:pPr>
          </w:p>
        </w:tc>
      </w:tr>
      <w:tr w:rsidR="0089709D" w:rsidRPr="00CE36D1" w14:paraId="35F3FD93" w14:textId="77777777" w:rsidTr="002B38FE">
        <w:trPr>
          <w:trHeight w:hRule="exact" w:val="4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E7" w14:textId="77777777" w:rsidR="0089709D" w:rsidRPr="005D32E9" w:rsidRDefault="0089709D" w:rsidP="002B38FE">
            <w:pPr>
              <w:pStyle w:val="Overskrift3"/>
            </w:pPr>
            <w:proofErr w:type="spellStart"/>
            <w:r w:rsidRPr="005D32E9">
              <w:t>Satsningsområder</w:t>
            </w:r>
            <w:proofErr w:type="spellEnd"/>
          </w:p>
        </w:tc>
        <w:tc>
          <w:tcPr>
            <w:tcW w:w="8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343E" w14:textId="7C37EE00" w:rsidR="0089709D" w:rsidRPr="00531E60" w:rsidRDefault="0089709D" w:rsidP="00C734A8">
            <w:pPr>
              <w:spacing w:before="20"/>
              <w:rPr>
                <w:rFonts w:cstheme="minorHAnsi"/>
                <w:i/>
                <w:sz w:val="17"/>
                <w:lang w:val="nb-NO"/>
              </w:rPr>
            </w:pPr>
            <w:r w:rsidRPr="005D32E9">
              <w:rPr>
                <w:rFonts w:cstheme="minorHAnsi"/>
                <w:i/>
                <w:sz w:val="17"/>
                <w:lang w:val="nb-NO"/>
              </w:rPr>
              <w:t xml:space="preserve">(Områder kandidaten er særlig opptatt av. </w:t>
            </w:r>
            <w:r w:rsidRPr="00531E60">
              <w:rPr>
                <w:rFonts w:cstheme="minorHAnsi"/>
                <w:i/>
                <w:sz w:val="17"/>
                <w:lang w:val="nb-NO"/>
              </w:rPr>
              <w:t xml:space="preserve">Inntil </w:t>
            </w:r>
            <w:r w:rsidR="001B12A1" w:rsidRPr="00531E60">
              <w:rPr>
                <w:rFonts w:cstheme="minorHAnsi"/>
                <w:i/>
                <w:sz w:val="17"/>
                <w:lang w:val="nb-NO"/>
              </w:rPr>
              <w:t>fem</w:t>
            </w:r>
            <w:r w:rsidR="00EA5550" w:rsidRPr="00531E60">
              <w:rPr>
                <w:rFonts w:cstheme="minorHAnsi"/>
                <w:i/>
                <w:sz w:val="17"/>
                <w:lang w:val="nb-NO"/>
              </w:rPr>
              <w:t xml:space="preserve"> </w:t>
            </w:r>
            <w:r w:rsidRPr="00531E60">
              <w:rPr>
                <w:rFonts w:cstheme="minorHAnsi"/>
                <w:i/>
                <w:sz w:val="17"/>
                <w:lang w:val="nb-NO"/>
              </w:rPr>
              <w:t>kandidaten vil prioritere høyest).</w:t>
            </w:r>
          </w:p>
        </w:tc>
      </w:tr>
      <w:tr w:rsidR="0089709D" w:rsidRPr="005D32E9" w14:paraId="636336A3" w14:textId="77777777" w:rsidTr="002B38FE">
        <w:trPr>
          <w:cantSplit/>
          <w:trHeight w:hRule="exact" w:val="3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BC14" w14:textId="4D08342E" w:rsidR="0089709D" w:rsidRPr="005D32E9" w:rsidRDefault="00E62943" w:rsidP="00C734A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(Inntil 80 tegn per linje)"/>
                    <w:maxLength w:val="80"/>
                  </w:textInput>
                </w:ffData>
              </w:fldChar>
            </w:r>
            <w:bookmarkStart w:id="5" w:name="Teks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(Inntil 80 tegn per linje)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89709D" w:rsidRPr="005D32E9" w14:paraId="1396485D" w14:textId="77777777" w:rsidTr="002B38FE">
        <w:trPr>
          <w:cantSplit/>
          <w:trHeight w:hRule="exact" w:val="3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F04A" w14:textId="12CECAB8" w:rsidR="0089709D" w:rsidRPr="005D32E9" w:rsidRDefault="00531E60" w:rsidP="00C734A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9709D" w:rsidRPr="005D32E9" w14:paraId="7364A349" w14:textId="77777777" w:rsidTr="002B38FE">
        <w:trPr>
          <w:cantSplit/>
          <w:trHeight w:hRule="exact" w:val="3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C678" w14:textId="3BD60DD0" w:rsidR="0089709D" w:rsidRPr="005D32E9" w:rsidRDefault="00531E60" w:rsidP="00C734A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9709D" w:rsidRPr="005D32E9" w14:paraId="030C7F03" w14:textId="77777777" w:rsidTr="002B38FE">
        <w:trPr>
          <w:cantSplit/>
          <w:trHeight w:hRule="exact" w:val="3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2279" w14:textId="0311E947" w:rsidR="0089709D" w:rsidRPr="005D32E9" w:rsidRDefault="00531E60" w:rsidP="00C734A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9709D" w:rsidRPr="005D32E9" w14:paraId="4059E5C9" w14:textId="77777777" w:rsidTr="002B38FE">
        <w:trPr>
          <w:cantSplit/>
          <w:trHeight w:hRule="exact" w:val="3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3DBB" w14:textId="530B67E2" w:rsidR="0089709D" w:rsidRPr="005D32E9" w:rsidRDefault="00531E60" w:rsidP="00C734A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61B908C" w14:textId="01AABAA5" w:rsidR="00C30EBD" w:rsidRDefault="00C30EBD" w:rsidP="00C30EBD"/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1248F" w:rsidRPr="007D2C1E" w14:paraId="0F0FB75E" w14:textId="77777777" w:rsidTr="00310BB7">
        <w:trPr>
          <w:trHeight w:hRule="exact" w:val="4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449B" w14:textId="3C62CAA6" w:rsidR="00F1248F" w:rsidRPr="00310BB7" w:rsidRDefault="00F1248F" w:rsidP="00310BB7">
            <w:pPr>
              <w:pStyle w:val="Overskrift3"/>
              <w:rPr>
                <w:lang w:val="nb-NO"/>
              </w:rPr>
            </w:pPr>
            <w:r w:rsidRPr="00F1248F">
              <w:rPr>
                <w:lang w:val="nb-NO"/>
              </w:rPr>
              <w:t>Kandidatens syn på aktuelle k</w:t>
            </w:r>
            <w:r>
              <w:rPr>
                <w:lang w:val="nb-NO"/>
              </w:rPr>
              <w:t xml:space="preserve">irkelige spørsmål </w:t>
            </w:r>
          </w:p>
        </w:tc>
      </w:tr>
      <w:tr w:rsidR="00F1248F" w:rsidRPr="005D32E9" w14:paraId="64BA1933" w14:textId="77777777" w:rsidTr="002B38FE">
        <w:trPr>
          <w:cantSplit/>
          <w:trHeight w:hRule="exact" w:val="168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4871" w14:textId="24F63ED1" w:rsidR="00F1248F" w:rsidRPr="005D32E9" w:rsidRDefault="00531E60" w:rsidP="00C734A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ntil 5000 tegn)"/>
                    <w:maxLength w:val="5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(Inntil 5000 tegn)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5F21A85" w14:textId="77777777" w:rsidR="00F1248F" w:rsidRPr="004B76DF" w:rsidRDefault="00F1248F" w:rsidP="00C30EBD"/>
    <w:sectPr w:rsidR="00F1248F" w:rsidRPr="004B76DF" w:rsidSect="007A434D">
      <w:headerReference w:type="first" r:id="rId16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F895" w14:textId="77777777" w:rsidR="00937D21" w:rsidRDefault="00937D21">
      <w:pPr>
        <w:spacing w:after="0" w:line="240" w:lineRule="auto"/>
      </w:pPr>
      <w:r>
        <w:separator/>
      </w:r>
    </w:p>
  </w:endnote>
  <w:endnote w:type="continuationSeparator" w:id="0">
    <w:p w14:paraId="6167F826" w14:textId="77777777" w:rsidR="00937D21" w:rsidRDefault="00937D21">
      <w:pPr>
        <w:spacing w:after="0" w:line="240" w:lineRule="auto"/>
      </w:pPr>
      <w:r>
        <w:continuationSeparator/>
      </w:r>
    </w:p>
  </w:endnote>
  <w:endnote w:type="continuationNotice" w:id="1">
    <w:p w14:paraId="7626C3A5" w14:textId="77777777" w:rsidR="00937D21" w:rsidRDefault="00937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D10A" w14:textId="77777777" w:rsidR="00DE41EE" w:rsidRDefault="00DE41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0EEB" w14:textId="78F63233" w:rsidR="004B76DF" w:rsidRDefault="00E9640E" w:rsidP="00E9640E">
    <w:pPr>
      <w:pStyle w:val="Bunntekst"/>
      <w:jc w:val="right"/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inline distT="0" distB="0" distL="0" distR="0" wp14:anchorId="17F0CF55" wp14:editId="0C4EACA6">
          <wp:extent cx="2774497" cy="525037"/>
          <wp:effectExtent l="0" t="0" r="0" b="889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2827849" cy="535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3F6E" w14:textId="77777777" w:rsidR="00DE41EE" w:rsidRDefault="00DE41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6303" w14:textId="77777777" w:rsidR="00937D21" w:rsidRDefault="00937D21">
      <w:pPr>
        <w:spacing w:after="0" w:line="240" w:lineRule="auto"/>
      </w:pPr>
      <w:r>
        <w:separator/>
      </w:r>
    </w:p>
  </w:footnote>
  <w:footnote w:type="continuationSeparator" w:id="0">
    <w:p w14:paraId="36CBC278" w14:textId="77777777" w:rsidR="00937D21" w:rsidRDefault="00937D21">
      <w:pPr>
        <w:spacing w:after="0" w:line="240" w:lineRule="auto"/>
      </w:pPr>
      <w:r>
        <w:continuationSeparator/>
      </w:r>
    </w:p>
  </w:footnote>
  <w:footnote w:type="continuationNotice" w:id="1">
    <w:p w14:paraId="3724D509" w14:textId="77777777" w:rsidR="00937D21" w:rsidRDefault="00937D21">
      <w:pPr>
        <w:spacing w:after="0" w:line="240" w:lineRule="auto"/>
      </w:pPr>
    </w:p>
  </w:footnote>
  <w:footnote w:id="2">
    <w:p w14:paraId="2C36C536" w14:textId="77777777" w:rsidR="0089709D" w:rsidRDefault="0089709D" w:rsidP="0089709D">
      <w:pPr>
        <w:pStyle w:val="Fotnotetekst"/>
      </w:pPr>
      <w:r>
        <w:rPr>
          <w:rStyle w:val="Fotnotereferanse"/>
          <w:rFonts w:eastAsiaTheme="minorEastAsia"/>
        </w:rPr>
        <w:footnoteRef/>
      </w:r>
      <w:r>
        <w:t xml:space="preserve"> </w:t>
      </w:r>
      <w:r w:rsidRPr="0041063D">
        <w:rPr>
          <w:rFonts w:ascii="Arial" w:hAnsi="Arial" w:cs="Arial"/>
          <w:sz w:val="18"/>
          <w:szCs w:val="18"/>
        </w:rPr>
        <w:t>Dette er også oppgitt på listeforslaget.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0A5B" w14:textId="77777777" w:rsidR="00DE41EE" w:rsidRDefault="00DE41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DAB" w14:textId="24938270" w:rsidR="00FE1235" w:rsidRDefault="00C16232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49FFBF3B" wp14:editId="7538C64D">
          <wp:extent cx="1682885" cy="586096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813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F79AB" wp14:editId="277B9AC2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0EA1" w14:textId="77777777" w:rsidR="00F468D5" w:rsidRDefault="00F468D5" w:rsidP="00D67EAB">
    <w:pPr>
      <w:pStyle w:val="Topptekst"/>
      <w:jc w:val="left"/>
    </w:pPr>
  </w:p>
  <w:p w14:paraId="1EA42EC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1BA243A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F91" w14:textId="77777777" w:rsidR="00BC34A0" w:rsidRDefault="00BC34A0">
    <w:pPr>
      <w:pStyle w:val="Topptekst"/>
    </w:pPr>
  </w:p>
  <w:p w14:paraId="3E6CFF17" w14:textId="77777777" w:rsidR="00BC34A0" w:rsidRDefault="00BC34A0">
    <w:pPr>
      <w:pStyle w:val="Topptekst"/>
    </w:pPr>
  </w:p>
  <w:p w14:paraId="7682DEC8" w14:textId="77777777" w:rsidR="00BC34A0" w:rsidRDefault="00BC34A0">
    <w:pPr>
      <w:pStyle w:val="Topptekst"/>
    </w:pPr>
  </w:p>
  <w:p w14:paraId="15A99F29" w14:textId="77777777" w:rsidR="00BC34A0" w:rsidRDefault="00BC34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576EE"/>
    <w:rsid w:val="00066CA2"/>
    <w:rsid w:val="000734C5"/>
    <w:rsid w:val="000820C6"/>
    <w:rsid w:val="00093C16"/>
    <w:rsid w:val="00096B93"/>
    <w:rsid w:val="000C585E"/>
    <w:rsid w:val="000F6D5E"/>
    <w:rsid w:val="00100CA4"/>
    <w:rsid w:val="00105E53"/>
    <w:rsid w:val="00120A17"/>
    <w:rsid w:val="00140755"/>
    <w:rsid w:val="0016244A"/>
    <w:rsid w:val="00166E5F"/>
    <w:rsid w:val="00171DD3"/>
    <w:rsid w:val="00194493"/>
    <w:rsid w:val="001A190E"/>
    <w:rsid w:val="001A2643"/>
    <w:rsid w:val="001B12A1"/>
    <w:rsid w:val="001E543B"/>
    <w:rsid w:val="00230F9C"/>
    <w:rsid w:val="00253DE6"/>
    <w:rsid w:val="00286143"/>
    <w:rsid w:val="00294F4B"/>
    <w:rsid w:val="002B28AA"/>
    <w:rsid w:val="002B38FE"/>
    <w:rsid w:val="002C5628"/>
    <w:rsid w:val="002E54BB"/>
    <w:rsid w:val="0030105F"/>
    <w:rsid w:val="00310BB7"/>
    <w:rsid w:val="0032023F"/>
    <w:rsid w:val="00324D76"/>
    <w:rsid w:val="00330E63"/>
    <w:rsid w:val="003311CE"/>
    <w:rsid w:val="00335234"/>
    <w:rsid w:val="00354613"/>
    <w:rsid w:val="003875FF"/>
    <w:rsid w:val="003B1854"/>
    <w:rsid w:val="003D11C3"/>
    <w:rsid w:val="003D2D14"/>
    <w:rsid w:val="004149A3"/>
    <w:rsid w:val="0047562E"/>
    <w:rsid w:val="004A3482"/>
    <w:rsid w:val="004B76DF"/>
    <w:rsid w:val="004C7D44"/>
    <w:rsid w:val="004F4B4D"/>
    <w:rsid w:val="00527C46"/>
    <w:rsid w:val="00531E60"/>
    <w:rsid w:val="00534937"/>
    <w:rsid w:val="00555C64"/>
    <w:rsid w:val="005963E4"/>
    <w:rsid w:val="005A47D6"/>
    <w:rsid w:val="005B32C2"/>
    <w:rsid w:val="005B7CD4"/>
    <w:rsid w:val="005D32E9"/>
    <w:rsid w:val="00623CF5"/>
    <w:rsid w:val="00643C6A"/>
    <w:rsid w:val="00660FCF"/>
    <w:rsid w:val="006A1071"/>
    <w:rsid w:val="006E540D"/>
    <w:rsid w:val="006F5530"/>
    <w:rsid w:val="006F5D52"/>
    <w:rsid w:val="00715D31"/>
    <w:rsid w:val="007A434D"/>
    <w:rsid w:val="007B37A7"/>
    <w:rsid w:val="007B7171"/>
    <w:rsid w:val="007D2C1E"/>
    <w:rsid w:val="007F6013"/>
    <w:rsid w:val="00820BFE"/>
    <w:rsid w:val="0082488D"/>
    <w:rsid w:val="00826EBA"/>
    <w:rsid w:val="0085058C"/>
    <w:rsid w:val="008605AD"/>
    <w:rsid w:val="0089709D"/>
    <w:rsid w:val="008A5FFC"/>
    <w:rsid w:val="008C41FD"/>
    <w:rsid w:val="009035AE"/>
    <w:rsid w:val="009204DE"/>
    <w:rsid w:val="009211D8"/>
    <w:rsid w:val="00937D21"/>
    <w:rsid w:val="00945518"/>
    <w:rsid w:val="009545F4"/>
    <w:rsid w:val="009A41CE"/>
    <w:rsid w:val="009A6BF7"/>
    <w:rsid w:val="009B2A26"/>
    <w:rsid w:val="00A31228"/>
    <w:rsid w:val="00A410B4"/>
    <w:rsid w:val="00A60213"/>
    <w:rsid w:val="00A73C62"/>
    <w:rsid w:val="00A940B4"/>
    <w:rsid w:val="00AB6D8C"/>
    <w:rsid w:val="00B25BA3"/>
    <w:rsid w:val="00B50B23"/>
    <w:rsid w:val="00BA7AE8"/>
    <w:rsid w:val="00BC34A0"/>
    <w:rsid w:val="00BD510D"/>
    <w:rsid w:val="00C16232"/>
    <w:rsid w:val="00C30EBD"/>
    <w:rsid w:val="00C57310"/>
    <w:rsid w:val="00C631AD"/>
    <w:rsid w:val="00C70C83"/>
    <w:rsid w:val="00C734A8"/>
    <w:rsid w:val="00C93C39"/>
    <w:rsid w:val="00CA1072"/>
    <w:rsid w:val="00CE36D1"/>
    <w:rsid w:val="00CF2D95"/>
    <w:rsid w:val="00CF2F21"/>
    <w:rsid w:val="00D54251"/>
    <w:rsid w:val="00D54559"/>
    <w:rsid w:val="00D57791"/>
    <w:rsid w:val="00D67EAB"/>
    <w:rsid w:val="00D72EAC"/>
    <w:rsid w:val="00DA3C72"/>
    <w:rsid w:val="00DE41EE"/>
    <w:rsid w:val="00E074FE"/>
    <w:rsid w:val="00E26812"/>
    <w:rsid w:val="00E3163B"/>
    <w:rsid w:val="00E62943"/>
    <w:rsid w:val="00E62D31"/>
    <w:rsid w:val="00E649CE"/>
    <w:rsid w:val="00E83608"/>
    <w:rsid w:val="00E9640E"/>
    <w:rsid w:val="00E96A81"/>
    <w:rsid w:val="00EA5550"/>
    <w:rsid w:val="00EB50EF"/>
    <w:rsid w:val="00EC34B7"/>
    <w:rsid w:val="00F003EE"/>
    <w:rsid w:val="00F1248F"/>
    <w:rsid w:val="00F129CB"/>
    <w:rsid w:val="00F2726B"/>
    <w:rsid w:val="00F468D5"/>
    <w:rsid w:val="00F54D0A"/>
    <w:rsid w:val="00F73FEF"/>
    <w:rsid w:val="00F809F3"/>
    <w:rsid w:val="00FB141E"/>
    <w:rsid w:val="00FB3B22"/>
    <w:rsid w:val="00FB5119"/>
    <w:rsid w:val="00FC35C1"/>
    <w:rsid w:val="00FE1235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4012C9D-58C0-44C8-B902-C2287927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709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709D"/>
    <w:rPr>
      <w:rFonts w:ascii="Times New Roman" w:eastAsia="Times New Roman" w:hAnsi="Times New Roman" w:cs="Times New Roman"/>
      <w:color w:val="auto"/>
      <w:lang w:val="nb-NO" w:eastAsia="nb-NO"/>
    </w:rPr>
  </w:style>
  <w:style w:type="character" w:styleId="Fotnotereferanse">
    <w:name w:val="footnote reference"/>
    <w:uiPriority w:val="99"/>
    <w:semiHidden/>
    <w:unhideWhenUsed/>
    <w:rsid w:val="0089709D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54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540D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540D"/>
    <w:rPr>
      <w:color w:val="000000" w:themeColor="text1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54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540D"/>
    <w:rPr>
      <w:b/>
      <w:bCs/>
      <w:color w:val="000000" w:themeColor="text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564aa53ad3c62817e92640a0b66c3c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9ef79936f4e11c0e098f7d3bbb08cb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35D1BC-7638-4EEC-8DE4-4A94C2E2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0</TotalTime>
  <Pages>2</Pages>
  <Words>377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2</cp:revision>
  <dcterms:created xsi:type="dcterms:W3CDTF">2022-11-23T08:36:00Z</dcterms:created>
  <dcterms:modified xsi:type="dcterms:W3CDTF">2022-11-23T08:36:00Z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MediaServiceImageTags">
    <vt:lpwstr/>
  </property>
</Properties>
</file>