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29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0"/>
        <w:gridCol w:w="2653"/>
        <w:gridCol w:w="1180"/>
      </w:tblGrid>
      <w:tr w:rsidR="00EC0EFE" w:rsidRPr="00FF2EA0" w14:paraId="474DB328" w14:textId="77777777">
        <w:trPr>
          <w:trHeight w:val="311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EB03" w14:textId="639892D1" w:rsidR="00EC0EFE" w:rsidRPr="00FF2EA0" w:rsidRDefault="007D4F06">
            <w:r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</w:rPr>
              <w:t xml:space="preserve">KAOS </w:t>
            </w:r>
            <w:r w:rsidR="0028390A" w:rsidRPr="00FF2EA0"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</w:rPr>
              <w:t>kirke med dåp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C2DB" w14:textId="3FD7009F" w:rsidR="00EC0EFE" w:rsidRPr="00FF2EA0" w:rsidRDefault="0028390A">
            <w:r w:rsidRPr="00FF2EA0">
              <w:rPr>
                <w:rFonts w:ascii="Arial" w:hAnsi="Arial" w:cs="Arial Unicode MS"/>
                <w:color w:val="000000"/>
                <w:szCs w:val="26"/>
              </w:rPr>
              <w:t>Varen kulturscene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33A2" w14:textId="6FFF7ADB" w:rsidR="00EC0EFE" w:rsidRPr="00FF2EA0" w:rsidRDefault="0028390A">
            <w:r w:rsidRPr="00FF2EA0">
              <w:rPr>
                <w:rFonts w:ascii="Arial" w:hAnsi="Arial" w:cs="Arial Unicode MS"/>
                <w:color w:val="000000"/>
                <w:szCs w:val="26"/>
              </w:rPr>
              <w:t>27.09.20</w:t>
            </w:r>
          </w:p>
        </w:tc>
      </w:tr>
    </w:tbl>
    <w:p w14:paraId="0ADECF30" w14:textId="77777777" w:rsidR="00EC0EFE" w:rsidRPr="00FF2EA0" w:rsidRDefault="00EC0EFE">
      <w:pPr>
        <w:pStyle w:val="Body"/>
        <w:rPr>
          <w:rFonts w:ascii="Arial" w:hAnsi="Arial"/>
          <w:b/>
          <w:bCs/>
          <w:sz w:val="8"/>
          <w:szCs w:val="8"/>
        </w:rPr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042"/>
        <w:gridCol w:w="2957"/>
        <w:gridCol w:w="2008"/>
        <w:gridCol w:w="1639"/>
      </w:tblGrid>
      <w:tr w:rsidR="007751F7" w:rsidRPr="00FF2EA0" w14:paraId="7504103C" w14:textId="77777777" w:rsidTr="00EB61EB">
        <w:trPr>
          <w:trHeight w:val="283"/>
        </w:trPr>
        <w:tc>
          <w:tcPr>
            <w:tcW w:w="1898" w:type="pct"/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2D1F" w14:textId="77777777" w:rsidR="007751F7" w:rsidRPr="00FF2EA0" w:rsidRDefault="007751F7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b/>
                <w:bCs/>
                <w:color w:val="FEFFFE"/>
                <w:sz w:val="20"/>
                <w:szCs w:val="20"/>
              </w:rPr>
              <w:t>Hva</w:t>
            </w:r>
          </w:p>
        </w:tc>
        <w:tc>
          <w:tcPr>
            <w:tcW w:w="1389" w:type="pct"/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B914" w14:textId="77777777" w:rsidR="007751F7" w:rsidRPr="00FF2EA0" w:rsidRDefault="007751F7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b/>
                <w:bCs/>
                <w:color w:val="FEFFFE"/>
                <w:sz w:val="20"/>
                <w:szCs w:val="20"/>
              </w:rPr>
              <w:t>Hvem</w:t>
            </w:r>
          </w:p>
        </w:tc>
        <w:tc>
          <w:tcPr>
            <w:tcW w:w="943" w:type="pct"/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4A8" w14:textId="77777777" w:rsidR="007751F7" w:rsidRPr="00FF2EA0" w:rsidRDefault="007751F7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b/>
                <w:bCs/>
                <w:color w:val="FEFFFE"/>
                <w:sz w:val="20"/>
                <w:szCs w:val="20"/>
              </w:rPr>
              <w:t>Storskjerm</w:t>
            </w:r>
          </w:p>
        </w:tc>
        <w:tc>
          <w:tcPr>
            <w:tcW w:w="770" w:type="pct"/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22C8E" w14:textId="77777777" w:rsidR="007751F7" w:rsidRPr="00FF2EA0" w:rsidRDefault="007751F7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b/>
                <w:bCs/>
                <w:color w:val="FEFFFE"/>
                <w:sz w:val="20"/>
                <w:szCs w:val="20"/>
              </w:rPr>
              <w:t>Lyd</w:t>
            </w:r>
          </w:p>
        </w:tc>
      </w:tr>
      <w:tr w:rsidR="00374E9A" w:rsidRPr="00FF2EA0" w14:paraId="2527DFDD" w14:textId="77777777" w:rsidTr="00EB61EB">
        <w:trPr>
          <w:trHeight w:val="283"/>
        </w:trPr>
        <w:tc>
          <w:tcPr>
            <w:tcW w:w="18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C708" w14:textId="77777777" w:rsidR="00374E9A" w:rsidRPr="00FF2EA0" w:rsidRDefault="00374E9A" w:rsidP="00A52BCD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Informasjon / kunngjøringer</w:t>
            </w:r>
          </w:p>
        </w:tc>
        <w:tc>
          <w:tcPr>
            <w:tcW w:w="138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53DA" w14:textId="3FB0CAA8" w:rsidR="00374E9A" w:rsidRPr="00FF2EA0" w:rsidRDefault="0028390A" w:rsidP="00C767B7">
            <w:pPr>
              <w:outlineLvl w:val="0"/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Vert</w:t>
            </w:r>
          </w:p>
        </w:tc>
        <w:tc>
          <w:tcPr>
            <w:tcW w:w="9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92C8" w14:textId="77777777" w:rsidR="00374E9A" w:rsidRPr="00FF2EA0" w:rsidRDefault="00374E9A" w:rsidP="00C767B7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FF286" w14:textId="784DB6E6" w:rsidR="00374E9A" w:rsidRPr="00FF2EA0" w:rsidRDefault="0028390A" w:rsidP="00C767B7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Mik</w:t>
            </w:r>
          </w:p>
        </w:tc>
      </w:tr>
      <w:tr w:rsidR="00374E9A" w:rsidRPr="00FF2EA0" w14:paraId="2CCCB0F7" w14:textId="77777777" w:rsidTr="00EB61EB">
        <w:trPr>
          <w:trHeight w:val="283"/>
        </w:trPr>
        <w:tc>
          <w:tcPr>
            <w:tcW w:w="18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EB51" w14:textId="4930EF1F" w:rsidR="00374E9A" w:rsidRPr="00EE5C6E" w:rsidRDefault="00374E9A" w:rsidP="00A52BCD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Inngangssalme</w:t>
            </w:r>
            <w:r w:rsidR="00576C04" w:rsidRPr="00EE5C6E">
              <w:rPr>
                <w:rFonts w:ascii="Arial" w:hAnsi="Arial"/>
                <w:b/>
                <w:bCs/>
                <w:sz w:val="20"/>
                <w:szCs w:val="20"/>
              </w:rPr>
              <w:t xml:space="preserve"> med prosesjon:</w:t>
            </w:r>
            <w:r w:rsidRPr="00EE5C6E">
              <w:rPr>
                <w:rFonts w:ascii="Arial Unicode MS" w:hAnsi="Arial Unicode MS"/>
                <w:b/>
                <w:bCs/>
                <w:sz w:val="20"/>
                <w:szCs w:val="20"/>
              </w:rPr>
              <w:br/>
            </w:r>
            <w:r w:rsidR="00576C04" w:rsidRPr="00EE5C6E">
              <w:rPr>
                <w:rFonts w:ascii="Arial" w:hAnsi="Arial"/>
                <w:b/>
                <w:bCs/>
                <w:sz w:val="20"/>
                <w:szCs w:val="20"/>
              </w:rPr>
              <w:t>De bar små barn til Jesus</w:t>
            </w:r>
          </w:p>
        </w:tc>
        <w:tc>
          <w:tcPr>
            <w:tcW w:w="138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74796" w14:textId="77777777" w:rsidR="00374E9A" w:rsidRPr="00EE5C6E" w:rsidRDefault="00374E9A" w:rsidP="00C767B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Forsangere + organist</w:t>
            </w:r>
          </w:p>
        </w:tc>
        <w:tc>
          <w:tcPr>
            <w:tcW w:w="9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1212" w14:textId="77777777" w:rsidR="00374E9A" w:rsidRPr="00EE5C6E" w:rsidRDefault="00374E9A" w:rsidP="00C767B7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Sangtekst</w:t>
            </w:r>
          </w:p>
        </w:tc>
        <w:tc>
          <w:tcPr>
            <w:tcW w:w="7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0871" w14:textId="1DB8F76D" w:rsidR="00374E9A" w:rsidRPr="00EE5C6E" w:rsidRDefault="00374E9A" w:rsidP="00C767B7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Forsangere</w:t>
            </w:r>
            <w:r w:rsidR="00D00B32">
              <w:rPr>
                <w:rFonts w:ascii="Arial" w:hAnsi="Arial"/>
                <w:b/>
                <w:bCs/>
                <w:sz w:val="20"/>
                <w:szCs w:val="20"/>
              </w:rPr>
              <w:t xml:space="preserve"> + piano</w:t>
            </w:r>
          </w:p>
        </w:tc>
      </w:tr>
      <w:tr w:rsidR="00374E9A" w:rsidRPr="00FF2EA0" w14:paraId="10244ADD" w14:textId="77777777" w:rsidTr="00EB61EB">
        <w:trPr>
          <w:trHeight w:val="283"/>
        </w:trPr>
        <w:tc>
          <w:tcPr>
            <w:tcW w:w="189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DCC5F" w14:textId="457EDABF" w:rsidR="00374E9A" w:rsidRPr="00FF2EA0" w:rsidRDefault="00374E9A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Nådehilsen</w:t>
            </w:r>
          </w:p>
        </w:tc>
        <w:tc>
          <w:tcPr>
            <w:tcW w:w="138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2DC7" w14:textId="77777777" w:rsidR="00374E9A" w:rsidRPr="00FF2EA0" w:rsidRDefault="00374E9A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72042" w14:textId="77777777" w:rsidR="00374E9A" w:rsidRPr="00FF2EA0" w:rsidRDefault="00374E9A" w:rsidP="00C767B7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4C49" w14:textId="77777777" w:rsidR="00374E9A" w:rsidRPr="00FF2EA0" w:rsidRDefault="00374E9A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B2410A" w:rsidRPr="00FF2EA0" w14:paraId="5BD2C178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EB86F" w14:textId="06DEA19C" w:rsidR="00B2410A" w:rsidRPr="00FF2EA0" w:rsidRDefault="00B2410A" w:rsidP="00B2410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Innledning til dåp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6061" w14:textId="3530950F" w:rsidR="00B2410A" w:rsidRPr="00FF2EA0" w:rsidRDefault="00B2410A" w:rsidP="00B2410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2BDA" w14:textId="23D34288" w:rsidR="00B2410A" w:rsidRPr="00FF2EA0" w:rsidRDefault="00B2410A" w:rsidP="00B2410A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1008" w14:textId="3A2D72F3" w:rsidR="00B2410A" w:rsidRPr="00FF2EA0" w:rsidRDefault="00B2410A" w:rsidP="00B2410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B2410A" w:rsidRPr="00FF2EA0" w14:paraId="0B0E93F2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8EAD" w14:textId="139A1593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Tekstlesninger før dåp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5A11" w14:textId="717E7A67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Medhjelper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0223" w14:textId="77777777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C8E3" w14:textId="26235D43" w:rsidR="00B2410A" w:rsidRPr="00FF2EA0" w:rsidRDefault="00046AD9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Mik</w:t>
            </w:r>
          </w:p>
        </w:tc>
      </w:tr>
      <w:tr w:rsidR="00B2410A" w:rsidRPr="00FF2EA0" w14:paraId="54272430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5878" w14:textId="32BD4C7E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Til foreldre og faddere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DE37" w14:textId="7469B364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D008" w14:textId="1613E8EF" w:rsidR="00B2410A" w:rsidRPr="00FF2EA0" w:rsidRDefault="00B2410A" w:rsidP="00B2410A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7388" w14:textId="50F9E378" w:rsidR="00B2410A" w:rsidRPr="00FF2EA0" w:rsidRDefault="00B2410A" w:rsidP="00B2410A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B2410A" w:rsidRPr="00FF2EA0" w14:paraId="6A7285BA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21F8" w14:textId="780C40BC" w:rsidR="00B2410A" w:rsidRPr="00FF2EA0" w:rsidRDefault="00B2410A" w:rsidP="00B2410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Forsakelse og trosbekjennelse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833CF" w14:textId="1E8769C6" w:rsidR="00B2410A" w:rsidRPr="00FF2EA0" w:rsidRDefault="00B2410A" w:rsidP="00B2410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86AD6" w14:textId="00BDC766" w:rsidR="00B2410A" w:rsidRPr="00FF2EA0" w:rsidRDefault="00B2410A" w:rsidP="00B2410A">
            <w:pP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Trosbekjennelsen</w:t>
            </w: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5708" w14:textId="655F3FCE" w:rsidR="00B2410A" w:rsidRPr="00FF2EA0" w:rsidRDefault="00B2410A" w:rsidP="00B2410A">
            <w:pPr>
              <w:outlineLvl w:val="0"/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B2410A" w:rsidRPr="00FF2EA0" w14:paraId="3A28DD4E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116C6" w14:textId="64478F20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Dåpshandlingen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7A7A" w14:textId="550F0DA1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7E46" w14:textId="76DDE68F" w:rsidR="00B2410A" w:rsidRPr="00FF2EA0" w:rsidRDefault="0056314C" w:rsidP="00B24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 av dåpsbarnet</w:t>
            </w: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291C" w14:textId="58533070" w:rsidR="00B2410A" w:rsidRPr="00FF2EA0" w:rsidRDefault="00B2410A" w:rsidP="00B2410A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B2410A" w:rsidRPr="00FF2EA0" w14:paraId="783C8C63" w14:textId="77777777" w:rsidTr="004911AA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D3C6" w14:textId="17CE50AB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Vår Far</w:t>
            </w:r>
            <w:r w:rsidR="004911AA" w:rsidRPr="00FF2EA0">
              <w:rPr>
                <w:rFonts w:ascii="Arial" w:hAnsi="Arial"/>
                <w:sz w:val="20"/>
                <w:szCs w:val="20"/>
              </w:rPr>
              <w:t xml:space="preserve"> og Avslutning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35FC" w14:textId="623A104F" w:rsidR="00B2410A" w:rsidRPr="00FF2EA0" w:rsidRDefault="00B2410A" w:rsidP="00B2410A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Prest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E354" w14:textId="0F4EA9E1" w:rsidR="00B2410A" w:rsidRPr="00FF2EA0" w:rsidRDefault="00B2410A" w:rsidP="00B2410A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Vår Far</w:t>
            </w: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051A" w14:textId="0E7832DA" w:rsidR="00B2410A" w:rsidRPr="00FF2EA0" w:rsidRDefault="00B2410A" w:rsidP="00B2410A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374E9A" w:rsidRPr="00EE5C6E" w14:paraId="13D42DDC" w14:textId="77777777" w:rsidTr="00EB61EB">
        <w:trPr>
          <w:trHeight w:val="283"/>
        </w:trPr>
        <w:tc>
          <w:tcPr>
            <w:tcW w:w="18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98EB" w14:textId="51177E51" w:rsidR="00374E9A" w:rsidRPr="00EE5C6E" w:rsidRDefault="00046AD9" w:rsidP="006E2CD3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Sang: Kan jeg få smitte deg litt</w:t>
            </w:r>
          </w:p>
        </w:tc>
        <w:tc>
          <w:tcPr>
            <w:tcW w:w="138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3907" w14:textId="77777777" w:rsidR="00374E9A" w:rsidRPr="00EE5C6E" w:rsidRDefault="00374E9A" w:rsidP="00C767B7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Forsangere + organist</w:t>
            </w:r>
          </w:p>
        </w:tc>
        <w:tc>
          <w:tcPr>
            <w:tcW w:w="9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8A3A" w14:textId="77777777" w:rsidR="00374E9A" w:rsidRPr="00EE5C6E" w:rsidRDefault="00374E9A" w:rsidP="00C767B7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Sangtekst</w:t>
            </w:r>
          </w:p>
        </w:tc>
        <w:tc>
          <w:tcPr>
            <w:tcW w:w="7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8DE4" w14:textId="51D262A9" w:rsidR="00374E9A" w:rsidRPr="00EE5C6E" w:rsidRDefault="00D00B32" w:rsidP="00C767B7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Forsangere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+ piano</w:t>
            </w:r>
          </w:p>
        </w:tc>
      </w:tr>
      <w:tr w:rsidR="00374E9A" w:rsidRPr="00FF2EA0" w14:paraId="3F137B0E" w14:textId="77777777" w:rsidTr="00EB61EB">
        <w:trPr>
          <w:trHeight w:val="283"/>
        </w:trPr>
        <w:tc>
          <w:tcPr>
            <w:tcW w:w="189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01615" w14:textId="6E4A42BC" w:rsidR="00374E9A" w:rsidRPr="00FF2EA0" w:rsidRDefault="004B2B7C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Bibelfortelling fra 4 årsbok</w:t>
            </w:r>
          </w:p>
        </w:tc>
        <w:tc>
          <w:tcPr>
            <w:tcW w:w="138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F035" w14:textId="3D96A5F1" w:rsidR="00374E9A" w:rsidRPr="00FF2EA0" w:rsidRDefault="00374E9A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Pres</w:t>
            </w:r>
            <w:r w:rsidR="004B2B7C" w:rsidRPr="00FF2EA0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9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ED28" w14:textId="00CF4D04" w:rsidR="00374E9A" w:rsidRPr="00FF2EA0" w:rsidRDefault="004B2B7C" w:rsidP="00C767B7">
            <w:pPr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Bilder</w:t>
            </w:r>
          </w:p>
        </w:tc>
        <w:tc>
          <w:tcPr>
            <w:tcW w:w="7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F172" w14:textId="77777777" w:rsidR="00374E9A" w:rsidRPr="00FF2EA0" w:rsidRDefault="00374E9A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Mygg 1</w:t>
            </w:r>
          </w:p>
        </w:tc>
      </w:tr>
      <w:tr w:rsidR="00374E9A" w:rsidRPr="00FF2EA0" w14:paraId="006F8AAE" w14:textId="77777777" w:rsidTr="00FF2EA0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9D5A" w14:textId="01520750" w:rsidR="00374E9A" w:rsidRPr="00FF2EA0" w:rsidRDefault="00E73B9C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Aktiviteter</w:t>
            </w:r>
            <w:r w:rsidR="00D77461" w:rsidRPr="00FF2EA0">
              <w:rPr>
                <w:rFonts w:ascii="Arial" w:hAnsi="Arial"/>
                <w:sz w:val="20"/>
                <w:szCs w:val="20"/>
              </w:rPr>
              <w:t xml:space="preserve"> – ca. 20 min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57AA8" w14:textId="52D35B77" w:rsidR="00374E9A" w:rsidRPr="00FF2EA0" w:rsidRDefault="00D77461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Alle rundt bordene</w:t>
            </w:r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6DA1" w14:textId="1168D3F4" w:rsidR="00374E9A" w:rsidRPr="00FF2EA0" w:rsidRDefault="00374E9A" w:rsidP="00C7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70DC" w14:textId="69AA3EE3" w:rsidR="00374E9A" w:rsidRPr="00FF2EA0" w:rsidRDefault="00D77461" w:rsidP="00C767B7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Spotify</w:t>
            </w:r>
            <w:r w:rsidR="00C51410">
              <w:rPr>
                <w:rFonts w:ascii="Arial" w:hAnsi="Arial"/>
                <w:sz w:val="20"/>
                <w:szCs w:val="20"/>
              </w:rPr>
              <w:t xml:space="preserve"> (PC)</w:t>
            </w:r>
          </w:p>
        </w:tc>
      </w:tr>
      <w:tr w:rsidR="00374E9A" w:rsidRPr="00FF2EA0" w14:paraId="6D0AADAB" w14:textId="77777777" w:rsidTr="00EB61EB">
        <w:trPr>
          <w:trHeight w:val="283"/>
        </w:trPr>
        <w:tc>
          <w:tcPr>
            <w:tcW w:w="18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7F81F" w14:textId="2950931E" w:rsidR="00374E9A" w:rsidRPr="00FF2EA0" w:rsidRDefault="009D542C" w:rsidP="00170A09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Undervisning</w:t>
            </w:r>
          </w:p>
        </w:tc>
        <w:tc>
          <w:tcPr>
            <w:tcW w:w="138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9EF8" w14:textId="1814950F" w:rsidR="00374E9A" w:rsidRPr="00FF2EA0" w:rsidRDefault="009D542C" w:rsidP="00C767B7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Prest</w:t>
            </w:r>
          </w:p>
        </w:tc>
        <w:tc>
          <w:tcPr>
            <w:tcW w:w="9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7001" w14:textId="31A63510" w:rsidR="00374E9A" w:rsidRPr="00FF2EA0" w:rsidRDefault="00374E9A" w:rsidP="00C767B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9D05" w14:textId="2925C326" w:rsidR="00374E9A" w:rsidRPr="00FF2EA0" w:rsidRDefault="009D542C" w:rsidP="00C767B7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Mygg 1</w:t>
            </w:r>
          </w:p>
        </w:tc>
      </w:tr>
      <w:tr w:rsidR="001733AE" w:rsidRPr="00FF2EA0" w14:paraId="6BDCA5FC" w14:textId="77777777" w:rsidTr="00EB61EB">
        <w:trPr>
          <w:trHeight w:val="283"/>
        </w:trPr>
        <w:tc>
          <w:tcPr>
            <w:tcW w:w="189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8844A" w14:textId="77777777" w:rsidR="00EE5C6E" w:rsidRDefault="001733AE" w:rsidP="001733AE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FF2EA0">
              <w:rPr>
                <w:rFonts w:ascii="Arial" w:hAnsi="Arial"/>
                <w:b/>
                <w:bCs/>
                <w:sz w:val="20"/>
                <w:szCs w:val="20"/>
              </w:rPr>
              <w:t>Sang</w:t>
            </w:r>
            <w:r w:rsidR="00EE5C6E">
              <w:rPr>
                <w:rFonts w:ascii="Arial" w:hAnsi="Arial"/>
                <w:b/>
                <w:bCs/>
                <w:sz w:val="20"/>
                <w:szCs w:val="20"/>
              </w:rPr>
              <w:t>er</w:t>
            </w:r>
            <w:r w:rsidRPr="00FF2EA0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FF2EA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E20E5E0" w14:textId="64B1EE86" w:rsidR="001733AE" w:rsidRPr="00EE5C6E" w:rsidRDefault="00EE5C6E" w:rsidP="001733AE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Om jeg er liten eller stor (1 vers)</w:t>
            </w:r>
          </w:p>
          <w:p w14:paraId="490C0BF1" w14:textId="4B9669FB" w:rsidR="00EE5C6E" w:rsidRPr="00EE5C6E" w:rsidRDefault="00EE5C6E" w:rsidP="001733AE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Halleluja, opphøy Jesus</w:t>
            </w:r>
          </w:p>
          <w:p w14:paraId="4DB565B1" w14:textId="1B3C29EB" w:rsidR="00EE5C6E" w:rsidRPr="00FF2EA0" w:rsidRDefault="00EE5C6E" w:rsidP="001733AE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18C8" w14:textId="1D600433" w:rsidR="001733AE" w:rsidRPr="006A763A" w:rsidRDefault="001733AE" w:rsidP="001733AE">
            <w:pPr>
              <w:pStyle w:val="Body"/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/>
                <w:b/>
                <w:bCs/>
                <w:sz w:val="20"/>
                <w:szCs w:val="20"/>
              </w:rPr>
              <w:t>Forsangere + organist</w:t>
            </w:r>
          </w:p>
        </w:tc>
        <w:tc>
          <w:tcPr>
            <w:tcW w:w="9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9690" w14:textId="078DDA9F" w:rsidR="001733AE" w:rsidRPr="006A763A" w:rsidRDefault="001733AE" w:rsidP="001733AE">
            <w:pPr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/>
                <w:b/>
                <w:bCs/>
                <w:sz w:val="20"/>
                <w:szCs w:val="20"/>
              </w:rPr>
              <w:t>Sangtekst</w:t>
            </w:r>
          </w:p>
        </w:tc>
        <w:tc>
          <w:tcPr>
            <w:tcW w:w="7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6C6FD" w14:textId="51591866" w:rsidR="001733AE" w:rsidRPr="006A763A" w:rsidRDefault="00D00B32" w:rsidP="001733AE">
            <w:pPr>
              <w:pStyle w:val="Body"/>
              <w:rPr>
                <w:b/>
                <w:bCs/>
                <w:sz w:val="20"/>
                <w:szCs w:val="20"/>
              </w:rPr>
            </w:pPr>
            <w:r w:rsidRPr="00EE5C6E">
              <w:rPr>
                <w:rFonts w:ascii="Arial" w:hAnsi="Arial"/>
                <w:b/>
                <w:bCs/>
                <w:sz w:val="20"/>
                <w:szCs w:val="20"/>
              </w:rPr>
              <w:t>Forsangere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+ piano</w:t>
            </w:r>
          </w:p>
        </w:tc>
      </w:tr>
      <w:tr w:rsidR="00374E9A" w:rsidRPr="00FF2EA0" w14:paraId="784ACBA5" w14:textId="77777777" w:rsidTr="00FF2EA0">
        <w:trPr>
          <w:trHeight w:val="283"/>
        </w:trPr>
        <w:tc>
          <w:tcPr>
            <w:tcW w:w="18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898BB" w14:textId="065D1B79" w:rsidR="00374E9A" w:rsidRPr="00FF2EA0" w:rsidRDefault="001733AE" w:rsidP="00EB61EB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Utdeling av 4årsbok</w:t>
            </w:r>
          </w:p>
        </w:tc>
        <w:tc>
          <w:tcPr>
            <w:tcW w:w="138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EBDE" w14:textId="2F3A60D3" w:rsidR="00374E9A" w:rsidRPr="00FF2EA0" w:rsidRDefault="00374E9A" w:rsidP="00C767B7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 xml:space="preserve">Prest + </w:t>
            </w:r>
            <w:r w:rsidR="00603DE5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familiearbeider</w:t>
            </w:r>
            <w:bookmarkStart w:id="0" w:name="_GoBack"/>
            <w:bookmarkEnd w:id="0"/>
          </w:p>
        </w:tc>
        <w:tc>
          <w:tcPr>
            <w:tcW w:w="9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6463" w14:textId="32F111C7" w:rsidR="00374E9A" w:rsidRPr="00FF2EA0" w:rsidRDefault="00374E9A" w:rsidP="00C767B7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0167" w14:textId="456AD4C2" w:rsidR="00374E9A" w:rsidRPr="00FF2EA0" w:rsidRDefault="00374E9A" w:rsidP="00C767B7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Mygg 1</w:t>
            </w:r>
            <w:r w:rsidR="008661A8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 xml:space="preserve"> + Mik</w:t>
            </w:r>
          </w:p>
        </w:tc>
      </w:tr>
      <w:tr w:rsidR="00F80778" w:rsidRPr="00FF2EA0" w14:paraId="7F4EC16F" w14:textId="77777777" w:rsidTr="00FF2EA0">
        <w:trPr>
          <w:trHeight w:val="283"/>
        </w:trPr>
        <w:tc>
          <w:tcPr>
            <w:tcW w:w="1898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6343" w14:textId="2CBAD581" w:rsidR="00F80778" w:rsidRPr="00FF2EA0" w:rsidRDefault="00F80778" w:rsidP="00F80778">
            <w:pPr>
              <w:pStyle w:val="Body"/>
              <w:rPr>
                <w:sz w:val="20"/>
                <w:szCs w:val="20"/>
              </w:rPr>
            </w:pPr>
            <w:r w:rsidRPr="00FF2EA0">
              <w:rPr>
                <w:rFonts w:ascii="Arial" w:hAnsi="Arial"/>
                <w:sz w:val="20"/>
                <w:szCs w:val="20"/>
              </w:rPr>
              <w:t>Informasjon om kollekt</w:t>
            </w:r>
          </w:p>
        </w:tc>
        <w:tc>
          <w:tcPr>
            <w:tcW w:w="1389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F7F4" w14:textId="37CCDE24" w:rsidR="00F80778" w:rsidRPr="00FF2EA0" w:rsidRDefault="00F80778" w:rsidP="00F80778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Prest</w:t>
            </w:r>
          </w:p>
        </w:tc>
        <w:tc>
          <w:tcPr>
            <w:tcW w:w="94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13B8" w14:textId="4972EDAF" w:rsidR="00F80778" w:rsidRPr="00FF2EA0" w:rsidRDefault="00F80778" w:rsidP="00F8077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7001" w14:textId="1C8F2D98" w:rsidR="00F80778" w:rsidRPr="00FF2EA0" w:rsidRDefault="00F80778" w:rsidP="00F80778">
            <w:pPr>
              <w:outlineLvl w:val="0"/>
              <w:rPr>
                <w:sz w:val="20"/>
                <w:szCs w:val="20"/>
              </w:rPr>
            </w:pPr>
            <w:r w:rsidRPr="00FF2EA0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Mygg 1</w:t>
            </w:r>
          </w:p>
        </w:tc>
      </w:tr>
      <w:tr w:rsidR="00FF2EA0" w:rsidRPr="00FF2EA0" w14:paraId="05D92172" w14:textId="77777777" w:rsidTr="00FF2EA0">
        <w:trPr>
          <w:trHeight w:val="283"/>
        </w:trPr>
        <w:tc>
          <w:tcPr>
            <w:tcW w:w="1898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AED2" w14:textId="1E8D82A4" w:rsidR="00FF2EA0" w:rsidRPr="006A763A" w:rsidRDefault="00FF2EA0" w:rsidP="00FF2EA0">
            <w:pPr>
              <w:pStyle w:val="Body"/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/>
                <w:b/>
                <w:bCs/>
                <w:sz w:val="20"/>
                <w:szCs w:val="20"/>
              </w:rPr>
              <w:t xml:space="preserve">Sang med kollekt: </w:t>
            </w:r>
            <w:r w:rsidR="00EE5C6E" w:rsidRPr="006A763A">
              <w:rPr>
                <w:rFonts w:ascii="Arial" w:hAnsi="Arial"/>
                <w:b/>
                <w:bCs/>
                <w:sz w:val="20"/>
                <w:szCs w:val="20"/>
              </w:rPr>
              <w:t>E-oh (singback)</w:t>
            </w:r>
          </w:p>
        </w:tc>
        <w:tc>
          <w:tcPr>
            <w:tcW w:w="1389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6C8D" w14:textId="51018340" w:rsidR="00FF2EA0" w:rsidRPr="006A763A" w:rsidRDefault="00FF2EA0" w:rsidP="00FF2E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Forsangere</w:t>
            </w:r>
          </w:p>
        </w:tc>
        <w:tc>
          <w:tcPr>
            <w:tcW w:w="94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5B40" w14:textId="4A5EAC7A" w:rsidR="00FF2EA0" w:rsidRPr="006A763A" w:rsidRDefault="00FF2EA0" w:rsidP="00FF2EA0">
            <w:pPr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/>
                <w:b/>
                <w:bCs/>
                <w:sz w:val="20"/>
                <w:szCs w:val="20"/>
              </w:rPr>
              <w:t>Sangtekst</w:t>
            </w:r>
          </w:p>
        </w:tc>
        <w:tc>
          <w:tcPr>
            <w:tcW w:w="770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942C" w14:textId="325F20CD" w:rsidR="00FF2EA0" w:rsidRPr="006A763A" w:rsidRDefault="00FF2EA0" w:rsidP="00FF2E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A763A">
              <w:rPr>
                <w:rFonts w:ascii="Arial" w:hAnsi="Arial"/>
                <w:b/>
                <w:bCs/>
                <w:sz w:val="20"/>
                <w:szCs w:val="20"/>
              </w:rPr>
              <w:t>Forsangere</w:t>
            </w:r>
            <w:r w:rsidR="00EE5C6E" w:rsidRPr="006A763A">
              <w:rPr>
                <w:rFonts w:ascii="Arial" w:hAnsi="Arial"/>
                <w:b/>
                <w:bCs/>
                <w:sz w:val="20"/>
                <w:szCs w:val="20"/>
              </w:rPr>
              <w:t xml:space="preserve"> + </w:t>
            </w:r>
            <w:r w:rsidR="00BC787F" w:rsidRPr="006A763A">
              <w:rPr>
                <w:rFonts w:ascii="Arial" w:hAnsi="Arial"/>
                <w:b/>
                <w:bCs/>
                <w:sz w:val="20"/>
                <w:szCs w:val="20"/>
              </w:rPr>
              <w:t>PC</w:t>
            </w:r>
          </w:p>
        </w:tc>
      </w:tr>
      <w:tr w:rsidR="00374E9A" w:rsidRPr="00FF2EA0" w14:paraId="5E4E5BB4" w14:textId="77777777" w:rsidTr="00777FEE">
        <w:trPr>
          <w:trHeight w:val="1031"/>
        </w:trPr>
        <w:tc>
          <w:tcPr>
            <w:tcW w:w="189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0316" w14:textId="00B09B5D" w:rsidR="00374E9A" w:rsidRDefault="00374E9A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777FEE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Velsignelse</w:t>
            </w:r>
            <w:r w:rsidRPr="00777FEE">
              <w:rPr>
                <w:rFonts w:ascii="Arial" w:hAnsi="Arial" w:cs="Arial"/>
                <w:sz w:val="20"/>
                <w:szCs w:val="20"/>
              </w:rPr>
              <w:t xml:space="preserve"> og avslutning</w:t>
            </w:r>
          </w:p>
          <w:p w14:paraId="1244FFC0" w14:textId="77777777" w:rsidR="00777FEE" w:rsidRPr="00777FEE" w:rsidRDefault="00777FEE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B6E472E" w14:textId="19EA0DA8" w:rsidR="00777FEE" w:rsidRDefault="00777FEE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7F0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Må gud velsigne deg </w:t>
            </w:r>
            <w:r>
              <w:rPr>
                <w:rFonts w:ascii="Arial" w:hAnsi="Arial" w:cs="Arial"/>
                <w:sz w:val="20"/>
                <w:szCs w:val="20"/>
              </w:rPr>
              <w:t>synges</w:t>
            </w:r>
          </w:p>
          <w:p w14:paraId="431AAD4A" w14:textId="2CCB9E26" w:rsidR="00777FEE" w:rsidRDefault="00777FEE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Presten sier velsignelsen</w:t>
            </w:r>
          </w:p>
          <w:p w14:paraId="3722B141" w14:textId="77777777" w:rsidR="00777FEE" w:rsidRDefault="00777FEE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7F05F0">
              <w:rPr>
                <w:rFonts w:ascii="Arial" w:hAnsi="Arial" w:cs="Arial"/>
                <w:b/>
                <w:bCs/>
                <w:sz w:val="20"/>
                <w:szCs w:val="20"/>
              </w:rPr>
              <w:t>Må gud velsigne deg</w:t>
            </w:r>
            <w:r w:rsidRPr="0077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synges en gang til</w:t>
            </w:r>
          </w:p>
          <w:p w14:paraId="5A5A22FD" w14:textId="032ED80A" w:rsidR="00777FEE" w:rsidRPr="00777FEE" w:rsidRDefault="00777FEE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21F2" w14:textId="4A9213A6" w:rsidR="00374E9A" w:rsidRPr="00777FEE" w:rsidRDefault="00374E9A" w:rsidP="00C767B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777FEE">
              <w:rPr>
                <w:rFonts w:ascii="Arial" w:hAnsi="Arial" w:cs="Arial"/>
                <w:sz w:val="20"/>
                <w:szCs w:val="20"/>
              </w:rPr>
              <w:t>Prest</w:t>
            </w:r>
            <w:r w:rsidR="00777FEE" w:rsidRPr="00777FEE">
              <w:rPr>
                <w:rFonts w:ascii="Arial" w:hAnsi="Arial" w:cs="Arial"/>
                <w:sz w:val="20"/>
                <w:szCs w:val="20"/>
              </w:rPr>
              <w:t>, organist + forsangere</w:t>
            </w:r>
          </w:p>
        </w:tc>
        <w:tc>
          <w:tcPr>
            <w:tcW w:w="9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192E" w14:textId="31C2646B" w:rsidR="00374E9A" w:rsidRPr="00777FEE" w:rsidRDefault="00777FEE" w:rsidP="00C767B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77FEE">
              <w:rPr>
                <w:rFonts w:ascii="Arial" w:hAnsi="Arial" w:cs="Arial"/>
                <w:sz w:val="20"/>
                <w:szCs w:val="20"/>
                <w:lang w:val="nb-NO"/>
              </w:rPr>
              <w:t>Må Gud velsigne deg</w:t>
            </w:r>
          </w:p>
        </w:tc>
        <w:tc>
          <w:tcPr>
            <w:tcW w:w="7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3F93" w14:textId="77777777" w:rsidR="00374E9A" w:rsidRPr="002F2E9A" w:rsidRDefault="00FF2EA0" w:rsidP="00C767B7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E9A">
              <w:rPr>
                <w:rFonts w:ascii="Arial" w:hAnsi="Arial" w:cs="Arial"/>
                <w:b/>
                <w:bCs/>
                <w:sz w:val="20"/>
                <w:szCs w:val="20"/>
              </w:rPr>
              <w:t>Mygg 1</w:t>
            </w:r>
            <w:r w:rsidR="00777FEE" w:rsidRPr="002F2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Forsangere</w:t>
            </w:r>
            <w:r w:rsidR="00D00B32" w:rsidRPr="002F2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</w:p>
          <w:p w14:paraId="4B2ED280" w14:textId="49227B3B" w:rsidR="00D00B32" w:rsidRPr="002F2E9A" w:rsidRDefault="00D00B32" w:rsidP="00C767B7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E9A">
              <w:rPr>
                <w:rFonts w:ascii="Arial" w:hAnsi="Arial" w:cs="Arial"/>
                <w:b/>
                <w:bCs/>
                <w:sz w:val="20"/>
                <w:szCs w:val="20"/>
              </w:rPr>
              <w:t>piano</w:t>
            </w:r>
          </w:p>
        </w:tc>
      </w:tr>
    </w:tbl>
    <w:p w14:paraId="3F52F645" w14:textId="4AB9841A" w:rsidR="00EC0EFE" w:rsidRPr="00FF2EA0" w:rsidRDefault="00EC0EFE" w:rsidP="00777FEE">
      <w:pPr>
        <w:pStyle w:val="Body"/>
        <w:rPr>
          <w:sz w:val="20"/>
          <w:szCs w:val="20"/>
        </w:rPr>
      </w:pPr>
    </w:p>
    <w:sectPr w:rsidR="00EC0EFE" w:rsidRPr="00FF2EA0" w:rsidSect="00170A09">
      <w:headerReference w:type="default" r:id="rId10"/>
      <w:footerReference w:type="default" r:id="rId11"/>
      <w:pgSz w:w="11900" w:h="16840" w:code="9"/>
      <w:pgMar w:top="397" w:right="624" w:bottom="397" w:left="624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40FF" w14:textId="77777777" w:rsidR="00E21697" w:rsidRDefault="00E21697">
      <w:r>
        <w:separator/>
      </w:r>
    </w:p>
  </w:endnote>
  <w:endnote w:type="continuationSeparator" w:id="0">
    <w:p w14:paraId="367698C1" w14:textId="77777777" w:rsidR="00E21697" w:rsidRDefault="00E21697">
      <w:r>
        <w:continuationSeparator/>
      </w:r>
    </w:p>
  </w:endnote>
  <w:endnote w:type="continuationNotice" w:id="1">
    <w:p w14:paraId="628A527F" w14:textId="77777777" w:rsidR="00E21697" w:rsidRDefault="00E21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1592" w14:textId="77777777" w:rsidR="00EC0EFE" w:rsidRDefault="00EC0EFE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4E96" w14:textId="77777777" w:rsidR="00E21697" w:rsidRDefault="00E21697">
      <w:r>
        <w:separator/>
      </w:r>
    </w:p>
  </w:footnote>
  <w:footnote w:type="continuationSeparator" w:id="0">
    <w:p w14:paraId="739DBC60" w14:textId="77777777" w:rsidR="00E21697" w:rsidRDefault="00E21697">
      <w:r>
        <w:continuationSeparator/>
      </w:r>
    </w:p>
  </w:footnote>
  <w:footnote w:type="continuationNotice" w:id="1">
    <w:p w14:paraId="7EECD6F7" w14:textId="77777777" w:rsidR="00E21697" w:rsidRDefault="00E21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6F98" w14:textId="3C341659" w:rsidR="00EC0EFE" w:rsidRDefault="009A6BD8">
    <w:pPr>
      <w:pStyle w:val="HeaderFoot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8752A" wp14:editId="7074D9DD">
          <wp:simplePos x="0" y="0"/>
          <wp:positionH relativeFrom="column">
            <wp:posOffset>5909310</wp:posOffset>
          </wp:positionH>
          <wp:positionV relativeFrom="paragraph">
            <wp:posOffset>106045</wp:posOffset>
          </wp:positionV>
          <wp:extent cx="1057275" cy="710565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066">
      <w:rPr>
        <w:noProof/>
        <w:sz w:val="54"/>
        <w:szCs w:val="54"/>
      </w:rPr>
      <w:drawing>
        <wp:inline distT="0" distB="0" distL="0" distR="0" wp14:anchorId="360BDDFB" wp14:editId="004FB012">
          <wp:extent cx="6565900" cy="9927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Randaberg menighet utkas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5900" cy="9927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6C3"/>
    <w:multiLevelType w:val="hybridMultilevel"/>
    <w:tmpl w:val="BB568904"/>
    <w:lvl w:ilvl="0" w:tplc="450E81A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sv-SE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F0"/>
    <w:rsid w:val="00005F5B"/>
    <w:rsid w:val="00046AD9"/>
    <w:rsid w:val="000B6F36"/>
    <w:rsid w:val="00147066"/>
    <w:rsid w:val="00170A09"/>
    <w:rsid w:val="001733AE"/>
    <w:rsid w:val="001B14B1"/>
    <w:rsid w:val="001C2BB9"/>
    <w:rsid w:val="00246E9B"/>
    <w:rsid w:val="00260A4E"/>
    <w:rsid w:val="00277849"/>
    <w:rsid w:val="0028390A"/>
    <w:rsid w:val="002F2E9A"/>
    <w:rsid w:val="00334FCC"/>
    <w:rsid w:val="0034700B"/>
    <w:rsid w:val="00374E9A"/>
    <w:rsid w:val="003772A7"/>
    <w:rsid w:val="003806CA"/>
    <w:rsid w:val="003A114B"/>
    <w:rsid w:val="00412A7C"/>
    <w:rsid w:val="00415DC8"/>
    <w:rsid w:val="00441DB2"/>
    <w:rsid w:val="00475427"/>
    <w:rsid w:val="004911AA"/>
    <w:rsid w:val="004B2B7C"/>
    <w:rsid w:val="004F43CF"/>
    <w:rsid w:val="0051255C"/>
    <w:rsid w:val="00542077"/>
    <w:rsid w:val="0056314C"/>
    <w:rsid w:val="00576C04"/>
    <w:rsid w:val="005D238A"/>
    <w:rsid w:val="005F0BBD"/>
    <w:rsid w:val="00603DE5"/>
    <w:rsid w:val="006772ED"/>
    <w:rsid w:val="00680F13"/>
    <w:rsid w:val="00682D03"/>
    <w:rsid w:val="006A0D5E"/>
    <w:rsid w:val="006A191E"/>
    <w:rsid w:val="006A763A"/>
    <w:rsid w:val="006E2409"/>
    <w:rsid w:val="006E2CD3"/>
    <w:rsid w:val="007428BB"/>
    <w:rsid w:val="007726A3"/>
    <w:rsid w:val="007751F7"/>
    <w:rsid w:val="00777FEE"/>
    <w:rsid w:val="007A2BB6"/>
    <w:rsid w:val="007D4F06"/>
    <w:rsid w:val="007F05F0"/>
    <w:rsid w:val="007F3263"/>
    <w:rsid w:val="008064EB"/>
    <w:rsid w:val="00834242"/>
    <w:rsid w:val="008661A8"/>
    <w:rsid w:val="008C3143"/>
    <w:rsid w:val="00994653"/>
    <w:rsid w:val="009A6BD8"/>
    <w:rsid w:val="009C4ECF"/>
    <w:rsid w:val="009D542C"/>
    <w:rsid w:val="009E053E"/>
    <w:rsid w:val="00A26480"/>
    <w:rsid w:val="00A46478"/>
    <w:rsid w:val="00A52BCD"/>
    <w:rsid w:val="00A71561"/>
    <w:rsid w:val="00AC7D77"/>
    <w:rsid w:val="00AF3671"/>
    <w:rsid w:val="00B2410A"/>
    <w:rsid w:val="00B83F9C"/>
    <w:rsid w:val="00BC2463"/>
    <w:rsid w:val="00BC787F"/>
    <w:rsid w:val="00BE08CB"/>
    <w:rsid w:val="00C02963"/>
    <w:rsid w:val="00C070D0"/>
    <w:rsid w:val="00C51410"/>
    <w:rsid w:val="00C767B7"/>
    <w:rsid w:val="00CF35EB"/>
    <w:rsid w:val="00D0082D"/>
    <w:rsid w:val="00D00B32"/>
    <w:rsid w:val="00D27B77"/>
    <w:rsid w:val="00D753ED"/>
    <w:rsid w:val="00D77461"/>
    <w:rsid w:val="00DF5205"/>
    <w:rsid w:val="00E21697"/>
    <w:rsid w:val="00E73B9C"/>
    <w:rsid w:val="00E77C7D"/>
    <w:rsid w:val="00E91E4F"/>
    <w:rsid w:val="00E976BD"/>
    <w:rsid w:val="00EB61EB"/>
    <w:rsid w:val="00EC0EFE"/>
    <w:rsid w:val="00EE5C6E"/>
    <w:rsid w:val="00EF5267"/>
    <w:rsid w:val="00F444F0"/>
    <w:rsid w:val="00F55B6B"/>
    <w:rsid w:val="00F80778"/>
    <w:rsid w:val="00FD1609"/>
    <w:rsid w:val="00FF2EA0"/>
    <w:rsid w:val="704FD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D1D2D"/>
  <w15:docId w15:val="{DB642F9F-3553-4E2C-A79A-389FF0F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C767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67B7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767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7B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3E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3E"/>
    <w:rPr>
      <w:sz w:val="18"/>
      <w:szCs w:val="18"/>
      <w:lang w:val="en-US" w:eastAsia="en-US"/>
    </w:rPr>
  </w:style>
  <w:style w:type="table" w:customStyle="1" w:styleId="TableNormal1">
    <w:name w:val="Table Normal1"/>
    <w:rsid w:val="00A46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berg\OneDrive%20-%20Randaberg%20kirkelige%20fellesr&#229;d\Geoffrey\NY%20Kj&#248;replan%20med%20nattver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42F641587B14A8A3709069E60C7F1" ma:contentTypeVersion="11" ma:contentTypeDescription="Opprett et nytt dokument." ma:contentTypeScope="" ma:versionID="f565282de4367036a3d6990202cf2c17">
  <xsd:schema xmlns:xsd="http://www.w3.org/2001/XMLSchema" xmlns:xs="http://www.w3.org/2001/XMLSchema" xmlns:p="http://schemas.microsoft.com/office/2006/metadata/properties" xmlns:ns3="e805a303-24a2-433c-81f3-c3a9e0f51fa8" xmlns:ns4="c954c9f5-357e-43af-a8af-e0d24f121741" targetNamespace="http://schemas.microsoft.com/office/2006/metadata/properties" ma:root="true" ma:fieldsID="f94b62ae3b51cb844a35676fe445fa43" ns3:_="" ns4:_="">
    <xsd:import namespace="e805a303-24a2-433c-81f3-c3a9e0f51fa8"/>
    <xsd:import namespace="c954c9f5-357e-43af-a8af-e0d24f12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5a303-24a2-433c-81f3-c3a9e0f51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4c9f5-357e-43af-a8af-e0d24f12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6442F-BAA7-4354-AF20-7A8D66F65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2EDD-2CF7-40F7-B638-4AC1957C3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05a303-24a2-433c-81f3-c3a9e0f51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54c9f5-357e-43af-a8af-e0d24f121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A48F0-EF0A-48AE-885D-978F4298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5a303-24a2-433c-81f3-c3a9e0f51fa8"/>
    <ds:schemaRef ds:uri="c954c9f5-357e-43af-a8af-e0d24f12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Kjøreplan med nattverd</Template>
  <TotalTime>0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Hilde Sande</cp:lastModifiedBy>
  <cp:revision>36</cp:revision>
  <cp:lastPrinted>2020-09-25T08:49:00Z</cp:lastPrinted>
  <dcterms:created xsi:type="dcterms:W3CDTF">2020-09-23T21:54:00Z</dcterms:created>
  <dcterms:modified xsi:type="dcterms:W3CDTF">2021-10-13T08:45:00Z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0x010100E1142F641587B14A8A3709069E60C7F1</vt:lpwstr>
  </property>
</Properties>
</file>