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06DB" w14:textId="25A2716B" w:rsidR="007C2470" w:rsidRPr="007C2470" w:rsidRDefault="007C2470" w:rsidP="00333754">
      <w:pPr>
        <w:pStyle w:val="Overskrift1"/>
        <w:spacing w:before="0"/>
        <w:rPr>
          <w:b/>
        </w:rPr>
      </w:pPr>
      <w:r w:rsidRPr="007C2470">
        <w:rPr>
          <w:b/>
        </w:rPr>
        <w:t>Konfirmantforeldrevandring</w:t>
      </w:r>
    </w:p>
    <w:p w14:paraId="065F02E9" w14:textId="77777777" w:rsidR="007C2470" w:rsidRDefault="007C2470" w:rsidP="00333754">
      <w:pPr>
        <w:spacing w:after="0"/>
        <w:rPr>
          <w:szCs w:val="32"/>
        </w:rPr>
      </w:pPr>
      <w:r w:rsidRPr="007C2470">
        <w:rPr>
          <w:szCs w:val="32"/>
        </w:rPr>
        <w:t>(</w:t>
      </w:r>
      <w:r w:rsidRPr="0027194B">
        <w:rPr>
          <w:sz w:val="20"/>
          <w:szCs w:val="28"/>
        </w:rPr>
        <w:t>Opplegget er utviklet i Lommedalen menighet. Teksten til dette notatet er he</w:t>
      </w:r>
      <w:r w:rsidR="00E2267B" w:rsidRPr="0027194B">
        <w:rPr>
          <w:sz w:val="20"/>
          <w:szCs w:val="28"/>
        </w:rPr>
        <w:t>ntet fra K</w:t>
      </w:r>
      <w:r w:rsidRPr="0027194B">
        <w:rPr>
          <w:sz w:val="20"/>
          <w:szCs w:val="28"/>
        </w:rPr>
        <w:t>onfirmantbibelen</w:t>
      </w:r>
      <w:r w:rsidR="00E2267B" w:rsidRPr="0027194B">
        <w:rPr>
          <w:sz w:val="20"/>
          <w:szCs w:val="28"/>
        </w:rPr>
        <w:t>s lærerveiledning</w:t>
      </w:r>
      <w:r w:rsidRPr="0027194B">
        <w:rPr>
          <w:sz w:val="20"/>
          <w:szCs w:val="28"/>
        </w:rPr>
        <w:t xml:space="preserve"> s. 44</w:t>
      </w:r>
      <w:r w:rsidRPr="007C2470">
        <w:rPr>
          <w:szCs w:val="32"/>
        </w:rPr>
        <w:t>)</w:t>
      </w:r>
    </w:p>
    <w:p w14:paraId="54A6B927" w14:textId="77777777" w:rsidR="00333754" w:rsidRPr="007C2470" w:rsidRDefault="00333754" w:rsidP="00333754">
      <w:pPr>
        <w:spacing w:after="0"/>
        <w:rPr>
          <w:szCs w:val="32"/>
        </w:rPr>
      </w:pPr>
    </w:p>
    <w:p w14:paraId="05FF6829" w14:textId="172C947A" w:rsidR="007C2470" w:rsidRDefault="007C2470" w:rsidP="00333754">
      <w:pPr>
        <w:spacing w:after="0"/>
        <w:rPr>
          <w:szCs w:val="32"/>
        </w:rPr>
      </w:pPr>
      <w:r>
        <w:rPr>
          <w:szCs w:val="32"/>
        </w:rPr>
        <w:t xml:space="preserve">Denne foreldrevandringen gjennomføres som en del av </w:t>
      </w:r>
      <w:r w:rsidRPr="007C2470">
        <w:rPr>
          <w:szCs w:val="32"/>
        </w:rPr>
        <w:t xml:space="preserve">første Input kveld for konfirmantforeldre der en tar opp: </w:t>
      </w:r>
      <w:r w:rsidRPr="00255E4E">
        <w:rPr>
          <w:b/>
          <w:bCs/>
          <w:szCs w:val="32"/>
        </w:rPr>
        <w:t>Hva er konfirmasjon</w:t>
      </w:r>
      <w:r w:rsidRPr="007C2470">
        <w:rPr>
          <w:szCs w:val="32"/>
        </w:rPr>
        <w:t xml:space="preserve">.  </w:t>
      </w:r>
      <w:r>
        <w:rPr>
          <w:szCs w:val="32"/>
        </w:rPr>
        <w:t>Dette er en</w:t>
      </w:r>
      <w:r w:rsidRPr="007C2470">
        <w:rPr>
          <w:szCs w:val="32"/>
        </w:rPr>
        <w:t xml:space="preserve"> vandring i kirkerommet, som </w:t>
      </w:r>
      <w:r>
        <w:rPr>
          <w:szCs w:val="32"/>
        </w:rPr>
        <w:t xml:space="preserve">også </w:t>
      </w:r>
      <w:r w:rsidRPr="007C2470">
        <w:rPr>
          <w:szCs w:val="32"/>
        </w:rPr>
        <w:t>passer etter en informasjonskveld i sam</w:t>
      </w:r>
      <w:r>
        <w:rPr>
          <w:szCs w:val="32"/>
        </w:rPr>
        <w:t>menheng med konfirmasjonstiden.</w:t>
      </w:r>
    </w:p>
    <w:p w14:paraId="75C74C39" w14:textId="77777777" w:rsidR="00333754" w:rsidRPr="007C2470" w:rsidRDefault="00333754" w:rsidP="00333754">
      <w:pPr>
        <w:spacing w:after="0"/>
        <w:rPr>
          <w:szCs w:val="32"/>
        </w:rPr>
      </w:pPr>
    </w:p>
    <w:p w14:paraId="324B9342" w14:textId="77777777" w:rsidR="007C2470" w:rsidRPr="007C2470" w:rsidRDefault="007C2470" w:rsidP="00333754">
      <w:pPr>
        <w:spacing w:after="0"/>
        <w:rPr>
          <w:szCs w:val="32"/>
        </w:rPr>
      </w:pPr>
      <w:r>
        <w:rPr>
          <w:szCs w:val="32"/>
        </w:rPr>
        <w:t>F</w:t>
      </w:r>
      <w:r w:rsidRPr="007C2470">
        <w:rPr>
          <w:szCs w:val="32"/>
        </w:rPr>
        <w:t>oreldre</w:t>
      </w:r>
      <w:r>
        <w:rPr>
          <w:szCs w:val="32"/>
        </w:rPr>
        <w:t>ne</w:t>
      </w:r>
      <w:r w:rsidRPr="007C2470">
        <w:rPr>
          <w:szCs w:val="32"/>
        </w:rPr>
        <w:t xml:space="preserve"> blir invitert på en 15-20 minutters vandring til ulike stasjoner i kirkerommet med etterfølgende refleksjon. Stasjonene er utstyrt med levende lys, blomster og gjenstander som gir assosiasjoner til de ulike temaene. Send foreldrene inn i kirkerommet etappevis og be alle gå stille uten prat. Sett på rolig musikk, gjerne salmer.</w:t>
      </w:r>
    </w:p>
    <w:p w14:paraId="5076F22C" w14:textId="77777777" w:rsidR="00CC11BE" w:rsidRDefault="00CC11BE" w:rsidP="00333754">
      <w:pPr>
        <w:spacing w:after="0"/>
        <w:rPr>
          <w:i/>
          <w:szCs w:val="32"/>
        </w:rPr>
      </w:pPr>
    </w:p>
    <w:p w14:paraId="22C756E7" w14:textId="77777777" w:rsidR="00595E42" w:rsidRDefault="007C2470" w:rsidP="00333754">
      <w:pPr>
        <w:spacing w:after="0"/>
        <w:rPr>
          <w:szCs w:val="32"/>
        </w:rPr>
      </w:pPr>
      <w:r w:rsidRPr="00CC11BE">
        <w:rPr>
          <w:rStyle w:val="Overskrift3Tegn"/>
        </w:rPr>
        <w:t>Stasjon 1</w:t>
      </w:r>
      <w:r w:rsidRPr="007C2470">
        <w:rPr>
          <w:i/>
          <w:szCs w:val="32"/>
        </w:rPr>
        <w:t>:</w:t>
      </w:r>
      <w:r w:rsidRPr="007C2470">
        <w:rPr>
          <w:szCs w:val="32"/>
        </w:rPr>
        <w:t xml:space="preserve"> ved døpefonten (</w:t>
      </w:r>
      <w:r w:rsidR="00595E42">
        <w:rPr>
          <w:szCs w:val="32"/>
        </w:rPr>
        <w:t xml:space="preserve">sett frem </w:t>
      </w:r>
      <w:proofErr w:type="spellStart"/>
      <w:r w:rsidR="00595E42">
        <w:rPr>
          <w:szCs w:val="32"/>
        </w:rPr>
        <w:t>f.eks</w:t>
      </w:r>
      <w:proofErr w:type="spellEnd"/>
      <w:r w:rsidR="00595E42">
        <w:rPr>
          <w:szCs w:val="32"/>
        </w:rPr>
        <w:t xml:space="preserve"> </w:t>
      </w:r>
      <w:r w:rsidRPr="007C2470">
        <w:rPr>
          <w:szCs w:val="32"/>
        </w:rPr>
        <w:t xml:space="preserve">Dåpslys, dåpsattest, dåpskjole/dåpslue, dåpsklut). </w:t>
      </w:r>
    </w:p>
    <w:p w14:paraId="7C973006" w14:textId="191799C8" w:rsidR="00595E42" w:rsidRDefault="00595E42" w:rsidP="00333754">
      <w:pPr>
        <w:spacing w:after="0"/>
        <w:rPr>
          <w:szCs w:val="32"/>
        </w:rPr>
      </w:pPr>
      <w:r>
        <w:rPr>
          <w:szCs w:val="32"/>
        </w:rPr>
        <w:t xml:space="preserve">På </w:t>
      </w:r>
      <w:r w:rsidR="007C2470" w:rsidRPr="007C2470">
        <w:rPr>
          <w:szCs w:val="32"/>
        </w:rPr>
        <w:t>plakate</w:t>
      </w:r>
      <w:r>
        <w:rPr>
          <w:szCs w:val="32"/>
        </w:rPr>
        <w:t>r følgende tekst:</w:t>
      </w:r>
      <w:r w:rsidR="007C2470" w:rsidRPr="007C2470">
        <w:rPr>
          <w:szCs w:val="32"/>
        </w:rPr>
        <w:t xml:space="preserve"> </w:t>
      </w:r>
    </w:p>
    <w:p w14:paraId="04975A9B" w14:textId="77777777" w:rsidR="00595E42" w:rsidRDefault="007C2470" w:rsidP="00333754">
      <w:pPr>
        <w:spacing w:after="0"/>
        <w:rPr>
          <w:szCs w:val="32"/>
        </w:rPr>
      </w:pPr>
      <w:r w:rsidRPr="007C2470">
        <w:rPr>
          <w:szCs w:val="32"/>
        </w:rPr>
        <w:t xml:space="preserve">a) Et vers av dåpssalmen som brukes mest i menigheten. </w:t>
      </w:r>
    </w:p>
    <w:p w14:paraId="494F0378" w14:textId="426B4297" w:rsidR="00595E42" w:rsidRDefault="007C2470" w:rsidP="00333754">
      <w:pPr>
        <w:spacing w:after="0"/>
        <w:rPr>
          <w:szCs w:val="32"/>
        </w:rPr>
      </w:pPr>
      <w:r w:rsidRPr="007C2470">
        <w:rPr>
          <w:szCs w:val="32"/>
        </w:rPr>
        <w:t xml:space="preserve">b) Husk tilbake på </w:t>
      </w:r>
      <w:r w:rsidR="00595E42">
        <w:rPr>
          <w:szCs w:val="32"/>
        </w:rPr>
        <w:t>ditt barns</w:t>
      </w:r>
      <w:r w:rsidRPr="007C2470">
        <w:rPr>
          <w:szCs w:val="32"/>
        </w:rPr>
        <w:t xml:space="preserve"> dåp. </w:t>
      </w:r>
    </w:p>
    <w:p w14:paraId="350E5B3E" w14:textId="77777777" w:rsidR="00595E42" w:rsidRDefault="00595E42" w:rsidP="00333754">
      <w:pPr>
        <w:spacing w:after="0"/>
        <w:rPr>
          <w:szCs w:val="32"/>
        </w:rPr>
      </w:pPr>
      <w:r>
        <w:rPr>
          <w:szCs w:val="32"/>
        </w:rPr>
        <w:t xml:space="preserve">- </w:t>
      </w:r>
      <w:r w:rsidR="007C2470" w:rsidRPr="007C2470">
        <w:rPr>
          <w:szCs w:val="32"/>
        </w:rPr>
        <w:t xml:space="preserve">Hvor var det, </w:t>
      </w:r>
    </w:p>
    <w:p w14:paraId="17F35BFA" w14:textId="0AF47D72" w:rsidR="00595E42" w:rsidRDefault="00595E42" w:rsidP="00333754">
      <w:pPr>
        <w:spacing w:after="0"/>
        <w:rPr>
          <w:szCs w:val="32"/>
        </w:rPr>
      </w:pPr>
      <w:r>
        <w:rPr>
          <w:szCs w:val="32"/>
        </w:rPr>
        <w:t>- H</w:t>
      </w:r>
      <w:r w:rsidR="007C2470" w:rsidRPr="007C2470">
        <w:rPr>
          <w:szCs w:val="32"/>
        </w:rPr>
        <w:t xml:space="preserve">vem var faddere </w:t>
      </w:r>
    </w:p>
    <w:p w14:paraId="185D24D1" w14:textId="7494BB39" w:rsidR="007C2470" w:rsidRPr="007C2470" w:rsidRDefault="00595E42" w:rsidP="00333754">
      <w:pPr>
        <w:spacing w:after="0"/>
        <w:rPr>
          <w:szCs w:val="32"/>
        </w:rPr>
      </w:pPr>
      <w:r>
        <w:rPr>
          <w:szCs w:val="32"/>
        </w:rPr>
        <w:t>- H</w:t>
      </w:r>
      <w:r w:rsidR="007C2470" w:rsidRPr="007C2470">
        <w:rPr>
          <w:szCs w:val="32"/>
        </w:rPr>
        <w:t>vordan var dagen?</w:t>
      </w:r>
    </w:p>
    <w:p w14:paraId="10B9309C" w14:textId="77777777" w:rsidR="00333754" w:rsidRDefault="00333754" w:rsidP="00333754">
      <w:pPr>
        <w:spacing w:after="0"/>
        <w:rPr>
          <w:rStyle w:val="Overskrift3Tegn"/>
        </w:rPr>
      </w:pPr>
    </w:p>
    <w:p w14:paraId="57B9D547" w14:textId="6F64FFE0" w:rsidR="00333754" w:rsidRDefault="007C2470" w:rsidP="00333754">
      <w:pPr>
        <w:spacing w:after="0"/>
        <w:rPr>
          <w:szCs w:val="32"/>
        </w:rPr>
      </w:pPr>
      <w:r w:rsidRPr="00CC11BE">
        <w:rPr>
          <w:rStyle w:val="Overskrift3Tegn"/>
        </w:rPr>
        <w:t>Stasjon 2:</w:t>
      </w:r>
      <w:r w:rsidRPr="007C2470">
        <w:rPr>
          <w:szCs w:val="32"/>
        </w:rPr>
        <w:t xml:space="preserve"> Barndommen (</w:t>
      </w:r>
      <w:r w:rsidR="00595E42">
        <w:rPr>
          <w:szCs w:val="32"/>
        </w:rPr>
        <w:t xml:space="preserve">sett frem </w:t>
      </w:r>
      <w:r w:rsidRPr="007C2470">
        <w:rPr>
          <w:szCs w:val="32"/>
        </w:rPr>
        <w:t xml:space="preserve">barnefoto, leker, </w:t>
      </w:r>
      <w:proofErr w:type="spellStart"/>
      <w:r w:rsidRPr="007C2470">
        <w:rPr>
          <w:szCs w:val="32"/>
        </w:rPr>
        <w:t>lego</w:t>
      </w:r>
      <w:proofErr w:type="spellEnd"/>
      <w:r w:rsidRPr="007C2470">
        <w:rPr>
          <w:szCs w:val="32"/>
        </w:rPr>
        <w:t xml:space="preserve">, kosedyr, 4-årsbok, barnebibel).  </w:t>
      </w:r>
    </w:p>
    <w:p w14:paraId="7C450B77" w14:textId="7BA3D89C" w:rsidR="00595E42" w:rsidRDefault="00595E42" w:rsidP="00333754">
      <w:pPr>
        <w:spacing w:after="0"/>
        <w:rPr>
          <w:szCs w:val="32"/>
        </w:rPr>
      </w:pPr>
      <w:r w:rsidRPr="00595E42">
        <w:rPr>
          <w:szCs w:val="32"/>
        </w:rPr>
        <w:t xml:space="preserve">På plakater følgende tekst: </w:t>
      </w:r>
    </w:p>
    <w:p w14:paraId="1138A71E" w14:textId="79857ACE" w:rsidR="00595E42" w:rsidRPr="00333754" w:rsidRDefault="00333754" w:rsidP="00333754">
      <w:pPr>
        <w:spacing w:after="0"/>
        <w:rPr>
          <w:szCs w:val="32"/>
        </w:rPr>
      </w:pPr>
      <w:r w:rsidRPr="00333754">
        <w:rPr>
          <w:szCs w:val="32"/>
        </w:rPr>
        <w:t>a)</w:t>
      </w:r>
      <w:r>
        <w:rPr>
          <w:szCs w:val="32"/>
        </w:rPr>
        <w:t xml:space="preserve"> </w:t>
      </w:r>
      <w:r w:rsidR="007C2470" w:rsidRPr="00333754">
        <w:rPr>
          <w:szCs w:val="32"/>
        </w:rPr>
        <w:t xml:space="preserve">Barndomsdikt. </w:t>
      </w:r>
    </w:p>
    <w:p w14:paraId="094886D0" w14:textId="0DEAF463" w:rsidR="00595E42" w:rsidRPr="00333754" w:rsidRDefault="00333754" w:rsidP="00333754">
      <w:pPr>
        <w:spacing w:after="0"/>
        <w:rPr>
          <w:szCs w:val="32"/>
        </w:rPr>
      </w:pPr>
      <w:r>
        <w:rPr>
          <w:szCs w:val="32"/>
        </w:rPr>
        <w:t xml:space="preserve">b) </w:t>
      </w:r>
      <w:r w:rsidR="00595E42" w:rsidRPr="00333754">
        <w:rPr>
          <w:szCs w:val="32"/>
        </w:rPr>
        <w:t xml:space="preserve">Tenk tilbake på ditt barns barndom. </w:t>
      </w:r>
    </w:p>
    <w:p w14:paraId="485A3799" w14:textId="7A1D3BFA" w:rsidR="007C2470" w:rsidRDefault="00595E42" w:rsidP="00333754">
      <w:pPr>
        <w:spacing w:after="0"/>
        <w:rPr>
          <w:szCs w:val="32"/>
        </w:rPr>
      </w:pPr>
      <w:r w:rsidRPr="00333754">
        <w:rPr>
          <w:szCs w:val="32"/>
        </w:rPr>
        <w:t xml:space="preserve">- </w:t>
      </w:r>
      <w:r w:rsidR="007C2470" w:rsidRPr="00333754">
        <w:rPr>
          <w:szCs w:val="32"/>
        </w:rPr>
        <w:t xml:space="preserve">Hva preget den tiden og hva husker du best? </w:t>
      </w:r>
    </w:p>
    <w:p w14:paraId="2F7BD173" w14:textId="77777777" w:rsidR="00333754" w:rsidRDefault="00333754" w:rsidP="00333754">
      <w:pPr>
        <w:spacing w:after="0"/>
        <w:rPr>
          <w:rStyle w:val="Overskrift3Tegn"/>
        </w:rPr>
      </w:pPr>
    </w:p>
    <w:p w14:paraId="0D4C9238" w14:textId="77777777" w:rsidR="00333754" w:rsidRDefault="007C2470" w:rsidP="00333754">
      <w:pPr>
        <w:spacing w:after="0"/>
        <w:rPr>
          <w:szCs w:val="32"/>
        </w:rPr>
      </w:pPr>
      <w:r w:rsidRPr="00CC11BE">
        <w:rPr>
          <w:rStyle w:val="Overskrift3Tegn"/>
        </w:rPr>
        <w:t>Stasjon 3:</w:t>
      </w:r>
      <w:r w:rsidRPr="007C2470">
        <w:rPr>
          <w:szCs w:val="32"/>
        </w:rPr>
        <w:t xml:space="preserve"> Ungdomstiden (Konfirmantbibelen, Kristuskransen, mobiltelefon, skolebøker, timeplan, </w:t>
      </w:r>
      <w:proofErr w:type="gramStart"/>
      <w:r w:rsidRPr="007C2470">
        <w:rPr>
          <w:szCs w:val="32"/>
        </w:rPr>
        <w:t>fotball,</w:t>
      </w:r>
      <w:proofErr w:type="gramEnd"/>
      <w:r w:rsidRPr="007C2470">
        <w:rPr>
          <w:szCs w:val="32"/>
        </w:rPr>
        <w:t xml:space="preserve"> sminkepung). </w:t>
      </w:r>
    </w:p>
    <w:p w14:paraId="7BDA536E" w14:textId="2410B208" w:rsidR="00333754" w:rsidRDefault="00333754" w:rsidP="00333754">
      <w:pPr>
        <w:spacing w:after="0"/>
        <w:rPr>
          <w:szCs w:val="32"/>
        </w:rPr>
      </w:pPr>
      <w:r w:rsidRPr="00333754">
        <w:rPr>
          <w:szCs w:val="32"/>
        </w:rPr>
        <w:t>På plakater følgende tekst:</w:t>
      </w:r>
    </w:p>
    <w:p w14:paraId="748F3D37" w14:textId="77777777" w:rsidR="00333754" w:rsidRDefault="007C2470" w:rsidP="00333754">
      <w:pPr>
        <w:spacing w:after="0"/>
        <w:rPr>
          <w:szCs w:val="32"/>
        </w:rPr>
      </w:pPr>
      <w:r w:rsidRPr="007C2470">
        <w:rPr>
          <w:szCs w:val="32"/>
        </w:rPr>
        <w:t xml:space="preserve">Hvilke forventninger har du til konfirmasjonstiden? </w:t>
      </w:r>
    </w:p>
    <w:p w14:paraId="13CCBFCF" w14:textId="77777777" w:rsidR="00333754" w:rsidRDefault="007C2470" w:rsidP="00333754">
      <w:pPr>
        <w:spacing w:after="0"/>
        <w:rPr>
          <w:szCs w:val="32"/>
        </w:rPr>
      </w:pPr>
      <w:r w:rsidRPr="007C2470">
        <w:rPr>
          <w:szCs w:val="32"/>
        </w:rPr>
        <w:t>a) ungdomsdikt/visdomsord om ungdomstid.</w:t>
      </w:r>
    </w:p>
    <w:p w14:paraId="4813C1F9" w14:textId="218FBAB7" w:rsidR="007C2470" w:rsidRDefault="007C2470" w:rsidP="00333754">
      <w:pPr>
        <w:spacing w:after="0"/>
        <w:rPr>
          <w:szCs w:val="32"/>
        </w:rPr>
      </w:pPr>
      <w:r w:rsidRPr="007C2470">
        <w:rPr>
          <w:szCs w:val="32"/>
        </w:rPr>
        <w:t xml:space="preserve">b) Hvilke ønsker har du for </w:t>
      </w:r>
      <w:r w:rsidR="00333754">
        <w:rPr>
          <w:szCs w:val="32"/>
        </w:rPr>
        <w:t>ditt barn</w:t>
      </w:r>
      <w:r w:rsidRPr="007C2470">
        <w:rPr>
          <w:szCs w:val="32"/>
        </w:rPr>
        <w:t>?</w:t>
      </w:r>
    </w:p>
    <w:p w14:paraId="2CE26F23" w14:textId="77777777" w:rsidR="00333754" w:rsidRPr="007C2470" w:rsidRDefault="00333754" w:rsidP="00333754">
      <w:pPr>
        <w:spacing w:after="0"/>
        <w:rPr>
          <w:szCs w:val="32"/>
        </w:rPr>
      </w:pPr>
    </w:p>
    <w:p w14:paraId="5ADE79CF" w14:textId="77777777" w:rsidR="00333754" w:rsidRDefault="007C2470" w:rsidP="00333754">
      <w:pPr>
        <w:spacing w:after="0"/>
        <w:rPr>
          <w:szCs w:val="32"/>
        </w:rPr>
      </w:pPr>
      <w:r w:rsidRPr="00CC11BE">
        <w:rPr>
          <w:rStyle w:val="Overskrift3Tegn"/>
        </w:rPr>
        <w:t>Stasjon 4:</w:t>
      </w:r>
      <w:r w:rsidRPr="007C2470">
        <w:rPr>
          <w:szCs w:val="32"/>
        </w:rPr>
        <w:t xml:space="preserve"> Framtidsdrømmer. (Videregående bøker, yrkesvalgmateriale, studiekatalog, </w:t>
      </w:r>
      <w:proofErr w:type="gramStart"/>
      <w:r w:rsidRPr="007C2470">
        <w:rPr>
          <w:szCs w:val="32"/>
        </w:rPr>
        <w:t>boligannonser,</w:t>
      </w:r>
      <w:proofErr w:type="gramEnd"/>
      <w:r w:rsidRPr="007C2470">
        <w:rPr>
          <w:szCs w:val="32"/>
        </w:rPr>
        <w:t xml:space="preserve"> bryllupsbilde). </w:t>
      </w:r>
    </w:p>
    <w:p w14:paraId="24562734" w14:textId="77777777" w:rsidR="00333754" w:rsidRDefault="00333754" w:rsidP="00333754">
      <w:pPr>
        <w:spacing w:after="0"/>
        <w:rPr>
          <w:szCs w:val="32"/>
        </w:rPr>
      </w:pPr>
      <w:r w:rsidRPr="00333754">
        <w:rPr>
          <w:szCs w:val="32"/>
        </w:rPr>
        <w:t>På plakater følgende tekst:</w:t>
      </w:r>
    </w:p>
    <w:p w14:paraId="0753B6FB" w14:textId="77777777" w:rsidR="00333754" w:rsidRDefault="007C2470" w:rsidP="00333754">
      <w:pPr>
        <w:spacing w:after="0"/>
        <w:rPr>
          <w:szCs w:val="32"/>
        </w:rPr>
      </w:pPr>
      <w:r w:rsidRPr="007C2470">
        <w:rPr>
          <w:szCs w:val="32"/>
        </w:rPr>
        <w:t xml:space="preserve">a) ungdoms- og frigjøringsdikt/visdomsord </w:t>
      </w:r>
    </w:p>
    <w:p w14:paraId="39053BAF" w14:textId="49790B9C" w:rsidR="007C2470" w:rsidRDefault="007C2470" w:rsidP="00333754">
      <w:pPr>
        <w:spacing w:after="0"/>
        <w:rPr>
          <w:szCs w:val="32"/>
        </w:rPr>
      </w:pPr>
      <w:r w:rsidRPr="007C2470">
        <w:rPr>
          <w:szCs w:val="32"/>
        </w:rPr>
        <w:t xml:space="preserve">b) Hvilke drømmer har du for framtiden til </w:t>
      </w:r>
      <w:r w:rsidR="00333754">
        <w:rPr>
          <w:szCs w:val="32"/>
        </w:rPr>
        <w:t>ditt barn</w:t>
      </w:r>
      <w:r w:rsidRPr="007C2470">
        <w:rPr>
          <w:szCs w:val="32"/>
        </w:rPr>
        <w:t>?</w:t>
      </w:r>
    </w:p>
    <w:p w14:paraId="1BE2B32F" w14:textId="77777777" w:rsidR="00333754" w:rsidRPr="007C2470" w:rsidRDefault="00333754" w:rsidP="00333754">
      <w:pPr>
        <w:spacing w:after="0"/>
        <w:rPr>
          <w:szCs w:val="32"/>
        </w:rPr>
      </w:pPr>
    </w:p>
    <w:p w14:paraId="3267C436" w14:textId="77777777" w:rsidR="00333754" w:rsidRDefault="007C2470" w:rsidP="00333754">
      <w:pPr>
        <w:spacing w:after="0"/>
        <w:rPr>
          <w:szCs w:val="32"/>
        </w:rPr>
      </w:pPr>
      <w:r w:rsidRPr="00CC11BE">
        <w:rPr>
          <w:rStyle w:val="Overskrift3Tegn"/>
        </w:rPr>
        <w:t>Stasjon 5:</w:t>
      </w:r>
      <w:r w:rsidRPr="007C2470">
        <w:rPr>
          <w:szCs w:val="32"/>
        </w:rPr>
        <w:t xml:space="preserve"> Egen konfirmasjonstid (gamle konfirmantbøker, regn tilbake i tid og finn typiske ting fra foreldres ungdom, typisk pop-musikk, klesplagg, Hvem, hva, hvor, Guinness rekordbok og fotballbok). </w:t>
      </w:r>
    </w:p>
    <w:p w14:paraId="76C70107" w14:textId="77777777" w:rsidR="00333754" w:rsidRDefault="00333754" w:rsidP="00333754">
      <w:pPr>
        <w:spacing w:after="0"/>
        <w:rPr>
          <w:szCs w:val="32"/>
        </w:rPr>
      </w:pPr>
    </w:p>
    <w:p w14:paraId="7843AC31" w14:textId="77777777" w:rsidR="00333754" w:rsidRDefault="00333754" w:rsidP="00333754">
      <w:pPr>
        <w:spacing w:after="0"/>
        <w:rPr>
          <w:szCs w:val="32"/>
        </w:rPr>
      </w:pPr>
      <w:r w:rsidRPr="00333754">
        <w:rPr>
          <w:szCs w:val="32"/>
        </w:rPr>
        <w:t>På plakater følgende tekst:</w:t>
      </w:r>
    </w:p>
    <w:p w14:paraId="18CF7454" w14:textId="56EE3378" w:rsidR="007C2470" w:rsidRPr="007C2470" w:rsidRDefault="007C2470" w:rsidP="00333754">
      <w:pPr>
        <w:spacing w:after="0"/>
        <w:rPr>
          <w:szCs w:val="32"/>
        </w:rPr>
      </w:pPr>
      <w:r w:rsidRPr="007C2470">
        <w:rPr>
          <w:szCs w:val="32"/>
        </w:rPr>
        <w:t>Hvilke minner har du fra egen konfirmasjonstid?</w:t>
      </w:r>
    </w:p>
    <w:p w14:paraId="2DEF787E" w14:textId="77777777" w:rsidR="00333754" w:rsidRDefault="00333754" w:rsidP="00333754">
      <w:pPr>
        <w:spacing w:after="0"/>
        <w:rPr>
          <w:rStyle w:val="Overskrift3Tegn"/>
        </w:rPr>
      </w:pPr>
    </w:p>
    <w:p w14:paraId="31D2A90D" w14:textId="6F403603" w:rsidR="00333754" w:rsidRDefault="007C2470" w:rsidP="00333754">
      <w:pPr>
        <w:spacing w:after="0"/>
        <w:rPr>
          <w:szCs w:val="32"/>
        </w:rPr>
      </w:pPr>
      <w:r w:rsidRPr="00CC11BE">
        <w:rPr>
          <w:rStyle w:val="Overskrift3Tegn"/>
        </w:rPr>
        <w:t>Stasjon 6:</w:t>
      </w:r>
      <w:r w:rsidRPr="007C2470">
        <w:rPr>
          <w:szCs w:val="32"/>
        </w:rPr>
        <w:t xml:space="preserve"> ved </w:t>
      </w:r>
      <w:proofErr w:type="spellStart"/>
      <w:r w:rsidRPr="007C2470">
        <w:rPr>
          <w:szCs w:val="32"/>
        </w:rPr>
        <w:t>lysglobe</w:t>
      </w:r>
      <w:proofErr w:type="spellEnd"/>
      <w:r w:rsidRPr="007C2470">
        <w:rPr>
          <w:szCs w:val="32"/>
        </w:rPr>
        <w:t xml:space="preserve">, alter/sidealter med bønnekrukke. </w:t>
      </w:r>
      <w:r w:rsidR="00333754">
        <w:rPr>
          <w:szCs w:val="32"/>
        </w:rPr>
        <w:t>(sett frem lys og bønnelapper)</w:t>
      </w:r>
    </w:p>
    <w:p w14:paraId="5B21D393" w14:textId="69D88412" w:rsidR="00333754" w:rsidRDefault="00333754" w:rsidP="00333754">
      <w:pPr>
        <w:spacing w:after="0"/>
        <w:rPr>
          <w:szCs w:val="32"/>
        </w:rPr>
      </w:pPr>
      <w:r w:rsidRPr="00333754">
        <w:rPr>
          <w:szCs w:val="32"/>
        </w:rPr>
        <w:t>På plakater følgende tekst:</w:t>
      </w:r>
    </w:p>
    <w:p w14:paraId="69AE867E" w14:textId="324F8CE4" w:rsidR="007C2470" w:rsidRPr="007C2470" w:rsidRDefault="007C2470" w:rsidP="00333754">
      <w:pPr>
        <w:spacing w:after="0"/>
        <w:rPr>
          <w:szCs w:val="32"/>
        </w:rPr>
      </w:pPr>
      <w:r w:rsidRPr="007C2470">
        <w:rPr>
          <w:szCs w:val="32"/>
        </w:rPr>
        <w:t xml:space="preserve">Tenn et lys og skriv en bønn for din konfirmant. </w:t>
      </w:r>
    </w:p>
    <w:p w14:paraId="1950C903" w14:textId="77777777" w:rsidR="00CC11BE" w:rsidRDefault="00CC11BE" w:rsidP="00333754">
      <w:pPr>
        <w:spacing w:after="0"/>
        <w:rPr>
          <w:szCs w:val="32"/>
        </w:rPr>
      </w:pPr>
    </w:p>
    <w:p w14:paraId="5FA21CDD" w14:textId="77777777" w:rsidR="00CC11BE" w:rsidRPr="00333754" w:rsidRDefault="00CC11BE" w:rsidP="00333754">
      <w:pPr>
        <w:spacing w:after="0"/>
        <w:rPr>
          <w:i/>
          <w:iCs/>
          <w:szCs w:val="32"/>
        </w:rPr>
      </w:pPr>
    </w:p>
    <w:p w14:paraId="676A70A7" w14:textId="4B3C33F5" w:rsidR="007C2470" w:rsidRPr="00333754" w:rsidRDefault="007C2470" w:rsidP="00333754">
      <w:pPr>
        <w:spacing w:after="0"/>
        <w:rPr>
          <w:i/>
          <w:iCs/>
          <w:szCs w:val="32"/>
        </w:rPr>
      </w:pPr>
      <w:r w:rsidRPr="00333754">
        <w:rPr>
          <w:i/>
          <w:iCs/>
          <w:szCs w:val="32"/>
        </w:rPr>
        <w:t xml:space="preserve">Etter hvert som de blir ferdig i kirkerommet, inviteres de til en kaffekopp – i tilliggende rom eller bak i kirken. Be dem samtale om egne erfaringer fra konfirmasjonstiden.  </w:t>
      </w:r>
    </w:p>
    <w:p w14:paraId="7970B18C" w14:textId="77777777" w:rsidR="00E51BA6" w:rsidRPr="007C2470" w:rsidRDefault="00E51BA6" w:rsidP="00333754">
      <w:pPr>
        <w:spacing w:after="0"/>
        <w:ind w:left="720"/>
        <w:rPr>
          <w:szCs w:val="32"/>
        </w:rPr>
      </w:pPr>
    </w:p>
    <w:p w14:paraId="735843DD" w14:textId="77777777" w:rsidR="00E51BA6" w:rsidRPr="007C2470" w:rsidRDefault="00E51BA6" w:rsidP="00333754">
      <w:pPr>
        <w:spacing w:after="0"/>
        <w:ind w:left="720"/>
        <w:rPr>
          <w:szCs w:val="32"/>
        </w:rPr>
      </w:pPr>
    </w:p>
    <w:p w14:paraId="1C3066CE" w14:textId="77777777" w:rsidR="00173EFF" w:rsidRPr="00B669A6" w:rsidRDefault="00173EFF" w:rsidP="00333754">
      <w:pPr>
        <w:spacing w:after="0"/>
      </w:pPr>
    </w:p>
    <w:sectPr w:rsidR="00173EFF" w:rsidRPr="00B669A6" w:rsidSect="00E51BA6">
      <w:headerReference w:type="default" r:id="rId10"/>
      <w:footerReference w:type="default" r:id="rId11"/>
      <w:footerReference w:type="first" r:id="rId12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236F" w14:textId="77777777" w:rsidR="00400308" w:rsidRDefault="00400308" w:rsidP="00173EFF">
      <w:pPr>
        <w:spacing w:after="0" w:line="240" w:lineRule="auto"/>
      </w:pPr>
      <w:r>
        <w:separator/>
      </w:r>
    </w:p>
  </w:endnote>
  <w:endnote w:type="continuationSeparator" w:id="0">
    <w:p w14:paraId="64BFBEE2" w14:textId="77777777" w:rsidR="00400308" w:rsidRDefault="00400308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1279" w14:textId="08B30E18" w:rsidR="00CA03EF" w:rsidRDefault="00CA03EF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</w:p>
  <w:p w14:paraId="06B882A7" w14:textId="77777777"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289F" w14:textId="77777777"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14:paraId="629912D5" w14:textId="0814D2EB"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</w:p>
  <w:p w14:paraId="257462A0" w14:textId="77777777"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A782" w14:textId="77777777" w:rsidR="00400308" w:rsidRDefault="00400308" w:rsidP="00173EFF">
      <w:pPr>
        <w:spacing w:after="0" w:line="240" w:lineRule="auto"/>
      </w:pPr>
      <w:r>
        <w:separator/>
      </w:r>
    </w:p>
  </w:footnote>
  <w:footnote w:type="continuationSeparator" w:id="0">
    <w:p w14:paraId="58C93130" w14:textId="77777777" w:rsidR="00400308" w:rsidRDefault="00400308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AC71" w14:textId="77777777" w:rsidR="00E51BA6" w:rsidRDefault="00E51BA6">
    <w:pPr>
      <w:pStyle w:val="Topptekst"/>
      <w:jc w:val="right"/>
      <w:rPr>
        <w:color w:val="FF0A45" w:themeColor="text2" w:themeTint="99"/>
        <w:sz w:val="24"/>
        <w:szCs w:val="24"/>
      </w:rPr>
    </w:pPr>
    <w:r>
      <w:rPr>
        <w:color w:val="FF0A45" w:themeColor="text2" w:themeTint="99"/>
        <w:sz w:val="24"/>
        <w:szCs w:val="24"/>
      </w:rPr>
      <w:t xml:space="preserve">Side </w:t>
    </w:r>
    <w:r>
      <w:rPr>
        <w:color w:val="FF0A45" w:themeColor="text2" w:themeTint="99"/>
        <w:sz w:val="24"/>
        <w:szCs w:val="24"/>
      </w:rPr>
      <w:fldChar w:fldCharType="begin"/>
    </w:r>
    <w:r>
      <w:rPr>
        <w:color w:val="FF0A45" w:themeColor="text2" w:themeTint="99"/>
        <w:sz w:val="24"/>
        <w:szCs w:val="24"/>
      </w:rPr>
      <w:instrText>PAGE   \* MERGEFORMAT</w:instrText>
    </w:r>
    <w:r>
      <w:rPr>
        <w:color w:val="FF0A45" w:themeColor="text2" w:themeTint="99"/>
        <w:sz w:val="24"/>
        <w:szCs w:val="24"/>
      </w:rPr>
      <w:fldChar w:fldCharType="separate"/>
    </w:r>
    <w:r w:rsidR="007C2470">
      <w:rPr>
        <w:noProof/>
        <w:color w:val="FF0A45" w:themeColor="text2" w:themeTint="99"/>
        <w:sz w:val="24"/>
        <w:szCs w:val="24"/>
      </w:rPr>
      <w:t>2</w:t>
    </w:r>
    <w:r>
      <w:rPr>
        <w:color w:val="FF0A45" w:themeColor="text2" w:themeTint="99"/>
        <w:sz w:val="24"/>
        <w:szCs w:val="24"/>
      </w:rPr>
      <w:fldChar w:fldCharType="end"/>
    </w:r>
  </w:p>
  <w:p w14:paraId="02BE44BE" w14:textId="77777777"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FEC"/>
    <w:multiLevelType w:val="hybridMultilevel"/>
    <w:tmpl w:val="DD7686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553A"/>
    <w:multiLevelType w:val="multilevel"/>
    <w:tmpl w:val="922E67A8"/>
    <w:styleLink w:val="Gjeldendeliste1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C57"/>
    <w:multiLevelType w:val="hybridMultilevel"/>
    <w:tmpl w:val="BB9CD6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C713C"/>
    <w:multiLevelType w:val="hybridMultilevel"/>
    <w:tmpl w:val="922E67A8"/>
    <w:lvl w:ilvl="0" w:tplc="1272F8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08"/>
    <w:rsid w:val="00004153"/>
    <w:rsid w:val="00066110"/>
    <w:rsid w:val="00173EFF"/>
    <w:rsid w:val="0019147D"/>
    <w:rsid w:val="001D525A"/>
    <w:rsid w:val="00246A05"/>
    <w:rsid w:val="00255E4E"/>
    <w:rsid w:val="0027194B"/>
    <w:rsid w:val="002A0D2E"/>
    <w:rsid w:val="002B4B4D"/>
    <w:rsid w:val="00333754"/>
    <w:rsid w:val="00364FD9"/>
    <w:rsid w:val="003F7BC8"/>
    <w:rsid w:val="00400308"/>
    <w:rsid w:val="00442E3E"/>
    <w:rsid w:val="004A23AA"/>
    <w:rsid w:val="00513F43"/>
    <w:rsid w:val="00595E42"/>
    <w:rsid w:val="006574D3"/>
    <w:rsid w:val="006D7D6F"/>
    <w:rsid w:val="00793B6C"/>
    <w:rsid w:val="007C2470"/>
    <w:rsid w:val="008460ED"/>
    <w:rsid w:val="008D38CA"/>
    <w:rsid w:val="00B55A95"/>
    <w:rsid w:val="00B56B8C"/>
    <w:rsid w:val="00B669A6"/>
    <w:rsid w:val="00CA03EF"/>
    <w:rsid w:val="00CB3140"/>
    <w:rsid w:val="00CC11BE"/>
    <w:rsid w:val="00D873E5"/>
    <w:rsid w:val="00DA55BF"/>
    <w:rsid w:val="00E2267B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C2BE2D"/>
  <w15:chartTrackingRefBased/>
  <w15:docId w15:val="{68DD0347-C998-45A0-8E08-119B28D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670019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70019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70019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70019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70019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D90000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670019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670019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670019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6C0000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670019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670019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D90000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D90000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D900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numbering" w:customStyle="1" w:styleId="Gjeldendeliste1">
    <w:name w:val="Gjeldende liste1"/>
    <w:uiPriority w:val="99"/>
    <w:rsid w:val="0033375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Dnk profil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 profil" id="{F3825CB8-CA3E-4F98-974C-EB693F3022FD}" vid="{127CCE8B-EF4D-457A-992C-395FCF23678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20" ma:contentTypeDescription="Opprett et nytt dokument." ma:contentTypeScope="" ma:versionID="28d13393727c3bfc51a845498198905c">
  <xsd:schema xmlns:xsd="http://www.w3.org/2001/XMLSchema" xmlns:xs="http://www.w3.org/2001/XMLSchema" xmlns:p="http://schemas.microsoft.com/office/2006/metadata/properties" xmlns:ns2="03c6ffc0-7a9d-4749-b067-e149b948002e" xmlns:ns3="32946dd1-e5f8-475a-968c-85e3847873f6" xmlns:ns4="839a45f2-dc30-45af-b3c3-de9ae91fb091" targetNamespace="http://schemas.microsoft.com/office/2006/metadata/properties" ma:root="true" ma:fieldsID="07ee1c4c063520b03cbb1dca30bc39dd" ns2:_="" ns3:_="" ns4:_="">
    <xsd:import namespace="03c6ffc0-7a9d-4749-b067-e149b948002e"/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Documenttype" minOccurs="0"/>
                <xsd:element ref="ns2:Seksjonsm_x00f8_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ffc0-7a9d-4749-b067-e149b948002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internalName="_x00c5_r">
      <xsd:simpleType>
        <xsd:restriction base="dms:Text">
          <xsd:maxLength value="255"/>
        </xsd:restriction>
      </xsd:simpleType>
    </xsd:element>
    <xsd:element name="Documenttype" ma:index="9" nillable="true" ma:displayName="Documenttype" ma:internalName="Documenttype">
      <xsd:simpleType>
        <xsd:restriction base="dms:Text">
          <xsd:maxLength value="255"/>
        </xsd:restriction>
      </xsd:simpleType>
    </xsd:element>
    <xsd:element name="Seksjonsm_x00f8_te" ma:index="10" nillable="true" ma:displayName="Seksjonsmøte" ma:default="0" ma:internalName="Seksjonsm_x00f8_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ba2e46e-d40d-4f1e-a30b-b50c4cae5abf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20010-3AE8-4EBC-81CC-B6ACCBF7B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6ffc0-7a9d-4749-b067-e149b948002e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57FB4-CD8C-4FB2-8DDA-F41272F54C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85457-E8BF-4C3B-B037-3D54F8291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</Template>
  <TotalTime>17</TotalTime>
  <Pages>2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dc:description/>
  <cp:lastModifiedBy>Katrine Jordheim Lind-Solstad</cp:lastModifiedBy>
  <cp:revision>8</cp:revision>
  <cp:lastPrinted>2016-04-29T10:35:00Z</cp:lastPrinted>
  <dcterms:created xsi:type="dcterms:W3CDTF">2022-12-08T12:29:00Z</dcterms:created>
  <dcterms:modified xsi:type="dcterms:W3CDTF">2022-12-08T13:17:00Z</dcterms:modified>
</cp:coreProperties>
</file>