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A16D" w14:textId="2BCB4CBE" w:rsidR="00D14C28" w:rsidRPr="00D14C28" w:rsidRDefault="00330620" w:rsidP="00D14C28">
      <w:pPr>
        <w:pStyle w:val="Overskrift1"/>
      </w:pPr>
      <w:r>
        <w:t>A</w:t>
      </w:r>
      <w:r w:rsidR="00D14C28" w:rsidRPr="00761DD8">
        <w:t xml:space="preserve">. </w:t>
      </w:r>
      <w:proofErr w:type="spellStart"/>
      <w:r w:rsidR="00D14C28" w:rsidRPr="00761DD8">
        <w:t>Pasjonsgudstjeneste</w:t>
      </w:r>
      <w:proofErr w:type="spellEnd"/>
    </w:p>
    <w:p w14:paraId="2D369343" w14:textId="4CA3AC55" w:rsidR="00D14C28" w:rsidRPr="00D14C28" w:rsidRDefault="00D14C28" w:rsidP="00D14C28">
      <w:pPr>
        <w:pStyle w:val="Overskrift2"/>
        <w:numPr>
          <w:ilvl w:val="0"/>
          <w:numId w:val="7"/>
        </w:numPr>
      </w:pPr>
      <w:r>
        <w:t>SAMLING</w:t>
      </w:r>
    </w:p>
    <w:p w14:paraId="0B9C36B0" w14:textId="2B4068CA" w:rsidR="00D14C28" w:rsidRPr="00D14C28" w:rsidRDefault="00D14C28" w:rsidP="00D14C28">
      <w:pPr>
        <w:pStyle w:val="Overskrift2"/>
        <w:rPr>
          <w:rStyle w:val="Svakutheving"/>
        </w:rPr>
      </w:pPr>
      <w:r>
        <w:rPr>
          <w:rStyle w:val="Svakutheving"/>
        </w:rPr>
        <w:t>enten</w:t>
      </w:r>
    </w:p>
    <w:p w14:paraId="21BC41D1" w14:textId="4D78AC82" w:rsidR="00D14C28" w:rsidRPr="00D14C28" w:rsidRDefault="00D14C28" w:rsidP="00D14C28">
      <w:pPr>
        <w:pStyle w:val="Overskrift2"/>
      </w:pPr>
      <w:r w:rsidRPr="00D14C28">
        <w:t>Med palmeprosesjon</w:t>
      </w:r>
    </w:p>
    <w:p w14:paraId="4E35A58C" w14:textId="5E72D211" w:rsidR="00D14C28" w:rsidRPr="00D14C28" w:rsidRDefault="00D14C28" w:rsidP="00D14C28">
      <w:pPr>
        <w:pStyle w:val="Rubrikk"/>
      </w:pPr>
      <w:r w:rsidRPr="00D14C28">
        <w:t>Menigheten samles om mulig et sted utenfor kirkerommet, (i en menighetssal, våpenhus, sidekapell e.l.) slik at hele menigheten kan bli med i palmeprosesjonen.</w:t>
      </w:r>
      <w:r w:rsidR="008E5BFD">
        <w:t xml:space="preserve"> </w:t>
      </w:r>
    </w:p>
    <w:p w14:paraId="7B1CD5A8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Hilsen</w:t>
      </w:r>
    </w:p>
    <w:p w14:paraId="1C3D7A28" w14:textId="7D278410" w:rsidR="00D14C28" w:rsidRPr="00D14C28" w:rsidRDefault="00D14C28" w:rsidP="00D14C28">
      <w:pPr>
        <w:rPr>
          <w:lang w:val="nb-NO"/>
        </w:rPr>
      </w:pPr>
      <w:r w:rsidRPr="003E154F">
        <w:rPr>
          <w:rStyle w:val="Sterk"/>
          <w:lang w:val="nb-NO"/>
        </w:rPr>
        <w:t>L |</w:t>
      </w:r>
      <w:r>
        <w:rPr>
          <w:lang w:val="nb-NO"/>
        </w:rPr>
        <w:t xml:space="preserve"> </w:t>
      </w:r>
      <w:r w:rsidRPr="00D14C28">
        <w:rPr>
          <w:lang w:val="nb-NO"/>
        </w:rPr>
        <w:t xml:space="preserve">Velsignet være </w:t>
      </w:r>
      <w:r w:rsidR="00BD30D7">
        <w:rPr>
          <w:lang w:val="nb-NO"/>
        </w:rPr>
        <w:t>H</w:t>
      </w:r>
      <w:r w:rsidRPr="00D14C28">
        <w:rPr>
          <w:lang w:val="nb-NO"/>
        </w:rPr>
        <w:t>an som kommer i Herrens navn</w:t>
      </w:r>
    </w:p>
    <w:p w14:paraId="7D840833" w14:textId="503BC5DA" w:rsidR="00D14C28" w:rsidRPr="00D14C28" w:rsidRDefault="00D14C28" w:rsidP="00D14C28">
      <w:pPr>
        <w:rPr>
          <w:lang w:val="nb-NO"/>
        </w:rPr>
      </w:pPr>
      <w:r w:rsidRPr="003E154F">
        <w:rPr>
          <w:rStyle w:val="Sterk"/>
          <w:lang w:val="nb-NO"/>
        </w:rPr>
        <w:t>A |</w:t>
      </w:r>
      <w:r w:rsidRPr="00D14C28">
        <w:rPr>
          <w:lang w:val="nb-NO"/>
        </w:rPr>
        <w:t xml:space="preserve"> </w:t>
      </w:r>
      <w:r w:rsidRPr="003E154F">
        <w:rPr>
          <w:rStyle w:val="FellestalteordTegn"/>
          <w:lang w:val="nb-NO"/>
        </w:rPr>
        <w:t>Hosianna i det høyeste</w:t>
      </w:r>
    </w:p>
    <w:p w14:paraId="4D3B8B28" w14:textId="77777777" w:rsidR="00D14C28" w:rsidRPr="00D14C28" w:rsidRDefault="00D14C28" w:rsidP="00D14C28">
      <w:pPr>
        <w:pStyle w:val="Rubrikk"/>
      </w:pPr>
      <w:bookmarkStart w:id="0" w:name="_Hlk90549594"/>
      <w:r w:rsidRPr="00D14C28">
        <w:t>Her eller før Hilsen, kan det sies noen ord om gudstjenestens særpreg</w:t>
      </w:r>
      <w:bookmarkEnd w:id="0"/>
    </w:p>
    <w:p w14:paraId="0056567A" w14:textId="77777777" w:rsid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Samlingsbønn</w:t>
      </w:r>
    </w:p>
    <w:p w14:paraId="6750C767" w14:textId="2B050C17" w:rsidR="005C2926" w:rsidRDefault="00C4443C" w:rsidP="00864E49">
      <w:pPr>
        <w:pStyle w:val="Rubrikk"/>
      </w:pPr>
      <w:r>
        <w:t>Samlingsbønnen</w:t>
      </w:r>
      <w:r w:rsidR="00864E49">
        <w:t xml:space="preserve"> kan gjerne være en bønn som </w:t>
      </w:r>
      <w:r w:rsidR="00DC1CFC">
        <w:t xml:space="preserve">sier noe om de utdelte palmene og </w:t>
      </w:r>
      <w:r w:rsidR="005C2926">
        <w:t>palmeprosesjonen som skjer ved gudstjenestens start.</w:t>
      </w:r>
    </w:p>
    <w:p w14:paraId="6472F827" w14:textId="77777777" w:rsidR="005C2926" w:rsidRDefault="005C2926" w:rsidP="00864E49">
      <w:pPr>
        <w:pStyle w:val="Rubrikk"/>
      </w:pPr>
    </w:p>
    <w:p w14:paraId="3063D1BD" w14:textId="0E11B00B" w:rsidR="00864E49" w:rsidRDefault="005C2926" w:rsidP="005C2926">
      <w:pPr>
        <w:pStyle w:val="Rubrikk"/>
      </w:pPr>
      <w:r>
        <w:t xml:space="preserve">Denne eller annen </w:t>
      </w:r>
      <w:r w:rsidR="00BD30D7">
        <w:t xml:space="preserve">lokalt utformet </w:t>
      </w:r>
      <w:r>
        <w:t>bønn</w:t>
      </w:r>
      <w:r w:rsidR="00C4443C">
        <w:t xml:space="preserve"> bes: </w:t>
      </w:r>
      <w:r w:rsidR="008E5BFD">
        <w:t xml:space="preserve"> </w:t>
      </w:r>
    </w:p>
    <w:p w14:paraId="189425F7" w14:textId="62939819" w:rsidR="00C4443C" w:rsidRPr="00C4443C" w:rsidRDefault="00C4443C" w:rsidP="00C4443C">
      <w:pPr>
        <w:rPr>
          <w:rFonts w:ascii="Calibri" w:hAnsi="Calibri"/>
          <w:lang w:val="nb-NO"/>
        </w:rPr>
      </w:pPr>
      <w:r w:rsidRPr="00BF777A">
        <w:rPr>
          <w:rStyle w:val="Sterk"/>
          <w:lang w:val="nb-NO"/>
        </w:rPr>
        <w:t xml:space="preserve">L </w:t>
      </w:r>
      <w:r w:rsidR="00BF777A" w:rsidRPr="00BF777A">
        <w:rPr>
          <w:rStyle w:val="Sterk"/>
          <w:lang w:val="nb-NO"/>
        </w:rPr>
        <w:t xml:space="preserve">| </w:t>
      </w:r>
      <w:r w:rsidR="00BF777A" w:rsidRPr="00BF777A">
        <w:rPr>
          <w:rStyle w:val="Sterk"/>
          <w:lang w:val="nb-NO"/>
        </w:rPr>
        <w:tab/>
      </w:r>
      <w:r w:rsidRPr="00C4443C">
        <w:rPr>
          <w:lang w:val="nb-NO"/>
        </w:rPr>
        <w:t xml:space="preserve">La oss løfte våre palmegrener og be. </w:t>
      </w:r>
    </w:p>
    <w:p w14:paraId="135753EA" w14:textId="77777777" w:rsidR="00BF777A" w:rsidRDefault="00BF777A" w:rsidP="00C4443C">
      <w:pPr>
        <w:rPr>
          <w:lang w:val="nb-NO"/>
        </w:rPr>
      </w:pPr>
      <w:r w:rsidRPr="00BF777A">
        <w:rPr>
          <w:rStyle w:val="Sterk"/>
          <w:lang w:val="nb-NO"/>
        </w:rPr>
        <w:t>ML/L |</w:t>
      </w:r>
      <w:r>
        <w:rPr>
          <w:lang w:val="nb-NO"/>
        </w:rPr>
        <w:t xml:space="preserve"> </w:t>
      </w:r>
      <w:r w:rsidR="00C4443C" w:rsidRPr="00C4443C">
        <w:rPr>
          <w:lang w:val="nb-NO"/>
        </w:rPr>
        <w:t>Gud, vi går inn i ditt hellige hus</w:t>
      </w:r>
      <w:r>
        <w:rPr>
          <w:lang w:val="nb-NO"/>
        </w:rPr>
        <w:t xml:space="preserve"> </w:t>
      </w:r>
    </w:p>
    <w:p w14:paraId="06814548" w14:textId="2228D3F0" w:rsidR="00C4443C" w:rsidRPr="00C4443C" w:rsidRDefault="00C4443C" w:rsidP="00BF777A">
      <w:pPr>
        <w:ind w:left="720"/>
        <w:rPr>
          <w:lang w:val="nb-NO"/>
        </w:rPr>
      </w:pPr>
      <w:r w:rsidRPr="00C4443C">
        <w:rPr>
          <w:lang w:val="nb-NO"/>
        </w:rPr>
        <w:t>og følger Jesus som ble hyllet i Jerusalem.</w:t>
      </w:r>
    </w:p>
    <w:p w14:paraId="284B98C0" w14:textId="77777777" w:rsidR="00C4443C" w:rsidRPr="00C4443C" w:rsidRDefault="00C4443C" w:rsidP="00BF777A">
      <w:pPr>
        <w:ind w:left="720"/>
        <w:rPr>
          <w:lang w:val="nb-NO"/>
        </w:rPr>
      </w:pPr>
      <w:proofErr w:type="spellStart"/>
      <w:r w:rsidRPr="00C4443C">
        <w:rPr>
          <w:lang w:val="nb-NO"/>
        </w:rPr>
        <w:t>Velsign</w:t>
      </w:r>
      <w:proofErr w:type="spellEnd"/>
      <w:r w:rsidRPr="00C4443C">
        <w:rPr>
          <w:lang w:val="nb-NO"/>
        </w:rPr>
        <w:t xml:space="preserve"> vår lovsang og våre palmegrener.</w:t>
      </w:r>
    </w:p>
    <w:p w14:paraId="772FBD10" w14:textId="141A912A" w:rsidR="00C4443C" w:rsidRPr="00C4443C" w:rsidRDefault="00C4443C" w:rsidP="00BF777A">
      <w:pPr>
        <w:ind w:left="720"/>
        <w:rPr>
          <w:lang w:val="nb-NO"/>
        </w:rPr>
      </w:pPr>
      <w:r w:rsidRPr="00C4443C">
        <w:rPr>
          <w:lang w:val="nb-NO"/>
        </w:rPr>
        <w:t>Åpne oss for din seier i ydmykhet</w:t>
      </w:r>
      <w:r w:rsidR="002E7010">
        <w:rPr>
          <w:lang w:val="nb-NO"/>
        </w:rPr>
        <w:t>.</w:t>
      </w:r>
    </w:p>
    <w:p w14:paraId="7D74FB4E" w14:textId="2F07A375" w:rsidR="00C4443C" w:rsidRPr="00C4443C" w:rsidRDefault="002E7010" w:rsidP="00BF777A">
      <w:pPr>
        <w:ind w:left="720"/>
        <w:rPr>
          <w:lang w:val="nb-NO"/>
        </w:rPr>
      </w:pPr>
      <w:r>
        <w:rPr>
          <w:lang w:val="nb-NO"/>
        </w:rPr>
        <w:t xml:space="preserve">Gi at vi </w:t>
      </w:r>
      <w:r w:rsidR="00C4443C" w:rsidRPr="00C4443C">
        <w:rPr>
          <w:lang w:val="nb-NO"/>
        </w:rPr>
        <w:t>følger Jesus som vår konge</w:t>
      </w:r>
    </w:p>
    <w:p w14:paraId="20184FFE" w14:textId="731B6814" w:rsidR="00367F66" w:rsidRPr="00C4443C" w:rsidRDefault="00C4443C" w:rsidP="00BF777A">
      <w:pPr>
        <w:ind w:left="720"/>
        <w:rPr>
          <w:lang w:val="nb-NO"/>
        </w:rPr>
      </w:pPr>
      <w:r w:rsidRPr="00C4443C">
        <w:rPr>
          <w:lang w:val="nb-NO"/>
        </w:rPr>
        <w:t>gjennom verden og i all evighet.</w:t>
      </w:r>
      <w:r w:rsidR="00367F66">
        <w:rPr>
          <w:lang w:val="nb-NO"/>
        </w:rPr>
        <w:t xml:space="preserve"> Amen</w:t>
      </w:r>
    </w:p>
    <w:p w14:paraId="0B402ABD" w14:textId="79122CB1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 xml:space="preserve">Lesing av </w:t>
      </w:r>
      <w:r w:rsidR="00F016A0">
        <w:rPr>
          <w:lang w:val="nb-NO"/>
        </w:rPr>
        <w:t>evangelieteksten for Palmesøndag</w:t>
      </w:r>
    </w:p>
    <w:p w14:paraId="1BD87467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>Salme</w:t>
      </w:r>
    </w:p>
    <w:p w14:paraId="594102E5" w14:textId="37D6ED25" w:rsidR="00D14C28" w:rsidRPr="00D14C28" w:rsidRDefault="00D14C28" w:rsidP="00D14C28">
      <w:pPr>
        <w:pStyle w:val="Rubrikk"/>
      </w:pPr>
      <w:r w:rsidRPr="00D14C28">
        <w:t>Under salmen går menigheten i prosesjon inn i kirken.</w:t>
      </w:r>
    </w:p>
    <w:p w14:paraId="3F117E73" w14:textId="22400BEC" w:rsid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* Dagens bønn</w:t>
      </w:r>
    </w:p>
    <w:p w14:paraId="0085E16A" w14:textId="77777777" w:rsidR="00367F66" w:rsidRPr="00367F66" w:rsidRDefault="00367F66" w:rsidP="00367F66">
      <w:pPr>
        <w:rPr>
          <w:lang w:val="nb-NO"/>
        </w:rPr>
      </w:pPr>
    </w:p>
    <w:p w14:paraId="6CAFCD1A" w14:textId="05E5C035" w:rsidR="00D14C28" w:rsidRPr="00D14C28" w:rsidRDefault="00D14C28" w:rsidP="00D14C28">
      <w:pPr>
        <w:pStyle w:val="Overskrift2"/>
        <w:rPr>
          <w:rStyle w:val="Svakutheving"/>
        </w:rPr>
      </w:pPr>
      <w:r>
        <w:rPr>
          <w:rStyle w:val="Svakutheving"/>
        </w:rPr>
        <w:lastRenderedPageBreak/>
        <w:t>eller</w:t>
      </w:r>
    </w:p>
    <w:p w14:paraId="3BE52E82" w14:textId="297EDBA2" w:rsidR="00D14C28" w:rsidRPr="00D14C28" w:rsidRDefault="00D14C28" w:rsidP="00D14C28">
      <w:pPr>
        <w:pStyle w:val="Overskrift2"/>
      </w:pPr>
      <w:r w:rsidRPr="00D14C28">
        <w:t>Uten palmeprosesjon</w:t>
      </w:r>
    </w:p>
    <w:p w14:paraId="6235FCE7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Salme</w:t>
      </w:r>
    </w:p>
    <w:p w14:paraId="4C34154A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 xml:space="preserve">Hilsen </w:t>
      </w:r>
      <w:bookmarkStart w:id="1" w:name="_Hlk89350616"/>
    </w:p>
    <w:p w14:paraId="05219CE4" w14:textId="77777777" w:rsidR="00D14C28" w:rsidRPr="00D14C28" w:rsidRDefault="00D14C28" w:rsidP="00D14C28">
      <w:pPr>
        <w:pStyle w:val="Rubrikk"/>
      </w:pPr>
      <w:r w:rsidRPr="00D14C28">
        <w:t>Her eller før Hilsen, kan det sies noen ord om gudstjenestens særpreg</w:t>
      </w:r>
      <w:r w:rsidRPr="00D14C28" w:rsidDel="002E59CB">
        <w:t xml:space="preserve"> </w:t>
      </w:r>
    </w:p>
    <w:bookmarkEnd w:id="1"/>
    <w:p w14:paraId="758C849B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Samlingsbønn</w:t>
      </w:r>
    </w:p>
    <w:p w14:paraId="2AC82DD7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Kyrie</w:t>
      </w:r>
    </w:p>
    <w:p w14:paraId="19A0CF75" w14:textId="24D92206" w:rsidR="00D14C28" w:rsidRPr="00D14C28" w:rsidRDefault="00D14C28" w:rsidP="00D14C28">
      <w:pPr>
        <w:pStyle w:val="Overskrift2"/>
        <w:numPr>
          <w:ilvl w:val="0"/>
          <w:numId w:val="7"/>
        </w:numPr>
      </w:pPr>
      <w:r w:rsidRPr="00D14C28">
        <w:t>ORDET</w:t>
      </w:r>
    </w:p>
    <w:p w14:paraId="49437E1D" w14:textId="77777777" w:rsidR="00D14C28" w:rsidRPr="00D14C28" w:rsidRDefault="00D14C28" w:rsidP="00D14C28">
      <w:pPr>
        <w:pStyle w:val="Rubrikk"/>
      </w:pPr>
      <w:bookmarkStart w:id="2" w:name="_Hlk90885843"/>
      <w:r w:rsidRPr="00D14C28">
        <w:t>Lidelseshistorien kan leses i fullstendig utgave eller i utdrag, se veiledning. Dersom det bare er lidelseshistorien som leses, kan salme/bibelsk salme komme før preken.</w:t>
      </w:r>
    </w:p>
    <w:bookmarkEnd w:id="2"/>
    <w:p w14:paraId="3D4A0ABB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>* Tekstlesning</w:t>
      </w:r>
    </w:p>
    <w:p w14:paraId="5C8A8CDC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 xml:space="preserve">Salme/bibelsk salme </w:t>
      </w:r>
    </w:p>
    <w:p w14:paraId="4A4AC776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 xml:space="preserve">Lidelseshistorien </w:t>
      </w:r>
    </w:p>
    <w:p w14:paraId="31D2D727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>Preken</w:t>
      </w:r>
    </w:p>
    <w:p w14:paraId="0094D27B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 xml:space="preserve">Salme </w:t>
      </w:r>
    </w:p>
    <w:p w14:paraId="685B6DF5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>Trosbekjennelsen</w:t>
      </w:r>
    </w:p>
    <w:p w14:paraId="16962F77" w14:textId="77777777" w:rsidR="00D14C28" w:rsidRPr="003E154F" w:rsidRDefault="00D14C28" w:rsidP="00D14C28">
      <w:pPr>
        <w:pStyle w:val="Overskrift3"/>
        <w:rPr>
          <w:lang w:val="nb-NO"/>
        </w:rPr>
      </w:pPr>
      <w:r w:rsidRPr="003E154F">
        <w:rPr>
          <w:lang w:val="nb-NO"/>
        </w:rPr>
        <w:t xml:space="preserve">Litaniet (og fastekollekten) </w:t>
      </w:r>
    </w:p>
    <w:p w14:paraId="3E06B44F" w14:textId="63BCD29B" w:rsidR="00D14C28" w:rsidRDefault="00D14C28" w:rsidP="00D14C28">
      <w:pPr>
        <w:pStyle w:val="Rubrikk"/>
      </w:pPr>
      <w:r w:rsidRPr="00D14C28">
        <w:t>Litaniet kan brukes med den avsluttende bønnen fra langfredag. Dersom gudstjenesten er på skjærtorsdag, kan bønnen herfra brukes.</w:t>
      </w:r>
    </w:p>
    <w:p w14:paraId="5DE874C6" w14:textId="39D4C26C" w:rsidR="00BD30D7" w:rsidRDefault="00BD30D7" w:rsidP="00D14C28">
      <w:pPr>
        <w:pStyle w:val="Rubrikk"/>
      </w:pPr>
    </w:p>
    <w:p w14:paraId="323371B1" w14:textId="7A9D5F93" w:rsidR="00BD30D7" w:rsidRDefault="00BD30D7" w:rsidP="00D14C28">
      <w:pPr>
        <w:pStyle w:val="Rubrikk"/>
      </w:pPr>
    </w:p>
    <w:p w14:paraId="02688729" w14:textId="7F15F400" w:rsidR="00BD30D7" w:rsidRDefault="00BD30D7" w:rsidP="00D14C28">
      <w:pPr>
        <w:pStyle w:val="Rubrikk"/>
      </w:pPr>
    </w:p>
    <w:p w14:paraId="083EA87B" w14:textId="66D22044" w:rsidR="00BD30D7" w:rsidRDefault="00BD30D7" w:rsidP="00D14C28">
      <w:pPr>
        <w:pStyle w:val="Rubrikk"/>
      </w:pPr>
    </w:p>
    <w:p w14:paraId="262CC9A4" w14:textId="1F405280" w:rsidR="00BD30D7" w:rsidRDefault="00BD30D7" w:rsidP="00D14C28">
      <w:pPr>
        <w:pStyle w:val="Rubrikk"/>
      </w:pPr>
    </w:p>
    <w:p w14:paraId="01A9BBA4" w14:textId="67902C76" w:rsidR="00BD30D7" w:rsidRDefault="00BD30D7" w:rsidP="00D14C28">
      <w:pPr>
        <w:pStyle w:val="Rubrikk"/>
      </w:pPr>
    </w:p>
    <w:p w14:paraId="21069951" w14:textId="15346D54" w:rsidR="00BD30D7" w:rsidRDefault="00BD30D7" w:rsidP="00D14C28">
      <w:pPr>
        <w:pStyle w:val="Rubrikk"/>
      </w:pPr>
    </w:p>
    <w:p w14:paraId="1752EC23" w14:textId="77777777" w:rsidR="00BD30D7" w:rsidRPr="00D14C28" w:rsidRDefault="00BD30D7" w:rsidP="00D14C28">
      <w:pPr>
        <w:pStyle w:val="Rubrikk"/>
      </w:pPr>
    </w:p>
    <w:p w14:paraId="1445954D" w14:textId="61796C26" w:rsidR="00D14C28" w:rsidRPr="00D14C28" w:rsidRDefault="00D14C28" w:rsidP="00D14C28">
      <w:pPr>
        <w:pStyle w:val="Overskrift2"/>
        <w:numPr>
          <w:ilvl w:val="0"/>
          <w:numId w:val="7"/>
        </w:numPr>
      </w:pPr>
      <w:r w:rsidRPr="00D14C28">
        <w:lastRenderedPageBreak/>
        <w:t>NATTVERD</w:t>
      </w:r>
    </w:p>
    <w:p w14:paraId="4C7D67BD" w14:textId="77777777" w:rsidR="00D14C28" w:rsidRPr="00D14C28" w:rsidRDefault="00D14C28" w:rsidP="00D14C28">
      <w:pPr>
        <w:pStyle w:val="Rubrikk"/>
      </w:pPr>
      <w:r w:rsidRPr="00D14C28">
        <w:t xml:space="preserve">En av nattverdordningene. Er gudstjenesten på skjærtorsdag, kan </w:t>
      </w:r>
      <w:proofErr w:type="spellStart"/>
      <w:r w:rsidRPr="00D14C28">
        <w:t>innstiftelsesordene</w:t>
      </w:r>
      <w:proofErr w:type="spellEnd"/>
      <w:r w:rsidRPr="00D14C28">
        <w:t xml:space="preserve"> begynne med: «i </w:t>
      </w:r>
      <w:r w:rsidRPr="00D14C28">
        <w:rPr>
          <w:i/>
        </w:rPr>
        <w:t xml:space="preserve">denne </w:t>
      </w:r>
      <w:r w:rsidRPr="00D14C28">
        <w:t>natt.»</w:t>
      </w:r>
    </w:p>
    <w:p w14:paraId="0201A36B" w14:textId="5373286F" w:rsidR="00D14C28" w:rsidRPr="00D14C28" w:rsidRDefault="00D14C28" w:rsidP="00D14C28">
      <w:pPr>
        <w:pStyle w:val="Overskrift2"/>
        <w:numPr>
          <w:ilvl w:val="0"/>
          <w:numId w:val="7"/>
        </w:numPr>
      </w:pPr>
      <w:r w:rsidRPr="00D14C28">
        <w:t>SENDELSE</w:t>
      </w:r>
    </w:p>
    <w:p w14:paraId="13E6E69D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Salme</w:t>
      </w:r>
    </w:p>
    <w:p w14:paraId="1C29C4FE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* Lesning av påskenattsevangeliet (Mark 16,1-8)</w:t>
      </w:r>
    </w:p>
    <w:p w14:paraId="09771859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Velsignelsen</w:t>
      </w:r>
    </w:p>
    <w:p w14:paraId="38EDBA2A" w14:textId="167DC492" w:rsidR="00D14C28" w:rsidRDefault="00D14C28" w:rsidP="00D14C28">
      <w:pPr>
        <w:rPr>
          <w:lang w:val="nb-NO"/>
        </w:rPr>
      </w:pPr>
    </w:p>
    <w:p w14:paraId="71EAE489" w14:textId="5B4E5141" w:rsidR="00D14C28" w:rsidRDefault="00D14C28" w:rsidP="00D14C28">
      <w:pPr>
        <w:rPr>
          <w:lang w:val="nb-NO"/>
        </w:rPr>
      </w:pPr>
    </w:p>
    <w:p w14:paraId="063E8B68" w14:textId="77777777" w:rsidR="006756D6" w:rsidRDefault="006756D6" w:rsidP="00D14C28">
      <w:pPr>
        <w:rPr>
          <w:lang w:val="nb-NO"/>
        </w:rPr>
      </w:pPr>
    </w:p>
    <w:p w14:paraId="6D97788C" w14:textId="77777777" w:rsidR="006756D6" w:rsidRDefault="006756D6" w:rsidP="00D14C28">
      <w:pPr>
        <w:rPr>
          <w:lang w:val="nb-NO"/>
        </w:rPr>
      </w:pPr>
    </w:p>
    <w:p w14:paraId="65578AC9" w14:textId="77777777" w:rsidR="006756D6" w:rsidRDefault="006756D6" w:rsidP="00D14C28">
      <w:pPr>
        <w:rPr>
          <w:lang w:val="nb-NO"/>
        </w:rPr>
      </w:pPr>
    </w:p>
    <w:p w14:paraId="086FDF76" w14:textId="77777777" w:rsidR="006756D6" w:rsidRDefault="006756D6" w:rsidP="00D14C28">
      <w:pPr>
        <w:rPr>
          <w:lang w:val="nb-NO"/>
        </w:rPr>
      </w:pPr>
    </w:p>
    <w:p w14:paraId="105F5030" w14:textId="77777777" w:rsidR="006756D6" w:rsidRDefault="006756D6" w:rsidP="00D14C28">
      <w:pPr>
        <w:rPr>
          <w:lang w:val="nb-NO"/>
        </w:rPr>
      </w:pPr>
    </w:p>
    <w:p w14:paraId="4DD9EA2C" w14:textId="77777777" w:rsidR="006756D6" w:rsidRDefault="006756D6" w:rsidP="00D14C28">
      <w:pPr>
        <w:rPr>
          <w:lang w:val="nb-NO"/>
        </w:rPr>
      </w:pPr>
    </w:p>
    <w:p w14:paraId="6B395EB2" w14:textId="77777777" w:rsidR="006756D6" w:rsidRDefault="006756D6" w:rsidP="00D14C28">
      <w:pPr>
        <w:rPr>
          <w:lang w:val="nb-NO"/>
        </w:rPr>
      </w:pPr>
    </w:p>
    <w:p w14:paraId="03747B2B" w14:textId="77777777" w:rsidR="006756D6" w:rsidRDefault="006756D6" w:rsidP="00D14C28">
      <w:pPr>
        <w:rPr>
          <w:lang w:val="nb-NO"/>
        </w:rPr>
      </w:pPr>
    </w:p>
    <w:p w14:paraId="42003DAD" w14:textId="77777777" w:rsidR="006756D6" w:rsidRDefault="006756D6" w:rsidP="00D14C28">
      <w:pPr>
        <w:rPr>
          <w:lang w:val="nb-NO"/>
        </w:rPr>
      </w:pPr>
    </w:p>
    <w:p w14:paraId="3E274A19" w14:textId="77777777" w:rsidR="006756D6" w:rsidRDefault="006756D6" w:rsidP="00D14C28">
      <w:pPr>
        <w:rPr>
          <w:lang w:val="nb-NO"/>
        </w:rPr>
      </w:pPr>
    </w:p>
    <w:p w14:paraId="6B11A39A" w14:textId="77777777" w:rsidR="006756D6" w:rsidRDefault="006756D6" w:rsidP="00D14C28">
      <w:pPr>
        <w:rPr>
          <w:lang w:val="nb-NO"/>
        </w:rPr>
      </w:pPr>
    </w:p>
    <w:p w14:paraId="0444AEC4" w14:textId="77777777" w:rsidR="006756D6" w:rsidRDefault="006756D6" w:rsidP="00D14C28">
      <w:pPr>
        <w:rPr>
          <w:lang w:val="nb-NO"/>
        </w:rPr>
      </w:pPr>
    </w:p>
    <w:p w14:paraId="199AA015" w14:textId="77777777" w:rsidR="006756D6" w:rsidRDefault="006756D6" w:rsidP="00D14C28">
      <w:pPr>
        <w:rPr>
          <w:lang w:val="nb-NO"/>
        </w:rPr>
      </w:pPr>
    </w:p>
    <w:p w14:paraId="6E989B12" w14:textId="77777777" w:rsidR="006756D6" w:rsidRDefault="006756D6" w:rsidP="00D14C28">
      <w:pPr>
        <w:rPr>
          <w:lang w:val="nb-NO"/>
        </w:rPr>
      </w:pPr>
    </w:p>
    <w:p w14:paraId="66EBE5FA" w14:textId="77777777" w:rsidR="006756D6" w:rsidRDefault="006756D6" w:rsidP="00D14C28">
      <w:pPr>
        <w:rPr>
          <w:lang w:val="nb-NO"/>
        </w:rPr>
      </w:pPr>
    </w:p>
    <w:p w14:paraId="6690239F" w14:textId="77777777" w:rsidR="00D14C28" w:rsidRPr="00D14C28" w:rsidRDefault="00D14C28" w:rsidP="00D14C28">
      <w:pPr>
        <w:rPr>
          <w:lang w:val="nb-NO"/>
        </w:rPr>
      </w:pPr>
    </w:p>
    <w:sectPr w:rsidR="00D14C28" w:rsidRPr="00D14C28" w:rsidSect="00BD30D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6888" w14:textId="77777777" w:rsidR="006E0CAE" w:rsidRDefault="006E0CAE">
      <w:r>
        <w:separator/>
      </w:r>
    </w:p>
  </w:endnote>
  <w:endnote w:type="continuationSeparator" w:id="0">
    <w:p w14:paraId="53E1861A" w14:textId="77777777" w:rsidR="006E0CAE" w:rsidRDefault="006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8048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5A5E12FF" w14:textId="0501073B" w:rsidR="00330620" w:rsidRPr="00DF5C1C" w:rsidRDefault="00330620" w:rsidP="00330620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 xml:space="preserve">Ordning for </w:t>
    </w:r>
    <w:r w:rsidR="00C46E64">
      <w:rPr>
        <w:rFonts w:cstheme="majorHAnsi"/>
        <w:i/>
        <w:iCs/>
        <w:sz w:val="18"/>
        <w:szCs w:val="18"/>
        <w:lang w:val="nb-NO"/>
      </w:rPr>
      <w:t>s</w:t>
    </w:r>
    <w:r>
      <w:rPr>
        <w:rFonts w:cstheme="majorHAnsi"/>
        <w:i/>
        <w:iCs/>
        <w:sz w:val="18"/>
        <w:szCs w:val="18"/>
        <w:lang w:val="nb-NO"/>
      </w:rPr>
      <w:t>amlings</w:t>
    </w:r>
    <w:r w:rsidR="00BD30D7">
      <w:rPr>
        <w:rFonts w:cstheme="majorHAnsi"/>
        <w:i/>
        <w:iCs/>
        <w:sz w:val="18"/>
        <w:szCs w:val="18"/>
        <w:lang w:val="nb-NO"/>
      </w:rPr>
      <w:t>gudstjeneste</w:t>
    </w:r>
    <w:r>
      <w:rPr>
        <w:rFonts w:cstheme="majorHAnsi"/>
        <w:i/>
        <w:iCs/>
        <w:sz w:val="18"/>
        <w:szCs w:val="18"/>
        <w:lang w:val="nb-NO"/>
      </w:rPr>
      <w:t xml:space="preserve"> i påsken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BD30D7">
      <w:rPr>
        <w:rFonts w:cstheme="majorHAnsi"/>
        <w:i/>
        <w:iCs/>
        <w:sz w:val="18"/>
        <w:szCs w:val="18"/>
        <w:lang w:val="nb-NO"/>
        <w:rPrChange w:id="3" w:author="Gunnhild Nordgaard Hermstad" w:date="2022-11-23T09:54:00Z">
          <w:rPr>
            <w:rFonts w:cstheme="majorHAnsi"/>
            <w:i/>
            <w:iCs/>
            <w:sz w:val="18"/>
            <w:szCs w:val="18"/>
          </w:rPr>
        </w:rPrChange>
      </w:rPr>
      <w:t>1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>
      <w:rPr>
        <w:rFonts w:cstheme="majorHAnsi"/>
        <w:i/>
        <w:iCs/>
        <w:sz w:val="18"/>
        <w:szCs w:val="18"/>
        <w:lang w:val="nb-NO"/>
      </w:rPr>
      <w:t>Ressursmateriell fra Nemd for gudstjenesteliv</w:t>
    </w:r>
  </w:p>
  <w:p w14:paraId="2E593DB4" w14:textId="77777777" w:rsidR="00926F99" w:rsidRPr="00BB1CC3" w:rsidRDefault="00926F99" w:rsidP="007259DD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111" w14:textId="137F20C7" w:rsidR="00903142" w:rsidRPr="00DF5C1C" w:rsidRDefault="00330620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 xml:space="preserve">Ordning for </w:t>
    </w:r>
    <w:r w:rsidR="00C46E64">
      <w:rPr>
        <w:rFonts w:cstheme="majorHAnsi"/>
        <w:i/>
        <w:iCs/>
        <w:sz w:val="18"/>
        <w:szCs w:val="18"/>
        <w:lang w:val="nb-NO"/>
      </w:rPr>
      <w:t>s</w:t>
    </w:r>
    <w:r w:rsidR="00855EDE">
      <w:rPr>
        <w:rFonts w:cstheme="majorHAnsi"/>
        <w:i/>
        <w:iCs/>
        <w:sz w:val="18"/>
        <w:szCs w:val="18"/>
        <w:lang w:val="nb-NO"/>
      </w:rPr>
      <w:t>amlingsgudstjen</w:t>
    </w:r>
    <w:r w:rsidR="00BD30D7">
      <w:rPr>
        <w:rFonts w:cstheme="majorHAnsi"/>
        <w:i/>
        <w:iCs/>
        <w:sz w:val="18"/>
        <w:szCs w:val="18"/>
        <w:lang w:val="nb-NO"/>
      </w:rPr>
      <w:t>e</w:t>
    </w:r>
    <w:r w:rsidR="00855EDE">
      <w:rPr>
        <w:rFonts w:cstheme="majorHAnsi"/>
        <w:i/>
        <w:iCs/>
        <w:sz w:val="18"/>
        <w:szCs w:val="18"/>
        <w:lang w:val="nb-NO"/>
      </w:rPr>
      <w:t>ste</w:t>
    </w:r>
    <w:r>
      <w:rPr>
        <w:rFonts w:cstheme="majorHAnsi"/>
        <w:i/>
        <w:iCs/>
        <w:sz w:val="18"/>
        <w:szCs w:val="18"/>
        <w:lang w:val="nb-NO"/>
      </w:rPr>
      <w:t xml:space="preserve"> i påsken</w:t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DF5C1C" w:rsidRPr="00BB1CC3">
      <w:rPr>
        <w:rFonts w:cstheme="majorHAnsi"/>
        <w:i/>
        <w:iCs/>
        <w:sz w:val="18"/>
        <w:szCs w:val="18"/>
      </w:rPr>
      <w:fldChar w:fldCharType="begin"/>
    </w:r>
    <w:r w:rsidR="00DF5C1C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/>
        <w:sz w:val="18"/>
        <w:szCs w:val="18"/>
      </w:rPr>
      <w:fldChar w:fldCharType="separate"/>
    </w:r>
    <w:r w:rsidR="00DF5C1C" w:rsidRPr="00DF5C1C">
      <w:rPr>
        <w:rFonts w:cstheme="majorHAnsi"/>
        <w:i/>
        <w:iCs/>
        <w:sz w:val="18"/>
        <w:szCs w:val="18"/>
        <w:lang w:val="nb-NO"/>
      </w:rPr>
      <w:t>2</w:t>
    </w:r>
    <w:r w:rsidR="00DF5C1C" w:rsidRPr="00BB1CC3">
      <w:rPr>
        <w:rFonts w:cstheme="majorHAnsi"/>
        <w:i/>
        <w:iCs/>
        <w:sz w:val="18"/>
        <w:szCs w:val="18"/>
      </w:rPr>
      <w:fldChar w:fldCharType="end"/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855EDE">
      <w:rPr>
        <w:rFonts w:cstheme="majorHAnsi"/>
        <w:i/>
        <w:iCs/>
        <w:sz w:val="18"/>
        <w:szCs w:val="18"/>
        <w:lang w:val="nb-NO"/>
      </w:rPr>
      <w:t>Ressursmateriell fra Nemd for gudstjenesteliv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2088" w14:textId="77777777" w:rsidR="006E0CAE" w:rsidRDefault="006E0CAE">
      <w:r>
        <w:separator/>
      </w:r>
    </w:p>
  </w:footnote>
  <w:footnote w:type="continuationSeparator" w:id="0">
    <w:p w14:paraId="7050CF6E" w14:textId="77777777" w:rsidR="006E0CAE" w:rsidRDefault="006E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121F" w14:textId="780D524B" w:rsidR="00855EDE" w:rsidRDefault="00855EDE">
    <w:pPr>
      <w:pStyle w:val="Topptekst"/>
    </w:pPr>
  </w:p>
  <w:p w14:paraId="321B0E1E" w14:textId="77777777" w:rsidR="00855EDE" w:rsidRDefault="00855E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27" w14:textId="46AC5139" w:rsidR="00855EDE" w:rsidRDefault="00855EDE">
    <w:pPr>
      <w:pStyle w:val="Topptekst"/>
    </w:pPr>
  </w:p>
  <w:p w14:paraId="7AED401E" w14:textId="7AC1A8C5" w:rsidR="00855EDE" w:rsidRDefault="00855ED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480BA" wp14:editId="7A7B66D0">
          <wp:simplePos x="0" y="0"/>
          <wp:positionH relativeFrom="margin">
            <wp:posOffset>0</wp:posOffset>
          </wp:positionH>
          <wp:positionV relativeFrom="paragraph">
            <wp:posOffset>275590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14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abstractNum w:abstractNumId="6" w15:restartNumberingAfterBreak="0">
    <w:nsid w:val="663C6641"/>
    <w:multiLevelType w:val="hybridMultilevel"/>
    <w:tmpl w:val="52A6FDC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14957"/>
    <w:multiLevelType w:val="hybridMultilevel"/>
    <w:tmpl w:val="AECE940A"/>
    <w:lvl w:ilvl="0" w:tplc="962A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80568">
    <w:abstractNumId w:val="2"/>
  </w:num>
  <w:num w:numId="2" w16cid:durableId="2133018420">
    <w:abstractNumId w:val="5"/>
  </w:num>
  <w:num w:numId="3" w16cid:durableId="236135913">
    <w:abstractNumId w:val="4"/>
  </w:num>
  <w:num w:numId="4" w16cid:durableId="2042393023">
    <w:abstractNumId w:val="1"/>
  </w:num>
  <w:num w:numId="5" w16cid:durableId="2046564521">
    <w:abstractNumId w:val="3"/>
  </w:num>
  <w:num w:numId="6" w16cid:durableId="2092114617">
    <w:abstractNumId w:val="0"/>
  </w:num>
  <w:num w:numId="7" w16cid:durableId="2094815109">
    <w:abstractNumId w:val="7"/>
  </w:num>
  <w:num w:numId="8" w16cid:durableId="54960790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nhild Nordgaard Hermstad">
    <w15:presenceInfo w15:providerId="AD" w15:userId="S::GH945@kirken.no::9df6eb59-9629-44a6-a722-1d5c814fa0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28"/>
    <w:rsid w:val="000561BD"/>
    <w:rsid w:val="00097C1D"/>
    <w:rsid w:val="001A50E7"/>
    <w:rsid w:val="001C1941"/>
    <w:rsid w:val="001C4335"/>
    <w:rsid w:val="002C27C1"/>
    <w:rsid w:val="002C29FD"/>
    <w:rsid w:val="002E7010"/>
    <w:rsid w:val="00330620"/>
    <w:rsid w:val="00353D27"/>
    <w:rsid w:val="00367F66"/>
    <w:rsid w:val="00383910"/>
    <w:rsid w:val="003A205A"/>
    <w:rsid w:val="003E154F"/>
    <w:rsid w:val="004164F1"/>
    <w:rsid w:val="004827E0"/>
    <w:rsid w:val="004B2A8D"/>
    <w:rsid w:val="005222A9"/>
    <w:rsid w:val="00524A25"/>
    <w:rsid w:val="00530665"/>
    <w:rsid w:val="005609AB"/>
    <w:rsid w:val="005A6FCD"/>
    <w:rsid w:val="005B1EFB"/>
    <w:rsid w:val="005C1221"/>
    <w:rsid w:val="005C2926"/>
    <w:rsid w:val="00636742"/>
    <w:rsid w:val="00670C94"/>
    <w:rsid w:val="0067185A"/>
    <w:rsid w:val="00672A5B"/>
    <w:rsid w:val="006756D6"/>
    <w:rsid w:val="006E0CAE"/>
    <w:rsid w:val="007259DD"/>
    <w:rsid w:val="00855EDE"/>
    <w:rsid w:val="00864E49"/>
    <w:rsid w:val="008819C8"/>
    <w:rsid w:val="008A2A58"/>
    <w:rsid w:val="008C4EA5"/>
    <w:rsid w:val="008E5BFD"/>
    <w:rsid w:val="008F0E43"/>
    <w:rsid w:val="008F6BC3"/>
    <w:rsid w:val="00903142"/>
    <w:rsid w:val="00926F99"/>
    <w:rsid w:val="0095533B"/>
    <w:rsid w:val="00963B0D"/>
    <w:rsid w:val="009958DB"/>
    <w:rsid w:val="009B0F65"/>
    <w:rsid w:val="009E6F24"/>
    <w:rsid w:val="00A05506"/>
    <w:rsid w:val="00A216E0"/>
    <w:rsid w:val="00A40148"/>
    <w:rsid w:val="00A464D0"/>
    <w:rsid w:val="00A578D4"/>
    <w:rsid w:val="00A91687"/>
    <w:rsid w:val="00B30119"/>
    <w:rsid w:val="00B475A9"/>
    <w:rsid w:val="00B6134B"/>
    <w:rsid w:val="00BA1EE1"/>
    <w:rsid w:val="00BB0BD3"/>
    <w:rsid w:val="00BB1CC3"/>
    <w:rsid w:val="00BD30D7"/>
    <w:rsid w:val="00BF777A"/>
    <w:rsid w:val="00C36462"/>
    <w:rsid w:val="00C4443C"/>
    <w:rsid w:val="00C46E64"/>
    <w:rsid w:val="00C910AA"/>
    <w:rsid w:val="00C94EC8"/>
    <w:rsid w:val="00CB5829"/>
    <w:rsid w:val="00CF3987"/>
    <w:rsid w:val="00D14C28"/>
    <w:rsid w:val="00D22E88"/>
    <w:rsid w:val="00DC1CFC"/>
    <w:rsid w:val="00DF5C1C"/>
    <w:rsid w:val="00E3581D"/>
    <w:rsid w:val="00EF1ACF"/>
    <w:rsid w:val="00F016A0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E18D"/>
  <w15:docId w15:val="{FF5E6CC8-599F-49C4-BF67-5D3507C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qFormat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4C28"/>
    <w:pPr>
      <w:spacing w:after="0" w:line="240" w:lineRule="auto"/>
    </w:pPr>
    <w:rPr>
      <w:rFonts w:eastAsiaTheme="minorHAns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14C28"/>
    <w:rPr>
      <w:rFonts w:ascii="Georgia" w:eastAsiaTheme="minorHAnsi" w:hAnsi="Georgia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14C28"/>
    <w:rPr>
      <w:vertAlign w:val="superscript"/>
    </w:rPr>
  </w:style>
  <w:style w:type="paragraph" w:styleId="Revisjon">
    <w:name w:val="Revision"/>
    <w:hidden/>
    <w:uiPriority w:val="99"/>
    <w:semiHidden/>
    <w:rsid w:val="004B2A8D"/>
    <w:pPr>
      <w:spacing w:after="0" w:line="240" w:lineRule="auto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1</TotalTime>
  <Pages>3</Pages>
  <Words>275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Anne Jorunn Midtkil</cp:lastModifiedBy>
  <cp:revision>3</cp:revision>
  <dcterms:created xsi:type="dcterms:W3CDTF">2023-02-07T11:18:00Z</dcterms:created>
  <dcterms:modified xsi:type="dcterms:W3CDTF">2023-02-07T11:36:00Z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